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C6" w:rsidRPr="00C815E5" w:rsidRDefault="000735C6" w:rsidP="005A6294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815E5">
        <w:rPr>
          <w:rFonts w:ascii="Arial" w:hAnsi="Arial" w:cs="Arial"/>
          <w:b/>
          <w:sz w:val="28"/>
          <w:szCs w:val="28"/>
        </w:rPr>
        <w:t>Открытое занятие по математике в средней группе.</w:t>
      </w:r>
    </w:p>
    <w:p w:rsidR="000735C6" w:rsidRPr="00C815E5" w:rsidRDefault="000735C6" w:rsidP="005A6294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815E5">
        <w:rPr>
          <w:rFonts w:ascii="Arial" w:hAnsi="Arial" w:cs="Arial"/>
          <w:b/>
          <w:sz w:val="28"/>
          <w:szCs w:val="28"/>
        </w:rPr>
        <w:t>«Мишутка в гостях у ребят»</w:t>
      </w:r>
    </w:p>
    <w:p w:rsidR="000735C6" w:rsidRPr="00C815E5" w:rsidRDefault="000735C6" w:rsidP="001A2106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C815E5">
        <w:rPr>
          <w:rFonts w:ascii="Arial" w:hAnsi="Arial" w:cs="Arial"/>
          <w:b/>
          <w:sz w:val="28"/>
          <w:szCs w:val="28"/>
        </w:rPr>
        <w:t xml:space="preserve">Цели и задачи: 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1) Закрепить знания детей о временах года и времени суток;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 xml:space="preserve">2) Закрепить знания величин (широкий-узкий, длинный-короткий, высокий-низкий, большой-маленький); 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 xml:space="preserve">3) Продолжать формировать знания детей о свойствах квадрата(4 стороны, все стороны равны, все углы равны); 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 xml:space="preserve">4) Совершенствовать навык ориентировки на листе бумаги; 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5) Упражнять в счете до 5;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6) Закрепить у детей знания, полученные ранее.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b/>
          <w:sz w:val="28"/>
          <w:szCs w:val="28"/>
        </w:rPr>
        <w:t xml:space="preserve">Демонстрационный материал: </w:t>
      </w:r>
      <w:r w:rsidRPr="005A6294">
        <w:rPr>
          <w:rFonts w:ascii="Arial" w:hAnsi="Arial" w:cs="Arial"/>
          <w:sz w:val="28"/>
          <w:szCs w:val="28"/>
        </w:rPr>
        <w:t>игрушка мишка, конверт с заданиями, картинки с временами года и частями суток.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b/>
          <w:sz w:val="28"/>
          <w:szCs w:val="28"/>
        </w:rPr>
        <w:t xml:space="preserve">Раздаточный материал: </w:t>
      </w:r>
      <w:r w:rsidRPr="005A6294">
        <w:rPr>
          <w:rFonts w:ascii="Arial" w:hAnsi="Arial" w:cs="Arial"/>
          <w:sz w:val="28"/>
          <w:szCs w:val="28"/>
        </w:rPr>
        <w:t>счетные палочки, картон зеленого цвета футбольные мячики из бумаги.</w:t>
      </w:r>
    </w:p>
    <w:p w:rsidR="000735C6" w:rsidRPr="005A6294" w:rsidRDefault="000735C6" w:rsidP="005A6294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5A6294">
        <w:rPr>
          <w:rFonts w:ascii="Arial" w:hAnsi="Arial" w:cs="Arial"/>
          <w:b/>
          <w:sz w:val="28"/>
          <w:szCs w:val="28"/>
        </w:rPr>
        <w:t>Ход занятия:</w:t>
      </w:r>
    </w:p>
    <w:p w:rsidR="000735C6" w:rsidRPr="005A6294" w:rsidRDefault="000735C6" w:rsidP="005A629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Ребята,а вы любите отгадывать загадки?</w:t>
      </w:r>
      <w:r w:rsidRPr="005A6294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>гда внимательно слушайте</w:t>
      </w:r>
      <w:r w:rsidRPr="005A6294">
        <w:rPr>
          <w:rFonts w:ascii="Arial" w:hAnsi="Arial" w:cs="Arial"/>
          <w:sz w:val="28"/>
          <w:szCs w:val="28"/>
        </w:rPr>
        <w:t xml:space="preserve">: </w:t>
      </w:r>
    </w:p>
    <w:p w:rsidR="000735C6" w:rsidRPr="00BD4071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BD4071">
        <w:rPr>
          <w:rFonts w:ascii="Arial" w:hAnsi="Arial" w:cs="Arial"/>
          <w:sz w:val="28"/>
          <w:szCs w:val="28"/>
        </w:rPr>
        <w:t>- Он всю зиму в шубе спал,</w:t>
      </w:r>
    </w:p>
    <w:p w:rsidR="000735C6" w:rsidRPr="00BD4071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BD4071">
        <w:rPr>
          <w:rFonts w:ascii="Arial" w:hAnsi="Arial" w:cs="Arial"/>
          <w:sz w:val="28"/>
          <w:szCs w:val="28"/>
        </w:rPr>
        <w:t>Лапу бурую сосал,</w:t>
      </w:r>
    </w:p>
    <w:p w:rsidR="000735C6" w:rsidRPr="00BD4071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BD4071">
        <w:rPr>
          <w:rFonts w:ascii="Arial" w:hAnsi="Arial" w:cs="Arial"/>
          <w:sz w:val="28"/>
          <w:szCs w:val="28"/>
        </w:rPr>
        <w:t>А проснувшись, стал реветь</w:t>
      </w:r>
    </w:p>
    <w:p w:rsidR="000735C6" w:rsidRPr="00BD4071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BD4071">
        <w:rPr>
          <w:rFonts w:ascii="Arial" w:hAnsi="Arial" w:cs="Arial"/>
          <w:sz w:val="28"/>
          <w:szCs w:val="28"/>
        </w:rPr>
        <w:t>Это зверь лесной… (медведь)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32"/>
          <w:szCs w:val="32"/>
        </w:rPr>
        <w:t xml:space="preserve">  </w:t>
      </w:r>
      <w:r w:rsidRPr="005A6294">
        <w:rPr>
          <w:rFonts w:ascii="Arial" w:hAnsi="Arial" w:cs="Arial"/>
          <w:sz w:val="28"/>
          <w:szCs w:val="28"/>
        </w:rPr>
        <w:t>Правильно, это медведь. Вот и к нам сегодня в гости пришел Мишка. Он долго спал, а теперь проснулся и не может понять какое сейчас время года?</w:t>
      </w:r>
      <w:r>
        <w:rPr>
          <w:rFonts w:ascii="Arial" w:hAnsi="Arial" w:cs="Arial"/>
          <w:sz w:val="28"/>
          <w:szCs w:val="28"/>
        </w:rPr>
        <w:t>(ответ)</w:t>
      </w:r>
      <w:r w:rsidRPr="005A6294">
        <w:rPr>
          <w:rFonts w:ascii="Arial" w:hAnsi="Arial" w:cs="Arial"/>
          <w:sz w:val="28"/>
          <w:szCs w:val="28"/>
        </w:rPr>
        <w:t xml:space="preserve"> А в какое время года спал Медведь?</w:t>
      </w:r>
      <w:r>
        <w:rPr>
          <w:rFonts w:ascii="Arial" w:hAnsi="Arial" w:cs="Arial"/>
          <w:sz w:val="28"/>
          <w:szCs w:val="28"/>
        </w:rPr>
        <w:t>(ответ)</w:t>
      </w:r>
      <w:r w:rsidRPr="005A6294">
        <w:rPr>
          <w:rFonts w:ascii="Arial" w:hAnsi="Arial" w:cs="Arial"/>
          <w:sz w:val="28"/>
          <w:szCs w:val="28"/>
        </w:rPr>
        <w:t xml:space="preserve"> Что будет после весны? </w:t>
      </w:r>
      <w:r>
        <w:rPr>
          <w:rFonts w:ascii="Arial" w:hAnsi="Arial" w:cs="Arial"/>
          <w:sz w:val="28"/>
          <w:szCs w:val="28"/>
        </w:rPr>
        <w:t>(ответ)</w:t>
      </w:r>
      <w:r w:rsidRPr="005A6294">
        <w:rPr>
          <w:rFonts w:ascii="Arial" w:hAnsi="Arial" w:cs="Arial"/>
          <w:sz w:val="28"/>
          <w:szCs w:val="28"/>
        </w:rPr>
        <w:t>А после лета?</w:t>
      </w:r>
      <w:r>
        <w:rPr>
          <w:rFonts w:ascii="Arial" w:hAnsi="Arial" w:cs="Arial"/>
          <w:sz w:val="28"/>
          <w:szCs w:val="28"/>
        </w:rPr>
        <w:t>(ответ)</w:t>
      </w:r>
    </w:p>
    <w:p w:rsidR="000735C6" w:rsidRPr="005A6294" w:rsidRDefault="000735C6" w:rsidP="00165B04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A6294">
        <w:rPr>
          <w:rFonts w:ascii="Arial" w:hAnsi="Arial" w:cs="Arial"/>
          <w:sz w:val="28"/>
          <w:szCs w:val="28"/>
        </w:rPr>
        <w:t>Пока Мишка спал, ему снились разные сны. И вот однажды ему приснился сон с загадками, играми и заданиями по математике. И Мишутка принес для вас конверт с интересными заданиями. Давайте откроем конверт</w:t>
      </w:r>
      <w:r>
        <w:rPr>
          <w:rFonts w:ascii="Arial" w:hAnsi="Arial" w:cs="Arial"/>
          <w:sz w:val="28"/>
          <w:szCs w:val="28"/>
        </w:rPr>
        <w:t xml:space="preserve"> и посмотрим</w:t>
      </w:r>
      <w:r w:rsidRPr="005A6294">
        <w:rPr>
          <w:rFonts w:ascii="Arial" w:hAnsi="Arial" w:cs="Arial"/>
          <w:sz w:val="28"/>
          <w:szCs w:val="28"/>
        </w:rPr>
        <w:t xml:space="preserve">. Вот листок, а на нем загадки. Слушайте внимательно! 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- Спят медведи и слоны,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Заяц спит и ёжик,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Все вокруг уснуть должны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Наши дети тоже.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Когда все спят? (ночью)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-Солнце яркое встает,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 xml:space="preserve">Петушок в саду поет, 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Наши дети просыпаются,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В детский садик собираются.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Когда это бывает? (утром)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-Солнце в небе ярко светит,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На прогулку пошли дети.</w:t>
      </w:r>
    </w:p>
    <w:p w:rsidR="000735C6" w:rsidRPr="005A6294" w:rsidRDefault="000735C6" w:rsidP="00620DC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>Когда это бывает? (днем)</w:t>
      </w:r>
    </w:p>
    <w:p w:rsidR="000735C6" w:rsidRPr="005A6294" w:rsidRDefault="000735C6" w:rsidP="005A6294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A6294">
        <w:rPr>
          <w:rFonts w:ascii="Arial" w:hAnsi="Arial" w:cs="Arial"/>
          <w:sz w:val="28"/>
          <w:szCs w:val="28"/>
        </w:rPr>
        <w:t>Ребята, скажите,</w:t>
      </w:r>
      <w:r>
        <w:rPr>
          <w:rFonts w:ascii="Arial" w:hAnsi="Arial" w:cs="Arial"/>
          <w:sz w:val="28"/>
          <w:szCs w:val="28"/>
        </w:rPr>
        <w:t xml:space="preserve"> </w:t>
      </w:r>
      <w:r w:rsidRPr="005A6294">
        <w:rPr>
          <w:rFonts w:ascii="Arial" w:hAnsi="Arial" w:cs="Arial"/>
          <w:sz w:val="28"/>
          <w:szCs w:val="28"/>
        </w:rPr>
        <w:t>а когда мы ужинаем? А когда дети делают зарядку? Давайте и мы с вами немножечко отдохнем и проведем разминку (физкультминутку).</w:t>
      </w:r>
    </w:p>
    <w:p w:rsidR="000735C6" w:rsidRDefault="000735C6" w:rsidP="00AD4F29">
      <w:pPr>
        <w:rPr>
          <w:rFonts w:ascii="Verdana" w:hAnsi="Verdana"/>
          <w:sz w:val="28"/>
          <w:szCs w:val="28"/>
        </w:rPr>
      </w:pPr>
      <w:r w:rsidRPr="005A6294">
        <w:rPr>
          <w:rFonts w:ascii="Verdana" w:hAnsi="Verdana"/>
          <w:b/>
          <w:sz w:val="28"/>
          <w:szCs w:val="28"/>
        </w:rPr>
        <w:t xml:space="preserve">         </w:t>
      </w:r>
      <w:r w:rsidRPr="005A6294">
        <w:rPr>
          <w:rFonts w:ascii="Arial" w:hAnsi="Arial" w:cs="Arial"/>
          <w:b/>
          <w:sz w:val="28"/>
          <w:szCs w:val="28"/>
        </w:rPr>
        <w:t xml:space="preserve">Физкультминутка. </w:t>
      </w:r>
      <w:r w:rsidRPr="005A6294">
        <w:rPr>
          <w:rFonts w:ascii="Arial" w:hAnsi="Arial" w:cs="Arial"/>
          <w:sz w:val="28"/>
          <w:szCs w:val="28"/>
        </w:rPr>
        <w:br/>
        <w:t>Медвежата в чаще жили,</w:t>
      </w:r>
      <w:r w:rsidRPr="005A6294">
        <w:rPr>
          <w:rFonts w:ascii="Arial" w:hAnsi="Arial" w:cs="Arial"/>
          <w:sz w:val="28"/>
          <w:szCs w:val="28"/>
        </w:rPr>
        <w:br/>
        <w:t>Головой своей крутили.</w:t>
      </w:r>
      <w:r w:rsidRPr="005A6294">
        <w:rPr>
          <w:rFonts w:ascii="Arial" w:hAnsi="Arial" w:cs="Arial"/>
          <w:sz w:val="28"/>
          <w:szCs w:val="28"/>
        </w:rPr>
        <w:br/>
        <w:t xml:space="preserve">Вот так, вот так, (круговые движения головой) </w:t>
      </w:r>
      <w:r w:rsidRPr="005A6294">
        <w:rPr>
          <w:rFonts w:ascii="Arial" w:hAnsi="Arial" w:cs="Arial"/>
          <w:sz w:val="28"/>
          <w:szCs w:val="28"/>
        </w:rPr>
        <w:br/>
        <w:t xml:space="preserve">Головой своей крутили. </w:t>
      </w:r>
      <w:r w:rsidRPr="005A6294">
        <w:rPr>
          <w:rFonts w:ascii="Arial" w:hAnsi="Arial" w:cs="Arial"/>
          <w:sz w:val="28"/>
          <w:szCs w:val="28"/>
        </w:rPr>
        <w:br/>
        <w:t>Медвежата мед искали,</w:t>
      </w:r>
      <w:r w:rsidRPr="005A6294">
        <w:rPr>
          <w:rFonts w:ascii="Arial" w:hAnsi="Arial" w:cs="Arial"/>
          <w:sz w:val="28"/>
          <w:szCs w:val="28"/>
        </w:rPr>
        <w:br/>
        <w:t>Дружно дерево кача</w:t>
      </w:r>
      <w:r>
        <w:rPr>
          <w:rFonts w:ascii="Arial" w:hAnsi="Arial" w:cs="Arial"/>
          <w:sz w:val="28"/>
          <w:szCs w:val="28"/>
        </w:rPr>
        <w:t>ли (поднять руки вверх,</w:t>
      </w:r>
      <w:r w:rsidRPr="005A6294">
        <w:rPr>
          <w:rFonts w:ascii="Arial" w:hAnsi="Arial" w:cs="Arial"/>
          <w:sz w:val="28"/>
          <w:szCs w:val="28"/>
        </w:rPr>
        <w:t xml:space="preserve">наклоны вправо и влево) </w:t>
      </w:r>
      <w:r w:rsidRPr="005A6294">
        <w:rPr>
          <w:rFonts w:ascii="Arial" w:hAnsi="Arial" w:cs="Arial"/>
          <w:sz w:val="28"/>
          <w:szCs w:val="28"/>
        </w:rPr>
        <w:br/>
        <w:t xml:space="preserve">Вот так, вот так, </w:t>
      </w:r>
      <w:r w:rsidRPr="005A6294">
        <w:rPr>
          <w:rFonts w:ascii="Arial" w:hAnsi="Arial" w:cs="Arial"/>
          <w:sz w:val="28"/>
          <w:szCs w:val="28"/>
        </w:rPr>
        <w:br/>
        <w:t>Дружно дерево качали.</w:t>
      </w:r>
      <w:r w:rsidRPr="005A6294">
        <w:rPr>
          <w:rFonts w:ascii="Arial" w:hAnsi="Arial" w:cs="Arial"/>
          <w:sz w:val="28"/>
          <w:szCs w:val="28"/>
        </w:rPr>
        <w:br/>
        <w:t xml:space="preserve">А потом они ходили (ходьба по медвежьи) </w:t>
      </w:r>
      <w:r w:rsidRPr="005A6294">
        <w:rPr>
          <w:rFonts w:ascii="Arial" w:hAnsi="Arial" w:cs="Arial"/>
          <w:sz w:val="28"/>
          <w:szCs w:val="28"/>
        </w:rPr>
        <w:br/>
        <w:t xml:space="preserve">И из речки воду пили. </w:t>
      </w:r>
      <w:r w:rsidRPr="005A6294">
        <w:rPr>
          <w:rFonts w:ascii="Arial" w:hAnsi="Arial" w:cs="Arial"/>
          <w:sz w:val="28"/>
          <w:szCs w:val="28"/>
        </w:rPr>
        <w:br/>
        <w:t xml:space="preserve">Вот так, вот так </w:t>
      </w:r>
      <w:r w:rsidRPr="005A6294">
        <w:rPr>
          <w:rFonts w:ascii="Arial" w:hAnsi="Arial" w:cs="Arial"/>
          <w:sz w:val="28"/>
          <w:szCs w:val="28"/>
        </w:rPr>
        <w:br/>
        <w:t>И из речки воду пили (наклоны туловища вперед).</w:t>
      </w:r>
    </w:p>
    <w:p w:rsidR="000735C6" w:rsidRPr="005A6294" w:rsidRDefault="000735C6" w:rsidP="00AD4F29">
      <w:pPr>
        <w:rPr>
          <w:rFonts w:ascii="Arial" w:hAnsi="Arial" w:cs="Arial"/>
          <w:sz w:val="28"/>
          <w:szCs w:val="28"/>
        </w:rPr>
      </w:pPr>
      <w:r w:rsidRPr="005A629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Ребята, Мишка</w:t>
      </w:r>
      <w:r w:rsidRPr="005A6294">
        <w:rPr>
          <w:rFonts w:ascii="Arial" w:hAnsi="Arial" w:cs="Arial"/>
          <w:sz w:val="28"/>
          <w:szCs w:val="28"/>
        </w:rPr>
        <w:t xml:space="preserve"> предлагает нам поиграть в игру. Я буду начинать предложение, а вы заканчивать.</w:t>
      </w:r>
    </w:p>
    <w:p w:rsidR="000735C6" w:rsidRPr="00C815E5" w:rsidRDefault="000735C6" w:rsidP="00C815E5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 xml:space="preserve"> -Арбуз большой, а яблоко… (маленькое)</w:t>
      </w:r>
    </w:p>
    <w:p w:rsidR="000735C6" w:rsidRPr="00C815E5" w:rsidRDefault="000735C6" w:rsidP="00C815E5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-Шарф узкий, а плед…(широкий)</w:t>
      </w:r>
    </w:p>
    <w:p w:rsidR="000735C6" w:rsidRPr="00C815E5" w:rsidRDefault="000735C6" w:rsidP="00C815E5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-Грузовая машина высокая, а гоночная…(низкая)</w:t>
      </w:r>
    </w:p>
    <w:p w:rsidR="000735C6" w:rsidRPr="00C815E5" w:rsidRDefault="000735C6" w:rsidP="00C815E5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-Если стол выше стула, то стул …(ниже стола)</w:t>
      </w:r>
    </w:p>
    <w:p w:rsidR="000735C6" w:rsidRPr="00C815E5" w:rsidRDefault="000735C6" w:rsidP="00C815E5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-Если правая рука справа, то левая…(слева)</w:t>
      </w:r>
    </w:p>
    <w:p w:rsidR="000735C6" w:rsidRPr="00C815E5" w:rsidRDefault="000735C6" w:rsidP="00D5586D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-Если сестра старше брата, то брат… (младше сестры)</w:t>
      </w:r>
    </w:p>
    <w:p w:rsidR="000735C6" w:rsidRPr="00C815E5" w:rsidRDefault="000735C6" w:rsidP="00C815E5">
      <w:pPr>
        <w:jc w:val="both"/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 xml:space="preserve">  Мишка очень любит играть в футбол и хочет с вами поиграть. Возьмите зеленый картон – это будет футбольное поле, а рядом лежит футбольный мячик.  Теперь внимательно слушайте задание:</w:t>
      </w:r>
    </w:p>
    <w:p w:rsidR="000735C6" w:rsidRPr="00C815E5" w:rsidRDefault="000735C6" w:rsidP="00C815E5">
      <w:pPr>
        <w:jc w:val="both"/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«Положите мяч на середину поля, в правый верхний угол, в левый нижний угол, в правый нижний угол, в левый верхний угол».</w:t>
      </w:r>
    </w:p>
    <w:p w:rsidR="000735C6" w:rsidRPr="00C815E5" w:rsidRDefault="000735C6" w:rsidP="00B51ABE">
      <w:pPr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Pr="00C815E5">
        <w:rPr>
          <w:rFonts w:ascii="Arial" w:hAnsi="Arial" w:cs="Arial"/>
          <w:sz w:val="28"/>
          <w:szCs w:val="28"/>
        </w:rPr>
        <w:t>А теперь следующее задание: « Перед вами лежат счетные палочки, откройте их и отсчитайте четыре желтых палочки. Посмотрите, одинаковой длины палочки? А какую геометрическую фигуру можно составить из четырех палочек одинаковой длины? (квадрат)</w:t>
      </w:r>
    </w:p>
    <w:p w:rsidR="000735C6" w:rsidRPr="00C815E5" w:rsidRDefault="000735C6" w:rsidP="00B51ABE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>Составьте, пожалуйста, квадрат из счетных палочек. Ребята, а сколько надо добавить палочек, чтобы их стало пять? Добавьте одну палочку к квадрату. Давайте посчитаем палочки, сколько получилось?</w:t>
      </w:r>
    </w:p>
    <w:p w:rsidR="000735C6" w:rsidRPr="00C815E5" w:rsidRDefault="000735C6" w:rsidP="00AD4F29">
      <w:pPr>
        <w:rPr>
          <w:rFonts w:ascii="Arial" w:hAnsi="Arial" w:cs="Arial"/>
          <w:sz w:val="28"/>
          <w:szCs w:val="28"/>
        </w:rPr>
      </w:pPr>
      <w:r w:rsidRPr="00C815E5">
        <w:rPr>
          <w:rFonts w:ascii="Arial" w:hAnsi="Arial" w:cs="Arial"/>
          <w:sz w:val="28"/>
          <w:szCs w:val="28"/>
        </w:rPr>
        <w:t xml:space="preserve">  Молодцы, ребята, вы справились со всеми Мишкиным</w:t>
      </w:r>
      <w:r>
        <w:rPr>
          <w:rFonts w:ascii="Arial" w:hAnsi="Arial" w:cs="Arial"/>
          <w:sz w:val="28"/>
          <w:szCs w:val="28"/>
        </w:rPr>
        <w:t xml:space="preserve">и заданиями. Похлопайте себе! </w:t>
      </w:r>
      <w:r w:rsidRPr="00C815E5">
        <w:rPr>
          <w:rFonts w:ascii="Arial" w:hAnsi="Arial" w:cs="Arial"/>
          <w:sz w:val="28"/>
          <w:szCs w:val="28"/>
        </w:rPr>
        <w:t>Ну, Мишутка, понравилось тебе у нас в садике?</w:t>
      </w:r>
      <w:r>
        <w:rPr>
          <w:rFonts w:ascii="Verdana" w:hAnsi="Verdana"/>
          <w:sz w:val="28"/>
          <w:szCs w:val="28"/>
        </w:rPr>
        <w:t xml:space="preserve"> </w:t>
      </w:r>
      <w:r w:rsidRPr="00C815E5">
        <w:rPr>
          <w:rFonts w:ascii="Arial" w:hAnsi="Arial" w:cs="Arial"/>
          <w:sz w:val="28"/>
          <w:szCs w:val="28"/>
        </w:rPr>
        <w:t>Ребята, Мишка хочет остаться у нас в садике, чтобы ещё поиграть вместе с вами.</w:t>
      </w:r>
    </w:p>
    <w:p w:rsidR="000735C6" w:rsidRPr="00AD4F29" w:rsidRDefault="000735C6" w:rsidP="00620DC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sectPr w:rsidR="000735C6" w:rsidRPr="00AD4F29" w:rsidSect="002D18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783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45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76A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26E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5E1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A4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A60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E4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C5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9C1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4C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00BE1C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E2B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EFF76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106"/>
    <w:rsid w:val="000735C6"/>
    <w:rsid w:val="001033F0"/>
    <w:rsid w:val="00156FE8"/>
    <w:rsid w:val="00165B04"/>
    <w:rsid w:val="001A2106"/>
    <w:rsid w:val="001D55FA"/>
    <w:rsid w:val="002D1802"/>
    <w:rsid w:val="002F566E"/>
    <w:rsid w:val="00523781"/>
    <w:rsid w:val="00567F6A"/>
    <w:rsid w:val="005A6294"/>
    <w:rsid w:val="00620DC5"/>
    <w:rsid w:val="007C1CBB"/>
    <w:rsid w:val="008656ED"/>
    <w:rsid w:val="00897A26"/>
    <w:rsid w:val="008B66B4"/>
    <w:rsid w:val="008C6842"/>
    <w:rsid w:val="009A5136"/>
    <w:rsid w:val="00A15456"/>
    <w:rsid w:val="00AD4F29"/>
    <w:rsid w:val="00B30915"/>
    <w:rsid w:val="00B51ABE"/>
    <w:rsid w:val="00BD4071"/>
    <w:rsid w:val="00C728F6"/>
    <w:rsid w:val="00C815E5"/>
    <w:rsid w:val="00D5586D"/>
    <w:rsid w:val="00E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06"/>
    <w:pPr>
      <w:spacing w:line="360" w:lineRule="auto"/>
      <w:ind w:left="11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05AB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527</Words>
  <Characters>3009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Admin</cp:lastModifiedBy>
  <cp:revision>10</cp:revision>
  <dcterms:created xsi:type="dcterms:W3CDTF">2013-03-22T17:29:00Z</dcterms:created>
  <dcterms:modified xsi:type="dcterms:W3CDTF">2017-01-29T16:02:00Z</dcterms:modified>
</cp:coreProperties>
</file>