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D" w:rsidRDefault="000F4A6D" w:rsidP="00357E82">
      <w:pPr>
        <w:pStyle w:val="a"/>
        <w:tabs>
          <w:tab w:val="left" w:pos="1134"/>
          <w:tab w:val="left" w:pos="738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            «Утверждено»</w:t>
      </w:r>
    </w:p>
    <w:p w:rsidR="000F4A6D" w:rsidRDefault="000F4A6D" w:rsidP="00357E82">
      <w:pPr>
        <w:pStyle w:val="a"/>
        <w:tabs>
          <w:tab w:val="left" w:pos="1134"/>
          <w:tab w:val="left" w:pos="738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Директором МБОУ «Чамзинская СОШ №2»</w:t>
      </w:r>
    </w:p>
    <w:p w:rsidR="000F4A6D" w:rsidRDefault="000F4A6D" w:rsidP="00357E82">
      <w:pPr>
        <w:pStyle w:val="a"/>
        <w:tabs>
          <w:tab w:val="left" w:pos="1134"/>
          <w:tab w:val="left" w:pos="738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 совета                                      ___________Сыркин В.И.</w:t>
      </w:r>
    </w:p>
    <w:p w:rsidR="000F4A6D" w:rsidRPr="00B7437D" w:rsidRDefault="000F4A6D" w:rsidP="00357E82">
      <w:pPr>
        <w:pStyle w:val="a"/>
        <w:tabs>
          <w:tab w:val="left" w:pos="1134"/>
          <w:tab w:val="left" w:pos="738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от 21.11.2012 г.                          Приказ № 72-1    от27.11.2012 г.</w:t>
      </w:r>
    </w:p>
    <w:p w:rsidR="000F4A6D" w:rsidRDefault="000F4A6D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0F4A6D" w:rsidRDefault="000F4A6D" w:rsidP="00FD7B0A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 порядке организации спортивных соревнований</w:t>
      </w:r>
      <w:r>
        <w:rPr>
          <w:color w:val="000000"/>
          <w:sz w:val="27"/>
          <w:szCs w:val="27"/>
        </w:rPr>
        <w:br/>
      </w:r>
    </w:p>
    <w:p w:rsidR="000F4A6D" w:rsidRPr="00357E82" w:rsidRDefault="000F4A6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Все спортивные соревнования среди школьников должны решать основную задачу - привлечение учащихся к систематическим занятиям физической культурой и спортом, всемерно способствовать укреплению здоровья учащихся, их физическому  развитию и физической  подготовки.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Центром организации массовых соревнований должна быть школа, где участвуют все учащиеся, начиная с первого класса. Соревнования проводятся в классе и между классами.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соревнования должны проводится в соответствии с календарным планом, утвержденным директором школы.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Основной системой организации внутришкольных соревнований являются Президентское многоборье, проводимые по единому положению и Спортивные субботы, т. к. школа является экспериментальной площадкой по развитию физической культуры школьников.</w:t>
      </w:r>
      <w:r>
        <w:rPr>
          <w:color w:val="000000"/>
          <w:sz w:val="27"/>
          <w:szCs w:val="27"/>
        </w:rPr>
        <w:br/>
        <w:t xml:space="preserve">         </w:t>
      </w:r>
      <w:r>
        <w:rPr>
          <w:color w:val="000000"/>
          <w:sz w:val="27"/>
          <w:szCs w:val="27"/>
          <w:shd w:val="clear" w:color="auto" w:fill="FFFFFF"/>
        </w:rPr>
        <w:t>Все формы внеклассных мероприятий по ФК необходимо отразить в общешкольном плане работы, в планах классных руководителей. Здесь должны быть указаны не только содержание и характер соревнований, но и сроки их проведения, ответственные. Планируя спортивно-массовую работу, следует учитывать календарные планы прохождения материала по четвертям и только после прохождения программы проводить соревнования. Внутришкольные соревнования должны проводится организованно, в торжественной обстановке с соблюдением всей атрибутики. На каждое спортивное соревнование  (состязание) должно быть составлено положение о проведении данного мероприятия.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0F4A6D" w:rsidRPr="00357E82" w:rsidSect="0029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25"/>
    <w:rsid w:val="000540ED"/>
    <w:rsid w:val="000F4A6D"/>
    <w:rsid w:val="001F0FBC"/>
    <w:rsid w:val="0029588D"/>
    <w:rsid w:val="002B5101"/>
    <w:rsid w:val="00357E82"/>
    <w:rsid w:val="003823D4"/>
    <w:rsid w:val="0048547D"/>
    <w:rsid w:val="004D1835"/>
    <w:rsid w:val="005E7457"/>
    <w:rsid w:val="00636BC2"/>
    <w:rsid w:val="0081136E"/>
    <w:rsid w:val="009703C8"/>
    <w:rsid w:val="00B7437D"/>
    <w:rsid w:val="00C447F7"/>
    <w:rsid w:val="00C463AA"/>
    <w:rsid w:val="00C87425"/>
    <w:rsid w:val="00CC0463"/>
    <w:rsid w:val="00F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7425"/>
  </w:style>
  <w:style w:type="character" w:customStyle="1" w:styleId="submenu-table">
    <w:name w:val="submenu-table"/>
    <w:basedOn w:val="DefaultParagraphFont"/>
    <w:uiPriority w:val="99"/>
    <w:rsid w:val="00C87425"/>
  </w:style>
  <w:style w:type="character" w:customStyle="1" w:styleId="butback">
    <w:name w:val="butback"/>
    <w:basedOn w:val="DefaultParagraphFont"/>
    <w:uiPriority w:val="99"/>
    <w:rsid w:val="00C87425"/>
  </w:style>
  <w:style w:type="paragraph" w:customStyle="1" w:styleId="a">
    <w:name w:val="Базовый"/>
    <w:uiPriority w:val="99"/>
    <w:rsid w:val="00357E82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</Pages>
  <Words>276</Words>
  <Characters>1578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чсш №2</cp:lastModifiedBy>
  <cp:revision>5</cp:revision>
  <cp:lastPrinted>2013-04-10T11:39:00Z</cp:lastPrinted>
  <dcterms:created xsi:type="dcterms:W3CDTF">2013-02-27T17:27:00Z</dcterms:created>
  <dcterms:modified xsi:type="dcterms:W3CDTF">2013-12-02T08:25:00Z</dcterms:modified>
</cp:coreProperties>
</file>