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FC" w:rsidRPr="00BA7616" w:rsidRDefault="004D50FC" w:rsidP="00BA761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7616">
        <w:rPr>
          <w:rFonts w:ascii="Times New Roman" w:hAnsi="Times New Roman"/>
          <w:sz w:val="24"/>
          <w:szCs w:val="24"/>
        </w:rPr>
        <w:t xml:space="preserve">Структурное подразделение «Детский сад №7 комбинированного вида» </w:t>
      </w:r>
    </w:p>
    <w:p w:rsidR="004D50FC" w:rsidRPr="00BA7616" w:rsidRDefault="004D50FC" w:rsidP="00BA7616">
      <w:pPr>
        <w:jc w:val="center"/>
        <w:rPr>
          <w:rFonts w:ascii="Times New Roman" w:hAnsi="Times New Roman"/>
          <w:sz w:val="24"/>
          <w:szCs w:val="24"/>
        </w:rPr>
      </w:pPr>
      <w:r w:rsidRPr="00BA7616">
        <w:rPr>
          <w:rFonts w:ascii="Times New Roman" w:hAnsi="Times New Roman"/>
          <w:sz w:val="24"/>
          <w:szCs w:val="24"/>
        </w:rPr>
        <w:t>МБДОУ «Детский сад  «Радуга» комбинированного вида»</w:t>
      </w:r>
    </w:p>
    <w:p w:rsidR="004D50FC" w:rsidRPr="00BA7616" w:rsidRDefault="004D50FC" w:rsidP="00BA7616">
      <w:pPr>
        <w:jc w:val="center"/>
        <w:rPr>
          <w:rFonts w:ascii="Times New Roman" w:hAnsi="Times New Roman"/>
          <w:sz w:val="24"/>
          <w:szCs w:val="24"/>
        </w:rPr>
      </w:pPr>
      <w:r w:rsidRPr="00BA7616">
        <w:rPr>
          <w:rFonts w:ascii="Times New Roman" w:hAnsi="Times New Roman"/>
          <w:sz w:val="24"/>
          <w:szCs w:val="24"/>
        </w:rPr>
        <w:t xml:space="preserve"> Рузаевского муниципального района.</w:t>
      </w:r>
    </w:p>
    <w:p w:rsidR="004D50FC" w:rsidRPr="00BA7616" w:rsidRDefault="004D50FC" w:rsidP="00BA7616">
      <w:pPr>
        <w:spacing w:line="360" w:lineRule="auto"/>
        <w:ind w:left="-540" w:firstLine="360"/>
        <w:jc w:val="both"/>
        <w:rPr>
          <w:rFonts w:ascii="Times New Roman" w:hAnsi="Times New Roman"/>
          <w:b/>
        </w:rPr>
      </w:pPr>
    </w:p>
    <w:p w:rsidR="004D50FC" w:rsidRPr="00BA7616" w:rsidRDefault="004D50FC" w:rsidP="00BA7616">
      <w:pPr>
        <w:spacing w:line="360" w:lineRule="auto"/>
        <w:ind w:left="-540" w:firstLine="360"/>
        <w:jc w:val="both"/>
        <w:rPr>
          <w:rFonts w:ascii="Times New Roman" w:hAnsi="Times New Roman"/>
          <w:b/>
        </w:rPr>
      </w:pPr>
    </w:p>
    <w:p w:rsidR="004D50FC" w:rsidRPr="00BA7616" w:rsidRDefault="004D50FC" w:rsidP="00BA7616">
      <w:pPr>
        <w:spacing w:line="360" w:lineRule="auto"/>
        <w:ind w:left="-540" w:firstLine="360"/>
        <w:jc w:val="both"/>
        <w:rPr>
          <w:rFonts w:ascii="Times New Roman" w:hAnsi="Times New Roman"/>
          <w:b/>
        </w:rPr>
      </w:pPr>
    </w:p>
    <w:p w:rsidR="004D50FC" w:rsidRPr="00BA7616" w:rsidRDefault="004D50FC" w:rsidP="00BA7616">
      <w:pPr>
        <w:spacing w:line="360" w:lineRule="auto"/>
        <w:jc w:val="both"/>
        <w:rPr>
          <w:rFonts w:ascii="Times New Roman" w:hAnsi="Times New Roman"/>
          <w:b/>
        </w:rPr>
      </w:pPr>
    </w:p>
    <w:p w:rsidR="004D50FC" w:rsidRPr="00BA7616" w:rsidRDefault="004D50FC" w:rsidP="00BA7616">
      <w:pPr>
        <w:spacing w:line="360" w:lineRule="auto"/>
        <w:ind w:left="-540"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4D50FC" w:rsidRPr="00BA7616" w:rsidRDefault="004D50FC" w:rsidP="00BA7616">
      <w:pPr>
        <w:jc w:val="center"/>
        <w:rPr>
          <w:rFonts w:ascii="Times New Roman" w:hAnsi="Times New Roman"/>
          <w:sz w:val="32"/>
          <w:szCs w:val="32"/>
        </w:rPr>
      </w:pPr>
      <w:r w:rsidRPr="00BA7616">
        <w:rPr>
          <w:rFonts w:ascii="Times New Roman" w:hAnsi="Times New Roman"/>
          <w:sz w:val="32"/>
          <w:szCs w:val="32"/>
        </w:rPr>
        <w:t>Конспект итогового занятия</w:t>
      </w:r>
    </w:p>
    <w:p w:rsidR="004D50FC" w:rsidRPr="00BA7616" w:rsidRDefault="004D50FC" w:rsidP="00BA7616">
      <w:pPr>
        <w:jc w:val="center"/>
        <w:rPr>
          <w:rFonts w:ascii="Times New Roman" w:hAnsi="Times New Roman"/>
          <w:sz w:val="32"/>
          <w:szCs w:val="32"/>
        </w:rPr>
      </w:pPr>
      <w:r w:rsidRPr="00BA7616">
        <w:rPr>
          <w:rFonts w:ascii="Times New Roman" w:hAnsi="Times New Roman"/>
          <w:sz w:val="32"/>
          <w:szCs w:val="32"/>
        </w:rPr>
        <w:t>Тема: «Волшебный сундучок»</w:t>
      </w:r>
    </w:p>
    <w:p w:rsidR="004D50FC" w:rsidRPr="00BA7616" w:rsidRDefault="004D50FC" w:rsidP="00BA7616">
      <w:pPr>
        <w:jc w:val="center"/>
        <w:rPr>
          <w:rFonts w:ascii="Times New Roman" w:hAnsi="Times New Roman"/>
          <w:sz w:val="32"/>
          <w:szCs w:val="32"/>
        </w:rPr>
      </w:pPr>
      <w:r w:rsidRPr="00BA7616">
        <w:rPr>
          <w:rFonts w:ascii="Times New Roman" w:hAnsi="Times New Roman"/>
          <w:sz w:val="32"/>
          <w:szCs w:val="32"/>
        </w:rPr>
        <w:t>Вторая младшая группа</w:t>
      </w:r>
    </w:p>
    <w:p w:rsidR="004D50FC" w:rsidRPr="00BA7616" w:rsidRDefault="004D50FC" w:rsidP="00BA7616">
      <w:pPr>
        <w:spacing w:line="360" w:lineRule="auto"/>
        <w:ind w:left="-540" w:firstLine="360"/>
        <w:jc w:val="both"/>
        <w:rPr>
          <w:rFonts w:ascii="Times New Roman" w:hAnsi="Times New Roman"/>
          <w:sz w:val="32"/>
          <w:szCs w:val="32"/>
        </w:rPr>
      </w:pPr>
    </w:p>
    <w:p w:rsidR="004D50FC" w:rsidRPr="00BA7616" w:rsidRDefault="004D50FC" w:rsidP="00BA7616">
      <w:pPr>
        <w:spacing w:line="360" w:lineRule="auto"/>
        <w:ind w:left="-540" w:firstLine="360"/>
        <w:jc w:val="both"/>
        <w:rPr>
          <w:rFonts w:ascii="Times New Roman" w:hAnsi="Times New Roman"/>
        </w:rPr>
      </w:pPr>
    </w:p>
    <w:p w:rsidR="004D50FC" w:rsidRPr="00BA7616" w:rsidRDefault="004D50FC" w:rsidP="00BA7616">
      <w:pPr>
        <w:spacing w:line="360" w:lineRule="auto"/>
        <w:ind w:left="-540" w:firstLine="360"/>
        <w:jc w:val="both"/>
        <w:rPr>
          <w:rFonts w:ascii="Times New Roman" w:hAnsi="Times New Roman"/>
          <w:b/>
        </w:rPr>
      </w:pPr>
    </w:p>
    <w:p w:rsidR="004D50FC" w:rsidRPr="00BA7616" w:rsidRDefault="004D50FC" w:rsidP="00BA7616">
      <w:pPr>
        <w:spacing w:line="360" w:lineRule="auto"/>
        <w:ind w:left="-540" w:firstLine="360"/>
        <w:jc w:val="both"/>
        <w:rPr>
          <w:rFonts w:ascii="Times New Roman" w:hAnsi="Times New Roman"/>
          <w:b/>
        </w:rPr>
      </w:pPr>
    </w:p>
    <w:p w:rsidR="004D50FC" w:rsidRPr="00BA7616" w:rsidRDefault="004D50FC" w:rsidP="00BA7616">
      <w:pPr>
        <w:spacing w:line="360" w:lineRule="auto"/>
        <w:ind w:left="-540" w:firstLine="360"/>
        <w:jc w:val="both"/>
        <w:rPr>
          <w:rFonts w:ascii="Times New Roman" w:hAnsi="Times New Roman"/>
          <w:b/>
        </w:rPr>
      </w:pPr>
    </w:p>
    <w:p w:rsidR="004D50FC" w:rsidRDefault="004D50FC" w:rsidP="00BA7616">
      <w:pPr>
        <w:spacing w:line="360" w:lineRule="auto"/>
        <w:ind w:left="-54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50FC" w:rsidRPr="00BA7616" w:rsidRDefault="004D50FC" w:rsidP="00BA7616">
      <w:pPr>
        <w:spacing w:line="360" w:lineRule="auto"/>
        <w:ind w:left="-54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50FC" w:rsidRPr="00BA7616" w:rsidRDefault="004D50FC" w:rsidP="00BA7616">
      <w:pPr>
        <w:tabs>
          <w:tab w:val="left" w:pos="7032"/>
        </w:tabs>
        <w:spacing w:line="36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BA761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A7616">
        <w:rPr>
          <w:rFonts w:ascii="Times New Roman" w:hAnsi="Times New Roman"/>
          <w:sz w:val="24"/>
          <w:szCs w:val="24"/>
        </w:rPr>
        <w:t>Воспитатель: Чермантеева Р. Д.</w:t>
      </w:r>
    </w:p>
    <w:p w:rsidR="004D50FC" w:rsidRDefault="004D50FC" w:rsidP="00BA7616">
      <w:pPr>
        <w:spacing w:line="360" w:lineRule="auto"/>
        <w:rPr>
          <w:rFonts w:ascii="Times New Roman" w:hAnsi="Times New Roman"/>
          <w:b/>
        </w:rPr>
      </w:pPr>
    </w:p>
    <w:p w:rsidR="004D50FC" w:rsidRDefault="004D50FC" w:rsidP="00BA7616">
      <w:pPr>
        <w:spacing w:line="360" w:lineRule="auto"/>
        <w:rPr>
          <w:rFonts w:ascii="Times New Roman" w:hAnsi="Times New Roman"/>
        </w:rPr>
      </w:pPr>
    </w:p>
    <w:p w:rsidR="004D50FC" w:rsidRDefault="004D50FC" w:rsidP="00BA7616">
      <w:pPr>
        <w:spacing w:line="360" w:lineRule="auto"/>
        <w:rPr>
          <w:rFonts w:ascii="Times New Roman" w:hAnsi="Times New Roman"/>
        </w:rPr>
      </w:pPr>
    </w:p>
    <w:p w:rsidR="004D50FC" w:rsidRDefault="004D50FC" w:rsidP="00BA7616">
      <w:pPr>
        <w:spacing w:line="360" w:lineRule="auto"/>
        <w:rPr>
          <w:rFonts w:ascii="Times New Roman" w:hAnsi="Times New Roman"/>
        </w:rPr>
      </w:pPr>
    </w:p>
    <w:p w:rsidR="004D50FC" w:rsidRDefault="004D50FC" w:rsidP="00BA7616">
      <w:pPr>
        <w:spacing w:line="360" w:lineRule="auto"/>
        <w:rPr>
          <w:rFonts w:ascii="Times New Roman" w:hAnsi="Times New Roman"/>
        </w:rPr>
      </w:pPr>
    </w:p>
    <w:p w:rsidR="004D50FC" w:rsidRDefault="004D50FC" w:rsidP="00BA7616">
      <w:pPr>
        <w:spacing w:line="360" w:lineRule="auto"/>
        <w:rPr>
          <w:rFonts w:ascii="Times New Roman" w:hAnsi="Times New Roman"/>
        </w:rPr>
      </w:pPr>
    </w:p>
    <w:p w:rsidR="004D50FC" w:rsidRPr="00BA7616" w:rsidRDefault="004D50FC" w:rsidP="00BA7616">
      <w:pPr>
        <w:spacing w:line="360" w:lineRule="auto"/>
        <w:rPr>
          <w:rFonts w:ascii="Times New Roman" w:hAnsi="Times New Roman"/>
        </w:rPr>
      </w:pPr>
    </w:p>
    <w:p w:rsidR="004D50FC" w:rsidRPr="00BA7616" w:rsidRDefault="004D50FC" w:rsidP="00BA7616">
      <w:pPr>
        <w:spacing w:line="360" w:lineRule="auto"/>
        <w:ind w:left="-540" w:firstLine="360"/>
        <w:jc w:val="center"/>
        <w:rPr>
          <w:rFonts w:ascii="Times New Roman" w:hAnsi="Times New Roman"/>
          <w:sz w:val="24"/>
          <w:szCs w:val="24"/>
        </w:rPr>
      </w:pPr>
      <w:r w:rsidRPr="00BA7616">
        <w:rPr>
          <w:rFonts w:ascii="Times New Roman" w:hAnsi="Times New Roman"/>
          <w:sz w:val="24"/>
          <w:szCs w:val="24"/>
        </w:rPr>
        <w:t>2016 год</w:t>
      </w:r>
    </w:p>
    <w:p w:rsidR="004D50FC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Задачи: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4D50FC" w:rsidRPr="00BA7616" w:rsidRDefault="004D50FC" w:rsidP="00BA7616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Учить сравнивать контрастные по ширине предметы (широкий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6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616">
        <w:rPr>
          <w:rFonts w:ascii="Times New Roman" w:hAnsi="Times New Roman"/>
          <w:sz w:val="28"/>
          <w:szCs w:val="28"/>
        </w:rPr>
        <w:t>узкий), по цвету (одинаковые- разные), обозначать результаты сравнений соответствующими словами.</w:t>
      </w:r>
    </w:p>
    <w:p w:rsidR="004D50FC" w:rsidRPr="00BA7616" w:rsidRDefault="004D50FC" w:rsidP="00BA7616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Вспомнить и выразительно прочитать стихотворение «Весна» А. Плещеева</w:t>
      </w:r>
    </w:p>
    <w:p w:rsidR="004D50FC" w:rsidRPr="00BA7616" w:rsidRDefault="004D50FC" w:rsidP="00BA7616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 Закрепить приметы весны.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    Развивающие:</w:t>
      </w:r>
    </w:p>
    <w:p w:rsidR="004D50FC" w:rsidRPr="00BA7616" w:rsidRDefault="004D50FC" w:rsidP="00BA7616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Активизировать память, внимание, мышление; обогащать словарный запас детей, упражнять в заполнение пространства на общем листе при рисовании, развивать глазомер и мелкую моторику руки.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    Воспитательные:</w:t>
      </w:r>
    </w:p>
    <w:p w:rsidR="004D50FC" w:rsidRPr="00BA7616" w:rsidRDefault="004D50FC" w:rsidP="00BA7616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Воспитывать любовь к природе, воспитывать интерес к математике и самостоятельность детей.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Интеграция образовательных областей.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-речевое развитие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-художественно- эстетическое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-физическое развитие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-познавательное развитие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-социально-коммуникативное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Методические приемы: сюрпризный момент, чтение стихотворения, вопросы, игра, физминутка, рисование на листе (нетрадиционное – ватными палочками).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Дидактический наглядный материал: бабочки – желтые, красные, синие; бумажные цветы тех же цветов (по количеству детей), два ручейка из бумаги (широкий и узкий), гуашь зеленого цвета, ½ альбомного листа с нарисованными деревьями, клеенки на каждого ребенка, салфетки, ватные палочки на каждого ребенка.</w:t>
      </w:r>
    </w:p>
    <w:p w:rsidR="004D50FC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Предварительная работа: разучивание стихотворения «Весна» А. Плещеева, разучивание физминутки.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50FC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Ход занятия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Дети входят в группу, встают полукругом лицом к гостям.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В.-</w:t>
      </w:r>
      <w:r w:rsidRPr="00BA7616">
        <w:rPr>
          <w:rFonts w:ascii="Times New Roman" w:hAnsi="Times New Roman"/>
          <w:sz w:val="28"/>
          <w:szCs w:val="28"/>
        </w:rPr>
        <w:t>Ребята, сегодня к нам пришли в гости ваши родители. Давайте поздороваемся с гостями.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Д.-Здравствуйте.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В.-А сейчас, ребята садитесь на свои места.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по-моему, в дверь</w:t>
      </w:r>
      <w:r w:rsidRPr="00BA7616">
        <w:rPr>
          <w:rFonts w:ascii="Times New Roman" w:hAnsi="Times New Roman"/>
          <w:sz w:val="28"/>
          <w:szCs w:val="28"/>
        </w:rPr>
        <w:t xml:space="preserve"> кто-то стучит? Кто же это? (выходит и приносит в группу сундучок)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-Кто-то, дети нам оставил под дверью сундучок. Давайте попробуем его открыть (пытается открыть).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-Но вот беда, он не открывается! Может быть там лежит клад? Посмотрите, здесь письмо (сбоку приклеено письмо; читаю)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-Пишет вам Баба Яга: "Для того что бы открыть мой волшебный сундучок, вы должны выполнить все мои задания".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  <w:u w:val="single"/>
        </w:rPr>
        <w:t>Первое задание</w:t>
      </w:r>
      <w:r w:rsidRPr="00BA7616">
        <w:rPr>
          <w:rFonts w:ascii="Times New Roman" w:hAnsi="Times New Roman"/>
          <w:sz w:val="28"/>
          <w:szCs w:val="28"/>
        </w:rPr>
        <w:t xml:space="preserve">. Отгадайте загадку: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Тает снежок,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Ожил лужек,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День прибывает,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Когда это бывает (Весной)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В.: А сейчас ребята, какое время года? (ответы детей) Как вы определили что сейчас весна?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Д.: Снег растаял, солнышко ярко светит, птицы прилетели с теплых краев, зеленеет трава, расцветают первые цветы.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В.: Ребята задание выполнили, а сундучок не открывается. Надо выполнить второе задание.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7616">
        <w:rPr>
          <w:rFonts w:ascii="Times New Roman" w:hAnsi="Times New Roman"/>
          <w:sz w:val="28"/>
          <w:szCs w:val="28"/>
          <w:u w:val="single"/>
        </w:rPr>
        <w:t xml:space="preserve">Второе задание. </w:t>
      </w:r>
      <w:r w:rsidRPr="00BA7616">
        <w:rPr>
          <w:rFonts w:ascii="Times New Roman" w:hAnsi="Times New Roman"/>
          <w:sz w:val="28"/>
          <w:szCs w:val="28"/>
        </w:rPr>
        <w:t xml:space="preserve">Вспомнить и выразительно рассказать стихотворение </w:t>
      </w:r>
      <w:r>
        <w:rPr>
          <w:rFonts w:ascii="Times New Roman" w:hAnsi="Times New Roman"/>
          <w:sz w:val="28"/>
          <w:szCs w:val="28"/>
        </w:rPr>
        <w:t xml:space="preserve">о весне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Уж тает снег, бегут ручьи,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 окно повеяло весною…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Засвищут скоро соловьи,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И лес оденется листвою! ( сначала хором, а затем индивидуальное чтение)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В.: Ребята, задание выполнили. Попробуем открыть сундучок. Он по - прежнему не открывается. Баба Яга приготовила следующее задание.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  <w:u w:val="single"/>
        </w:rPr>
        <w:t xml:space="preserve">Третье задание. </w:t>
      </w:r>
      <w:r w:rsidRPr="00BA7616">
        <w:rPr>
          <w:rFonts w:ascii="Times New Roman" w:hAnsi="Times New Roman"/>
          <w:sz w:val="28"/>
          <w:szCs w:val="28"/>
        </w:rPr>
        <w:t>Отгадайте загадку: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 голубой рубашке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Бежит по дну овражка (ручеек)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В.: Что это? (ответы детей)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(На полу 2 ручейка)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В.: Посмотрите дети, перед нами ручейки. Сколько их? (два)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В.- Одинаковые  или разные  ручейки по ширине? (разные). Покажите широкий ручеек, а теперь узкий.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Ребенок: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Ручейки кругом и лужи,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Здесь пошире, там поуже,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Прыгаю, смотрите – раз!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 лужу хлоп..и весь рассказ (Л. Миронова)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В.: Дети, чтобы с нами не произошло такой истории, давайте перешагнем через узкий ручеек, а через широкий, сделаем большой, широкий шаг.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Молодцы! Задание выполнили? (Да)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-Попробуем открыть сундучок. Он по-прежнему не открывается. Баба Яга приготовила следующие задание.</w:t>
      </w:r>
    </w:p>
    <w:p w:rsidR="004D50FC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  <w:u w:val="single"/>
        </w:rPr>
        <w:t>Четвертое задание</w:t>
      </w:r>
      <w:r w:rsidRPr="00BA7616">
        <w:rPr>
          <w:rFonts w:ascii="Times New Roman" w:hAnsi="Times New Roman"/>
          <w:sz w:val="28"/>
          <w:szCs w:val="28"/>
        </w:rPr>
        <w:t xml:space="preserve">. "Помоги каждой бабочке найти свой цветок" (расставить цветы на полу). 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Посмотрите ребята, у на здесь цветочная поляна.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В.: Сколько цветов? Много или мало? (много). Одинаковые или разные по цвету (разные). Какого цвета здесь цветы? (синие, красные, желтые).</w:t>
      </w:r>
    </w:p>
    <w:p w:rsidR="004D50FC" w:rsidRPr="00BA7616" w:rsidRDefault="004D50FC" w:rsidP="00BA7616">
      <w:pPr>
        <w:tabs>
          <w:tab w:val="left" w:pos="2568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Ребенок: Летают бабочки в лесу, </w:t>
      </w:r>
    </w:p>
    <w:p w:rsidR="004D50FC" w:rsidRPr="00BA7616" w:rsidRDefault="004D50FC" w:rsidP="00BA7616">
      <w:pPr>
        <w:tabs>
          <w:tab w:val="left" w:pos="2568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Увидели цветок,</w:t>
      </w:r>
    </w:p>
    <w:p w:rsidR="004D50FC" w:rsidRPr="00BA7616" w:rsidRDefault="004D50FC" w:rsidP="00BA7616">
      <w:pPr>
        <w:tabs>
          <w:tab w:val="left" w:pos="2568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Тихонько сели на цветок</w:t>
      </w:r>
    </w:p>
    <w:p w:rsidR="004D50FC" w:rsidRPr="00BA7616" w:rsidRDefault="004D50FC" w:rsidP="00BA7616">
      <w:pPr>
        <w:tabs>
          <w:tab w:val="left" w:pos="2568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И пьют душистый сок.</w:t>
      </w:r>
    </w:p>
    <w:p w:rsidR="004D50FC" w:rsidRDefault="004D50FC" w:rsidP="00465394">
      <w:pPr>
        <w:tabs>
          <w:tab w:val="left" w:pos="256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В.: Дети, посмотрите, сколько у меня здесь бабочек? (много). Давайте каждой бабочке поможем найти свой цветок (Дети сажают бабочек на цветы).</w:t>
      </w:r>
    </w:p>
    <w:p w:rsidR="004D50FC" w:rsidRDefault="004D50FC" w:rsidP="00465394">
      <w:pPr>
        <w:tabs>
          <w:tab w:val="left" w:pos="256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Ваня, какого цвета у тебя бабочка? На какой цветок ее посадишь? Лера, сколько у тебя бабочек? ( была одна) Сколько осталось? (ни одной)</w:t>
      </w:r>
    </w:p>
    <w:p w:rsidR="004D50FC" w:rsidRPr="00BA7616" w:rsidRDefault="004D50FC" w:rsidP="00465394">
      <w:pPr>
        <w:tabs>
          <w:tab w:val="left" w:pos="256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А теперь ребята превратимся в бабочек и поиграем в игру (физминутка – «Бабочки»)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Задание выполнили. Попробуем открыть сундучок.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-А сундучок не открывается. Давайте прочитаем последнее задание Бабы Яги.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  <w:u w:val="single"/>
        </w:rPr>
        <w:t>Задание пятое</w:t>
      </w:r>
      <w:r w:rsidRPr="00BA7616">
        <w:rPr>
          <w:rFonts w:ascii="Times New Roman" w:hAnsi="Times New Roman"/>
          <w:sz w:val="28"/>
          <w:szCs w:val="28"/>
        </w:rPr>
        <w:t xml:space="preserve">  «Весенний лес»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В.: Баба Яга пишет: « Нарисуйте на деревьях много-много листочков.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В.: Ребята, давайте возьмем свои стульчики и сядем к столам ( на столе листы бумаги нарисованными деревьями)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В.: Ребята, мы сегодня будем рисовать ватными палочками ( показ способа рисования).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>Итог: Что мы делали, чтобы открыть сундучок? (ответы детей)</w:t>
      </w:r>
    </w:p>
    <w:p w:rsidR="004D50FC" w:rsidRPr="00BA7616" w:rsidRDefault="004D50FC" w:rsidP="00BA7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616">
        <w:rPr>
          <w:rFonts w:ascii="Times New Roman" w:hAnsi="Times New Roman"/>
          <w:sz w:val="28"/>
          <w:szCs w:val="28"/>
        </w:rPr>
        <w:t xml:space="preserve">Сундучок открывается – дети находят клад – сладости. </w:t>
      </w:r>
    </w:p>
    <w:p w:rsidR="004D50FC" w:rsidRPr="00BA7616" w:rsidRDefault="004D50FC" w:rsidP="437AE01D">
      <w:pPr>
        <w:rPr>
          <w:rFonts w:ascii="Times New Roman" w:hAnsi="Times New Roman"/>
          <w:sz w:val="28"/>
          <w:szCs w:val="28"/>
        </w:rPr>
      </w:pPr>
    </w:p>
    <w:sectPr w:rsidR="004D50FC" w:rsidRPr="00BA7616" w:rsidSect="00FD19D8">
      <w:pgSz w:w="11906" w:h="16838"/>
      <w:pgMar w:top="899" w:right="1440" w:bottom="89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224"/>
    <w:multiLevelType w:val="hybridMultilevel"/>
    <w:tmpl w:val="FFFFFFFF"/>
    <w:lvl w:ilvl="0" w:tplc="B66CEF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CECF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4E36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F2FA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727A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FEB0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9C52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EEE9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319DC"/>
    <w:multiLevelType w:val="hybridMultilevel"/>
    <w:tmpl w:val="FFFFFFFF"/>
    <w:lvl w:ilvl="0" w:tplc="9058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4E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8B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8D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AF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83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C0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72EF4"/>
    <w:multiLevelType w:val="hybridMultilevel"/>
    <w:tmpl w:val="FFFFFFFF"/>
    <w:lvl w:ilvl="0" w:tplc="042C6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0850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02E4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BCCA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D06F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3AE4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2A822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3A72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5A52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31BE5"/>
    <w:multiLevelType w:val="hybridMultilevel"/>
    <w:tmpl w:val="FFFFFFFF"/>
    <w:lvl w:ilvl="0" w:tplc="8C40E5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ECCB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F82BE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8A1A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16F03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E683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E26D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204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04D1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5417C4"/>
    <w:multiLevelType w:val="hybridMultilevel"/>
    <w:tmpl w:val="FFFFFFFF"/>
    <w:lvl w:ilvl="0" w:tplc="F738D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E5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CF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AD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C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09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2D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A1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49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94E6D"/>
    <w:multiLevelType w:val="hybridMultilevel"/>
    <w:tmpl w:val="FFFFFFFF"/>
    <w:lvl w:ilvl="0" w:tplc="D668D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8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22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6B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A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29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ED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6D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7AE01D"/>
    <w:rsid w:val="0025346E"/>
    <w:rsid w:val="00407230"/>
    <w:rsid w:val="00465394"/>
    <w:rsid w:val="004D14F3"/>
    <w:rsid w:val="004D50FC"/>
    <w:rsid w:val="005E7D42"/>
    <w:rsid w:val="00B421F3"/>
    <w:rsid w:val="00BA7616"/>
    <w:rsid w:val="00CB643F"/>
    <w:rsid w:val="00F17FFA"/>
    <w:rsid w:val="00F36697"/>
    <w:rsid w:val="00FC61F0"/>
    <w:rsid w:val="00FD19D8"/>
    <w:rsid w:val="437AE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748</Words>
  <Characters>4266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Структурное подразделение «Детский сад №7 комбинированного вида» </dc:title>
  <dc:subject/>
  <dc:creator>Марат</dc:creator>
  <cp:keywords/>
  <dc:description/>
  <cp:lastModifiedBy>Марат</cp:lastModifiedBy>
  <cp:revision>2</cp:revision>
  <cp:lastPrinted>2016-04-24T08:40:00Z</cp:lastPrinted>
  <dcterms:created xsi:type="dcterms:W3CDTF">2016-04-24T08:41:00Z</dcterms:created>
  <dcterms:modified xsi:type="dcterms:W3CDTF">2016-04-24T08:41:00Z</dcterms:modified>
</cp:coreProperties>
</file>