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54" w:rsidRPr="0081145A" w:rsidRDefault="001D0554" w:rsidP="0081145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145A">
        <w:rPr>
          <w:rFonts w:ascii="Times New Roman" w:hAnsi="Times New Roman"/>
          <w:b/>
          <w:bCs/>
          <w:sz w:val="28"/>
          <w:szCs w:val="28"/>
        </w:rPr>
        <w:t>Дополнительная предпрофессиональная общеобразовательная программа в области искусств «Живопись»</w:t>
      </w:r>
    </w:p>
    <w:p w:rsidR="001D0554" w:rsidRPr="0081145A" w:rsidRDefault="001D0554" w:rsidP="00811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554" w:rsidRPr="0081145A" w:rsidRDefault="001D0554" w:rsidP="00811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45A">
        <w:rPr>
          <w:rFonts w:ascii="Times New Roman" w:hAnsi="Times New Roman"/>
          <w:b/>
          <w:bCs/>
          <w:sz w:val="28"/>
          <w:szCs w:val="28"/>
        </w:rPr>
        <w:t>Задание для дистанционного обучения для 1А (живопись) на 20 апреля</w:t>
      </w:r>
    </w:p>
    <w:p w:rsidR="001D0554" w:rsidRPr="0081145A" w:rsidRDefault="001D0554" w:rsidP="0081145A">
      <w:pPr>
        <w:jc w:val="both"/>
        <w:rPr>
          <w:rFonts w:ascii="Times New Roman" w:hAnsi="Times New Roman"/>
          <w:sz w:val="28"/>
          <w:szCs w:val="28"/>
        </w:rPr>
      </w:pPr>
      <w:r w:rsidRPr="0081145A">
        <w:rPr>
          <w:rFonts w:ascii="Times New Roman" w:hAnsi="Times New Roman"/>
          <w:sz w:val="28"/>
          <w:szCs w:val="28"/>
        </w:rPr>
        <w:br/>
      </w:r>
      <w:r w:rsidRPr="0081145A">
        <w:rPr>
          <w:rFonts w:ascii="Times New Roman" w:hAnsi="Times New Roman"/>
          <w:b/>
          <w:bCs/>
          <w:sz w:val="28"/>
          <w:szCs w:val="28"/>
        </w:rPr>
        <w:t>По живописи</w:t>
      </w:r>
      <w:r w:rsidRPr="0081145A">
        <w:rPr>
          <w:rFonts w:ascii="Times New Roman" w:hAnsi="Times New Roman"/>
          <w:sz w:val="28"/>
          <w:szCs w:val="28"/>
        </w:rPr>
        <w:t xml:space="preserve"> (06.04.2020) -</w:t>
      </w:r>
      <w:r w:rsidRPr="0081145A">
        <w:rPr>
          <w:rFonts w:hAnsi="Symbol"/>
          <w:sz w:val="28"/>
          <w:szCs w:val="28"/>
        </w:rPr>
        <w:t xml:space="preserve"> </w:t>
      </w:r>
      <w:r w:rsidRPr="0081145A">
        <w:rPr>
          <w:rFonts w:ascii="Times New Roman" w:hAnsi="Times New Roman"/>
          <w:sz w:val="28"/>
          <w:szCs w:val="28"/>
        </w:rPr>
        <w:t>натюрморт из двух предметов в холодной цветовой гамме.</w:t>
      </w:r>
      <w:r w:rsidRPr="0081145A">
        <w:rPr>
          <w:rFonts w:ascii="Times New Roman" w:hAnsi="Times New Roman"/>
          <w:sz w:val="28"/>
          <w:szCs w:val="28"/>
        </w:rPr>
        <w:br/>
        <w:t>Задачи: правильно закомпоновать предметы в листе; найти соразмерность предметов меж</w:t>
      </w:r>
      <w:r>
        <w:rPr>
          <w:rFonts w:ascii="Times New Roman" w:hAnsi="Times New Roman"/>
          <w:sz w:val="28"/>
          <w:szCs w:val="28"/>
        </w:rPr>
        <w:t>ду собой; пропорции предметов (</w:t>
      </w:r>
      <w:r w:rsidRPr="0081145A">
        <w:rPr>
          <w:rFonts w:ascii="Times New Roman" w:hAnsi="Times New Roman"/>
          <w:sz w:val="28"/>
          <w:szCs w:val="28"/>
        </w:rPr>
        <w:t>соотношение высоты к ширине); цветом с помощью лиссеровок передать объем и освещение предметов.</w:t>
      </w:r>
    </w:p>
    <w:p w:rsidR="001D0554" w:rsidRPr="0081145A" w:rsidRDefault="001D0554" w:rsidP="00811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554" w:rsidRPr="0081145A" w:rsidRDefault="001D0554" w:rsidP="00811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45A">
        <w:rPr>
          <w:rFonts w:ascii="Times New Roman" w:hAnsi="Times New Roman"/>
          <w:sz w:val="28"/>
          <w:szCs w:val="28"/>
        </w:rPr>
        <w:t>Работы для консультации можно прислать мне в личном сообщении в Вайбере или в Вацап.</w:t>
      </w:r>
    </w:p>
    <w:p w:rsidR="001D0554" w:rsidRPr="0081145A" w:rsidRDefault="001D0554" w:rsidP="0081145A">
      <w:pPr>
        <w:jc w:val="both"/>
        <w:rPr>
          <w:sz w:val="28"/>
          <w:szCs w:val="28"/>
        </w:rPr>
      </w:pPr>
    </w:p>
    <w:sectPr w:rsidR="001D0554" w:rsidRPr="0081145A" w:rsidSect="00221D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2C"/>
    <w:rsid w:val="000934B3"/>
    <w:rsid w:val="001D0554"/>
    <w:rsid w:val="00221D2C"/>
    <w:rsid w:val="0024459A"/>
    <w:rsid w:val="00265141"/>
    <w:rsid w:val="00286790"/>
    <w:rsid w:val="003B1366"/>
    <w:rsid w:val="0041670B"/>
    <w:rsid w:val="0056381A"/>
    <w:rsid w:val="005D0A1B"/>
    <w:rsid w:val="00690636"/>
    <w:rsid w:val="00714BA4"/>
    <w:rsid w:val="0081145A"/>
    <w:rsid w:val="008C2451"/>
    <w:rsid w:val="008C5889"/>
    <w:rsid w:val="008D40B7"/>
    <w:rsid w:val="0097740D"/>
    <w:rsid w:val="00A27C61"/>
    <w:rsid w:val="00AA32FC"/>
    <w:rsid w:val="00AA7EDC"/>
    <w:rsid w:val="00B01AAF"/>
    <w:rsid w:val="00B109B5"/>
    <w:rsid w:val="00D928E6"/>
    <w:rsid w:val="00E07203"/>
    <w:rsid w:val="00E42833"/>
    <w:rsid w:val="00F147FB"/>
    <w:rsid w:val="00F266D2"/>
    <w:rsid w:val="00F36306"/>
    <w:rsid w:val="00F6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1D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0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81</Words>
  <Characters>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 искусств «Живопись»</dc:title>
  <dc:subject/>
  <dc:creator>1</dc:creator>
  <cp:keywords/>
  <dc:description/>
  <cp:lastModifiedBy>avk</cp:lastModifiedBy>
  <cp:revision>3</cp:revision>
  <cp:lastPrinted>2010-02-15T15:09:00Z</cp:lastPrinted>
  <dcterms:created xsi:type="dcterms:W3CDTF">2020-04-20T12:31:00Z</dcterms:created>
  <dcterms:modified xsi:type="dcterms:W3CDTF">2020-04-20T12:33:00Z</dcterms:modified>
</cp:coreProperties>
</file>