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5" w:rsidRPr="0074608B" w:rsidRDefault="00F72935" w:rsidP="005540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74608B">
        <w:rPr>
          <w:rFonts w:ascii="Times New Roman" w:hAnsi="Times New Roman"/>
          <w:b/>
          <w:bCs/>
          <w:sz w:val="28"/>
          <w:szCs w:val="28"/>
        </w:rPr>
        <w:t>»</w:t>
      </w:r>
    </w:p>
    <w:p w:rsidR="00F72935" w:rsidRPr="0074608B" w:rsidRDefault="00F72935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2935" w:rsidRPr="0074608B" w:rsidRDefault="00F72935" w:rsidP="00F02D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2А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(ДПТ) на 10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F72935" w:rsidRPr="00F02D8C" w:rsidRDefault="00F72935" w:rsidP="00F0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D8C">
        <w:rPr>
          <w:rFonts w:ascii="Times New Roman" w:hAnsi="Times New Roman"/>
          <w:sz w:val="28"/>
          <w:szCs w:val="28"/>
        </w:rPr>
        <w:br/>
      </w:r>
      <w:r w:rsidRPr="00F02D8C">
        <w:rPr>
          <w:rFonts w:ascii="Times New Roman" w:hAnsi="Times New Roman"/>
          <w:b/>
          <w:bCs/>
          <w:sz w:val="28"/>
          <w:szCs w:val="28"/>
        </w:rPr>
        <w:t>Задание по живописи</w:t>
      </w:r>
      <w:r>
        <w:rPr>
          <w:rFonts w:ascii="Times New Roman" w:hAnsi="Times New Roman"/>
          <w:sz w:val="28"/>
          <w:szCs w:val="28"/>
        </w:rPr>
        <w:t>:</w:t>
      </w:r>
      <w:r w:rsidRPr="00F02D8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тюрморт из двух- трёх предметов</w:t>
      </w:r>
      <w:r w:rsidRPr="00F02D8C">
        <w:rPr>
          <w:rFonts w:ascii="Times New Roman" w:hAnsi="Times New Roman"/>
          <w:sz w:val="28"/>
          <w:szCs w:val="28"/>
        </w:rPr>
        <w:t>, один из них должен быть основным</w:t>
      </w:r>
      <w:r>
        <w:rPr>
          <w:rFonts w:ascii="Times New Roman" w:hAnsi="Times New Roman"/>
          <w:sz w:val="28"/>
          <w:szCs w:val="28"/>
        </w:rPr>
        <w:t xml:space="preserve"> и несложным по форме, например</w:t>
      </w:r>
      <w:r w:rsidRPr="00F02D8C">
        <w:rPr>
          <w:rFonts w:ascii="Times New Roman" w:hAnsi="Times New Roman"/>
          <w:sz w:val="28"/>
          <w:szCs w:val="28"/>
        </w:rPr>
        <w:t xml:space="preserve">, бидон </w:t>
      </w:r>
      <w:r>
        <w:rPr>
          <w:rFonts w:ascii="Times New Roman" w:hAnsi="Times New Roman"/>
          <w:sz w:val="28"/>
          <w:szCs w:val="28"/>
        </w:rPr>
        <w:t xml:space="preserve">или кувшин цилиндрической формы, </w:t>
      </w:r>
      <w:r w:rsidRPr="00F02D8C">
        <w:rPr>
          <w:rFonts w:ascii="Times New Roman" w:hAnsi="Times New Roman"/>
          <w:sz w:val="28"/>
          <w:szCs w:val="28"/>
        </w:rPr>
        <w:t>а в композицию к нему</w:t>
      </w:r>
      <w:r>
        <w:rPr>
          <w:rFonts w:ascii="Times New Roman" w:hAnsi="Times New Roman"/>
          <w:sz w:val="28"/>
          <w:szCs w:val="28"/>
        </w:rPr>
        <w:t xml:space="preserve"> можно включить или яблоко, лук</w:t>
      </w:r>
      <w:r w:rsidRPr="00F02D8C">
        <w:rPr>
          <w:rFonts w:ascii="Times New Roman" w:hAnsi="Times New Roman"/>
          <w:sz w:val="28"/>
          <w:szCs w:val="28"/>
        </w:rPr>
        <w:t>, лимон.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D8C">
        <w:rPr>
          <w:rFonts w:ascii="Times New Roman" w:hAnsi="Times New Roman"/>
          <w:sz w:val="28"/>
          <w:szCs w:val="28"/>
        </w:rPr>
        <w:t>Если основной предмет у вас однотонный или белый, то фон можно взять цветной. Техника «лессировка».</w:t>
      </w:r>
      <w:r>
        <w:rPr>
          <w:rFonts w:ascii="Times New Roman" w:hAnsi="Times New Roman"/>
          <w:sz w:val="28"/>
          <w:szCs w:val="28"/>
        </w:rPr>
        <w:t xml:space="preserve"> Учимся ставить натюрморты.</w:t>
      </w:r>
      <w:r w:rsidRPr="00F02D8C">
        <w:rPr>
          <w:rFonts w:ascii="Times New Roman" w:hAnsi="Times New Roman"/>
          <w:sz w:val="28"/>
          <w:szCs w:val="28"/>
        </w:rPr>
        <w:t xml:space="preserve"> Освещение может быть искусственным, может быть и дневным. Соответственно, вспоминаем, если освещение тёплое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D8C">
        <w:rPr>
          <w:rFonts w:ascii="Times New Roman" w:hAnsi="Times New Roman"/>
          <w:sz w:val="28"/>
          <w:szCs w:val="28"/>
        </w:rPr>
        <w:t>- свет пишется тёплым, а тени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D8C">
        <w:rPr>
          <w:rFonts w:ascii="Times New Roman" w:hAnsi="Times New Roman"/>
          <w:sz w:val="28"/>
          <w:szCs w:val="28"/>
        </w:rPr>
        <w:t>холодным и наоборот.</w:t>
      </w:r>
    </w:p>
    <w:p w:rsidR="00F72935" w:rsidRPr="00F02D8C" w:rsidRDefault="00F72935" w:rsidP="00F0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935" w:rsidRPr="0074608B" w:rsidRDefault="00F72935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sz w:val="28"/>
          <w:szCs w:val="28"/>
        </w:rPr>
        <w:t>Все вопросы на различных этапах и работы для консультации можно прислать преподавателю в личном сообщении в контакте или в Вацап.</w:t>
      </w:r>
    </w:p>
    <w:p w:rsidR="00F72935" w:rsidRPr="0074608B" w:rsidRDefault="00F72935">
      <w:pPr>
        <w:rPr>
          <w:szCs w:val="28"/>
        </w:rPr>
      </w:pPr>
    </w:p>
    <w:sectPr w:rsidR="00F72935" w:rsidRPr="0074608B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11678B"/>
    <w:rsid w:val="001D15D5"/>
    <w:rsid w:val="00221D2C"/>
    <w:rsid w:val="0024459A"/>
    <w:rsid w:val="00272872"/>
    <w:rsid w:val="003036AB"/>
    <w:rsid w:val="003B1366"/>
    <w:rsid w:val="00554011"/>
    <w:rsid w:val="00690636"/>
    <w:rsid w:val="006D73B0"/>
    <w:rsid w:val="00714BA4"/>
    <w:rsid w:val="007278AF"/>
    <w:rsid w:val="0074608B"/>
    <w:rsid w:val="00761B6E"/>
    <w:rsid w:val="00796D65"/>
    <w:rsid w:val="008C2451"/>
    <w:rsid w:val="008C5889"/>
    <w:rsid w:val="00904F7B"/>
    <w:rsid w:val="00922CA9"/>
    <w:rsid w:val="00944B30"/>
    <w:rsid w:val="00950FFA"/>
    <w:rsid w:val="009A369C"/>
    <w:rsid w:val="00A36C9A"/>
    <w:rsid w:val="00AB5FEE"/>
    <w:rsid w:val="00AD78CD"/>
    <w:rsid w:val="00B01AAF"/>
    <w:rsid w:val="00D03499"/>
    <w:rsid w:val="00D928E6"/>
    <w:rsid w:val="00F02D8C"/>
    <w:rsid w:val="00F24C72"/>
    <w:rsid w:val="00F36306"/>
    <w:rsid w:val="00F62863"/>
    <w:rsid w:val="00F72935"/>
    <w:rsid w:val="00F8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2020-04-07T12:54:00Z</dcterms:created>
  <dcterms:modified xsi:type="dcterms:W3CDTF">2020-04-07T12:56:00Z</dcterms:modified>
</cp:coreProperties>
</file>