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0F" w:rsidRPr="009C427D" w:rsidRDefault="00AF120F" w:rsidP="006E5E06">
      <w:pPr>
        <w:spacing w:before="30" w:after="30" w:line="240" w:lineRule="auto"/>
        <w:ind w:left="150" w:right="150"/>
        <w:jc w:val="center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Конспект </w:t>
      </w:r>
      <w:r w:rsidRPr="009C427D">
        <w:rPr>
          <w:rFonts w:ascii="Times New Roman" w:hAnsi="Times New Roman"/>
          <w:b/>
          <w:sz w:val="28"/>
          <w:szCs w:val="28"/>
          <w:lang w:eastAsia="ru-RU"/>
        </w:rPr>
        <w:t xml:space="preserve"> непосредственно-образовательной деятельности</w:t>
      </w:r>
    </w:p>
    <w:p w:rsidR="00AF120F" w:rsidRPr="009C427D" w:rsidRDefault="00AF120F" w:rsidP="006E5E06">
      <w:pPr>
        <w:spacing w:before="30" w:after="30" w:line="240" w:lineRule="auto"/>
        <w:ind w:left="150" w:right="150"/>
        <w:jc w:val="center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  <w:r w:rsidRPr="009C427D">
        <w:rPr>
          <w:rFonts w:ascii="Times New Roman" w:hAnsi="Times New Roman"/>
          <w:b/>
          <w:sz w:val="28"/>
          <w:szCs w:val="28"/>
          <w:lang w:eastAsia="ru-RU"/>
        </w:rPr>
        <w:t>(образовательная область «Познавательное развитие»).</w:t>
      </w:r>
    </w:p>
    <w:p w:rsidR="00AF120F" w:rsidRPr="009C427D" w:rsidRDefault="00AF120F" w:rsidP="006E5E06">
      <w:pPr>
        <w:spacing w:before="30" w:after="30" w:line="240" w:lineRule="auto"/>
        <w:ind w:left="150" w:right="150"/>
        <w:jc w:val="center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Тема:</w:t>
      </w:r>
      <w:r w:rsidRPr="009C427D">
        <w:rPr>
          <w:rFonts w:ascii="Times New Roman" w:hAnsi="Times New Roman"/>
          <w:b/>
          <w:sz w:val="28"/>
          <w:szCs w:val="28"/>
          <w:lang w:eastAsia="ru-RU"/>
        </w:rPr>
        <w:t>«Колобок »</w:t>
      </w:r>
    </w:p>
    <w:p w:rsidR="00AF120F" w:rsidRPr="009C427D" w:rsidRDefault="00AF120F" w:rsidP="006E5E06">
      <w:pPr>
        <w:spacing w:before="30" w:after="30" w:line="240" w:lineRule="auto"/>
        <w:ind w:left="150" w:right="150"/>
        <w:jc w:val="center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  <w:r w:rsidRPr="009C427D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>(для II младшей группы)</w:t>
      </w:r>
      <w:r w:rsidRPr="009C427D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9C427D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AF120F" w:rsidRDefault="00AF120F" w:rsidP="00754835">
      <w:pPr>
        <w:spacing w:after="0" w:line="240" w:lineRule="auto"/>
        <w:ind w:left="150" w:right="150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AF120F" w:rsidRDefault="00AF120F" w:rsidP="00754835">
      <w:pPr>
        <w:spacing w:after="0" w:line="240" w:lineRule="auto"/>
        <w:ind w:left="150" w:right="150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AF120F" w:rsidRPr="009B3603" w:rsidRDefault="00AF120F" w:rsidP="00754835">
      <w:pPr>
        <w:spacing w:after="0" w:line="240" w:lineRule="auto"/>
        <w:ind w:left="150" w:right="150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754835">
        <w:rPr>
          <w:rFonts w:ascii="Times New Roman" w:hAnsi="Times New Roman"/>
          <w:b/>
          <w:sz w:val="28"/>
          <w:szCs w:val="28"/>
          <w:lang w:eastAsia="ru-RU"/>
        </w:rPr>
        <w:t xml:space="preserve">  II младшая группа.</w:t>
      </w:r>
      <w:r w:rsidRPr="009B3603">
        <w:rPr>
          <w:rFonts w:ascii="Times New Roman" w:hAnsi="Times New Roman"/>
          <w:sz w:val="28"/>
          <w:szCs w:val="28"/>
          <w:lang w:eastAsia="ru-RU"/>
        </w:rPr>
        <w:br/>
      </w:r>
    </w:p>
    <w:p w:rsidR="00AF120F" w:rsidRDefault="00AF120F" w:rsidP="00D30756">
      <w:pPr>
        <w:spacing w:after="0" w:line="270" w:lineRule="atLeast"/>
        <w:ind w:firstLine="15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</w:p>
    <w:p w:rsidR="00AF120F" w:rsidRPr="001A5B78" w:rsidRDefault="00AF120F" w:rsidP="00D30756">
      <w:pPr>
        <w:spacing w:after="0" w:line="270" w:lineRule="atLeast"/>
        <w:ind w:firstLine="150"/>
        <w:rPr>
          <w:rFonts w:ascii="Times New Roman" w:hAnsi="Times New Roman"/>
          <w:bCs/>
          <w:sz w:val="28"/>
          <w:szCs w:val="28"/>
          <w:lang w:eastAsia="ru-RU"/>
        </w:rPr>
      </w:pPr>
      <w:r w:rsidRPr="001A5B78">
        <w:rPr>
          <w:rFonts w:ascii="Times New Roman" w:hAnsi="Times New Roman"/>
          <w:bCs/>
          <w:sz w:val="28"/>
          <w:szCs w:val="28"/>
          <w:lang w:eastAsia="ru-RU"/>
        </w:rPr>
        <w:t>Закрепить полученные знания детей за год.</w:t>
      </w:r>
    </w:p>
    <w:p w:rsidR="00AF120F" w:rsidRPr="009B3603" w:rsidRDefault="00AF120F" w:rsidP="00D30756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9B3603">
        <w:rPr>
          <w:rFonts w:ascii="Times New Roman" w:hAnsi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AF120F" w:rsidRPr="008B6E16" w:rsidRDefault="00AF120F" w:rsidP="00D30756">
      <w:pPr>
        <w:spacing w:after="0" w:line="240" w:lineRule="auto"/>
        <w:ind w:firstLine="150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совершенствовать умение </w:t>
      </w:r>
      <w:r w:rsidRPr="009B3603">
        <w:rPr>
          <w:rFonts w:ascii="Times New Roman" w:hAnsi="Times New Roman"/>
          <w:sz w:val="28"/>
          <w:szCs w:val="28"/>
          <w:lang w:eastAsia="ru-RU"/>
        </w:rPr>
        <w:t xml:space="preserve"> различать в окружающей обстановке, каких п</w:t>
      </w:r>
      <w:r>
        <w:rPr>
          <w:rFonts w:ascii="Times New Roman" w:hAnsi="Times New Roman"/>
          <w:sz w:val="28"/>
          <w:szCs w:val="28"/>
          <w:lang w:eastAsia="ru-RU"/>
        </w:rPr>
        <w:t xml:space="preserve">редметов много; каких по одному; сравнивать группы предметов, используя приёмы наложения и приложения; пользоваться выражениями </w:t>
      </w:r>
      <w:r w:rsidRPr="008B6E16">
        <w:rPr>
          <w:rFonts w:ascii="Times New Roman" w:hAnsi="Times New Roman"/>
          <w:i/>
          <w:sz w:val="28"/>
          <w:szCs w:val="28"/>
          <w:lang w:eastAsia="ru-RU"/>
        </w:rPr>
        <w:t>столько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B6E16">
        <w:rPr>
          <w:rFonts w:ascii="Times New Roman" w:hAnsi="Times New Roman"/>
          <w:i/>
          <w:sz w:val="28"/>
          <w:szCs w:val="28"/>
          <w:lang w:eastAsia="ru-RU"/>
        </w:rPr>
        <w:t>-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B6E16">
        <w:rPr>
          <w:rFonts w:ascii="Times New Roman" w:hAnsi="Times New Roman"/>
          <w:i/>
          <w:sz w:val="28"/>
          <w:szCs w:val="28"/>
          <w:lang w:eastAsia="ru-RU"/>
        </w:rPr>
        <w:t>сколько, больше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– </w:t>
      </w:r>
      <w:r w:rsidRPr="008B6E16">
        <w:rPr>
          <w:rFonts w:ascii="Times New Roman" w:hAnsi="Times New Roman"/>
          <w:i/>
          <w:sz w:val="28"/>
          <w:szCs w:val="28"/>
          <w:lang w:eastAsia="ru-RU"/>
        </w:rPr>
        <w:t>меньше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, ни одного,  </w:t>
      </w:r>
      <w:r w:rsidRPr="008B6E16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AF120F" w:rsidRPr="009B3603" w:rsidRDefault="00AF120F" w:rsidP="00D30756">
      <w:pPr>
        <w:spacing w:after="0" w:line="240" w:lineRule="auto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9B3603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формировать   умение сравнивать два предмета, разные по длине, величине и высоте, выражать словами, какой предмет длиннее - короче, больше -меньше, выше - ниже</w:t>
      </w:r>
      <w:r w:rsidRPr="009B3603">
        <w:rPr>
          <w:rFonts w:ascii="Times New Roman" w:hAnsi="Times New Roman"/>
          <w:sz w:val="28"/>
          <w:szCs w:val="28"/>
          <w:lang w:eastAsia="ru-RU"/>
        </w:rPr>
        <w:t>.</w:t>
      </w:r>
    </w:p>
    <w:p w:rsidR="00AF120F" w:rsidRPr="009B3603" w:rsidRDefault="00AF120F" w:rsidP="00D30756">
      <w:pPr>
        <w:spacing w:after="0" w:line="240" w:lineRule="auto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9B3603">
        <w:rPr>
          <w:rFonts w:ascii="Times New Roman" w:hAnsi="Times New Roman"/>
          <w:sz w:val="28"/>
          <w:szCs w:val="28"/>
          <w:lang w:eastAsia="ru-RU"/>
        </w:rPr>
        <w:t>- развивать умение видеть в окружающей обстановке предметы, похожие на круг, квадрат</w:t>
      </w:r>
      <w:r>
        <w:rPr>
          <w:rFonts w:ascii="Times New Roman" w:hAnsi="Times New Roman"/>
          <w:sz w:val="28"/>
          <w:szCs w:val="28"/>
          <w:lang w:eastAsia="ru-RU"/>
        </w:rPr>
        <w:t>, треугольник</w:t>
      </w:r>
      <w:r w:rsidRPr="009B3603">
        <w:rPr>
          <w:rFonts w:ascii="Times New Roman" w:hAnsi="Times New Roman"/>
          <w:sz w:val="28"/>
          <w:szCs w:val="28"/>
          <w:lang w:eastAsia="ru-RU"/>
        </w:rPr>
        <w:t>.</w:t>
      </w:r>
    </w:p>
    <w:p w:rsidR="00AF120F" w:rsidRDefault="00AF120F" w:rsidP="00D30756">
      <w:pPr>
        <w:spacing w:after="0" w:line="240" w:lineRule="auto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9B3603">
        <w:rPr>
          <w:rFonts w:ascii="Times New Roman" w:hAnsi="Times New Roman"/>
          <w:sz w:val="28"/>
          <w:szCs w:val="28"/>
          <w:lang w:eastAsia="ru-RU"/>
        </w:rPr>
        <w:t>-</w:t>
      </w:r>
      <w:r w:rsidRPr="009610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3603">
        <w:rPr>
          <w:rFonts w:ascii="Times New Roman" w:hAnsi="Times New Roman"/>
          <w:sz w:val="28"/>
          <w:szCs w:val="28"/>
          <w:lang w:eastAsia="ru-RU"/>
        </w:rPr>
        <w:t>развивать умение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определять пространственное расположение предметов, используя предлоги </w:t>
      </w:r>
      <w:r w:rsidRPr="009610DF">
        <w:rPr>
          <w:rFonts w:ascii="Times New Roman" w:hAnsi="Times New Roman"/>
          <w:i/>
          <w:sz w:val="28"/>
          <w:szCs w:val="28"/>
          <w:lang w:eastAsia="ru-RU"/>
        </w:rPr>
        <w:t>на, под</w:t>
      </w:r>
      <w:r w:rsidRPr="009B3603">
        <w:rPr>
          <w:rFonts w:ascii="Times New Roman" w:hAnsi="Times New Roman"/>
          <w:sz w:val="28"/>
          <w:szCs w:val="28"/>
          <w:lang w:eastAsia="ru-RU"/>
        </w:rPr>
        <w:t>.</w:t>
      </w:r>
    </w:p>
    <w:p w:rsidR="00AF120F" w:rsidRPr="009B3603" w:rsidRDefault="00AF120F" w:rsidP="00D30756">
      <w:pPr>
        <w:spacing w:after="0" w:line="240" w:lineRule="auto"/>
        <w:ind w:firstLine="1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-закреплять умение различать и называть части суток </w:t>
      </w:r>
      <w:r w:rsidRPr="009610DF">
        <w:rPr>
          <w:rFonts w:ascii="Times New Roman" w:hAnsi="Times New Roman"/>
          <w:i/>
          <w:sz w:val="28"/>
          <w:szCs w:val="28"/>
          <w:lang w:eastAsia="ru-RU"/>
        </w:rPr>
        <w:t>утро, день, ночь.</w:t>
      </w:r>
    </w:p>
    <w:p w:rsidR="00AF120F" w:rsidRDefault="00AF120F" w:rsidP="00D307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190B">
        <w:rPr>
          <w:rFonts w:ascii="Times New Roman" w:hAnsi="Times New Roman"/>
          <w:b/>
          <w:sz w:val="28"/>
          <w:szCs w:val="28"/>
          <w:lang w:eastAsia="ru-RU"/>
        </w:rPr>
        <w:t>Интеграция образовательных областей:</w:t>
      </w:r>
      <w:r>
        <w:rPr>
          <w:rFonts w:ascii="Times New Roman" w:hAnsi="Times New Roman"/>
          <w:sz w:val="28"/>
          <w:szCs w:val="28"/>
          <w:lang w:eastAsia="ru-RU"/>
        </w:rPr>
        <w:t xml:space="preserve"> " Познавательное развитие"</w:t>
      </w:r>
      <w:r w:rsidRPr="009B36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9B3603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Социально-коммуникативное развитие</w:t>
      </w:r>
      <w:r w:rsidRPr="009B3603">
        <w:rPr>
          <w:rFonts w:ascii="Times New Roman" w:hAnsi="Times New Roman"/>
          <w:sz w:val="28"/>
          <w:szCs w:val="28"/>
          <w:lang w:eastAsia="ru-RU"/>
        </w:rPr>
        <w:t xml:space="preserve"> ", "</w:t>
      </w:r>
      <w:r>
        <w:rPr>
          <w:rFonts w:ascii="Times New Roman" w:hAnsi="Times New Roman"/>
          <w:sz w:val="28"/>
          <w:szCs w:val="28"/>
          <w:lang w:eastAsia="ru-RU"/>
        </w:rPr>
        <w:t>Физическое</w:t>
      </w:r>
      <w:r w:rsidRPr="007548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развитие ", </w:t>
      </w:r>
      <w:r w:rsidRPr="009B3603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Художественно-эстетическое</w:t>
      </w:r>
      <w:r w:rsidRPr="007548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развитие ").</w:t>
      </w:r>
    </w:p>
    <w:p w:rsidR="00AF120F" w:rsidRDefault="00AF120F" w:rsidP="00D3075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3603">
        <w:rPr>
          <w:rFonts w:ascii="Times New Roman" w:hAnsi="Times New Roman"/>
          <w:b/>
          <w:bCs/>
          <w:sz w:val="28"/>
          <w:szCs w:val="28"/>
          <w:lang w:eastAsia="ru-RU"/>
        </w:rPr>
        <w:t>Материал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оборудование</w:t>
      </w:r>
      <w:r w:rsidRPr="009B3603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F120F" w:rsidRDefault="00AF120F" w:rsidP="00D3075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</w:t>
      </w:r>
      <w:r w:rsidRPr="009B3603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F120F" w:rsidRPr="001A5B78" w:rsidRDefault="00AF120F" w:rsidP="00E119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5B78">
        <w:rPr>
          <w:rFonts w:ascii="Times New Roman" w:hAnsi="Times New Roman"/>
          <w:bCs/>
          <w:sz w:val="28"/>
          <w:szCs w:val="28"/>
          <w:lang w:eastAsia="ru-RU"/>
        </w:rPr>
        <w:t>2 мольберта, указка, СД проигрыватель.</w:t>
      </w:r>
    </w:p>
    <w:p w:rsidR="00AF120F" w:rsidRPr="001A5B78" w:rsidRDefault="00AF120F" w:rsidP="00E1190B">
      <w:pPr>
        <w:spacing w:after="0" w:line="240" w:lineRule="auto"/>
        <w:ind w:firstLine="150"/>
        <w:rPr>
          <w:rFonts w:ascii="Times New Roman" w:hAnsi="Times New Roman"/>
          <w:b/>
          <w:sz w:val="28"/>
          <w:szCs w:val="28"/>
          <w:lang w:eastAsia="ru-RU"/>
        </w:rPr>
      </w:pPr>
      <w:r w:rsidRPr="001A5B78">
        <w:rPr>
          <w:rFonts w:ascii="Times New Roman" w:hAnsi="Times New Roman"/>
          <w:b/>
          <w:sz w:val="28"/>
          <w:szCs w:val="28"/>
          <w:lang w:eastAsia="ru-RU"/>
        </w:rPr>
        <w:t>Демонстрационный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материал</w:t>
      </w:r>
      <w:r w:rsidRPr="001A5B78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F120F" w:rsidRDefault="00AF120F" w:rsidP="00E1190B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 ёлочки разной высоты.</w:t>
      </w:r>
    </w:p>
    <w:p w:rsidR="00AF120F" w:rsidRDefault="00AF120F" w:rsidP="00E1190B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Игрушки к сказке «Колобок»</w:t>
      </w:r>
    </w:p>
    <w:p w:rsidR="00AF120F" w:rsidRDefault="00AF120F" w:rsidP="009610DF">
      <w:pPr>
        <w:pStyle w:val="ListParagraph"/>
        <w:numPr>
          <w:ilvl w:val="0"/>
          <w:numId w:val="36"/>
        </w:numPr>
        <w:spacing w:before="75" w:after="75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Барабан, палочка.</w:t>
      </w:r>
    </w:p>
    <w:p w:rsidR="00AF120F" w:rsidRDefault="00AF120F" w:rsidP="009610DF">
      <w:pPr>
        <w:pStyle w:val="ListParagraph"/>
        <w:numPr>
          <w:ilvl w:val="0"/>
          <w:numId w:val="36"/>
        </w:numPr>
        <w:spacing w:before="75" w:after="75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Игрушка белочка.</w:t>
      </w:r>
    </w:p>
    <w:p w:rsidR="00AF120F" w:rsidRDefault="00AF120F" w:rsidP="009610DF">
      <w:pPr>
        <w:pStyle w:val="ListParagraph"/>
        <w:numPr>
          <w:ilvl w:val="0"/>
          <w:numId w:val="36"/>
        </w:numPr>
        <w:spacing w:before="75" w:after="75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Картинки  «Части суток»</w:t>
      </w:r>
    </w:p>
    <w:p w:rsidR="00AF120F" w:rsidRDefault="00AF120F" w:rsidP="00E1190B">
      <w:pPr>
        <w:spacing w:after="0" w:line="240" w:lineRule="auto"/>
        <w:ind w:left="150"/>
        <w:rPr>
          <w:rFonts w:ascii="Times New Roman" w:hAnsi="Times New Roman"/>
          <w:sz w:val="28"/>
          <w:szCs w:val="28"/>
          <w:lang w:eastAsia="ru-RU"/>
        </w:rPr>
      </w:pPr>
      <w:r w:rsidRPr="001A5B78">
        <w:rPr>
          <w:rFonts w:ascii="Times New Roman" w:hAnsi="Times New Roman"/>
          <w:b/>
          <w:sz w:val="28"/>
          <w:szCs w:val="28"/>
          <w:lang w:eastAsia="ru-RU"/>
        </w:rPr>
        <w:t xml:space="preserve">Раздаточный </w:t>
      </w:r>
      <w:r>
        <w:rPr>
          <w:rFonts w:ascii="Times New Roman" w:hAnsi="Times New Roman"/>
          <w:b/>
          <w:sz w:val="28"/>
          <w:szCs w:val="28"/>
          <w:lang w:eastAsia="ru-RU"/>
        </w:rPr>
        <w:t>материал</w:t>
      </w:r>
      <w:r w:rsidRPr="001A5B78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F120F" w:rsidRDefault="00AF120F" w:rsidP="00E1190B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9610DF">
        <w:rPr>
          <w:rFonts w:ascii="Times New Roman" w:hAnsi="Times New Roman"/>
          <w:sz w:val="28"/>
          <w:szCs w:val="28"/>
          <w:lang w:eastAsia="ru-RU"/>
        </w:rPr>
        <w:t>Геометрические фигуры – круг, квадрат</w:t>
      </w:r>
      <w:r>
        <w:rPr>
          <w:rFonts w:ascii="Times New Roman" w:hAnsi="Times New Roman"/>
          <w:sz w:val="28"/>
          <w:szCs w:val="28"/>
          <w:lang w:eastAsia="ru-RU"/>
        </w:rPr>
        <w:t xml:space="preserve">, треугольник, </w:t>
      </w:r>
      <w:r w:rsidRPr="001A5B78">
        <w:rPr>
          <w:rFonts w:ascii="Times New Roman" w:hAnsi="Times New Roman"/>
          <w:sz w:val="28"/>
          <w:szCs w:val="28"/>
          <w:lang w:eastAsia="ru-RU"/>
        </w:rPr>
        <w:t>5 ёлочек, 5 грибочков, карточка-полоска.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A5B78">
        <w:rPr>
          <w:rFonts w:ascii="Times New Roman" w:hAnsi="Times New Roman"/>
          <w:sz w:val="28"/>
          <w:szCs w:val="28"/>
          <w:lang w:eastAsia="ru-RU"/>
        </w:rPr>
        <w:t>2 полоски разной длины.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F120F" w:rsidRPr="00E1190B" w:rsidRDefault="00AF120F" w:rsidP="001A5B78">
      <w:pPr>
        <w:pStyle w:val="ListParagraph"/>
        <w:spacing w:before="75" w:after="75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E1190B">
        <w:rPr>
          <w:rFonts w:ascii="Times New Roman" w:hAnsi="Times New Roman"/>
          <w:b/>
          <w:sz w:val="28"/>
          <w:szCs w:val="28"/>
          <w:lang w:eastAsia="ru-RU"/>
        </w:rPr>
        <w:t xml:space="preserve">Предварительная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работа: </w:t>
      </w:r>
      <w:r w:rsidRPr="00E1190B">
        <w:rPr>
          <w:rFonts w:ascii="Times New Roman" w:hAnsi="Times New Roman"/>
          <w:sz w:val="28"/>
          <w:szCs w:val="28"/>
          <w:lang w:eastAsia="ru-RU"/>
        </w:rPr>
        <w:t>проведение дидактических игр</w:t>
      </w:r>
      <w:r>
        <w:rPr>
          <w:rFonts w:ascii="Times New Roman" w:hAnsi="Times New Roman"/>
          <w:sz w:val="28"/>
          <w:szCs w:val="28"/>
          <w:lang w:eastAsia="ru-RU"/>
        </w:rPr>
        <w:t>: «Найди столько же», «Построим башенки», «Что изменилось?», «Где что находится?»</w:t>
      </w:r>
    </w:p>
    <w:p w:rsidR="00AF120F" w:rsidRDefault="00AF120F" w:rsidP="0051179E">
      <w:pPr>
        <w:pStyle w:val="ListParagraph"/>
        <w:spacing w:before="100" w:beforeAutospacing="1" w:after="100" w:afterAutospacing="1" w:line="270" w:lineRule="atLeast"/>
        <w:rPr>
          <w:rFonts w:ascii="Times New Roman" w:hAnsi="Times New Roman"/>
          <w:sz w:val="28"/>
          <w:szCs w:val="28"/>
          <w:lang w:eastAsia="ru-RU"/>
        </w:rPr>
      </w:pPr>
    </w:p>
    <w:p w:rsidR="00AF120F" w:rsidRPr="00881089" w:rsidRDefault="00AF120F" w:rsidP="00881089">
      <w:pPr>
        <w:pStyle w:val="ListParagraph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3603">
        <w:rPr>
          <w:rFonts w:ascii="Times New Roman" w:hAnsi="Times New Roman"/>
          <w:b/>
          <w:bCs/>
          <w:sz w:val="28"/>
          <w:szCs w:val="28"/>
          <w:lang w:eastAsia="ru-RU"/>
        </w:rPr>
        <w:t>Ход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AF120F" w:rsidRDefault="00AF120F" w:rsidP="002B2A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089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Ребята, а вы любите сказки?</w:t>
      </w:r>
    </w:p>
    <w:p w:rsidR="00AF120F" w:rsidRDefault="00AF120F" w:rsidP="002B2A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190B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Да. </w:t>
      </w:r>
    </w:p>
    <w:p w:rsidR="00AF120F" w:rsidRPr="003B78D8" w:rsidRDefault="00AF120F" w:rsidP="003B78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78D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78D8">
        <w:rPr>
          <w:rFonts w:ascii="Times New Roman" w:hAnsi="Times New Roman"/>
          <w:sz w:val="28"/>
          <w:szCs w:val="28"/>
        </w:rPr>
        <w:t>А какие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B78D8">
        <w:rPr>
          <w:rFonts w:ascii="Times New Roman" w:hAnsi="Times New Roman"/>
          <w:sz w:val="28"/>
          <w:szCs w:val="28"/>
        </w:rPr>
        <w:t>сказки вы знаете?</w:t>
      </w:r>
    </w:p>
    <w:p w:rsidR="00AF120F" w:rsidRDefault="00AF120F" w:rsidP="003B78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D8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78D8">
        <w:rPr>
          <w:rFonts w:ascii="Times New Roman" w:hAnsi="Times New Roman"/>
          <w:sz w:val="28"/>
          <w:szCs w:val="28"/>
        </w:rPr>
        <w:t>«Теремок», «Курочка Ряба», «Колобок».</w:t>
      </w:r>
    </w:p>
    <w:p w:rsidR="00AF120F" w:rsidRPr="003B78D8" w:rsidRDefault="00AF120F" w:rsidP="003B78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D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вы хотели бы отправиться в сказку?</w:t>
      </w:r>
    </w:p>
    <w:p w:rsidR="00AF120F" w:rsidRDefault="00AF120F" w:rsidP="003B78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D8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Да.</w:t>
      </w:r>
    </w:p>
    <w:p w:rsidR="00AF120F" w:rsidRPr="00E1190B" w:rsidRDefault="00AF120F" w:rsidP="003B78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190B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E1190B">
        <w:rPr>
          <w:rFonts w:ascii="Times New Roman" w:hAnsi="Times New Roman"/>
          <w:sz w:val="28"/>
          <w:szCs w:val="28"/>
        </w:rPr>
        <w:t xml:space="preserve">Тогда отправляемся. </w:t>
      </w:r>
    </w:p>
    <w:p w:rsidR="00AF120F" w:rsidRPr="00E1190B" w:rsidRDefault="00AF120F" w:rsidP="003B78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1190B">
        <w:rPr>
          <w:rFonts w:ascii="Times New Roman" w:hAnsi="Times New Roman"/>
          <w:i/>
          <w:sz w:val="28"/>
          <w:szCs w:val="28"/>
        </w:rPr>
        <w:t>(Звучит музыка «В гостях у сказки»)</w:t>
      </w:r>
    </w:p>
    <w:p w:rsidR="00AF120F" w:rsidRDefault="00AF120F" w:rsidP="003B78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 сказку нам попасть,</w:t>
      </w:r>
    </w:p>
    <w:p w:rsidR="00AF120F" w:rsidRDefault="00AF120F" w:rsidP="003B78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споткнуться, не упасть.</w:t>
      </w:r>
    </w:p>
    <w:p w:rsidR="00AF120F" w:rsidRDefault="00AF120F" w:rsidP="003B78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приложить старанье.</w:t>
      </w:r>
    </w:p>
    <w:p w:rsidR="00AF120F" w:rsidRDefault="00AF120F" w:rsidP="003B78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сказать нам заклинанье!</w:t>
      </w:r>
    </w:p>
    <w:p w:rsidR="00AF120F" w:rsidRDefault="00AF120F" w:rsidP="003B78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Крибли,крибли, крабли,крой-</w:t>
      </w:r>
    </w:p>
    <w:p w:rsidR="00AF120F" w:rsidRDefault="00AF120F" w:rsidP="003B78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глаза свои закрой,</w:t>
      </w:r>
    </w:p>
    <w:p w:rsidR="00AF120F" w:rsidRDefault="00AF120F" w:rsidP="003B78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месте повернись,</w:t>
      </w:r>
    </w:p>
    <w:p w:rsidR="00AF120F" w:rsidRDefault="00AF120F" w:rsidP="003B78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сказке быстро очутись!</w:t>
      </w:r>
    </w:p>
    <w:p w:rsidR="00AF120F" w:rsidRPr="003B78D8" w:rsidRDefault="00AF120F" w:rsidP="003B78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в какой сказке мы с вами очутились?</w:t>
      </w:r>
    </w:p>
    <w:p w:rsidR="00AF120F" w:rsidRPr="00FD502A" w:rsidRDefault="00AF120F" w:rsidP="003B78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78D8">
        <w:rPr>
          <w:rFonts w:ascii="Times New Roman" w:hAnsi="Times New Roman"/>
          <w:b/>
          <w:sz w:val="28"/>
          <w:szCs w:val="28"/>
        </w:rPr>
        <w:t>Дети</w:t>
      </w:r>
      <w:r w:rsidRPr="003B78D8">
        <w:rPr>
          <w:rFonts w:ascii="Times New Roman" w:hAnsi="Times New Roman"/>
          <w:sz w:val="28"/>
          <w:szCs w:val="28"/>
        </w:rPr>
        <w:t>. Колобок.</w:t>
      </w:r>
    </w:p>
    <w:p w:rsidR="00AF120F" w:rsidRPr="003B78D8" w:rsidRDefault="00AF120F" w:rsidP="003B78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D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 Давайте с вами вспомним сказку «Колобок». Что произошло с колобком?</w:t>
      </w:r>
    </w:p>
    <w:p w:rsidR="00AF120F" w:rsidRDefault="00AF120F" w:rsidP="003B78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D8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Лиса съела Колобка.</w:t>
      </w:r>
    </w:p>
    <w:p w:rsidR="00AF120F" w:rsidRDefault="00AF120F" w:rsidP="00FD5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D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А в нашей сказке всё будет по-другому, Колобок будет дружить со всеми героями сказки. Колобок какого цвета?</w:t>
      </w:r>
    </w:p>
    <w:p w:rsidR="00AF120F" w:rsidRDefault="00AF120F" w:rsidP="00FD5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D8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Жёлтого цвета.</w:t>
      </w:r>
    </w:p>
    <w:p w:rsidR="00AF120F" w:rsidRPr="00FD502A" w:rsidRDefault="00AF120F" w:rsidP="00FD5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D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Какой формы?</w:t>
      </w:r>
    </w:p>
    <w:p w:rsidR="00AF120F" w:rsidRPr="00FD502A" w:rsidRDefault="00AF120F" w:rsidP="00FD5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D8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Круглый.</w:t>
      </w:r>
    </w:p>
    <w:p w:rsidR="00AF120F" w:rsidRPr="00FD502A" w:rsidRDefault="00AF120F" w:rsidP="00FD5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D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Что ещё бывает круглым?</w:t>
      </w:r>
    </w:p>
    <w:p w:rsidR="00AF120F" w:rsidRDefault="00AF120F" w:rsidP="00FD5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D8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Солнце, апельсин, яблоко, тарелка.</w:t>
      </w:r>
    </w:p>
    <w:p w:rsidR="00AF120F" w:rsidRPr="00FD502A" w:rsidRDefault="00AF120F" w:rsidP="00FD5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D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Покатился Колобок до полянки. Что на полянке растёт?</w:t>
      </w:r>
    </w:p>
    <w:p w:rsidR="00AF120F" w:rsidRDefault="00AF120F" w:rsidP="00FD5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D8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Ёлки.</w:t>
      </w:r>
    </w:p>
    <w:p w:rsidR="00AF120F" w:rsidRPr="00FD502A" w:rsidRDefault="00AF120F" w:rsidP="00FD5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D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Сколько  ёлок? </w:t>
      </w:r>
    </w:p>
    <w:p w:rsidR="00AF120F" w:rsidRPr="00FD502A" w:rsidRDefault="00AF120F" w:rsidP="00FD5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D8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Две ёлки.</w:t>
      </w:r>
    </w:p>
    <w:p w:rsidR="00AF120F" w:rsidRPr="00FD502A" w:rsidRDefault="00AF120F" w:rsidP="00FD5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D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Ёлки одинаковые по высоте?</w:t>
      </w:r>
    </w:p>
    <w:p w:rsidR="00AF120F" w:rsidRDefault="00AF120F" w:rsidP="00FD5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D8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Одна ёлка высокая, а другая низкая.</w:t>
      </w:r>
    </w:p>
    <w:p w:rsidR="00AF120F" w:rsidRPr="00D30756" w:rsidRDefault="00AF120F" w:rsidP="00D307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D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На какой ёлке белочка сидит?</w:t>
      </w:r>
    </w:p>
    <w:p w:rsidR="00AF120F" w:rsidRDefault="00AF120F" w:rsidP="00D307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D8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Белочка сидит на высокой ёлке.</w:t>
      </w:r>
    </w:p>
    <w:p w:rsidR="00AF120F" w:rsidRDefault="00AF120F" w:rsidP="00D307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D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Посадите Колобка под низкую ёлку. </w:t>
      </w:r>
    </w:p>
    <w:p w:rsidR="00AF120F" w:rsidRDefault="00AF120F" w:rsidP="00D307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0A7">
        <w:rPr>
          <w:rFonts w:ascii="Times New Roman" w:hAnsi="Times New Roman"/>
          <w:i/>
          <w:sz w:val="28"/>
          <w:szCs w:val="28"/>
        </w:rPr>
        <w:t>(один из детей выполняет задание).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120F" w:rsidRDefault="00AF120F" w:rsidP="00D307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садятся за столы. </w:t>
      </w:r>
    </w:p>
    <w:p w:rsidR="00AF120F" w:rsidRPr="005477A8" w:rsidRDefault="00AF120F" w:rsidP="00D3075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477A8">
        <w:rPr>
          <w:rFonts w:ascii="Times New Roman" w:hAnsi="Times New Roman"/>
          <w:sz w:val="28"/>
          <w:szCs w:val="28"/>
          <w:u w:val="single"/>
        </w:rPr>
        <w:t>Игровое задание «Посадим ёлочки и грибочки»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AF120F" w:rsidRDefault="00AF120F" w:rsidP="00017F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756">
        <w:rPr>
          <w:rFonts w:ascii="Times New Roman" w:hAnsi="Times New Roman"/>
          <w:sz w:val="28"/>
          <w:szCs w:val="28"/>
        </w:rPr>
        <w:t xml:space="preserve"> </w:t>
      </w:r>
      <w:r w:rsidRPr="003B78D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Вот сидит наш Колобок, сказочных зверей он ждёт, прискакал Зайчик, взял с собой он барабанчик, стукни Зайчик  один раз-а ребятки ёлочку посадят сейчас на полоску!</w:t>
      </w:r>
    </w:p>
    <w:p w:rsidR="00AF120F" w:rsidRPr="00017F89" w:rsidRDefault="00AF120F" w:rsidP="00017F8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17F89">
        <w:rPr>
          <w:rFonts w:ascii="Times New Roman" w:hAnsi="Times New Roman"/>
          <w:i/>
          <w:sz w:val="28"/>
          <w:szCs w:val="28"/>
        </w:rPr>
        <w:t>Зайчик ударил по барабану.</w:t>
      </w:r>
    </w:p>
    <w:p w:rsidR="00AF120F" w:rsidRPr="00017F89" w:rsidRDefault="00AF120F" w:rsidP="00017F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Ребятки, сколько раз стукнул Зайчик?</w:t>
      </w:r>
    </w:p>
    <w:p w:rsidR="00AF120F" w:rsidRDefault="00AF120F" w:rsidP="00017F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D8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Один раз.</w:t>
      </w:r>
    </w:p>
    <w:p w:rsidR="00AF120F" w:rsidRPr="00017F89" w:rsidRDefault="00AF120F" w:rsidP="00017F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D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Сколько ёлочек посадим на полоску?</w:t>
      </w:r>
    </w:p>
    <w:p w:rsidR="00AF120F" w:rsidRDefault="00AF120F" w:rsidP="00017F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D8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Одну ёлочку.</w:t>
      </w:r>
    </w:p>
    <w:p w:rsidR="00AF120F" w:rsidRDefault="00AF120F" w:rsidP="00017F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77A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Каким цветом ёлочка?</w:t>
      </w:r>
    </w:p>
    <w:p w:rsidR="00AF120F" w:rsidRDefault="00AF120F" w:rsidP="00017F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77A8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Ёлочка зелёная.</w:t>
      </w:r>
    </w:p>
    <w:p w:rsidR="00AF120F" w:rsidRPr="00017F89" w:rsidRDefault="00AF120F" w:rsidP="00017F8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17F89">
        <w:rPr>
          <w:rFonts w:ascii="Times New Roman" w:hAnsi="Times New Roman"/>
          <w:i/>
          <w:sz w:val="28"/>
          <w:szCs w:val="28"/>
        </w:rPr>
        <w:t>Зайчик ударил по барабану.</w:t>
      </w:r>
    </w:p>
    <w:p w:rsidR="00AF120F" w:rsidRPr="00017F89" w:rsidRDefault="00AF120F" w:rsidP="00017F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D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7F89">
        <w:rPr>
          <w:rFonts w:ascii="Times New Roman" w:hAnsi="Times New Roman"/>
          <w:sz w:val="28"/>
          <w:szCs w:val="28"/>
        </w:rPr>
        <w:t xml:space="preserve">А сейчас </w:t>
      </w:r>
      <w:r>
        <w:rPr>
          <w:rFonts w:ascii="Times New Roman" w:hAnsi="Times New Roman"/>
          <w:sz w:val="28"/>
          <w:szCs w:val="28"/>
        </w:rPr>
        <w:t xml:space="preserve"> сколько раз ударил Зайчик?</w:t>
      </w:r>
    </w:p>
    <w:p w:rsidR="00AF120F" w:rsidRDefault="00AF120F" w:rsidP="00017F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D8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Зайчик ударил ещё один раз.</w:t>
      </w:r>
    </w:p>
    <w:p w:rsidR="00AF120F" w:rsidRPr="005477A8" w:rsidRDefault="00AF120F" w:rsidP="00017F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77A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Сколько ёлочек посадим на полоску?</w:t>
      </w:r>
    </w:p>
    <w:p w:rsidR="00AF120F" w:rsidRPr="005477A8" w:rsidRDefault="00AF120F" w:rsidP="00017F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77A8">
        <w:rPr>
          <w:rFonts w:ascii="Times New Roman" w:hAnsi="Times New Roman"/>
          <w:b/>
          <w:sz w:val="28"/>
          <w:szCs w:val="28"/>
        </w:rPr>
        <w:t>Дети.</w:t>
      </w:r>
      <w:r w:rsidRPr="00547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Ещё одну ёлочку. </w:t>
      </w:r>
    </w:p>
    <w:p w:rsidR="00AF120F" w:rsidRDefault="00AF120F" w:rsidP="00D307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(Таким образом, дети расставляют на полоске 5 ёлочек).</w:t>
      </w:r>
    </w:p>
    <w:p w:rsidR="00AF120F" w:rsidRPr="005477A8" w:rsidRDefault="00AF120F" w:rsidP="00D307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77A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Сколько ёлочек стало?</w:t>
      </w:r>
    </w:p>
    <w:p w:rsidR="00AF120F" w:rsidRDefault="00AF120F" w:rsidP="00D307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77A8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Ёлочек стало много.</w:t>
      </w:r>
    </w:p>
    <w:p w:rsidR="00AF120F" w:rsidRPr="005477A8" w:rsidRDefault="00AF120F" w:rsidP="005477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77A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77A8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сколько </w:t>
      </w:r>
      <w:r w:rsidRPr="005477A8">
        <w:rPr>
          <w:rFonts w:ascii="Times New Roman" w:hAnsi="Times New Roman"/>
          <w:sz w:val="28"/>
          <w:szCs w:val="28"/>
        </w:rPr>
        <w:t>грибочк</w:t>
      </w:r>
      <w:r>
        <w:rPr>
          <w:rFonts w:ascii="Times New Roman" w:hAnsi="Times New Roman"/>
          <w:sz w:val="28"/>
          <w:szCs w:val="28"/>
        </w:rPr>
        <w:t>ов?</w:t>
      </w:r>
    </w:p>
    <w:p w:rsidR="00AF120F" w:rsidRDefault="00AF120F" w:rsidP="005477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77A8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 одного. </w:t>
      </w:r>
    </w:p>
    <w:p w:rsidR="00AF120F" w:rsidRPr="009D3739" w:rsidRDefault="00AF120F" w:rsidP="009D3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77A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Посадите один грибочек. Чего больше грибочков или ёлочек?</w:t>
      </w:r>
    </w:p>
    <w:p w:rsidR="00AF120F" w:rsidRPr="009D3739" w:rsidRDefault="00AF120F" w:rsidP="009D3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77A8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Ёлочек больше.</w:t>
      </w:r>
    </w:p>
    <w:p w:rsidR="00AF120F" w:rsidRPr="009D3739" w:rsidRDefault="00AF120F" w:rsidP="009D3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77A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3739">
        <w:rPr>
          <w:rFonts w:ascii="Times New Roman" w:hAnsi="Times New Roman"/>
          <w:sz w:val="28"/>
          <w:szCs w:val="28"/>
        </w:rPr>
        <w:t>А чего меньше?</w:t>
      </w:r>
    </w:p>
    <w:p w:rsidR="00AF120F" w:rsidRDefault="00AF120F" w:rsidP="009D3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77A8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3739">
        <w:rPr>
          <w:rFonts w:ascii="Times New Roman" w:hAnsi="Times New Roman"/>
          <w:sz w:val="28"/>
          <w:szCs w:val="28"/>
        </w:rPr>
        <w:t>Грибочков меньше.</w:t>
      </w:r>
    </w:p>
    <w:p w:rsidR="00AF120F" w:rsidRPr="00157E03" w:rsidRDefault="00AF120F" w:rsidP="00157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77A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что нужно сделать, что бы стало поровну и грибочков и ёлочек?</w:t>
      </w:r>
    </w:p>
    <w:p w:rsidR="00AF120F" w:rsidRPr="00157E03" w:rsidRDefault="00AF120F" w:rsidP="00157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77A8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Посадить ещё грибочки.</w:t>
      </w:r>
    </w:p>
    <w:p w:rsidR="00AF120F" w:rsidRDefault="00AF120F" w:rsidP="009D3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77A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Ребятки, возле каждой ёлочки, посадите по одному грибочку. </w:t>
      </w:r>
    </w:p>
    <w:p w:rsidR="00AF120F" w:rsidRPr="009D3739" w:rsidRDefault="00AF120F" w:rsidP="009D37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расставляют  грибочки у каждой ёлочки на полоске)</w:t>
      </w:r>
    </w:p>
    <w:p w:rsidR="00AF120F" w:rsidRPr="009D3739" w:rsidRDefault="00AF120F" w:rsidP="009D3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77A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Что вы сделали?</w:t>
      </w:r>
    </w:p>
    <w:p w:rsidR="00AF120F" w:rsidRDefault="00AF120F" w:rsidP="009D3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77A8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Посадили грибочки.</w:t>
      </w:r>
    </w:p>
    <w:p w:rsidR="00AF120F" w:rsidRPr="009D3739" w:rsidRDefault="00AF120F" w:rsidP="009D3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77A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Сколько грибочков стало на полоске?</w:t>
      </w:r>
    </w:p>
    <w:p w:rsidR="00AF120F" w:rsidRPr="005477A8" w:rsidRDefault="00AF120F" w:rsidP="009D37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77A8">
        <w:rPr>
          <w:rFonts w:ascii="Times New Roman" w:hAnsi="Times New Roman"/>
          <w:b/>
          <w:sz w:val="28"/>
          <w:szCs w:val="28"/>
        </w:rPr>
        <w:t>Дети.</w:t>
      </w:r>
      <w:r w:rsidRPr="009D3739">
        <w:rPr>
          <w:rFonts w:ascii="Times New Roman" w:hAnsi="Times New Roman"/>
          <w:sz w:val="28"/>
          <w:szCs w:val="28"/>
        </w:rPr>
        <w:t xml:space="preserve"> Столько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3739">
        <w:rPr>
          <w:rFonts w:ascii="Times New Roman" w:hAnsi="Times New Roman"/>
          <w:sz w:val="28"/>
          <w:szCs w:val="28"/>
        </w:rPr>
        <w:t>сколько ёлочек</w:t>
      </w:r>
      <w:r>
        <w:rPr>
          <w:rFonts w:ascii="Times New Roman" w:hAnsi="Times New Roman"/>
          <w:sz w:val="28"/>
          <w:szCs w:val="28"/>
        </w:rPr>
        <w:t xml:space="preserve"> - много</w:t>
      </w:r>
      <w:r w:rsidRPr="009D3739">
        <w:rPr>
          <w:rFonts w:ascii="Times New Roman" w:hAnsi="Times New Roman"/>
          <w:sz w:val="28"/>
          <w:szCs w:val="28"/>
        </w:rPr>
        <w:t>.</w:t>
      </w:r>
    </w:p>
    <w:p w:rsidR="00AF120F" w:rsidRDefault="00AF120F" w:rsidP="009D3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77A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Зайчику понравилось с нами играть. На полянку пришёл Медведь, стал он песню свою петь.</w:t>
      </w:r>
    </w:p>
    <w:p w:rsidR="00AF120F" w:rsidRPr="00975A52" w:rsidRDefault="00AF120F" w:rsidP="009D373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75A52">
        <w:rPr>
          <w:rFonts w:ascii="Times New Roman" w:hAnsi="Times New Roman"/>
          <w:sz w:val="28"/>
          <w:szCs w:val="28"/>
          <w:u w:val="single"/>
        </w:rPr>
        <w:t>Физ. минутка.</w:t>
      </w:r>
    </w:p>
    <w:p w:rsidR="00AF120F" w:rsidRDefault="00AF120F" w:rsidP="009D37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Мишка косолапый по лесу идёт. -              дети идут на месте</w:t>
      </w:r>
    </w:p>
    <w:p w:rsidR="00AF120F" w:rsidRDefault="00AF120F" w:rsidP="009D37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Шишки собирает, и в карман кладёт.-        наклоняются, имитируют собирание.</w:t>
      </w:r>
    </w:p>
    <w:p w:rsidR="00AF120F" w:rsidRDefault="00AF120F" w:rsidP="003F10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Вдруг упала шишка, прямо мишке в лоб.- дети посмотрели вверх, приложили                           ладонь ко лбу</w:t>
      </w:r>
    </w:p>
    <w:p w:rsidR="00AF120F" w:rsidRDefault="00AF120F" w:rsidP="009D37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Мишка рассердился, и ногою топ. -           дети топнули ногой</w:t>
      </w:r>
    </w:p>
    <w:p w:rsidR="00AF120F" w:rsidRDefault="00AF120F" w:rsidP="009D37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-Больше я не буду шишки собирать, -       грозят пальчиком</w:t>
      </w:r>
    </w:p>
    <w:p w:rsidR="00AF120F" w:rsidRPr="009D3739" w:rsidRDefault="00AF120F" w:rsidP="009D37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Сяду я в машину и поеду спать. –              имитируют вращение руля.</w:t>
      </w:r>
    </w:p>
    <w:p w:rsidR="00AF120F" w:rsidRDefault="00AF120F" w:rsidP="00975A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77A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Лисичка захотела дружить с Колобком, решила построить ему домик.</w:t>
      </w:r>
    </w:p>
    <w:p w:rsidR="00AF120F" w:rsidRDefault="00AF120F" w:rsidP="00193DB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477A8">
        <w:rPr>
          <w:rFonts w:ascii="Times New Roman" w:hAnsi="Times New Roman"/>
          <w:sz w:val="28"/>
          <w:szCs w:val="28"/>
          <w:u w:val="single"/>
        </w:rPr>
        <w:t>Игровое задание «Пос</w:t>
      </w:r>
      <w:r>
        <w:rPr>
          <w:rFonts w:ascii="Times New Roman" w:hAnsi="Times New Roman"/>
          <w:sz w:val="28"/>
          <w:szCs w:val="28"/>
          <w:u w:val="single"/>
        </w:rPr>
        <w:t>троим домик Колобку</w:t>
      </w:r>
      <w:r w:rsidRPr="005477A8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AF120F" w:rsidRDefault="00AF120F" w:rsidP="00FD5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77A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30BB">
        <w:rPr>
          <w:rFonts w:ascii="Times New Roman" w:hAnsi="Times New Roman"/>
          <w:sz w:val="28"/>
          <w:szCs w:val="28"/>
        </w:rPr>
        <w:t>Из каких</w:t>
      </w:r>
      <w:r>
        <w:rPr>
          <w:rFonts w:ascii="Times New Roman" w:hAnsi="Times New Roman"/>
          <w:sz w:val="28"/>
          <w:szCs w:val="28"/>
        </w:rPr>
        <w:t xml:space="preserve"> фигур можно построить дом?</w:t>
      </w:r>
    </w:p>
    <w:p w:rsidR="00AF120F" w:rsidRDefault="00AF120F" w:rsidP="00FD5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089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Из треугольника, квадратов.</w:t>
      </w:r>
    </w:p>
    <w:p w:rsidR="00AF120F" w:rsidRDefault="00AF120F" w:rsidP="00FD5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089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. Давайте возьмём квадрат. </w:t>
      </w:r>
    </w:p>
    <w:p w:rsidR="00AF120F" w:rsidRDefault="00AF120F" w:rsidP="00FD5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Какого он цвета?(Синий) </w:t>
      </w:r>
    </w:p>
    <w:p w:rsidR="00AF120F" w:rsidRDefault="00AF120F" w:rsidP="00FD5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есть у квадрата?(Стороны и углы).</w:t>
      </w:r>
    </w:p>
    <w:p w:rsidR="00AF120F" w:rsidRDefault="00AF120F" w:rsidP="00FD5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нужно взять, что бы получилась крыша? (Треугольник)</w:t>
      </w:r>
    </w:p>
    <w:p w:rsidR="00AF120F" w:rsidRDefault="00AF120F" w:rsidP="00FD5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Какого цвета треугольник? (Зелёный)</w:t>
      </w:r>
    </w:p>
    <w:p w:rsidR="00AF120F" w:rsidRDefault="00AF120F" w:rsidP="00FD5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что ещё нужно сделать для домика? (Окно)</w:t>
      </w:r>
    </w:p>
    <w:p w:rsidR="00AF120F" w:rsidRDefault="00AF120F" w:rsidP="00FD5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из чего окно мы сделаем ? ( Из квадрата).</w:t>
      </w:r>
    </w:p>
    <w:p w:rsidR="00AF120F" w:rsidRDefault="00AF120F" w:rsidP="00FD5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Какого  цвета квадрат? (Желтый) </w:t>
      </w:r>
    </w:p>
    <w:p w:rsidR="00AF120F" w:rsidRDefault="00AF120F" w:rsidP="00FD5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Какой квадрат больше синий или желтый? ( Синий)</w:t>
      </w:r>
    </w:p>
    <w:p w:rsidR="00AF120F" w:rsidRDefault="00AF120F" w:rsidP="00FD5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Колобку понравится  домик? (Понравится)</w:t>
      </w:r>
    </w:p>
    <w:p w:rsidR="00AF120F" w:rsidRDefault="00AF120F" w:rsidP="00FD5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089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Ой-ой –ой, появился серый волк! Колобок уже катится домой, но дорожку надо помочь найти.</w:t>
      </w:r>
    </w:p>
    <w:p w:rsidR="00AF120F" w:rsidRDefault="00AF120F" w:rsidP="008A2C4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477A8">
        <w:rPr>
          <w:rFonts w:ascii="Times New Roman" w:hAnsi="Times New Roman"/>
          <w:sz w:val="28"/>
          <w:szCs w:val="28"/>
          <w:u w:val="single"/>
        </w:rPr>
        <w:t>Игровое задание «</w:t>
      </w:r>
      <w:r>
        <w:rPr>
          <w:rFonts w:ascii="Times New Roman" w:hAnsi="Times New Roman"/>
          <w:sz w:val="28"/>
          <w:szCs w:val="28"/>
          <w:u w:val="single"/>
        </w:rPr>
        <w:t>Найди короткую дорожку</w:t>
      </w:r>
      <w:r w:rsidRPr="005477A8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AF120F" w:rsidRDefault="00AF120F" w:rsidP="00FD5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089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У вас на подносах  лежат две полоски-дорожки, как узнать по какой дорожке Колобку быстрее домой попасть? Вы дорожки должны сравнить, и ответ Колобку сказать.</w:t>
      </w:r>
    </w:p>
    <w:p w:rsidR="00AF120F" w:rsidRPr="001D1094" w:rsidRDefault="00AF120F" w:rsidP="00FD502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D1094">
        <w:rPr>
          <w:rFonts w:ascii="Times New Roman" w:hAnsi="Times New Roman"/>
          <w:i/>
          <w:sz w:val="28"/>
          <w:szCs w:val="28"/>
        </w:rPr>
        <w:t xml:space="preserve">(Дети </w:t>
      </w:r>
      <w:r>
        <w:rPr>
          <w:rFonts w:ascii="Times New Roman" w:hAnsi="Times New Roman"/>
          <w:i/>
          <w:sz w:val="28"/>
          <w:szCs w:val="28"/>
        </w:rPr>
        <w:t>прикладывают две полоски к карточке -полоске</w:t>
      </w:r>
      <w:r w:rsidRPr="001D1094">
        <w:rPr>
          <w:rFonts w:ascii="Times New Roman" w:hAnsi="Times New Roman"/>
          <w:i/>
          <w:sz w:val="28"/>
          <w:szCs w:val="28"/>
        </w:rPr>
        <w:t>, где дети выложили домик для Колобка)</w:t>
      </w:r>
    </w:p>
    <w:p w:rsidR="00AF120F" w:rsidRDefault="00AF120F" w:rsidP="00FD5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089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. По короткой.</w:t>
      </w:r>
    </w:p>
    <w:p w:rsidR="00AF120F" w:rsidRDefault="00AF120F" w:rsidP="00FD5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089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Почему?</w:t>
      </w:r>
    </w:p>
    <w:p w:rsidR="00AF120F" w:rsidRDefault="00AF120F" w:rsidP="00FD5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089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Потому что она  к домику доходит, а длинная дорога дальше ведёт.</w:t>
      </w:r>
    </w:p>
    <w:p w:rsidR="00AF120F" w:rsidRPr="00881089" w:rsidRDefault="00AF120F" w:rsidP="00881089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881089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Дети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под музыку </w:t>
      </w:r>
      <w:r w:rsidRPr="00881089">
        <w:rPr>
          <w:rFonts w:ascii="Times New Roman" w:hAnsi="Times New Roman"/>
          <w:bCs/>
          <w:i/>
          <w:sz w:val="28"/>
          <w:szCs w:val="28"/>
          <w:lang w:eastAsia="ru-RU"/>
        </w:rPr>
        <w:t>встают полукругом у мольберта с картиной «Части суток».</w:t>
      </w:r>
    </w:p>
    <w:p w:rsidR="00AF120F" w:rsidRDefault="00AF120F" w:rsidP="0088108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81089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</w:t>
      </w:r>
      <w:r w:rsidRPr="00D30756">
        <w:rPr>
          <w:rFonts w:ascii="Times New Roman" w:hAnsi="Times New Roman"/>
          <w:bCs/>
          <w:sz w:val="28"/>
          <w:szCs w:val="28"/>
          <w:lang w:eastAsia="ru-RU"/>
        </w:rPr>
        <w:t>. Дети, вы любите загадки, а хотите отгадать загадки?</w:t>
      </w:r>
    </w:p>
    <w:p w:rsidR="00AF120F" w:rsidRPr="00D30756" w:rsidRDefault="00AF120F" w:rsidP="0088108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30756">
        <w:rPr>
          <w:rFonts w:ascii="Times New Roman" w:hAnsi="Times New Roman"/>
          <w:bCs/>
          <w:sz w:val="28"/>
          <w:szCs w:val="28"/>
          <w:lang w:eastAsia="ru-RU"/>
        </w:rPr>
        <w:t xml:space="preserve"> Здесь спрятались картинки- отгадки, загадку отгадали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30756">
        <w:rPr>
          <w:rFonts w:ascii="Times New Roman" w:hAnsi="Times New Roman"/>
          <w:bCs/>
          <w:sz w:val="28"/>
          <w:szCs w:val="28"/>
          <w:lang w:eastAsia="ru-RU"/>
        </w:rPr>
        <w:t xml:space="preserve">- картинку  открываем! </w:t>
      </w:r>
    </w:p>
    <w:p w:rsidR="00AF120F" w:rsidRPr="009610DF" w:rsidRDefault="00AF120F" w:rsidP="008810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9610DF">
        <w:rPr>
          <w:rFonts w:ascii="Times New Roman" w:hAnsi="Times New Roman"/>
          <w:sz w:val="28"/>
          <w:szCs w:val="28"/>
          <w:lang w:eastAsia="ru-RU"/>
        </w:rPr>
        <w:t>Петушок зарю встречает,</w:t>
      </w:r>
    </w:p>
    <w:p w:rsidR="00AF120F" w:rsidRPr="009610DF" w:rsidRDefault="00AF120F" w:rsidP="008810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610DF">
        <w:rPr>
          <w:rFonts w:ascii="Times New Roman" w:hAnsi="Times New Roman"/>
          <w:sz w:val="28"/>
          <w:szCs w:val="28"/>
          <w:lang w:eastAsia="ru-RU"/>
        </w:rPr>
        <w:t xml:space="preserve">Мама деток умывает, </w:t>
      </w:r>
    </w:p>
    <w:p w:rsidR="00AF120F" w:rsidRDefault="00AF120F" w:rsidP="0088108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Иней на траве, как пудра.</w:t>
      </w:r>
    </w:p>
    <w:p w:rsidR="00AF120F" w:rsidRDefault="00AF120F" w:rsidP="0088108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за время суток? (Утро)</w:t>
      </w:r>
    </w:p>
    <w:p w:rsidR="00AF120F" w:rsidRDefault="00AF120F" w:rsidP="008810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B2AA2">
        <w:rPr>
          <w:rFonts w:ascii="Times New Roman" w:hAnsi="Times New Roman"/>
          <w:sz w:val="28"/>
          <w:szCs w:val="28"/>
        </w:rPr>
        <w:t xml:space="preserve">Солнце в небе </w:t>
      </w:r>
      <w:r>
        <w:rPr>
          <w:rFonts w:ascii="Times New Roman" w:hAnsi="Times New Roman"/>
          <w:sz w:val="28"/>
          <w:szCs w:val="28"/>
        </w:rPr>
        <w:t xml:space="preserve">высоко, </w:t>
      </w:r>
    </w:p>
    <w:p w:rsidR="00AF120F" w:rsidRDefault="00AF120F" w:rsidP="008810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 ночи далеко,</w:t>
      </w:r>
    </w:p>
    <w:p w:rsidR="00AF120F" w:rsidRDefault="00AF120F" w:rsidP="008810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Коротка деревьев тень.</w:t>
      </w:r>
    </w:p>
    <w:p w:rsidR="00AF120F" w:rsidRDefault="00AF120F" w:rsidP="008810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время суток.(День)</w:t>
      </w:r>
    </w:p>
    <w:p w:rsidR="00AF120F" w:rsidRDefault="00AF120F" w:rsidP="008810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3.День прошёл. Садится солнце.</w:t>
      </w:r>
    </w:p>
    <w:p w:rsidR="00AF120F" w:rsidRDefault="00AF120F" w:rsidP="008810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Сумрак медленно крадётся.</w:t>
      </w:r>
    </w:p>
    <w:p w:rsidR="00AF120F" w:rsidRDefault="00AF120F" w:rsidP="008810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Зажигайте лампы, свечи-</w:t>
      </w:r>
    </w:p>
    <w:p w:rsidR="00AF120F" w:rsidRDefault="00AF120F" w:rsidP="008810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Наступает тёмный…( вечер) </w:t>
      </w:r>
    </w:p>
    <w:p w:rsidR="00AF120F" w:rsidRDefault="00AF120F" w:rsidP="008810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 дворе темным- темно,</w:t>
      </w:r>
    </w:p>
    <w:p w:rsidR="00AF120F" w:rsidRDefault="00AF120F" w:rsidP="008810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Месяц смотрит к нам в окно.</w:t>
      </w:r>
    </w:p>
    <w:p w:rsidR="00AF120F" w:rsidRDefault="00AF120F" w:rsidP="008810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Спят в кроватках сын и дочка-</w:t>
      </w:r>
    </w:p>
    <w:p w:rsidR="00AF120F" w:rsidRDefault="00AF120F" w:rsidP="008810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Значит, наступила… (Ночка). </w:t>
      </w:r>
    </w:p>
    <w:p w:rsidR="00AF120F" w:rsidRDefault="00AF120F" w:rsidP="00FD5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20F" w:rsidRDefault="00AF120F" w:rsidP="00FD5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089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Вот, ребятки, наша сказка подошла к концу. Что вам понравилось сегодня? А вы хотели бы ещё побывать в других сказках? Какими словами заканчиваются русские народные сказки? </w:t>
      </w:r>
    </w:p>
    <w:p w:rsidR="00AF120F" w:rsidRPr="00881089" w:rsidRDefault="00AF120F" w:rsidP="00FD5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87C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Вот и сказке конец, а кто слушал – молодец!</w:t>
      </w:r>
    </w:p>
    <w:p w:rsidR="00AF120F" w:rsidRPr="00FD502A" w:rsidRDefault="00AF120F" w:rsidP="00FD5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20F" w:rsidRPr="003B78D8" w:rsidRDefault="00AF120F" w:rsidP="00FD50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20F" w:rsidRDefault="00AF120F" w:rsidP="002B2A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20F" w:rsidRDefault="00AF120F" w:rsidP="002B2A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20F" w:rsidRPr="002B2AA2" w:rsidRDefault="00AF120F" w:rsidP="002B2A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F120F" w:rsidRPr="002B2AA2" w:rsidSect="00DE6A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1EF"/>
    <w:multiLevelType w:val="multilevel"/>
    <w:tmpl w:val="5E08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6C6B9C"/>
    <w:multiLevelType w:val="multilevel"/>
    <w:tmpl w:val="FC70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B35974"/>
    <w:multiLevelType w:val="hybridMultilevel"/>
    <w:tmpl w:val="9306BEFC"/>
    <w:lvl w:ilvl="0" w:tplc="B148871A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3">
    <w:nsid w:val="11396BCF"/>
    <w:multiLevelType w:val="multilevel"/>
    <w:tmpl w:val="43F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7343C"/>
    <w:multiLevelType w:val="multilevel"/>
    <w:tmpl w:val="2E6A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62D28"/>
    <w:multiLevelType w:val="multilevel"/>
    <w:tmpl w:val="3DA67B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61457F"/>
    <w:multiLevelType w:val="multilevel"/>
    <w:tmpl w:val="D204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434EC"/>
    <w:multiLevelType w:val="multilevel"/>
    <w:tmpl w:val="AEE64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741A7F"/>
    <w:multiLevelType w:val="multilevel"/>
    <w:tmpl w:val="7F3A5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B877AB"/>
    <w:multiLevelType w:val="multilevel"/>
    <w:tmpl w:val="529A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EF0071"/>
    <w:multiLevelType w:val="multilevel"/>
    <w:tmpl w:val="29BC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447E0"/>
    <w:multiLevelType w:val="multilevel"/>
    <w:tmpl w:val="4E7C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127154"/>
    <w:multiLevelType w:val="multilevel"/>
    <w:tmpl w:val="E446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172327"/>
    <w:multiLevelType w:val="multilevel"/>
    <w:tmpl w:val="A66C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525B0E"/>
    <w:multiLevelType w:val="multilevel"/>
    <w:tmpl w:val="0498A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9146C36"/>
    <w:multiLevelType w:val="multilevel"/>
    <w:tmpl w:val="2B92D6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ACB2C1E"/>
    <w:multiLevelType w:val="hybridMultilevel"/>
    <w:tmpl w:val="912CD6E6"/>
    <w:lvl w:ilvl="0" w:tplc="C0BEE6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1F16C2"/>
    <w:multiLevelType w:val="multilevel"/>
    <w:tmpl w:val="8B8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419378D"/>
    <w:multiLevelType w:val="multilevel"/>
    <w:tmpl w:val="982E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265A6A"/>
    <w:multiLevelType w:val="multilevel"/>
    <w:tmpl w:val="ABC89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C355730"/>
    <w:multiLevelType w:val="multilevel"/>
    <w:tmpl w:val="2A44DB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2F54325"/>
    <w:multiLevelType w:val="multilevel"/>
    <w:tmpl w:val="6C685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47B443A"/>
    <w:multiLevelType w:val="multilevel"/>
    <w:tmpl w:val="5FD4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9525F4"/>
    <w:multiLevelType w:val="multilevel"/>
    <w:tmpl w:val="822A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B26634E"/>
    <w:multiLevelType w:val="multilevel"/>
    <w:tmpl w:val="D076C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C31655A"/>
    <w:multiLevelType w:val="multilevel"/>
    <w:tmpl w:val="E4E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F253282"/>
    <w:multiLevelType w:val="multilevel"/>
    <w:tmpl w:val="DDCA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7E4FBD"/>
    <w:multiLevelType w:val="multilevel"/>
    <w:tmpl w:val="7976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8C7378"/>
    <w:multiLevelType w:val="multilevel"/>
    <w:tmpl w:val="29E6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817B21"/>
    <w:multiLevelType w:val="multilevel"/>
    <w:tmpl w:val="F984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EC7FBE"/>
    <w:multiLevelType w:val="multilevel"/>
    <w:tmpl w:val="D49A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5964AA"/>
    <w:multiLevelType w:val="multilevel"/>
    <w:tmpl w:val="4A540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B6D5CDA"/>
    <w:multiLevelType w:val="multilevel"/>
    <w:tmpl w:val="A502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B42721"/>
    <w:multiLevelType w:val="multilevel"/>
    <w:tmpl w:val="C0FAC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DC65FFD"/>
    <w:multiLevelType w:val="multilevel"/>
    <w:tmpl w:val="934C4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F3C0167"/>
    <w:multiLevelType w:val="multilevel"/>
    <w:tmpl w:val="F6D4D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9"/>
  </w:num>
  <w:num w:numId="5">
    <w:abstractNumId w:val="19"/>
  </w:num>
  <w:num w:numId="6">
    <w:abstractNumId w:val="5"/>
  </w:num>
  <w:num w:numId="7">
    <w:abstractNumId w:val="15"/>
  </w:num>
  <w:num w:numId="8">
    <w:abstractNumId w:val="10"/>
  </w:num>
  <w:num w:numId="9">
    <w:abstractNumId w:val="4"/>
  </w:num>
  <w:num w:numId="10">
    <w:abstractNumId w:val="26"/>
  </w:num>
  <w:num w:numId="11">
    <w:abstractNumId w:val="30"/>
  </w:num>
  <w:num w:numId="12">
    <w:abstractNumId w:val="34"/>
  </w:num>
  <w:num w:numId="13">
    <w:abstractNumId w:val="29"/>
  </w:num>
  <w:num w:numId="14">
    <w:abstractNumId w:val="28"/>
  </w:num>
  <w:num w:numId="15">
    <w:abstractNumId w:val="32"/>
  </w:num>
  <w:num w:numId="16">
    <w:abstractNumId w:val="17"/>
  </w:num>
  <w:num w:numId="17">
    <w:abstractNumId w:val="14"/>
  </w:num>
  <w:num w:numId="18">
    <w:abstractNumId w:val="22"/>
  </w:num>
  <w:num w:numId="19">
    <w:abstractNumId w:val="24"/>
  </w:num>
  <w:num w:numId="20">
    <w:abstractNumId w:val="23"/>
  </w:num>
  <w:num w:numId="21">
    <w:abstractNumId w:val="21"/>
  </w:num>
  <w:num w:numId="22">
    <w:abstractNumId w:val="35"/>
  </w:num>
  <w:num w:numId="23">
    <w:abstractNumId w:val="1"/>
  </w:num>
  <w:num w:numId="24">
    <w:abstractNumId w:val="0"/>
  </w:num>
  <w:num w:numId="25">
    <w:abstractNumId w:val="33"/>
  </w:num>
  <w:num w:numId="26">
    <w:abstractNumId w:val="3"/>
  </w:num>
  <w:num w:numId="27">
    <w:abstractNumId w:val="20"/>
  </w:num>
  <w:num w:numId="28">
    <w:abstractNumId w:val="25"/>
  </w:num>
  <w:num w:numId="29">
    <w:abstractNumId w:val="31"/>
  </w:num>
  <w:num w:numId="30">
    <w:abstractNumId w:val="11"/>
  </w:num>
  <w:num w:numId="31">
    <w:abstractNumId w:val="27"/>
  </w:num>
  <w:num w:numId="32">
    <w:abstractNumId w:val="18"/>
  </w:num>
  <w:num w:numId="33">
    <w:abstractNumId w:val="8"/>
  </w:num>
  <w:num w:numId="34">
    <w:abstractNumId w:val="7"/>
  </w:num>
  <w:num w:numId="35">
    <w:abstractNumId w:val="16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3F3"/>
    <w:rsid w:val="000012AC"/>
    <w:rsid w:val="00002E0E"/>
    <w:rsid w:val="00007C29"/>
    <w:rsid w:val="00017F89"/>
    <w:rsid w:val="00030FC8"/>
    <w:rsid w:val="00051F58"/>
    <w:rsid w:val="000618A3"/>
    <w:rsid w:val="00095CB0"/>
    <w:rsid w:val="000C0604"/>
    <w:rsid w:val="000C4852"/>
    <w:rsid w:val="000D7445"/>
    <w:rsid w:val="000F2A3B"/>
    <w:rsid w:val="000F5295"/>
    <w:rsid w:val="00117E37"/>
    <w:rsid w:val="00145164"/>
    <w:rsid w:val="00157E03"/>
    <w:rsid w:val="00172750"/>
    <w:rsid w:val="001753F3"/>
    <w:rsid w:val="00185B79"/>
    <w:rsid w:val="00193DBC"/>
    <w:rsid w:val="001A5B78"/>
    <w:rsid w:val="001D1094"/>
    <w:rsid w:val="00207F5F"/>
    <w:rsid w:val="002279F3"/>
    <w:rsid w:val="00230A8B"/>
    <w:rsid w:val="002350DE"/>
    <w:rsid w:val="002431A3"/>
    <w:rsid w:val="00256E1A"/>
    <w:rsid w:val="00256FB6"/>
    <w:rsid w:val="002A0FC9"/>
    <w:rsid w:val="002B2A95"/>
    <w:rsid w:val="002B2AA2"/>
    <w:rsid w:val="002D2B69"/>
    <w:rsid w:val="002F392F"/>
    <w:rsid w:val="002F6DEF"/>
    <w:rsid w:val="00342585"/>
    <w:rsid w:val="00365355"/>
    <w:rsid w:val="003B5CF6"/>
    <w:rsid w:val="003B7049"/>
    <w:rsid w:val="003B78D8"/>
    <w:rsid w:val="003D49CD"/>
    <w:rsid w:val="003F10A7"/>
    <w:rsid w:val="003F68F0"/>
    <w:rsid w:val="004045EC"/>
    <w:rsid w:val="00432CEE"/>
    <w:rsid w:val="004942FF"/>
    <w:rsid w:val="00497835"/>
    <w:rsid w:val="004A0E38"/>
    <w:rsid w:val="004A31FF"/>
    <w:rsid w:val="004B2E88"/>
    <w:rsid w:val="004E19BE"/>
    <w:rsid w:val="004E4BCF"/>
    <w:rsid w:val="004F3CC4"/>
    <w:rsid w:val="004F651F"/>
    <w:rsid w:val="00500FFA"/>
    <w:rsid w:val="0051179E"/>
    <w:rsid w:val="00537C13"/>
    <w:rsid w:val="005472C2"/>
    <w:rsid w:val="005477A8"/>
    <w:rsid w:val="00567D4D"/>
    <w:rsid w:val="00570E74"/>
    <w:rsid w:val="00587624"/>
    <w:rsid w:val="005B288F"/>
    <w:rsid w:val="005C15DA"/>
    <w:rsid w:val="005C2ECB"/>
    <w:rsid w:val="005C77E0"/>
    <w:rsid w:val="006117B8"/>
    <w:rsid w:val="00623446"/>
    <w:rsid w:val="00630678"/>
    <w:rsid w:val="006336D6"/>
    <w:rsid w:val="006510DD"/>
    <w:rsid w:val="00674A85"/>
    <w:rsid w:val="00683A34"/>
    <w:rsid w:val="0069064F"/>
    <w:rsid w:val="0069234B"/>
    <w:rsid w:val="006B3DDE"/>
    <w:rsid w:val="006C6B29"/>
    <w:rsid w:val="006D236A"/>
    <w:rsid w:val="006E5AF2"/>
    <w:rsid w:val="006E5E06"/>
    <w:rsid w:val="006F1C51"/>
    <w:rsid w:val="006F565D"/>
    <w:rsid w:val="00754835"/>
    <w:rsid w:val="007D654A"/>
    <w:rsid w:val="00805521"/>
    <w:rsid w:val="00814486"/>
    <w:rsid w:val="0081664F"/>
    <w:rsid w:val="00857E8E"/>
    <w:rsid w:val="00861537"/>
    <w:rsid w:val="00863679"/>
    <w:rsid w:val="0086406B"/>
    <w:rsid w:val="0087087C"/>
    <w:rsid w:val="00881089"/>
    <w:rsid w:val="008A0CCF"/>
    <w:rsid w:val="008A23CA"/>
    <w:rsid w:val="008A2C47"/>
    <w:rsid w:val="008B6E16"/>
    <w:rsid w:val="008F5837"/>
    <w:rsid w:val="00911071"/>
    <w:rsid w:val="00914DEA"/>
    <w:rsid w:val="00916E9B"/>
    <w:rsid w:val="009552F7"/>
    <w:rsid w:val="00956E79"/>
    <w:rsid w:val="009610DF"/>
    <w:rsid w:val="00975A52"/>
    <w:rsid w:val="009B2BCA"/>
    <w:rsid w:val="009B3603"/>
    <w:rsid w:val="009B3EE4"/>
    <w:rsid w:val="009C427D"/>
    <w:rsid w:val="009C4A32"/>
    <w:rsid w:val="009D3739"/>
    <w:rsid w:val="009D587C"/>
    <w:rsid w:val="00A05097"/>
    <w:rsid w:val="00A14AE5"/>
    <w:rsid w:val="00A24AAC"/>
    <w:rsid w:val="00A261F4"/>
    <w:rsid w:val="00A45456"/>
    <w:rsid w:val="00A46100"/>
    <w:rsid w:val="00A639AC"/>
    <w:rsid w:val="00A92E7B"/>
    <w:rsid w:val="00A932F1"/>
    <w:rsid w:val="00AB1EA0"/>
    <w:rsid w:val="00AD4C14"/>
    <w:rsid w:val="00AE1203"/>
    <w:rsid w:val="00AF120F"/>
    <w:rsid w:val="00B155F2"/>
    <w:rsid w:val="00B33AC5"/>
    <w:rsid w:val="00B870F8"/>
    <w:rsid w:val="00B94431"/>
    <w:rsid w:val="00BF6067"/>
    <w:rsid w:val="00C226D6"/>
    <w:rsid w:val="00C25DCB"/>
    <w:rsid w:val="00C442FB"/>
    <w:rsid w:val="00C507FE"/>
    <w:rsid w:val="00C5577B"/>
    <w:rsid w:val="00C906FE"/>
    <w:rsid w:val="00CA05EE"/>
    <w:rsid w:val="00CB0024"/>
    <w:rsid w:val="00CB206A"/>
    <w:rsid w:val="00D30756"/>
    <w:rsid w:val="00D85288"/>
    <w:rsid w:val="00DA6F44"/>
    <w:rsid w:val="00DB2CF7"/>
    <w:rsid w:val="00DC17C4"/>
    <w:rsid w:val="00DE6A14"/>
    <w:rsid w:val="00E1190B"/>
    <w:rsid w:val="00E13B81"/>
    <w:rsid w:val="00E27ED4"/>
    <w:rsid w:val="00E60F0D"/>
    <w:rsid w:val="00E730BB"/>
    <w:rsid w:val="00E94CF0"/>
    <w:rsid w:val="00E97B89"/>
    <w:rsid w:val="00EC5E49"/>
    <w:rsid w:val="00ED176D"/>
    <w:rsid w:val="00ED17FE"/>
    <w:rsid w:val="00F332C2"/>
    <w:rsid w:val="00F35709"/>
    <w:rsid w:val="00F400B7"/>
    <w:rsid w:val="00F4071C"/>
    <w:rsid w:val="00F8684C"/>
    <w:rsid w:val="00F94645"/>
    <w:rsid w:val="00FC78E6"/>
    <w:rsid w:val="00FD502A"/>
    <w:rsid w:val="00FF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0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E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77E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06F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6E9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77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906FE"/>
    <w:rPr>
      <w:rFonts w:ascii="Cambria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C4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42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C4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C485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16E9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16E9B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916E9B"/>
    <w:rPr>
      <w:rFonts w:cs="Times New Roman"/>
      <w:b/>
      <w:bCs/>
    </w:rPr>
  </w:style>
  <w:style w:type="paragraph" w:customStyle="1" w:styleId="zag-green">
    <w:name w:val="zag-green"/>
    <w:basedOn w:val="Normal"/>
    <w:uiPriority w:val="99"/>
    <w:rsid w:val="006336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Normal"/>
    <w:uiPriority w:val="99"/>
    <w:rsid w:val="006336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Normal"/>
    <w:uiPriority w:val="99"/>
    <w:rsid w:val="00051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Normal"/>
    <w:uiPriority w:val="99"/>
    <w:rsid w:val="006F5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6F565D"/>
    <w:rPr>
      <w:rFonts w:cs="Times New Roman"/>
    </w:rPr>
  </w:style>
  <w:style w:type="character" w:customStyle="1" w:styleId="c4">
    <w:name w:val="c4"/>
    <w:basedOn w:val="DefaultParagraphFont"/>
    <w:uiPriority w:val="99"/>
    <w:rsid w:val="006F565D"/>
    <w:rPr>
      <w:rFonts w:cs="Times New Roman"/>
    </w:rPr>
  </w:style>
  <w:style w:type="character" w:customStyle="1" w:styleId="c5">
    <w:name w:val="c5"/>
    <w:basedOn w:val="DefaultParagraphFont"/>
    <w:uiPriority w:val="99"/>
    <w:rsid w:val="006F565D"/>
    <w:rPr>
      <w:rFonts w:cs="Times New Roman"/>
    </w:rPr>
  </w:style>
  <w:style w:type="paragraph" w:customStyle="1" w:styleId="c1">
    <w:name w:val="c1"/>
    <w:basedOn w:val="Normal"/>
    <w:uiPriority w:val="99"/>
    <w:rsid w:val="006F5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6F565D"/>
    <w:rPr>
      <w:rFonts w:cs="Times New Roman"/>
    </w:rPr>
  </w:style>
  <w:style w:type="paragraph" w:styleId="ListParagraph">
    <w:name w:val="List Paragraph"/>
    <w:basedOn w:val="Normal"/>
    <w:uiPriority w:val="99"/>
    <w:qFormat/>
    <w:rsid w:val="00511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088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94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4100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106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4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9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9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9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9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9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9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9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9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9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9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0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0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0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0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0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0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0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0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0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0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0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0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0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0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0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4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947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4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4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09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409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4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4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4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4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81410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409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4090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4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4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40894">
                                      <w:marLeft w:val="822"/>
                                      <w:marRight w:val="0"/>
                                      <w:marTop w:val="22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14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81410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4091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4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4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4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4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4108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4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4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14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41004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14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14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140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4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140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140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1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14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8141028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14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140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814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1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141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140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140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40997">
          <w:marLeft w:val="0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1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4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1008">
          <w:marLeft w:val="0"/>
          <w:marRight w:val="0"/>
          <w:marTop w:val="3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4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9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9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9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0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0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96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10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10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4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4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927">
          <w:marLeft w:val="45"/>
          <w:marRight w:val="45"/>
          <w:marTop w:val="45"/>
          <w:marBottom w:val="45"/>
          <w:divBdr>
            <w:top w:val="single" w:sz="2" w:space="4" w:color="BFDF96"/>
            <w:left w:val="single" w:sz="2" w:space="4" w:color="BFDF96"/>
            <w:bottom w:val="single" w:sz="2" w:space="4" w:color="BFDF96"/>
            <w:right w:val="single" w:sz="2" w:space="4" w:color="BFDF96"/>
          </w:divBdr>
        </w:div>
      </w:divsChild>
    </w:div>
    <w:div w:id="7781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10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4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1007</Words>
  <Characters>5745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 непосредственно-образовательной деятельности</dc:title>
  <dc:subject/>
  <dc:creator>Дом</dc:creator>
  <cp:keywords/>
  <dc:description/>
  <cp:lastModifiedBy>дс117</cp:lastModifiedBy>
  <cp:revision>2</cp:revision>
  <cp:lastPrinted>2018-04-19T10:06:00Z</cp:lastPrinted>
  <dcterms:created xsi:type="dcterms:W3CDTF">2018-04-25T12:19:00Z</dcterms:created>
  <dcterms:modified xsi:type="dcterms:W3CDTF">2018-04-25T12:19:00Z</dcterms:modified>
</cp:coreProperties>
</file>