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E5" w:rsidRPr="001C5DE7" w:rsidRDefault="002851E5" w:rsidP="001C5DE7">
      <w:pPr>
        <w:spacing w:after="0"/>
        <w:ind w:left="9204" w:firstLine="708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446.55pt;margin-top:-33.2pt;width:133.5pt;height:136.5pt;z-index:-251658240;visibility:visible">
            <v:imagedata r:id="rId6" o:title=""/>
          </v:shape>
        </w:pict>
      </w:r>
      <w:r w:rsidRPr="001C5DE7">
        <w:rPr>
          <w:sz w:val="24"/>
          <w:szCs w:val="24"/>
        </w:rPr>
        <w:t>Утверждаю:</w:t>
      </w:r>
    </w:p>
    <w:p w:rsidR="002851E5" w:rsidRPr="001C5DE7" w:rsidRDefault="002851E5" w:rsidP="001C5DE7">
      <w:pPr>
        <w:spacing w:after="0"/>
        <w:ind w:left="9912"/>
        <w:rPr>
          <w:sz w:val="24"/>
          <w:szCs w:val="24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578.55pt;margin-top:.2pt;width:45.75pt;height:36.75pt;z-index:-251659264;visibility:visible">
            <v:imagedata r:id="rId7" o:title=""/>
          </v:shape>
        </w:pict>
      </w:r>
      <w:r w:rsidRPr="001C5DE7">
        <w:rPr>
          <w:sz w:val="24"/>
          <w:szCs w:val="24"/>
        </w:rPr>
        <w:t>Директор</w:t>
      </w:r>
      <w:r w:rsidRPr="001C5DE7">
        <w:rPr>
          <w:sz w:val="24"/>
          <w:szCs w:val="24"/>
        </w:rPr>
        <w:tab/>
      </w:r>
      <w:r w:rsidRPr="001C5DE7">
        <w:rPr>
          <w:sz w:val="24"/>
          <w:szCs w:val="24"/>
        </w:rPr>
        <w:tab/>
      </w:r>
      <w:r w:rsidRPr="001C5DE7">
        <w:rPr>
          <w:sz w:val="24"/>
          <w:szCs w:val="24"/>
        </w:rPr>
        <w:tab/>
        <w:t>Ерошкин А.Ю.</w:t>
      </w:r>
    </w:p>
    <w:p w:rsidR="002851E5" w:rsidRPr="001C5DE7" w:rsidRDefault="002851E5" w:rsidP="001C5DE7">
      <w:pPr>
        <w:spacing w:after="0"/>
        <w:jc w:val="center"/>
        <w:rPr>
          <w:b/>
          <w:bCs/>
          <w:sz w:val="16"/>
          <w:szCs w:val="16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16"/>
          <w:szCs w:val="16"/>
        </w:rPr>
      </w:pPr>
    </w:p>
    <w:p w:rsidR="002851E5" w:rsidRPr="001C5DE7" w:rsidRDefault="002851E5" w:rsidP="001C5DE7">
      <w:pPr>
        <w:spacing w:after="0"/>
        <w:jc w:val="center"/>
        <w:rPr>
          <w:rFonts w:ascii="Flamingo_VR" w:hAnsi="Flamingo_VR" w:cs="Flamingo_VR"/>
          <w:b/>
          <w:bCs/>
          <w:sz w:val="36"/>
          <w:szCs w:val="36"/>
        </w:rPr>
      </w:pPr>
      <w:r w:rsidRPr="001C5DE7">
        <w:rPr>
          <w:rFonts w:ascii="Flamingo_VR Cyr" w:hAnsi="Flamingo_VR Cyr" w:cs="Flamingo_VR Cyr"/>
          <w:b/>
          <w:bCs/>
          <w:sz w:val="36"/>
          <w:szCs w:val="36"/>
        </w:rPr>
        <w:t>ПЛАН ВОСПИТАТЕЛЬНОЙ РАБОТЫ</w:t>
      </w:r>
    </w:p>
    <w:p w:rsidR="002851E5" w:rsidRPr="001C5DE7" w:rsidRDefault="002851E5" w:rsidP="001C5DE7">
      <w:pPr>
        <w:spacing w:after="0"/>
        <w:jc w:val="center"/>
        <w:rPr>
          <w:rFonts w:ascii="Flamingo_VR" w:hAnsi="Flamingo_VR" w:cs="Flamingo_VR"/>
          <w:b/>
          <w:bCs/>
          <w:sz w:val="32"/>
          <w:szCs w:val="32"/>
        </w:rPr>
      </w:pPr>
      <w:r w:rsidRPr="001C5DE7">
        <w:rPr>
          <w:rFonts w:ascii="Flamingo_VR Cyr" w:hAnsi="Flamingo_VR Cyr" w:cs="Flamingo_VR Cyr"/>
          <w:b/>
          <w:bCs/>
          <w:sz w:val="32"/>
          <w:szCs w:val="32"/>
        </w:rPr>
        <w:t xml:space="preserve">МБОУ «Комсомольская средняя общеобразовательная школа №3» </w:t>
      </w:r>
    </w:p>
    <w:p w:rsidR="002851E5" w:rsidRPr="001C5DE7" w:rsidRDefault="002851E5" w:rsidP="001C5DE7">
      <w:pPr>
        <w:spacing w:after="0"/>
        <w:jc w:val="center"/>
        <w:rPr>
          <w:rFonts w:ascii="Flamingo_VR" w:hAnsi="Flamingo_VR" w:cs="Flamingo_VR"/>
          <w:b/>
          <w:bCs/>
          <w:sz w:val="32"/>
          <w:szCs w:val="32"/>
        </w:rPr>
      </w:pPr>
      <w:r w:rsidRPr="001C5DE7">
        <w:rPr>
          <w:rFonts w:ascii="Flamingo_VR Cyr" w:hAnsi="Flamingo_VR Cyr" w:cs="Flamingo_VR Cyr"/>
          <w:b/>
          <w:bCs/>
          <w:sz w:val="32"/>
          <w:szCs w:val="32"/>
        </w:rPr>
        <w:t>на 20</w:t>
      </w:r>
      <w:r w:rsidRPr="001C5DE7">
        <w:rPr>
          <w:rFonts w:ascii="Flamingo_VR" w:hAnsi="Flamingo_VR" w:cs="Flamingo_VR"/>
          <w:b/>
          <w:bCs/>
          <w:sz w:val="32"/>
          <w:szCs w:val="32"/>
        </w:rPr>
        <w:t>20-2021</w:t>
      </w:r>
      <w:r w:rsidRPr="001C5DE7">
        <w:rPr>
          <w:rFonts w:ascii="Flamingo_VR Cyr" w:hAnsi="Flamingo_VR Cyr" w:cs="Flamingo_VR Cyr"/>
          <w:b/>
          <w:bCs/>
          <w:sz w:val="32"/>
          <w:szCs w:val="32"/>
        </w:rPr>
        <w:t xml:space="preserve"> учебный год</w:t>
      </w:r>
    </w:p>
    <w:p w:rsidR="002851E5" w:rsidRPr="001C5DE7" w:rsidRDefault="002851E5" w:rsidP="001C5DE7">
      <w:pPr>
        <w:spacing w:after="0"/>
        <w:jc w:val="center"/>
        <w:rPr>
          <w:b/>
          <w:bCs/>
          <w:sz w:val="20"/>
          <w:szCs w:val="20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3"/>
        <w:gridCol w:w="6066"/>
        <w:gridCol w:w="1710"/>
        <w:gridCol w:w="2119"/>
        <w:gridCol w:w="2818"/>
      </w:tblGrid>
      <w:tr w:rsidR="002851E5" w:rsidRPr="00EC0A4E">
        <w:trPr>
          <w:jc w:val="center"/>
        </w:trPr>
        <w:tc>
          <w:tcPr>
            <w:tcW w:w="2563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0" w:name="_Hlk528854364"/>
            <w:bookmarkStart w:id="1" w:name="OLE_LINK7"/>
          </w:p>
        </w:tc>
        <w:tc>
          <w:tcPr>
            <w:tcW w:w="6066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1710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Сроки</w:t>
            </w:r>
          </w:p>
        </w:tc>
        <w:tc>
          <w:tcPr>
            <w:tcW w:w="2119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Классы</w:t>
            </w:r>
          </w:p>
        </w:tc>
        <w:tc>
          <w:tcPr>
            <w:tcW w:w="2818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E36C0A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E36C0A"/>
                <w:sz w:val="32"/>
                <w:szCs w:val="32"/>
              </w:rPr>
              <w:t>СЕНТЯБРЬ</w:t>
            </w:r>
          </w:p>
        </w:tc>
        <w:tc>
          <w:tcPr>
            <w:tcW w:w="1710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Девиз месяца</w:t>
            </w:r>
          </w:p>
        </w:tc>
        <w:tc>
          <w:tcPr>
            <w:tcW w:w="6066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«Безопасная среда»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0"/>
                <w:szCs w:val="20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20"/>
                <w:szCs w:val="20"/>
              </w:rPr>
              <w:t>(профилактика дорожно-транспортного травматизма, пожарная безопасность, антитеррор)</w:t>
            </w:r>
          </w:p>
        </w:tc>
        <w:tc>
          <w:tcPr>
            <w:tcW w:w="1710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Календарные даты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знаний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сентября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сентября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2-8 сентября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left w:val="single" w:sz="6" w:space="0" w:color="auto"/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Всероссийский день трезвости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11 сентября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Общешкольные дела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 xml:space="preserve">Торжественная линейка «Здравствуй, школа!», посвященная началу учебного года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Совет старшеклассников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Акция «Минута молчания» в память о трагедии в Беслане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Акция «Терроризму – нет!»: раздача информационных листовок учащимся «Вместе против террора»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 xml:space="preserve">Акция «Скажи алкоголю нет!» в рамках всероссийского дня трезвости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Акция «Внимание – дети!» (по отдельному плану)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0A4E">
              <w:rPr>
                <w:color w:val="000000"/>
                <w:sz w:val="24"/>
                <w:szCs w:val="24"/>
                <w:shd w:val="clear" w:color="auto" w:fill="FFFFFF"/>
              </w:rPr>
              <w:t>Проведение экстренной эвакуации учащихся и всего персонала школы в случае возникновения ЧС (с привлечением сотрудников МЧС)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A4E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A4E"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Мероприятия в рамках Недели безопасности (по отдельному плану)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Экологическая операция «Чистый школьный двор»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2-3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технологии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Конкурс мини-статей и сочинений «Учитель – слово дорогое»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3-4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5-11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Родители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Конкурс поделок из природного материала и даров осени «Осенние чудеса»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 xml:space="preserve">Родители </w:t>
            </w:r>
            <w:bookmarkEnd w:id="2"/>
            <w:bookmarkEnd w:id="3"/>
            <w:bookmarkEnd w:id="4"/>
            <w:bookmarkEnd w:id="5"/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по параллелям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Обсуждение Положения о единых требованиях к одежде и внешнему виду обучающихся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Разработка безопасного маршрута «Мой безопасный путь домой»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Акция «Памятка по ПДД каждому первокласснику»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классы, ЮИД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Учитель ОБЖ и технологии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«Минутки безопасности»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Конкурс детских рисунков «Мы за безопасный мир!»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Урок Победы, посвященный 76-летию Победы в ВОВ 1941-1945 годов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Тематические классные часы, приуроченные ко Дню солидарности в борьбе с терроризмом, беседы «Где подстерегает опасность», классные часы «Безопасный маршрут в школу и обратно из школы. Соблюдение правил дорожного движения», «Мир без наркотиков»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color w:val="000000"/>
                <w:sz w:val="24"/>
                <w:szCs w:val="24"/>
                <w:shd w:val="clear" w:color="auto" w:fill="FBFBFB"/>
              </w:rPr>
              <w:t>Разъяснительные беседы профилактического характера с учащимися, состоящими на учете в ПДН, КДНиЗП и на внутришкольном учете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Психолог</w:t>
            </w:r>
          </w:p>
        </w:tc>
      </w:tr>
      <w:bookmarkEnd w:id="0"/>
      <w:bookmarkEnd w:id="1"/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Веселые старты «Будь здоров!»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Эстафета «Знатоки Дорожного движения»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классы, ЮИД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Учитель ОБЖ и технологии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BFBFB"/>
              </w:rPr>
            </w:pPr>
            <w:r w:rsidRPr="00EC0A4E">
              <w:rPr>
                <w:color w:val="000000"/>
                <w:sz w:val="24"/>
                <w:szCs w:val="24"/>
                <w:shd w:val="clear" w:color="auto" w:fill="FBFBFB"/>
              </w:rPr>
              <w:t xml:space="preserve">Физкультурно-оздоровительная акция «Быть здоровым – здорово!»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5-11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физкультуры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BFBFB"/>
              </w:rPr>
            </w:pPr>
            <w:r w:rsidRPr="00EC0A4E">
              <w:rPr>
                <w:color w:val="000000"/>
                <w:sz w:val="24"/>
                <w:szCs w:val="24"/>
                <w:shd w:val="clear" w:color="auto" w:fill="FBFBFB"/>
              </w:rPr>
              <w:t>Акция «Засветись!»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BFBFB"/>
              </w:rPr>
            </w:pPr>
            <w:r w:rsidRPr="00EC0A4E">
              <w:rPr>
                <w:color w:val="000000"/>
                <w:sz w:val="24"/>
                <w:szCs w:val="24"/>
                <w:shd w:val="clear" w:color="auto" w:fill="FBFBFB"/>
              </w:rPr>
              <w:t>Экскурсия «Дорожная безопасность»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Экологические экскурсии «В природе должно быть чисто и красиво»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 xml:space="preserve">Ученическое самоуправление 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Заседание Совета старшеклассников, планирование работы на 2019-2020 учебный год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 xml:space="preserve">Подготовка общешкольной линейки </w:t>
            </w:r>
          </w:p>
        </w:tc>
        <w:tc>
          <w:tcPr>
            <w:tcW w:w="171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Выборы актива школьного самоуправления</w:t>
            </w:r>
          </w:p>
        </w:tc>
        <w:tc>
          <w:tcPr>
            <w:tcW w:w="171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МО классных руководителей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Заседание МО классных руководителей:</w:t>
            </w:r>
          </w:p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- анализ воспитательной работы за 2019-2020 год</w:t>
            </w:r>
          </w:p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- планирование воспитательной работы на 2020-2021 учебный год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 воспитатели ГПД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Руководители МО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с родителями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Установочные родительские собрания, собрания на тему «Вредные привычки», «Профилактика вирусных заболеваний, гриппа», «Правила перевозки несовершеннолетних. Использование световозвращающих приспособлений»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Учитель ОБЖ и технологии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Медсестра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Мероприятия в рамках акции «Всеобуч». Усиление контроля за обучением и посещаемостью обучающихся</w:t>
            </w: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</w:tc>
      </w:tr>
    </w:tbl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3"/>
        <w:gridCol w:w="6066"/>
        <w:gridCol w:w="1710"/>
        <w:gridCol w:w="2119"/>
        <w:gridCol w:w="2818"/>
      </w:tblGrid>
      <w:tr w:rsidR="002851E5" w:rsidRPr="00EC0A4E">
        <w:trPr>
          <w:jc w:val="center"/>
        </w:trPr>
        <w:tc>
          <w:tcPr>
            <w:tcW w:w="2563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E36C0A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E36C0A"/>
                <w:sz w:val="32"/>
                <w:szCs w:val="32"/>
              </w:rPr>
              <w:t>ОКТЯБРЬ</w:t>
            </w:r>
          </w:p>
        </w:tc>
        <w:tc>
          <w:tcPr>
            <w:tcW w:w="1710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Девиз месяца</w:t>
            </w:r>
          </w:p>
        </w:tc>
        <w:tc>
          <w:tcPr>
            <w:tcW w:w="6066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«Жизнь дана на добрые дела»</w:t>
            </w:r>
          </w:p>
        </w:tc>
        <w:tc>
          <w:tcPr>
            <w:tcW w:w="1710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Календарные даты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октября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октября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5 октября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25 октября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left w:val="single" w:sz="6" w:space="0" w:color="auto"/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28-31 октября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Общешкольные дела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Праздничный концерт ко Дню учителя «С любовью к вам, учителя!»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6" w:name="_Hlk528857750"/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Оформление поздравительных открыток для учителей-ветеранов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7" w:name="OLE_LINK56"/>
            <w:bookmarkStart w:id="8" w:name="OLE_LINK57"/>
            <w:bookmarkStart w:id="9" w:name="OLE_LINK58"/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  <w:bookmarkEnd w:id="7"/>
            <w:bookmarkEnd w:id="8"/>
            <w:bookmarkEnd w:id="9"/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Выпуск стенгазет ко Дню учителя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</w:p>
        </w:tc>
      </w:tr>
      <w:bookmarkEnd w:id="6"/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Мероприятия в рамках «Месячника гражданской обороны» (по отдельному плану)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Мероприятия в рамках «Месячника пожилых людей» (по отдельному плану)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0" w:name="OLE_LINK8"/>
            <w:bookmarkStart w:id="11" w:name="OLE_LINK9"/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  <w:bookmarkEnd w:id="10"/>
            <w:bookmarkEnd w:id="11"/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Осенний кросс «Молодежь за ЗОЖ»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физкультуры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Участие в муниципальной акции «Дети – детям»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Конкурс рисунков «Безопасное движение»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Акция «Дари добро». Адресная помощь пожилым людям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2-3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Осенний бал. Тематическая вечеринка-дискотека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8-11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Совет старшеклассников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12" w:name="_Hlk528859144"/>
            <w:r w:rsidRPr="00EC0A4E">
              <w:rPr>
                <w:b/>
                <w:bCs/>
                <w:sz w:val="32"/>
                <w:szCs w:val="32"/>
              </w:rPr>
              <w:t>Работа по параллелям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Тематические классные часы, посвященные Дню пожилых людей «Уроки милосердия и доброты», «Наши любимые бабушки и дедушки»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3" w:name="OLE_LINK15"/>
            <w:bookmarkStart w:id="14" w:name="OLE_LINK16"/>
            <w:bookmarkStart w:id="15" w:name="OLE_LINK17"/>
            <w:bookmarkStart w:id="16" w:name="OLE_LINK34"/>
            <w:bookmarkStart w:id="17" w:name="OLE_LINK35"/>
            <w:r w:rsidRPr="00EC0A4E">
              <w:rPr>
                <w:sz w:val="24"/>
                <w:szCs w:val="24"/>
              </w:rPr>
              <w:t>в течение месяца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8" w:name="OLE_LINK18"/>
            <w:bookmarkStart w:id="19" w:name="OLE_LINK19"/>
            <w:bookmarkStart w:id="20" w:name="OLE_LINK20"/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  <w:bookmarkEnd w:id="18"/>
            <w:bookmarkEnd w:id="19"/>
            <w:bookmarkEnd w:id="20"/>
          </w:p>
        </w:tc>
      </w:tr>
      <w:bookmarkEnd w:id="12"/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color w:val="000000"/>
                <w:sz w:val="24"/>
                <w:szCs w:val="24"/>
              </w:rPr>
              <w:t xml:space="preserve">Классные часы </w:t>
            </w:r>
            <w:r w:rsidRPr="00EC0A4E">
              <w:rPr>
                <w:sz w:val="24"/>
                <w:szCs w:val="24"/>
              </w:rPr>
              <w:t xml:space="preserve">«Бродяжничество – путь к преступлению», «Преступление и наказание», </w:t>
            </w:r>
            <w:r w:rsidRPr="00EC0A4E">
              <w:rPr>
                <w:color w:val="000000"/>
                <w:sz w:val="24"/>
                <w:szCs w:val="24"/>
              </w:rPr>
              <w:t>«Опасная  зависимость», «Выбирай безопасный путь», «Скутер – опасность для жизни школьника»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1" w:name="OLE_LINK29"/>
            <w:bookmarkStart w:id="22" w:name="OLE_LINK30"/>
            <w:bookmarkStart w:id="23" w:name="OLE_LINK31"/>
            <w:r w:rsidRPr="00EC0A4E">
              <w:rPr>
                <w:sz w:val="24"/>
                <w:szCs w:val="24"/>
              </w:rPr>
              <w:t>Классные руководители</w:t>
            </w:r>
          </w:p>
          <w:bookmarkEnd w:id="21"/>
          <w:bookmarkEnd w:id="22"/>
          <w:bookmarkEnd w:id="23"/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before="30" w:after="30" w:line="240" w:lineRule="auto"/>
              <w:rPr>
                <w:sz w:val="24"/>
                <w:szCs w:val="24"/>
                <w:lang w:eastAsia="ru-RU"/>
              </w:rPr>
            </w:pPr>
            <w:r w:rsidRPr="00EC0A4E">
              <w:rPr>
                <w:sz w:val="24"/>
                <w:szCs w:val="24"/>
                <w:lang w:eastAsia="ru-RU"/>
              </w:rPr>
              <w:t>Посвящение в первоклассники «Со школьной жизни все начинается, в страну знаний мы отправляемся!».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C0A4E">
              <w:rPr>
                <w:color w:val="000000"/>
                <w:sz w:val="24"/>
                <w:szCs w:val="24"/>
              </w:rPr>
              <w:t>Экологические интеллектуальные игры «Знатоки природы»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2-3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C0A4E">
              <w:rPr>
                <w:color w:val="000000"/>
                <w:sz w:val="24"/>
                <w:szCs w:val="24"/>
              </w:rPr>
              <w:t>Классные часы, приуроченные к «Месячнику гражданской обороны»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«Минутки безопасности»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Конкурс рисунков «Бабушка рядышком с дедушкой»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3-4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pStyle w:val="c0"/>
              <w:spacing w:line="240" w:lineRule="atLeast"/>
            </w:pPr>
            <w:r w:rsidRPr="00EC0A4E">
              <w:rPr>
                <w:rStyle w:val="c1"/>
                <w:rFonts w:ascii="Calibri" w:hAnsi="Calibri" w:cs="Calibri"/>
                <w:color w:val="000000"/>
              </w:rPr>
              <w:t>Круглый стол совместно с врачом-наркологом «Моя независимость!»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5-11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Участие в муниципальных творческих конкурсах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EC0A4E">
              <w:rPr>
                <w:sz w:val="24"/>
                <w:szCs w:val="24"/>
              </w:rPr>
              <w:t>«Осенние посиделки». П</w:t>
            </w:r>
            <w:r w:rsidRPr="00EC0A4E">
              <w:rPr>
                <w:color w:val="000000"/>
                <w:sz w:val="24"/>
                <w:szCs w:val="24"/>
              </w:rPr>
              <w:t>раздник Урожая.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1-4, 5-7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Экскурсия в библиотеку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BFBFB"/>
              </w:rPr>
            </w:pPr>
            <w:r w:rsidRPr="00EC0A4E">
              <w:rPr>
                <w:sz w:val="24"/>
                <w:szCs w:val="24"/>
              </w:rPr>
              <w:t>Единый урок информационной безопасности. Всероссийский урок безопасности в сети Интернет.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Учитель информатики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24" w:name="OLE_LINK62"/>
            <w:bookmarkStart w:id="25" w:name="OLE_LINK63"/>
            <w:r w:rsidRPr="00EC0A4E">
              <w:rPr>
                <w:b/>
                <w:bCs/>
                <w:sz w:val="32"/>
                <w:szCs w:val="32"/>
              </w:rPr>
              <w:t xml:space="preserve">Ученическое самоуправление </w:t>
            </w:r>
            <w:bookmarkEnd w:id="24"/>
            <w:bookmarkEnd w:id="25"/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Заседание Совета старшеклассников, подготовка ко Дню самоуправления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6" w:name="OLE_LINK36"/>
            <w:bookmarkStart w:id="27" w:name="OLE_LINK37"/>
            <w:bookmarkStart w:id="28" w:name="OLE_LINK38"/>
            <w:r w:rsidRPr="00EC0A4E">
              <w:rPr>
                <w:sz w:val="24"/>
                <w:szCs w:val="24"/>
              </w:rPr>
              <w:t>Зам.директора по ВР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  <w:bookmarkEnd w:id="26"/>
            <w:bookmarkEnd w:id="27"/>
            <w:bookmarkEnd w:id="28"/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 xml:space="preserve">Подготовка праздничного концерта ко Дню учителя </w:t>
            </w:r>
          </w:p>
        </w:tc>
        <w:tc>
          <w:tcPr>
            <w:tcW w:w="171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Советы старших: «Не хотите быть в беде, соблюдайте ПДД!» (для учащихся 1-6 классов)</w:t>
            </w:r>
          </w:p>
        </w:tc>
        <w:tc>
          <w:tcPr>
            <w:tcW w:w="171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Подготовка тематической вечеринки для Осеннего бала</w:t>
            </w:r>
          </w:p>
        </w:tc>
        <w:tc>
          <w:tcPr>
            <w:tcW w:w="171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Линейка «Итоги 1-ой четверти»</w:t>
            </w: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с родителями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Посещение семей с целью проверки бытовых условий и выполнения режима дня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9" w:name="OLE_LINK68"/>
            <w:bookmarkStart w:id="30" w:name="OLE_LINK69"/>
            <w:bookmarkStart w:id="31" w:name="OLE_LINK70"/>
            <w:r w:rsidRPr="00EC0A4E">
              <w:rPr>
                <w:sz w:val="24"/>
                <w:szCs w:val="24"/>
              </w:rPr>
              <w:t>в течение месяца</w:t>
            </w:r>
            <w:bookmarkEnd w:id="29"/>
            <w:bookmarkEnd w:id="30"/>
            <w:bookmarkEnd w:id="31"/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Раздача информационных листовок и памяток по ПДД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родительские собрания «</w:t>
            </w:r>
            <w:r w:rsidRPr="00EC0A4E">
              <w:rPr>
                <w:sz w:val="24"/>
                <w:szCs w:val="24"/>
                <w:lang w:eastAsia="ru-RU"/>
              </w:rPr>
              <w:t>Права, обязанности и ответственность родителей», «Типичные ошибки в поведении школьников на улицах и дорогах», «Семейные конфликты - причина употребления подростком ПАВ».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851E5" w:rsidRPr="001C5DE7" w:rsidRDefault="002851E5" w:rsidP="001C5DE7">
      <w:pPr>
        <w:spacing w:after="0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3"/>
        <w:gridCol w:w="6066"/>
        <w:gridCol w:w="1710"/>
        <w:gridCol w:w="2119"/>
        <w:gridCol w:w="2818"/>
      </w:tblGrid>
      <w:tr w:rsidR="002851E5" w:rsidRPr="00EC0A4E">
        <w:trPr>
          <w:jc w:val="center"/>
        </w:trPr>
        <w:tc>
          <w:tcPr>
            <w:tcW w:w="2563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E36C0A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E36C0A"/>
                <w:sz w:val="32"/>
                <w:szCs w:val="32"/>
              </w:rPr>
              <w:t>НОЯБРЬ</w:t>
            </w:r>
          </w:p>
        </w:tc>
        <w:tc>
          <w:tcPr>
            <w:tcW w:w="1710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Девиз месяца</w:t>
            </w:r>
          </w:p>
        </w:tc>
        <w:tc>
          <w:tcPr>
            <w:tcW w:w="6066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«В здоровом теле – здоровый дух!»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Календарные даты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ноября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Международный день жертв памяти ДТП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15 ноября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16 ноября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20 ноября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left w:val="single" w:sz="6" w:space="0" w:color="auto"/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26 ноября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Общешкольные дела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Внеклассное мероприятие «Мы все родились на планете Земля!», посвященное Дню народного единства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32" w:name="OLE_LINK47"/>
            <w:bookmarkStart w:id="33" w:name="OLE_LINK48"/>
            <w:bookmarkStart w:id="34" w:name="OLE_LINK49"/>
            <w:r w:rsidRPr="00EC0A4E">
              <w:rPr>
                <w:sz w:val="24"/>
                <w:szCs w:val="24"/>
              </w:rPr>
              <w:t xml:space="preserve">Зам.директора по ВР </w:t>
            </w:r>
            <w:bookmarkEnd w:id="32"/>
            <w:bookmarkEnd w:id="33"/>
            <w:bookmarkEnd w:id="34"/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Конкурс рисунков «В здоровом теле – здоровый дух!»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35" w:name="OLE_LINK53"/>
            <w:bookmarkStart w:id="36" w:name="OLE_LINK54"/>
            <w:bookmarkStart w:id="37" w:name="OLE_LINK55"/>
            <w:r w:rsidRPr="00EC0A4E">
              <w:rPr>
                <w:sz w:val="24"/>
                <w:szCs w:val="24"/>
              </w:rPr>
              <w:t>Учитель рисования Классные руководители</w:t>
            </w:r>
            <w:bookmarkEnd w:id="35"/>
            <w:bookmarkEnd w:id="36"/>
            <w:bookmarkEnd w:id="37"/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Анонимное социально-психологическое тестирование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Психолог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«День памяти жертв ДТП» (по отдельному плану)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Веселые старты «Спорт против наркотиков!»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2-4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физкультуры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color w:val="000000"/>
                <w:sz w:val="24"/>
                <w:szCs w:val="24"/>
              </w:rPr>
              <w:t>Деловая игра «Права и обязанности несовершеннолетних»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обществознания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Урок – беседа «Вредные привычки» совместно с психологом.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Психолог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Мероприятия, приуроченные к всероссийскому дню правовой помощи (по отдельному плану)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3-4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по параллелям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часы «Наше здоровье в наших руках», «Что такое совесть?», «Толерантность», «Я в мире, мир – во мне», «Вся правда о суициде», «День памяти жертв</w:t>
            </w:r>
            <w:r w:rsidRPr="00EC0A4E">
              <w:rPr>
                <w:sz w:val="24"/>
                <w:szCs w:val="24"/>
                <w:shd w:val="clear" w:color="auto" w:fill="FFFF00"/>
              </w:rPr>
              <w:t xml:space="preserve"> </w:t>
            </w:r>
            <w:r w:rsidRPr="00EC0A4E">
              <w:rPr>
                <w:sz w:val="24"/>
                <w:szCs w:val="24"/>
              </w:rPr>
              <w:t>ДТП», «Правила поведения пассажиров в общественном транспорте. Где и как ожидать транспортное средство»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Профилактика вредных привычек. Индивидуальные и групповые беседы с обучающимися, состоящими на разных категориях учета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38" w:name="OLE_LINK59"/>
            <w:bookmarkStart w:id="39" w:name="OLE_LINK60"/>
            <w:bookmarkStart w:id="40" w:name="OLE_LINK61"/>
            <w:r w:rsidRPr="00EC0A4E">
              <w:rPr>
                <w:sz w:val="24"/>
                <w:szCs w:val="24"/>
              </w:rPr>
              <w:t>в течение месяца</w:t>
            </w:r>
            <w:bookmarkEnd w:id="38"/>
            <w:bookmarkEnd w:id="39"/>
            <w:bookmarkEnd w:id="40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Представители ПДН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Урок толерантности «Единство разных».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5-11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Лекции «Экология и здоровье»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 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Конкурс сочинений, рисунков, поделок «Нет тебя дороже, мама!»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41" w:name="OLE_LINK50"/>
            <w:bookmarkStart w:id="42" w:name="OLE_LINK51"/>
            <w:bookmarkStart w:id="43" w:name="OLE_LINK52"/>
            <w:r w:rsidRPr="00EC0A4E">
              <w:rPr>
                <w:sz w:val="24"/>
                <w:szCs w:val="24"/>
              </w:rPr>
              <w:t>в течение месяца</w:t>
            </w:r>
            <w:bookmarkEnd w:id="41"/>
            <w:bookmarkEnd w:id="42"/>
            <w:bookmarkEnd w:id="43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Викторина по ПДД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3-4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Здоровья. Посещение бассейна, ледового дворца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Профориентационная работа среди старшеклассников. Классные часы, тренинги.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9-11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Психолог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«Минутки безопасности»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Праздничные мероприятия в классах ко Дню матери (с участием мам, бабушек)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Ученическое самоуправление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Рейды «Чистота классных кабинетов», «Сменная обувь», «Внешний вид»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МО классных руководителей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«Система работы классных руководителей по правовому воспитанию обучающихся»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с родителями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Заседание Совета профилактики, рассмотрение персональных дел учащихся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44" w:name="OLE_LINK64"/>
            <w:bookmarkStart w:id="45" w:name="OLE_LINK65"/>
            <w:r w:rsidRPr="00EC0A4E">
              <w:rPr>
                <w:sz w:val="24"/>
                <w:szCs w:val="24"/>
              </w:rPr>
              <w:t>Зам.директора по ВР</w:t>
            </w:r>
          </w:p>
          <w:bookmarkEnd w:id="44"/>
          <w:bookmarkEnd w:id="45"/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УВР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 xml:space="preserve">Родительский лекторий «ЗОЖ. Мы и наши дети», «Вместе за безопасность на дорогах»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ВР, классные руководители, психолог</w:t>
            </w:r>
          </w:p>
        </w:tc>
      </w:tr>
    </w:tbl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14"/>
          <w:szCs w:val="1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3"/>
        <w:gridCol w:w="6066"/>
        <w:gridCol w:w="1710"/>
        <w:gridCol w:w="2119"/>
        <w:gridCol w:w="2818"/>
      </w:tblGrid>
      <w:tr w:rsidR="002851E5" w:rsidRPr="00EC0A4E">
        <w:trPr>
          <w:jc w:val="center"/>
        </w:trPr>
        <w:tc>
          <w:tcPr>
            <w:tcW w:w="2563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0070C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0070C0"/>
                <w:sz w:val="32"/>
                <w:szCs w:val="32"/>
              </w:rPr>
              <w:t>ДЕКАБРЬ</w:t>
            </w:r>
          </w:p>
        </w:tc>
        <w:tc>
          <w:tcPr>
            <w:tcW w:w="1710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Девиз месяца</w:t>
            </w:r>
          </w:p>
        </w:tc>
        <w:tc>
          <w:tcPr>
            <w:tcW w:w="6066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«Новогодний калейдоскоп»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  <w:r w:rsidRPr="00EC0A4E">
              <w:rPr>
                <w:b/>
                <w:bCs/>
                <w:sz w:val="32"/>
                <w:szCs w:val="32"/>
              </w:rPr>
              <w:t>Календарные даты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декабря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декабря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декабря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3-9 декабря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9 декабря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12 декабря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Общешкольные дела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Генеральная уборка кабинетов, школы. Конкурсы-смотры оформления классных кабинетов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 директора по АХР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Конкурс «Мастерская Деда Мороза» на лучшую новогоднюю игрушку, поделку, рисунок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  <w:shd w:val="clear" w:color="auto" w:fill="FFFFFF"/>
              </w:rPr>
              <w:t>Оформление информационных стендов, посвященных Всемирному дню борьбы со СПИДом</w:t>
            </w:r>
            <w:r w:rsidRPr="00EC0A4E">
              <w:rPr>
                <w:sz w:val="24"/>
                <w:szCs w:val="24"/>
              </w:rPr>
              <w:t>. Акция «Красная ленточка»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Конкурс рисунков «Жизнь дана для того, чтобы жить»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Школьная викторина «Твои права», посвященная Дню Конституции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5-11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Мероприятие «Я люблю тебя, Россия», посвященное Дню Конституции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Встреча с представителем ГИБДД. Операция «Каникулы»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по параллелям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Подготовка к проведению Нового года (по отдельному плану):</w:t>
            </w:r>
          </w:p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 xml:space="preserve">- Утренник «Чудеса под новый год» </w:t>
            </w:r>
          </w:p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- «Новогодние огоньки»</w:t>
            </w:r>
          </w:p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- Новогодняя дискотека «Встречаем Новый год»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1-4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5-7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8-11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Урок мужества, посвященный Дню неизвестного солдата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«Минутки безопасности»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Урок доброты, посвященный Дню людей с ограниченными возможностями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Всероссийская акция «Час кода». Тематический урок информатики.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5-11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информатики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Мероприятия, посвященные Дню Героев Отечества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2-3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Правовой час «Я гражданин большой страны»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10-11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истории и обществознания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часы «Мои зимние каникулы», «Безопасность зимних забав», «Пиротехника и последствия шалостей с пиротехникой»  с наставлениями о безопасном поведении дома, на улице, дорогах, водоемах.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3-4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руководители, учитель ОБЖ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 xml:space="preserve">Ученическое самоуправление 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Подготовка школьных мероприятий, украшение школы</w:t>
            </w: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bookmarkStart w:id="46" w:name="OLE_LINK10"/>
            <w:bookmarkStart w:id="47" w:name="OLE_LINK11"/>
            <w:r w:rsidRPr="00EC0A4E">
              <w:rPr>
                <w:sz w:val="24"/>
                <w:szCs w:val="24"/>
              </w:rPr>
              <w:t>Линейка «Итоги 2-ой четверти»</w:t>
            </w:r>
            <w:bookmarkEnd w:id="46"/>
            <w:bookmarkEnd w:id="47"/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с родителями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 xml:space="preserve">Родительский патруль (посещение на дому учащихся, состоящих на учете в ПДН и КДНиЗП совместно с инспектором)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Работа родительского комитета по подготовке к Новому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48" w:name="OLE_LINK66"/>
            <w:bookmarkStart w:id="49" w:name="OLE_LINK67"/>
            <w:r w:rsidRPr="00EC0A4E">
              <w:rPr>
                <w:sz w:val="24"/>
                <w:szCs w:val="24"/>
              </w:rPr>
              <w:t>в течение месяца</w:t>
            </w:r>
            <w:bookmarkEnd w:id="48"/>
            <w:bookmarkEnd w:id="49"/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Раздача информационных листовок и памяток по ПДД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 xml:space="preserve">Классные собрания по классам по итогам первого полугодия. </w:t>
            </w:r>
            <w:r w:rsidRPr="00EC0A4E">
              <w:rPr>
                <w:sz w:val="24"/>
                <w:szCs w:val="24"/>
                <w:lang w:eastAsia="ru-RU"/>
              </w:rPr>
              <w:t>Профилактическое мероприятие против экстремизма и терроризма «</w:t>
            </w:r>
            <w:r w:rsidRPr="00EC0A4E">
              <w:rPr>
                <w:sz w:val="24"/>
                <w:szCs w:val="24"/>
              </w:rPr>
              <w:t>Молодежный экстремизм: формы проявления, профилактика»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3-4 неделя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14"/>
          <w:szCs w:val="1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14"/>
          <w:szCs w:val="1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3"/>
        <w:gridCol w:w="6066"/>
        <w:gridCol w:w="1710"/>
        <w:gridCol w:w="2119"/>
        <w:gridCol w:w="2818"/>
      </w:tblGrid>
      <w:tr w:rsidR="002851E5" w:rsidRPr="00EC0A4E">
        <w:trPr>
          <w:jc w:val="center"/>
        </w:trPr>
        <w:tc>
          <w:tcPr>
            <w:tcW w:w="2563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sz w:val="32"/>
                <w:szCs w:val="32"/>
              </w:rPr>
            </w:pPr>
            <w:bookmarkStart w:id="50" w:name="OLE_LINK12"/>
            <w:bookmarkStart w:id="51" w:name="OLE_LINK13"/>
            <w:bookmarkStart w:id="52" w:name="OLE_LINK14"/>
            <w:bookmarkStart w:id="53" w:name="OLE_LINK24"/>
            <w:bookmarkStart w:id="54" w:name="OLE_LINK25"/>
            <w:bookmarkStart w:id="55" w:name="OLE_LINK26"/>
          </w:p>
        </w:tc>
        <w:tc>
          <w:tcPr>
            <w:tcW w:w="6066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0070C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0070C0"/>
                <w:sz w:val="32"/>
                <w:szCs w:val="32"/>
              </w:rPr>
              <w:t>ЯНВАРЬ</w:t>
            </w:r>
          </w:p>
        </w:tc>
        <w:tc>
          <w:tcPr>
            <w:tcW w:w="1710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Девиз месяца</w:t>
            </w:r>
          </w:p>
        </w:tc>
        <w:tc>
          <w:tcPr>
            <w:tcW w:w="6066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«Активность и творчество»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  <w:r w:rsidRPr="00EC0A4E">
              <w:rPr>
                <w:b/>
                <w:bCs/>
                <w:sz w:val="32"/>
                <w:szCs w:val="32"/>
              </w:rPr>
              <w:t>Календарные даты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Международный день Спасибо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11 января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27 января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50"/>
      <w:bookmarkEnd w:id="51"/>
      <w:bookmarkEnd w:id="52"/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27 января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Общешкольные дела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Внеклассное мероприятие «Уроки вежливости».</w:t>
            </w:r>
          </w:p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 xml:space="preserve"> Акция «Я говорю спасибо…»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руководители, 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 xml:space="preserve">Конкурс поделок и рисунков «Зимние фантазии»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Праздник зимних забав. Конкурс снежных фигур « В гостях у Снежной Королевы».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Брейн-ринг «Дорожные знаки»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7-11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Участие в муниципальном конкурсе «Ученик года»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9-11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Спортивный праздник «Будешь сильным, будешь ловким со спортивной подготовкой</w:t>
            </w:r>
            <w:r w:rsidRPr="00EC0A4E">
              <w:rPr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физкультуры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Внеклассное мероприятие «Блокадный Ленинград»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Внеклассное мероприятие «Преступление, которому нет названия», посвященное дню памяти жертв Холокоста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5-11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по параллелям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Профилактические мероприятия против экстремизма и терроризма. Конкурс рисунков «Красота спасет мир»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Цикл классных часов «Путь к себе», «Что такое этикет?», «Кодекс поведения», «Профилактика правонарушений среди несовершеннолетних», «Велосипед с подвесным двигателем и мопед», «Разметка проезжей части улиц и дорог»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«Минутки безопасности»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Конференция для старшеклассников «Влияние ПАВ на организм человека. Социальные последствия употребления ПАВ»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8-11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руководители, психолог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Профилактические беседы с инспектором ПДН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Интеллектуальная игра «По страницам Красной книги»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руководители, учитель биологии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Операция «Снежная горка». Физкультурно-оздоровительное мероприятие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 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«Мир профессий» тестирование и анкетирование учащихся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8-11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Педагог-психолог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часы «Ты и твоя будущая профессия»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2-3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8-11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Творческие занятия «Мастерская Самоделкина»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2-3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 xml:space="preserve">Ученическое самоуправление 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Подготовка к участию в конкурсе «Ученик года»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Проверка посещаемости. Рейд «Живи, книга»</w:t>
            </w: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МО классных руководителей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«Гражданско-патриотическое воспитание – как одна из основных форм работы с обучающимися»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с родителями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150" w:line="302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0A4E">
              <w:rPr>
                <w:color w:val="000000"/>
                <w:sz w:val="24"/>
                <w:szCs w:val="24"/>
                <w:shd w:val="clear" w:color="auto" w:fill="FFFFFF"/>
              </w:rPr>
              <w:t>Посещение семей  учащихся «группы риска» с целью выявления условий жизни ребенка, круга общения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 xml:space="preserve">Консультации для родителей. </w:t>
            </w:r>
            <w:r w:rsidRPr="00EC0A4E">
              <w:rPr>
                <w:color w:val="000000"/>
                <w:sz w:val="24"/>
                <w:szCs w:val="24"/>
              </w:rPr>
              <w:t xml:space="preserve">Беседа </w:t>
            </w:r>
            <w:r w:rsidRPr="00EC0A4E">
              <w:rPr>
                <w:rStyle w:val="Strong"/>
                <w:b w:val="0"/>
                <w:bCs w:val="0"/>
                <w:sz w:val="24"/>
                <w:szCs w:val="24"/>
              </w:rPr>
              <w:t>«Сопровождение и поддержка профессионального выбора ребенка со стороны родителей».</w:t>
            </w:r>
          </w:p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53"/>
      <w:bookmarkEnd w:id="54"/>
      <w:bookmarkEnd w:id="55"/>
    </w:tbl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24"/>
          <w:szCs w:val="2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24"/>
          <w:szCs w:val="2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24"/>
          <w:szCs w:val="2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24"/>
          <w:szCs w:val="2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24"/>
          <w:szCs w:val="2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24"/>
          <w:szCs w:val="2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24"/>
          <w:szCs w:val="2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24"/>
          <w:szCs w:val="2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24"/>
          <w:szCs w:val="2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24"/>
          <w:szCs w:val="2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24"/>
          <w:szCs w:val="2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24"/>
          <w:szCs w:val="2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24"/>
          <w:szCs w:val="2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3"/>
        <w:gridCol w:w="6066"/>
        <w:gridCol w:w="1710"/>
        <w:gridCol w:w="2119"/>
        <w:gridCol w:w="2818"/>
      </w:tblGrid>
      <w:tr w:rsidR="002851E5" w:rsidRPr="00EC0A4E">
        <w:trPr>
          <w:jc w:val="center"/>
        </w:trPr>
        <w:tc>
          <w:tcPr>
            <w:tcW w:w="2563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0070C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0070C0"/>
                <w:sz w:val="32"/>
                <w:szCs w:val="32"/>
              </w:rPr>
              <w:t>ФЕВРАЛЬ</w:t>
            </w:r>
          </w:p>
        </w:tc>
        <w:tc>
          <w:tcPr>
            <w:tcW w:w="1710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Девиз месяца</w:t>
            </w:r>
          </w:p>
        </w:tc>
        <w:tc>
          <w:tcPr>
            <w:tcW w:w="6066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«Гражданин и патриот»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  <w:r w:rsidRPr="00EC0A4E">
              <w:rPr>
                <w:b/>
                <w:bCs/>
                <w:sz w:val="32"/>
                <w:szCs w:val="32"/>
              </w:rPr>
              <w:t>Календарные даты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8 февраля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bookmarkStart w:id="56" w:name="OLE_LINK32"/>
            <w:bookmarkStart w:id="57" w:name="OLE_LINK33"/>
            <w:bookmarkStart w:id="58" w:name="OLE_LINK42"/>
            <w:r w:rsidRPr="00EC0A4E">
              <w:rPr>
                <w:sz w:val="24"/>
                <w:szCs w:val="24"/>
              </w:rPr>
              <w:t>День зимних видов спорта</w:t>
            </w:r>
            <w:bookmarkEnd w:id="56"/>
            <w:bookmarkEnd w:id="57"/>
            <w:bookmarkEnd w:id="5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59" w:name="OLE_LINK43"/>
            <w:bookmarkStart w:id="60" w:name="OLE_LINK44"/>
            <w:r w:rsidRPr="00EC0A4E">
              <w:rPr>
                <w:sz w:val="24"/>
                <w:szCs w:val="24"/>
              </w:rPr>
              <w:t>10 февраля</w:t>
            </w:r>
            <w:bookmarkEnd w:id="59"/>
            <w:bookmarkEnd w:id="60"/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15 февраля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bookmarkStart w:id="61" w:name="OLE_LINK27"/>
            <w:bookmarkStart w:id="62" w:name="OLE_LINK28"/>
            <w:r w:rsidRPr="00EC0A4E">
              <w:rPr>
                <w:sz w:val="24"/>
                <w:szCs w:val="24"/>
              </w:rPr>
              <w:t>Международный день родного языка</w:t>
            </w:r>
            <w:bookmarkEnd w:id="61"/>
            <w:bookmarkEnd w:id="6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21 февраля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23 февраля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Общешкольные дела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Забег на лыжах «Школьная лыжня»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физкультуры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Внеклассное мероприятие «День науки»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КВН «О ПДД и в шутку и всерьёз»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7-11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«Весёлые старты»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Участие в муниципальных творческих конкурсах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Конкурс-смотр строя и песни «Аты-баты, шли солдаты»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7-11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руководители, учитель ОБЖ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Общешкольное мероприятие «Гуляй, широкая Масленица!»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по параллелям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 xml:space="preserve">Школьный конкурс чтецов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литературы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Этические беседы и классные часы о гуманизме, толерантности, милосердии, бескорыстному служению Отечеству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«Минутки безопасности»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  <w:lang w:eastAsia="ru-RU"/>
              </w:rPr>
              <w:t>Уроки мужества «Они сражались за Родину». Поздравление пап, дедушек, участников ВОВ, воинов-интернационалистов.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5-11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Разъяснительные беседы «Шалость. Злонамеренный поступок. Вандализм», «Проступок. Правонарушение. Преступление», «Об административных нарушениях за несоблюдение ПДД», «ПДД велосипедистов», «Как противостоять влиянию подростковых антиобщественных группировок»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 психолог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Конкурс рисунков к 23 февраля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Внеклассное мероприятие «Язык родной, дружи со мной»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color w:val="000000"/>
                <w:sz w:val="24"/>
                <w:szCs w:val="24"/>
                <w:shd w:val="clear" w:color="auto" w:fill="FFFFFF"/>
              </w:rPr>
              <w:t>Конкурс поделок из вторичных материалов «Красота из отходов»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 xml:space="preserve">Ученическое самоуправление 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Организация школьной почты «Валентинка»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Рейды «Сменная обувь», «Внешний вид»</w:t>
            </w: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с родителями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Индивидуальные консультации родителей с учителями-предметниками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Учителя-предметники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Раздача информационных листовок и памяток по ПДД</w:t>
            </w: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Родительский лекторий «О профилактике суицидального поведения у детей»</w:t>
            </w: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Психолог</w:t>
            </w:r>
          </w:p>
        </w:tc>
      </w:tr>
    </w:tbl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3"/>
        <w:gridCol w:w="6066"/>
        <w:gridCol w:w="1710"/>
        <w:gridCol w:w="2119"/>
        <w:gridCol w:w="2818"/>
      </w:tblGrid>
      <w:tr w:rsidR="002851E5" w:rsidRPr="00EC0A4E">
        <w:trPr>
          <w:jc w:val="center"/>
        </w:trPr>
        <w:tc>
          <w:tcPr>
            <w:tcW w:w="2563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00B05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00B050"/>
                <w:sz w:val="32"/>
                <w:szCs w:val="32"/>
              </w:rPr>
              <w:t>МАРТ</w:t>
            </w:r>
          </w:p>
        </w:tc>
        <w:tc>
          <w:tcPr>
            <w:tcW w:w="1710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Девиз месяца</w:t>
            </w:r>
          </w:p>
        </w:tc>
        <w:tc>
          <w:tcPr>
            <w:tcW w:w="6066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«У семейного очага»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  <w:r w:rsidRPr="00EC0A4E">
              <w:rPr>
                <w:b/>
                <w:bCs/>
                <w:sz w:val="32"/>
                <w:szCs w:val="32"/>
              </w:rPr>
              <w:t>Календарные даты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марта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марта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8 марта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18 марта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23-29 марта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25-30 марта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Общешкольные дела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Акция «Вместе против наркотиков»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Праздничный концерт «Этот день 8 марта!»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Акция «Засветись!»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Музыкальная игра «Угадай мелодию»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Учитель музыки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Патриотическое мероприятие «Крымская весна»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 учителя истории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Участие в муниципальной акции по сбору макулатуры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before="30" w:after="3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  <w:lang w:eastAsia="ru-RU"/>
              </w:rPr>
              <w:t>Спортивный семейный праздник «Мама, папа, я –  спортивная семья».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физкультуры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по параллелям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Конкурс рисунков «Подарок маме»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руководители, 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часы «Гражданская оборона», «Ответственность за нарушение ПДД»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«Минутки безопасности»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150" w:line="302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0A4E">
              <w:rPr>
                <w:color w:val="000000"/>
                <w:sz w:val="24"/>
                <w:szCs w:val="24"/>
                <w:shd w:val="clear" w:color="auto" w:fill="FFFFFF"/>
              </w:rPr>
              <w:t>Профилактические беседы по противодействию терроризму и экстремизму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Круглый стол «Россия и Крым вместе!»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Литературно-познавательная игра «Книжкино царство – мудрое государство»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 учителя литературы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 xml:space="preserve">Ученическое самоуправление 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Подготовка праздничного концерта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Выпуск поздравительной стенгазеты</w:t>
            </w: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Линейка «Итоги 3-ей четверти»</w:t>
            </w: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МО классных руководителей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«Развитие индивидуальности учащихся в процессе их воспитания»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с родителями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Посещение семей учащихся СОП с целью плановой проверки и контроля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C0A4E">
              <w:rPr>
                <w:sz w:val="24"/>
                <w:szCs w:val="24"/>
                <w:lang w:eastAsia="ru-RU"/>
              </w:rPr>
              <w:t xml:space="preserve">Классные собрания в средних и старших классах «Современный подросток: психология, имидж, нравственные ценности»,  «Учите детей безопасному поведению на дорогах своим примером». </w:t>
            </w:r>
            <w:r w:rsidRPr="00EC0A4E">
              <w:rPr>
                <w:color w:val="000000"/>
                <w:sz w:val="24"/>
                <w:szCs w:val="24"/>
              </w:rPr>
              <w:t>Привлечение родителей для совместной деятельности «Досуг детей в семье».</w:t>
            </w:r>
          </w:p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 психолог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Индивидуальные консультации психолога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Психолог</w:t>
            </w:r>
          </w:p>
        </w:tc>
      </w:tr>
    </w:tbl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3"/>
        <w:gridCol w:w="6066"/>
        <w:gridCol w:w="1710"/>
        <w:gridCol w:w="2119"/>
        <w:gridCol w:w="2818"/>
      </w:tblGrid>
      <w:tr w:rsidR="002851E5" w:rsidRPr="00EC0A4E">
        <w:trPr>
          <w:jc w:val="center"/>
        </w:trPr>
        <w:tc>
          <w:tcPr>
            <w:tcW w:w="2563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00B05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00B050"/>
                <w:sz w:val="32"/>
                <w:szCs w:val="32"/>
              </w:rPr>
              <w:t>АПРЕЛЬ</w:t>
            </w:r>
          </w:p>
        </w:tc>
        <w:tc>
          <w:tcPr>
            <w:tcW w:w="1710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Девиз месяца</w:t>
            </w:r>
          </w:p>
        </w:tc>
        <w:tc>
          <w:tcPr>
            <w:tcW w:w="6066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  <w:t>«</w:t>
            </w: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Зеленая планета</w:t>
            </w:r>
            <w:r w:rsidRPr="00EC0A4E"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  <w:t>»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  <w:r w:rsidRPr="00EC0A4E">
              <w:rPr>
                <w:b/>
                <w:bCs/>
                <w:sz w:val="32"/>
                <w:szCs w:val="32"/>
              </w:rPr>
              <w:t>Календарные даты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Международный день птиц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апреля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7 апреля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12 апреля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Международный день Матери-Земли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22 апреля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30 апреля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Общешкольные дела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Акция «От улыбки хмурый день светлей…»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Общешкольный кросс «Бегом от наркотиков!»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физкультуры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здоровья «Здоровая нация в твоих руках»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физкультуры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  <w:lang w:eastAsia="ru-RU"/>
              </w:rPr>
              <w:t>Профилактические мероприятия против экстремизма и терроризма «Мир без насилия»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по параллелям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1-4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руководители, 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150" w:line="302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0A4E">
              <w:rPr>
                <w:color w:val="000000"/>
                <w:sz w:val="24"/>
                <w:szCs w:val="24"/>
                <w:shd w:val="clear" w:color="auto" w:fill="FFFFFF"/>
              </w:rPr>
              <w:t>«Экологический десант» на местности. Операция «Скворечник»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руководители, 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Профилактические беседы с инспектором ПДН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часы по профориентации «Ты и твоя будущая профессия»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8-11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 Психолог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  <w:lang w:eastAsia="ru-RU"/>
              </w:rPr>
              <w:t>Цикл классных часов: «Я и моя семья», «Трудовые нормы жизни», «Что такое этикет?», «ПДД – закон улиц и дорог», «Кодекс поведения», «Кого мы называем честным?»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«Минутки безопасности»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C0A4E">
              <w:rPr>
                <w:sz w:val="24"/>
                <w:szCs w:val="24"/>
                <w:lang w:eastAsia="ru-RU"/>
              </w:rPr>
              <w:t>Участие в смотре-конкурсе ЮИД «Безопасное колесо»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Отряд ЮИД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Учитель ОБЖ и технологии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C0A4E">
              <w:rPr>
                <w:sz w:val="24"/>
                <w:szCs w:val="24"/>
                <w:lang w:eastAsia="ru-RU"/>
              </w:rPr>
              <w:t>Тематический урок ОБЖ «Пожарная безопасность»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8-11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Учитель ОБЖ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Экскурсии в пожарную часть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 xml:space="preserve">Ученическое самоуправление 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Смотр классных уголков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Рейд по проверке чистоты школьной территории</w:t>
            </w: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с родителями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Администрация школы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 xml:space="preserve">Родительские собрания в 9-11 классах «Роль семьи в подготовке к экзаменам», </w:t>
            </w: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p w:rsidR="002851E5" w:rsidRPr="001C5DE7" w:rsidRDefault="002851E5" w:rsidP="001C5DE7">
      <w:pPr>
        <w:spacing w:after="0"/>
        <w:jc w:val="center"/>
        <w:rPr>
          <w:b/>
          <w:bCs/>
          <w:sz w:val="4"/>
          <w:szCs w:val="4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3"/>
        <w:gridCol w:w="6066"/>
        <w:gridCol w:w="1710"/>
        <w:gridCol w:w="2119"/>
        <w:gridCol w:w="2818"/>
      </w:tblGrid>
      <w:tr w:rsidR="002851E5" w:rsidRPr="00EC0A4E">
        <w:trPr>
          <w:jc w:val="center"/>
        </w:trPr>
        <w:tc>
          <w:tcPr>
            <w:tcW w:w="2563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00B05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00B050"/>
                <w:sz w:val="32"/>
                <w:szCs w:val="32"/>
              </w:rPr>
              <w:t>МАЙ</w:t>
            </w:r>
          </w:p>
        </w:tc>
        <w:tc>
          <w:tcPr>
            <w:tcW w:w="1710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Девиз месяца</w:t>
            </w:r>
          </w:p>
        </w:tc>
        <w:tc>
          <w:tcPr>
            <w:tcW w:w="6066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</w:pPr>
            <w:r w:rsidRPr="00EC0A4E">
              <w:rPr>
                <w:rFonts w:ascii="Flamingo_VR Cyr" w:hAnsi="Flamingo_VR Cyr" w:cs="Flamingo_VR Cyr"/>
                <w:b/>
                <w:bCs/>
                <w:color w:val="FF0000"/>
                <w:sz w:val="32"/>
                <w:szCs w:val="32"/>
              </w:rPr>
              <w:t>«Мы помним, мы гордимся</w:t>
            </w:r>
            <w:r w:rsidRPr="00EC0A4E">
              <w:rPr>
                <w:rFonts w:ascii="Flamingo_VR" w:hAnsi="Flamingo_VR" w:cs="Flamingo_VR"/>
                <w:b/>
                <w:bCs/>
                <w:color w:val="FF0000"/>
                <w:sz w:val="32"/>
                <w:szCs w:val="32"/>
              </w:rPr>
              <w:t>!»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  <w:tcBorders>
              <w:bottom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  <w:r w:rsidRPr="00EC0A4E">
              <w:rPr>
                <w:b/>
                <w:bCs/>
                <w:sz w:val="32"/>
                <w:szCs w:val="32"/>
              </w:rPr>
              <w:t>Календарные даты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мая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9 мая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Всемирный день семьи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15 мая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24 мая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27 мая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rFonts w:ascii="Flamingo_VR" w:hAnsi="Flamingo_VR" w:cs="Flamingo_V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31 мая</w:t>
            </w: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Общешкольные дела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Акция «Твори добро своими руками»: изготовление открыток и сувениров для ветеранов ВОВ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Конкурс чтецов «Я о войне сегодня говорю…»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литературы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«Минутки безопасности»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Выездной концерт в доме инвалидов и ветеранов труда «Мы помним, мы гордимся!»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совет старшеклассников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Участие в акциях «Георгиевская ленточка», «Бессмертный полк»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Участие в пробеге, посвященном Дню Победы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физкультуры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Анкетирование на знания учащимися правил дорожного движения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Акция «Дыши свободно!». Раздача листовок о вреде курения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before="30" w:after="3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по параллелям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C0A4E">
              <w:rPr>
                <w:sz w:val="24"/>
                <w:szCs w:val="24"/>
                <w:lang w:eastAsia="ru-RU"/>
              </w:rPr>
              <w:t>Инструктаж по ОБЖ: «Правила поведения на воде», «Укусы насекомых и змей. Оказание доврачебной помощи», «Оказание первой медицинской помощи при ДТП»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 учитель ОБЖ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pStyle w:val="ListParagraph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EC0A4E">
              <w:rPr>
                <w:color w:val="000000"/>
                <w:sz w:val="24"/>
                <w:szCs w:val="24"/>
              </w:rPr>
              <w:t>Правовой лекторий «Моя жизнь в моих руках» (профилактика ПАВ)</w:t>
            </w:r>
          </w:p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2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 психолог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pStyle w:val="ListParagraph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EC0A4E">
              <w:rPr>
                <w:color w:val="000000"/>
                <w:sz w:val="24"/>
                <w:szCs w:val="24"/>
              </w:rPr>
              <w:t>Конкурс рисунков и стихов по ПДД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150" w:line="302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0A4E">
              <w:rPr>
                <w:color w:val="000000"/>
                <w:sz w:val="24"/>
                <w:szCs w:val="24"/>
                <w:shd w:val="clear" w:color="auto" w:fill="FFFFFF"/>
              </w:rPr>
              <w:t>Операция «Зеленый десант» - озеленение школьного двора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Учителя технологии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Классный час «Семья – это семь Я»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Экскурсия в библиотеку «Кладезь народной мудрости»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4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Воспитатели ГПД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Час информации «Откуда азбука пошла»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3 неделя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1-11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 xml:space="preserve">Ученическое самоуправление 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Подготовка праздника «Последний звонок»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Линейка «Итоги 4-ой четверти»</w:t>
            </w: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1E5" w:rsidRPr="00EC0A4E">
        <w:trPr>
          <w:jc w:val="center"/>
        </w:trPr>
        <w:tc>
          <w:tcPr>
            <w:tcW w:w="2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C0A4E">
              <w:rPr>
                <w:b/>
                <w:bCs/>
                <w:sz w:val="32"/>
                <w:szCs w:val="32"/>
              </w:rPr>
              <w:t>Работа с родителями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C0A4E">
              <w:rPr>
                <w:sz w:val="24"/>
                <w:szCs w:val="24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Родительские собрания «Организация летнего труда и отдыха учащихся».</w:t>
            </w: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left w:val="single" w:sz="6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Классные руководители</w:t>
            </w:r>
          </w:p>
        </w:tc>
      </w:tr>
      <w:tr w:rsidR="002851E5" w:rsidRPr="00EC0A4E">
        <w:trPr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0A4E">
              <w:rPr>
                <w:rFonts w:ascii="Calibri" w:hAnsi="Calibri" w:cs="Calibri"/>
                <w:color w:val="000000"/>
                <w:sz w:val="24"/>
                <w:szCs w:val="24"/>
              </w:rPr>
              <w:t>Общешкольное родительское собрание по итогам учебного года</w:t>
            </w:r>
          </w:p>
          <w:p w:rsidR="002851E5" w:rsidRPr="00EC0A4E" w:rsidRDefault="002851E5" w:rsidP="00EC0A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1E5" w:rsidRPr="00EC0A4E" w:rsidRDefault="002851E5" w:rsidP="00EC0A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A4E">
              <w:rPr>
                <w:sz w:val="24"/>
                <w:szCs w:val="24"/>
              </w:rPr>
              <w:t>Зам.директора по ВР Зам.директора по УВР</w:t>
            </w:r>
          </w:p>
        </w:tc>
      </w:tr>
    </w:tbl>
    <w:p w:rsidR="002851E5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p w:rsidR="002851E5" w:rsidRDefault="002851E5" w:rsidP="001C5DE7">
      <w:pPr>
        <w:spacing w:after="0"/>
        <w:jc w:val="center"/>
        <w:rPr>
          <w:b/>
          <w:bCs/>
          <w:sz w:val="32"/>
          <w:szCs w:val="32"/>
        </w:rPr>
      </w:pPr>
    </w:p>
    <w:sectPr w:rsidR="002851E5" w:rsidSect="00071AD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E5" w:rsidRDefault="002851E5" w:rsidP="00A23EF3">
      <w:pPr>
        <w:spacing w:after="0" w:line="240" w:lineRule="auto"/>
      </w:pPr>
      <w:r>
        <w:separator/>
      </w:r>
    </w:p>
  </w:endnote>
  <w:endnote w:type="continuationSeparator" w:id="0">
    <w:p w:rsidR="002851E5" w:rsidRDefault="002851E5" w:rsidP="00A2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lamingo_VR Cyr">
    <w:altName w:val="Corbe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lamingo_V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E5" w:rsidRDefault="002851E5" w:rsidP="00A23EF3">
      <w:pPr>
        <w:spacing w:after="0" w:line="240" w:lineRule="auto"/>
      </w:pPr>
      <w:r>
        <w:separator/>
      </w:r>
    </w:p>
  </w:footnote>
  <w:footnote w:type="continuationSeparator" w:id="0">
    <w:p w:rsidR="002851E5" w:rsidRDefault="002851E5" w:rsidP="00A23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DB3"/>
    <w:rsid w:val="00000911"/>
    <w:rsid w:val="00004190"/>
    <w:rsid w:val="000112E1"/>
    <w:rsid w:val="000121C7"/>
    <w:rsid w:val="00015E51"/>
    <w:rsid w:val="00030208"/>
    <w:rsid w:val="00035139"/>
    <w:rsid w:val="00037692"/>
    <w:rsid w:val="0004732C"/>
    <w:rsid w:val="0005514B"/>
    <w:rsid w:val="0006037B"/>
    <w:rsid w:val="000619A3"/>
    <w:rsid w:val="00062215"/>
    <w:rsid w:val="00064A06"/>
    <w:rsid w:val="00071ADA"/>
    <w:rsid w:val="00075B92"/>
    <w:rsid w:val="00077129"/>
    <w:rsid w:val="0008023E"/>
    <w:rsid w:val="00091B40"/>
    <w:rsid w:val="0009617D"/>
    <w:rsid w:val="00097849"/>
    <w:rsid w:val="000B1455"/>
    <w:rsid w:val="000B5A2F"/>
    <w:rsid w:val="000D3450"/>
    <w:rsid w:val="000D54CF"/>
    <w:rsid w:val="000E107F"/>
    <w:rsid w:val="000E4A0E"/>
    <w:rsid w:val="000E5DCD"/>
    <w:rsid w:val="000F65AA"/>
    <w:rsid w:val="0010686F"/>
    <w:rsid w:val="0012006C"/>
    <w:rsid w:val="0014212C"/>
    <w:rsid w:val="00153DCA"/>
    <w:rsid w:val="00156614"/>
    <w:rsid w:val="00156E7F"/>
    <w:rsid w:val="00160407"/>
    <w:rsid w:val="00164666"/>
    <w:rsid w:val="0017038D"/>
    <w:rsid w:val="001748D1"/>
    <w:rsid w:val="001774D3"/>
    <w:rsid w:val="001852C7"/>
    <w:rsid w:val="00185C27"/>
    <w:rsid w:val="001872BB"/>
    <w:rsid w:val="00187B62"/>
    <w:rsid w:val="001A1EDC"/>
    <w:rsid w:val="001A4166"/>
    <w:rsid w:val="001B4F73"/>
    <w:rsid w:val="001B76C3"/>
    <w:rsid w:val="001C5DE7"/>
    <w:rsid w:val="001C6391"/>
    <w:rsid w:val="001C6694"/>
    <w:rsid w:val="001C76C8"/>
    <w:rsid w:val="001C7CA9"/>
    <w:rsid w:val="001D100F"/>
    <w:rsid w:val="001D4DB3"/>
    <w:rsid w:val="001D75E4"/>
    <w:rsid w:val="001E587F"/>
    <w:rsid w:val="001F176C"/>
    <w:rsid w:val="001F70F6"/>
    <w:rsid w:val="00203E88"/>
    <w:rsid w:val="00205DAA"/>
    <w:rsid w:val="00211539"/>
    <w:rsid w:val="002212DF"/>
    <w:rsid w:val="00221E15"/>
    <w:rsid w:val="00244778"/>
    <w:rsid w:val="00245E29"/>
    <w:rsid w:val="00256AF0"/>
    <w:rsid w:val="00264502"/>
    <w:rsid w:val="00265ADE"/>
    <w:rsid w:val="002670F5"/>
    <w:rsid w:val="0027231F"/>
    <w:rsid w:val="002851E5"/>
    <w:rsid w:val="002962D5"/>
    <w:rsid w:val="002A0E41"/>
    <w:rsid w:val="002A2FFB"/>
    <w:rsid w:val="002A4F2D"/>
    <w:rsid w:val="002C51B9"/>
    <w:rsid w:val="002C7442"/>
    <w:rsid w:val="002D2FEC"/>
    <w:rsid w:val="002E1268"/>
    <w:rsid w:val="002F0921"/>
    <w:rsid w:val="002F7ED6"/>
    <w:rsid w:val="00302157"/>
    <w:rsid w:val="00305920"/>
    <w:rsid w:val="00305E05"/>
    <w:rsid w:val="00307775"/>
    <w:rsid w:val="0031164A"/>
    <w:rsid w:val="00311C95"/>
    <w:rsid w:val="00314EF5"/>
    <w:rsid w:val="003176AE"/>
    <w:rsid w:val="00321F97"/>
    <w:rsid w:val="00322A7C"/>
    <w:rsid w:val="00323A92"/>
    <w:rsid w:val="00336A7A"/>
    <w:rsid w:val="003466B3"/>
    <w:rsid w:val="00351D16"/>
    <w:rsid w:val="00370233"/>
    <w:rsid w:val="00370E41"/>
    <w:rsid w:val="00376EF3"/>
    <w:rsid w:val="0038304A"/>
    <w:rsid w:val="003871FE"/>
    <w:rsid w:val="00387E5B"/>
    <w:rsid w:val="00397226"/>
    <w:rsid w:val="003A6CCF"/>
    <w:rsid w:val="003A704D"/>
    <w:rsid w:val="003C7C84"/>
    <w:rsid w:val="003D62D7"/>
    <w:rsid w:val="003D6CB6"/>
    <w:rsid w:val="003E39EF"/>
    <w:rsid w:val="003E6707"/>
    <w:rsid w:val="003E67BC"/>
    <w:rsid w:val="003E6D14"/>
    <w:rsid w:val="003F179A"/>
    <w:rsid w:val="003F4B04"/>
    <w:rsid w:val="003F79CF"/>
    <w:rsid w:val="003F7BE6"/>
    <w:rsid w:val="00422366"/>
    <w:rsid w:val="00433206"/>
    <w:rsid w:val="00437641"/>
    <w:rsid w:val="00445510"/>
    <w:rsid w:val="004466F5"/>
    <w:rsid w:val="0044745F"/>
    <w:rsid w:val="00450782"/>
    <w:rsid w:val="00455002"/>
    <w:rsid w:val="004576CC"/>
    <w:rsid w:val="00460751"/>
    <w:rsid w:val="004619E1"/>
    <w:rsid w:val="00487B31"/>
    <w:rsid w:val="004904E8"/>
    <w:rsid w:val="0049513A"/>
    <w:rsid w:val="00497D2A"/>
    <w:rsid w:val="004A0885"/>
    <w:rsid w:val="004A1D0B"/>
    <w:rsid w:val="004A53F7"/>
    <w:rsid w:val="004B115B"/>
    <w:rsid w:val="004B3E03"/>
    <w:rsid w:val="004B52E5"/>
    <w:rsid w:val="004C1B3F"/>
    <w:rsid w:val="004C3D35"/>
    <w:rsid w:val="004C727E"/>
    <w:rsid w:val="004D3A8F"/>
    <w:rsid w:val="004D6E76"/>
    <w:rsid w:val="004D6F42"/>
    <w:rsid w:val="004F5235"/>
    <w:rsid w:val="00501842"/>
    <w:rsid w:val="0050332C"/>
    <w:rsid w:val="00505628"/>
    <w:rsid w:val="0050681F"/>
    <w:rsid w:val="00507E18"/>
    <w:rsid w:val="00511712"/>
    <w:rsid w:val="00514094"/>
    <w:rsid w:val="00523C6A"/>
    <w:rsid w:val="00525AA0"/>
    <w:rsid w:val="00526637"/>
    <w:rsid w:val="005312CD"/>
    <w:rsid w:val="0054029B"/>
    <w:rsid w:val="00540FA7"/>
    <w:rsid w:val="0054296E"/>
    <w:rsid w:val="00544083"/>
    <w:rsid w:val="00545949"/>
    <w:rsid w:val="005553ED"/>
    <w:rsid w:val="00562919"/>
    <w:rsid w:val="00567BC6"/>
    <w:rsid w:val="005736C9"/>
    <w:rsid w:val="00575E6D"/>
    <w:rsid w:val="00576175"/>
    <w:rsid w:val="0057694F"/>
    <w:rsid w:val="005801A0"/>
    <w:rsid w:val="00591ED7"/>
    <w:rsid w:val="00594DE4"/>
    <w:rsid w:val="005B53B8"/>
    <w:rsid w:val="005B72B7"/>
    <w:rsid w:val="005C15FF"/>
    <w:rsid w:val="005C67FD"/>
    <w:rsid w:val="005D661F"/>
    <w:rsid w:val="005F3378"/>
    <w:rsid w:val="00600D1E"/>
    <w:rsid w:val="006011BD"/>
    <w:rsid w:val="006017F6"/>
    <w:rsid w:val="0060653F"/>
    <w:rsid w:val="00607590"/>
    <w:rsid w:val="00607841"/>
    <w:rsid w:val="006112DE"/>
    <w:rsid w:val="00614671"/>
    <w:rsid w:val="0061544C"/>
    <w:rsid w:val="006305D6"/>
    <w:rsid w:val="00631C35"/>
    <w:rsid w:val="0066055A"/>
    <w:rsid w:val="00660922"/>
    <w:rsid w:val="006649CE"/>
    <w:rsid w:val="006672C5"/>
    <w:rsid w:val="006675CF"/>
    <w:rsid w:val="00671D0F"/>
    <w:rsid w:val="00672FEE"/>
    <w:rsid w:val="006764EB"/>
    <w:rsid w:val="0067724D"/>
    <w:rsid w:val="00687C8A"/>
    <w:rsid w:val="00691ED5"/>
    <w:rsid w:val="006924CA"/>
    <w:rsid w:val="00697355"/>
    <w:rsid w:val="00697F60"/>
    <w:rsid w:val="006A262C"/>
    <w:rsid w:val="006A6197"/>
    <w:rsid w:val="006B2FB4"/>
    <w:rsid w:val="006B699C"/>
    <w:rsid w:val="006C6484"/>
    <w:rsid w:val="006D04D7"/>
    <w:rsid w:val="006D4F66"/>
    <w:rsid w:val="006E0186"/>
    <w:rsid w:val="006E2174"/>
    <w:rsid w:val="006E4691"/>
    <w:rsid w:val="006F6EB1"/>
    <w:rsid w:val="006F6EF8"/>
    <w:rsid w:val="00710712"/>
    <w:rsid w:val="00713E66"/>
    <w:rsid w:val="007210F0"/>
    <w:rsid w:val="00725741"/>
    <w:rsid w:val="00727296"/>
    <w:rsid w:val="00731062"/>
    <w:rsid w:val="00734E87"/>
    <w:rsid w:val="00736AD7"/>
    <w:rsid w:val="007431BE"/>
    <w:rsid w:val="00746AE4"/>
    <w:rsid w:val="0074736E"/>
    <w:rsid w:val="00747837"/>
    <w:rsid w:val="00752F80"/>
    <w:rsid w:val="00760B55"/>
    <w:rsid w:val="0076141D"/>
    <w:rsid w:val="0076751A"/>
    <w:rsid w:val="00774650"/>
    <w:rsid w:val="00782B64"/>
    <w:rsid w:val="00792677"/>
    <w:rsid w:val="007A2E3D"/>
    <w:rsid w:val="007A39FF"/>
    <w:rsid w:val="007A54D7"/>
    <w:rsid w:val="007A5968"/>
    <w:rsid w:val="007D37CC"/>
    <w:rsid w:val="007F08AE"/>
    <w:rsid w:val="007F1954"/>
    <w:rsid w:val="00810DEE"/>
    <w:rsid w:val="00811572"/>
    <w:rsid w:val="00812C72"/>
    <w:rsid w:val="00815DF2"/>
    <w:rsid w:val="00817293"/>
    <w:rsid w:val="008237C7"/>
    <w:rsid w:val="00826AF8"/>
    <w:rsid w:val="00831141"/>
    <w:rsid w:val="0083377E"/>
    <w:rsid w:val="00837A2A"/>
    <w:rsid w:val="008449F0"/>
    <w:rsid w:val="00846D4D"/>
    <w:rsid w:val="00846DEB"/>
    <w:rsid w:val="008517BD"/>
    <w:rsid w:val="008558F0"/>
    <w:rsid w:val="0086632A"/>
    <w:rsid w:val="00871736"/>
    <w:rsid w:val="00883307"/>
    <w:rsid w:val="00887D31"/>
    <w:rsid w:val="00892E3F"/>
    <w:rsid w:val="008A1CA1"/>
    <w:rsid w:val="008D1CD0"/>
    <w:rsid w:val="008D2BB2"/>
    <w:rsid w:val="008E08F2"/>
    <w:rsid w:val="008E6609"/>
    <w:rsid w:val="008F2D7F"/>
    <w:rsid w:val="00902E0B"/>
    <w:rsid w:val="00921520"/>
    <w:rsid w:val="0093784E"/>
    <w:rsid w:val="009405FE"/>
    <w:rsid w:val="00942A06"/>
    <w:rsid w:val="00942D8C"/>
    <w:rsid w:val="009451B7"/>
    <w:rsid w:val="00945C78"/>
    <w:rsid w:val="009551E0"/>
    <w:rsid w:val="0095554D"/>
    <w:rsid w:val="009560A5"/>
    <w:rsid w:val="0096239D"/>
    <w:rsid w:val="00965A1D"/>
    <w:rsid w:val="0097050D"/>
    <w:rsid w:val="00977899"/>
    <w:rsid w:val="00977A64"/>
    <w:rsid w:val="009913F8"/>
    <w:rsid w:val="00991C8F"/>
    <w:rsid w:val="00995C0B"/>
    <w:rsid w:val="009A39B6"/>
    <w:rsid w:val="009A6F57"/>
    <w:rsid w:val="009B19FD"/>
    <w:rsid w:val="009C6713"/>
    <w:rsid w:val="009D76CE"/>
    <w:rsid w:val="009E4FA1"/>
    <w:rsid w:val="009E6C81"/>
    <w:rsid w:val="009F2C74"/>
    <w:rsid w:val="009F4C4A"/>
    <w:rsid w:val="009F515C"/>
    <w:rsid w:val="009F5E94"/>
    <w:rsid w:val="009F7C04"/>
    <w:rsid w:val="00A07AE1"/>
    <w:rsid w:val="00A100E7"/>
    <w:rsid w:val="00A1189A"/>
    <w:rsid w:val="00A153CB"/>
    <w:rsid w:val="00A15E6B"/>
    <w:rsid w:val="00A16537"/>
    <w:rsid w:val="00A16A2A"/>
    <w:rsid w:val="00A23EF3"/>
    <w:rsid w:val="00A25DA9"/>
    <w:rsid w:val="00A33089"/>
    <w:rsid w:val="00A45CCB"/>
    <w:rsid w:val="00A4687F"/>
    <w:rsid w:val="00A51EF8"/>
    <w:rsid w:val="00A64167"/>
    <w:rsid w:val="00A71154"/>
    <w:rsid w:val="00A7641B"/>
    <w:rsid w:val="00A807DF"/>
    <w:rsid w:val="00A87D9B"/>
    <w:rsid w:val="00A90550"/>
    <w:rsid w:val="00A91291"/>
    <w:rsid w:val="00AA0A0B"/>
    <w:rsid w:val="00AA0F4B"/>
    <w:rsid w:val="00AA4490"/>
    <w:rsid w:val="00AA4580"/>
    <w:rsid w:val="00AA4678"/>
    <w:rsid w:val="00AA4693"/>
    <w:rsid w:val="00AB1673"/>
    <w:rsid w:val="00AB6C4E"/>
    <w:rsid w:val="00AC0D72"/>
    <w:rsid w:val="00AC13D6"/>
    <w:rsid w:val="00AC3CFE"/>
    <w:rsid w:val="00AC5028"/>
    <w:rsid w:val="00AD21C8"/>
    <w:rsid w:val="00AE2304"/>
    <w:rsid w:val="00AE42CC"/>
    <w:rsid w:val="00AE4A6B"/>
    <w:rsid w:val="00AF164A"/>
    <w:rsid w:val="00AF3B3F"/>
    <w:rsid w:val="00B141F3"/>
    <w:rsid w:val="00B15016"/>
    <w:rsid w:val="00B16BBD"/>
    <w:rsid w:val="00B22A73"/>
    <w:rsid w:val="00B31B39"/>
    <w:rsid w:val="00B37CCA"/>
    <w:rsid w:val="00B40FD8"/>
    <w:rsid w:val="00B43515"/>
    <w:rsid w:val="00B50F42"/>
    <w:rsid w:val="00B55F6A"/>
    <w:rsid w:val="00B575E9"/>
    <w:rsid w:val="00B61924"/>
    <w:rsid w:val="00B67BB9"/>
    <w:rsid w:val="00B67BC1"/>
    <w:rsid w:val="00B845AE"/>
    <w:rsid w:val="00B84E85"/>
    <w:rsid w:val="00B8594E"/>
    <w:rsid w:val="00B87394"/>
    <w:rsid w:val="00B929C5"/>
    <w:rsid w:val="00B9428F"/>
    <w:rsid w:val="00BA72AB"/>
    <w:rsid w:val="00BB0AA0"/>
    <w:rsid w:val="00BC0587"/>
    <w:rsid w:val="00BC0806"/>
    <w:rsid w:val="00BC58A0"/>
    <w:rsid w:val="00BD50DD"/>
    <w:rsid w:val="00BD6E7F"/>
    <w:rsid w:val="00BE2819"/>
    <w:rsid w:val="00BE2A0D"/>
    <w:rsid w:val="00BE6E63"/>
    <w:rsid w:val="00BF5A0B"/>
    <w:rsid w:val="00BF7855"/>
    <w:rsid w:val="00BF7923"/>
    <w:rsid w:val="00C00AE7"/>
    <w:rsid w:val="00C127A9"/>
    <w:rsid w:val="00C21A68"/>
    <w:rsid w:val="00C3372A"/>
    <w:rsid w:val="00C42063"/>
    <w:rsid w:val="00C50DFC"/>
    <w:rsid w:val="00C5463C"/>
    <w:rsid w:val="00C746C0"/>
    <w:rsid w:val="00C778E4"/>
    <w:rsid w:val="00C8450C"/>
    <w:rsid w:val="00C9289A"/>
    <w:rsid w:val="00C936FD"/>
    <w:rsid w:val="00C956EA"/>
    <w:rsid w:val="00C96A29"/>
    <w:rsid w:val="00C96E6E"/>
    <w:rsid w:val="00CB2A65"/>
    <w:rsid w:val="00CD22A8"/>
    <w:rsid w:val="00CD3C9C"/>
    <w:rsid w:val="00CE28F8"/>
    <w:rsid w:val="00CE758E"/>
    <w:rsid w:val="00CF01BA"/>
    <w:rsid w:val="00CF0585"/>
    <w:rsid w:val="00CF0E6F"/>
    <w:rsid w:val="00CF21AD"/>
    <w:rsid w:val="00CF660D"/>
    <w:rsid w:val="00D00A79"/>
    <w:rsid w:val="00D00AF8"/>
    <w:rsid w:val="00D01F80"/>
    <w:rsid w:val="00D141C8"/>
    <w:rsid w:val="00D241B1"/>
    <w:rsid w:val="00D25665"/>
    <w:rsid w:val="00D30CFB"/>
    <w:rsid w:val="00D47025"/>
    <w:rsid w:val="00D51675"/>
    <w:rsid w:val="00D560D4"/>
    <w:rsid w:val="00D56684"/>
    <w:rsid w:val="00D57AC8"/>
    <w:rsid w:val="00D64BF2"/>
    <w:rsid w:val="00D664D0"/>
    <w:rsid w:val="00D667DB"/>
    <w:rsid w:val="00D7479C"/>
    <w:rsid w:val="00D81C98"/>
    <w:rsid w:val="00D85274"/>
    <w:rsid w:val="00D85DCE"/>
    <w:rsid w:val="00D911BB"/>
    <w:rsid w:val="00D945BB"/>
    <w:rsid w:val="00D9486B"/>
    <w:rsid w:val="00DB1B6F"/>
    <w:rsid w:val="00DC1E5A"/>
    <w:rsid w:val="00DC4473"/>
    <w:rsid w:val="00DC66A2"/>
    <w:rsid w:val="00DD4A8F"/>
    <w:rsid w:val="00DF0F52"/>
    <w:rsid w:val="00DF64A2"/>
    <w:rsid w:val="00E02129"/>
    <w:rsid w:val="00E03D92"/>
    <w:rsid w:val="00E04E4F"/>
    <w:rsid w:val="00E058D4"/>
    <w:rsid w:val="00E06255"/>
    <w:rsid w:val="00E225C8"/>
    <w:rsid w:val="00E3388C"/>
    <w:rsid w:val="00E348A5"/>
    <w:rsid w:val="00E43FBC"/>
    <w:rsid w:val="00E6256B"/>
    <w:rsid w:val="00E6732F"/>
    <w:rsid w:val="00E70613"/>
    <w:rsid w:val="00E76C73"/>
    <w:rsid w:val="00E82CCA"/>
    <w:rsid w:val="00E834F4"/>
    <w:rsid w:val="00E9169B"/>
    <w:rsid w:val="00E91E69"/>
    <w:rsid w:val="00EA564E"/>
    <w:rsid w:val="00EA6ACB"/>
    <w:rsid w:val="00EA7C3C"/>
    <w:rsid w:val="00EB2EBA"/>
    <w:rsid w:val="00EB56FB"/>
    <w:rsid w:val="00EC0A4E"/>
    <w:rsid w:val="00EC7102"/>
    <w:rsid w:val="00EC7FE3"/>
    <w:rsid w:val="00EE2DF2"/>
    <w:rsid w:val="00EF61C0"/>
    <w:rsid w:val="00F11E24"/>
    <w:rsid w:val="00F14EC4"/>
    <w:rsid w:val="00F17DCF"/>
    <w:rsid w:val="00F31B4D"/>
    <w:rsid w:val="00F34DFE"/>
    <w:rsid w:val="00F42CB4"/>
    <w:rsid w:val="00F4482D"/>
    <w:rsid w:val="00F45920"/>
    <w:rsid w:val="00F601C7"/>
    <w:rsid w:val="00F65A40"/>
    <w:rsid w:val="00F70912"/>
    <w:rsid w:val="00F721DA"/>
    <w:rsid w:val="00F75795"/>
    <w:rsid w:val="00F81A31"/>
    <w:rsid w:val="00F841D5"/>
    <w:rsid w:val="00F84281"/>
    <w:rsid w:val="00F8764E"/>
    <w:rsid w:val="00F87D7A"/>
    <w:rsid w:val="00F90A21"/>
    <w:rsid w:val="00F90CFC"/>
    <w:rsid w:val="00F90F47"/>
    <w:rsid w:val="00F97997"/>
    <w:rsid w:val="00FA66C7"/>
    <w:rsid w:val="00FB4571"/>
    <w:rsid w:val="00FC06A9"/>
    <w:rsid w:val="00FC1D69"/>
    <w:rsid w:val="00FD2E73"/>
    <w:rsid w:val="00FD7659"/>
    <w:rsid w:val="00FE24B5"/>
    <w:rsid w:val="00FE3B1B"/>
    <w:rsid w:val="00FE58CA"/>
    <w:rsid w:val="00FF23E8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9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4D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B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BD6E7F"/>
  </w:style>
  <w:style w:type="paragraph" w:styleId="NormalWeb">
    <w:name w:val="Normal (Web)"/>
    <w:basedOn w:val="Normal"/>
    <w:uiPriority w:val="99"/>
    <w:rsid w:val="0030777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30CFB"/>
    <w:pPr>
      <w:ind w:left="720"/>
    </w:pPr>
  </w:style>
  <w:style w:type="character" w:styleId="Strong">
    <w:name w:val="Strong"/>
    <w:basedOn w:val="DefaultParagraphFont"/>
    <w:uiPriority w:val="99"/>
    <w:qFormat/>
    <w:rsid w:val="00F721D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A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3EF3"/>
  </w:style>
  <w:style w:type="paragraph" w:styleId="Footer">
    <w:name w:val="footer"/>
    <w:basedOn w:val="Normal"/>
    <w:link w:val="FooterChar"/>
    <w:uiPriority w:val="99"/>
    <w:semiHidden/>
    <w:rsid w:val="00A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3EF3"/>
  </w:style>
  <w:style w:type="paragraph" w:styleId="BalloonText">
    <w:name w:val="Balloon Text"/>
    <w:basedOn w:val="Normal"/>
    <w:link w:val="BalloonTextChar"/>
    <w:uiPriority w:val="99"/>
    <w:semiHidden/>
    <w:rsid w:val="00DC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3997</Words>
  <Characters>22786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dc:description/>
  <cp:lastModifiedBy>Учитель</cp:lastModifiedBy>
  <cp:revision>2</cp:revision>
  <cp:lastPrinted>2019-10-01T16:26:00Z</cp:lastPrinted>
  <dcterms:created xsi:type="dcterms:W3CDTF">2021-05-31T07:39:00Z</dcterms:created>
  <dcterms:modified xsi:type="dcterms:W3CDTF">2021-05-31T07:39:00Z</dcterms:modified>
</cp:coreProperties>
</file>