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50" w:rsidRPr="0072762F" w:rsidRDefault="007B6350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7B6350" w:rsidRPr="0072762F" w:rsidRDefault="007B6350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7B6350" w:rsidRPr="0072762F" w:rsidRDefault="007B635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7B6350" w:rsidRPr="0072762F" w:rsidRDefault="007B635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7B6350" w:rsidRPr="0072762F" w:rsidRDefault="007B635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7B6350" w:rsidRPr="0072762F" w:rsidRDefault="007B635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7B6350" w:rsidRPr="0072762F" w:rsidRDefault="007B635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7B6350" w:rsidRPr="0072762F" w:rsidRDefault="007B635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7B6350" w:rsidRPr="0072762F" w:rsidRDefault="007B635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7B6350" w:rsidRDefault="007B6350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7B6350" w:rsidRPr="0072762F" w:rsidRDefault="007B6350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7B6350" w:rsidRPr="0072762F" w:rsidRDefault="007B635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7B6350" w:rsidRDefault="007B635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7B6350" w:rsidRPr="0072762F" w:rsidRDefault="007B635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(рисование) </w:t>
      </w:r>
    </w:p>
    <w:p w:rsidR="007B6350" w:rsidRPr="0072762F" w:rsidRDefault="007B635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7B6350" w:rsidRDefault="007B6350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«Прогулка по городу с мамой и папой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7B6350" w:rsidRPr="0072762F" w:rsidRDefault="007B6350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7B6350" w:rsidRPr="0072762F" w:rsidRDefault="007B635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7B6350" w:rsidRPr="0072762F" w:rsidRDefault="007B635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7B6350" w:rsidRPr="0072762F" w:rsidRDefault="007B635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7B6350" w:rsidRPr="0072762F" w:rsidRDefault="007B635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7B6350" w:rsidRPr="0072762F" w:rsidRDefault="007B6350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7B6350" w:rsidRDefault="007B6350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7B6350" w:rsidRPr="0072762F" w:rsidRDefault="007B6350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7B6350" w:rsidRPr="0072762F" w:rsidRDefault="007B6350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7B6350" w:rsidRPr="0072762F" w:rsidRDefault="007B6350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7B6350" w:rsidRPr="0072762F" w:rsidRDefault="007B6350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7B6350" w:rsidRPr="0072762F" w:rsidRDefault="007B6350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7B6350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7B6350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7B6350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7B6350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 xml:space="preserve"> 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 xml:space="preserve">Цель: </w:t>
      </w:r>
      <w:r w:rsidRPr="009D3A4E">
        <w:rPr>
          <w:rFonts w:ascii="Times New Roman" w:hAnsi="Times New Roman"/>
          <w:sz w:val="28"/>
          <w:szCs w:val="28"/>
        </w:rPr>
        <w:t>Научить рисовать фигуру человека в движении.</w:t>
      </w: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Задачи: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1. Закреплять умение рисовать фигуру человека, передавать относительную величину ребёнка и взрослого.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2. Учить располагать изображения на листе в соответствии с содержанием рисунка.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3. Упражнять в  рисовании контура простым карандашом и последующем закрашивании цветными карандашами (фломастерами).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4. Развивать творчество, воображение. Развивать умение видеть красоту созданного образа.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5. Воспитывать чувство уважения к старшим членам семьи.  </w:t>
      </w: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Материал: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Бумага формата А4.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Простой графитный и цветные карандаши, фломастеры.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Ластик. Схема человека в движении.</w:t>
      </w: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Техническое оснащение: музыкальный центр и аудио кассета с записью спокойной музыки.</w:t>
      </w: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Связь с другими образовательными областями: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Рассматривание фотографий, иллюстраций с изображением семьи в   фотоальбоме и в детских книгах.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Наблюдения во время прогулок и экскурсий.</w:t>
      </w: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Ход: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 xml:space="preserve">Воспитатель:   </w:t>
      </w:r>
      <w:r w:rsidRPr="009D3A4E">
        <w:rPr>
          <w:rFonts w:ascii="Times New Roman" w:hAnsi="Times New Roman"/>
          <w:sz w:val="28"/>
          <w:szCs w:val="28"/>
        </w:rPr>
        <w:t>Ребята! Как называется наш город? Я  предлагаю вам совершить  прогулку по городу, можно вместе с мамой и папой, или всем вместе.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Осенью,  весною,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Летом  и  зимою.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Мы  во  двор  выходим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Дружною  семьёю.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Воспитатель: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- Чем можно заниматься во дворе? (прыгать, бегать и играть).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На площадке во дворе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есть раздолье для ребят.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Воспитатель: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- Что можно увидеть на улицах нашего города? (можно увидеть детские  игровые площадки, красивые многоэтажные здания, по проезжей части ездят машины ).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>Светит солнце нам с тобою,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>над нами небо голубое,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 xml:space="preserve">Маму( или папу) за руку возьмём, 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>на прогулку мы пойдём.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Воспитатель: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>Когда будете рисовать  взрослого и ребёнка не забывайте о пропорции фигуры, соблюдайте соотношение по величине.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 xml:space="preserve"> Посмотрите на нас и скажите кто выше ростом?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>Кто ниже ростом? (Взрослый выше, ребёнок ниже).</w:t>
      </w:r>
    </w:p>
    <w:p w:rsidR="007B6350" w:rsidRPr="009D3A4E" w:rsidRDefault="007B6350" w:rsidP="009D3A4E">
      <w:pPr>
        <w:jc w:val="both"/>
        <w:rPr>
          <w:rFonts w:ascii="Times New Roman" w:hAnsi="Times New Roman"/>
          <w:bCs/>
          <w:sz w:val="28"/>
          <w:szCs w:val="28"/>
        </w:rPr>
      </w:pPr>
      <w:r w:rsidRPr="009D3A4E">
        <w:rPr>
          <w:rFonts w:ascii="Times New Roman" w:hAnsi="Times New Roman"/>
          <w:bCs/>
          <w:sz w:val="28"/>
          <w:szCs w:val="28"/>
        </w:rPr>
        <w:t>Мы сегодня изображаем человека в движении. Чтобы правильно нарисовать фигуру человека в движении можно воспользоваться схемой. Из скольки частей состоит фигура человека? (из 5). Обратите внимание на расположение ног, рук. Одна нога согнута в колене, другая прямая,  держимся за руки.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Рисуем человека простым графитным карандашом. Затем аккуратно закрасим цветными карандашами (фломастерами). При закрашивании используем разный нажим на карандаш. 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На заднем плане рисуем дома, деревья.  Какие могут быть дома? (одноэтажные, многоэтажные). Правильно располагаем окна: окно под окном. Окна в один ряд.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Приготовим руки для работы:   </w:t>
      </w:r>
      <w:r w:rsidRPr="009D3A4E">
        <w:rPr>
          <w:rFonts w:ascii="Times New Roman" w:hAnsi="Times New Roman"/>
          <w:b/>
          <w:sz w:val="28"/>
          <w:szCs w:val="28"/>
        </w:rPr>
        <w:t>Пальчиковая игра.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Мне ладони покажите – 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Правую и левую!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В кулачок скорей сожмите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Пальчики умелые.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Разожмите… рассмотрите…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И скорее мне скажите: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 Для чего нужны нам, дети,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 Ловкие ладошки эти?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 Посмотрите на свои руки!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У мальчиков они крепкие, сильные.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У девочек – нежные, ласковые.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>У всех вас – умелые и трудолюбивые.</w:t>
      </w:r>
    </w:p>
    <w:p w:rsidR="007B6350" w:rsidRPr="009D3A4E" w:rsidRDefault="007B6350" w:rsidP="009D3A4E">
      <w:pPr>
        <w:jc w:val="both"/>
        <w:rPr>
          <w:rFonts w:ascii="Times New Roman" w:hAnsi="Times New Roman"/>
          <w:b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 xml:space="preserve">Продуктивная деятельность детей 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b/>
          <w:sz w:val="28"/>
          <w:szCs w:val="28"/>
        </w:rPr>
        <w:t>Воспитатель:</w:t>
      </w:r>
      <w:r w:rsidRPr="009D3A4E">
        <w:rPr>
          <w:rFonts w:ascii="Times New Roman" w:hAnsi="Times New Roman"/>
          <w:sz w:val="28"/>
          <w:szCs w:val="28"/>
        </w:rPr>
        <w:t xml:space="preserve"> Тема сегодня наша: «Прогулка по городу с мамой и папой». Приступаем к работе.</w:t>
      </w: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</w:p>
    <w:p w:rsidR="007B6350" w:rsidRPr="009D3A4E" w:rsidRDefault="007B6350" w:rsidP="009D3A4E">
      <w:pPr>
        <w:jc w:val="both"/>
        <w:rPr>
          <w:rFonts w:ascii="Times New Roman" w:hAnsi="Times New Roman"/>
          <w:sz w:val="28"/>
          <w:szCs w:val="28"/>
        </w:rPr>
      </w:pPr>
      <w:r w:rsidRPr="009D3A4E">
        <w:rPr>
          <w:rFonts w:ascii="Times New Roman" w:hAnsi="Times New Roman"/>
          <w:sz w:val="28"/>
          <w:szCs w:val="28"/>
        </w:rPr>
        <w:t xml:space="preserve">Анализ работ: Обратить внимание детей на передачу соотношения фигур по величине, на технику выполнения рисунка. </w:t>
      </w:r>
    </w:p>
    <w:p w:rsidR="007B6350" w:rsidRPr="009D3A4E" w:rsidRDefault="007B6350" w:rsidP="009D3A4E">
      <w:pPr>
        <w:rPr>
          <w:rFonts w:ascii="Times New Roman" w:hAnsi="Times New Roman"/>
          <w:sz w:val="28"/>
          <w:szCs w:val="28"/>
        </w:rPr>
      </w:pPr>
    </w:p>
    <w:p w:rsidR="007B6350" w:rsidRPr="009D3A4E" w:rsidRDefault="007B6350" w:rsidP="009D3A4E">
      <w:pPr>
        <w:rPr>
          <w:rFonts w:ascii="Times New Roman" w:hAnsi="Times New Roman"/>
          <w:b/>
          <w:sz w:val="28"/>
          <w:szCs w:val="28"/>
        </w:rPr>
      </w:pPr>
    </w:p>
    <w:p w:rsidR="007B6350" w:rsidRPr="009D3A4E" w:rsidRDefault="007B6350" w:rsidP="009D3A4E">
      <w:pPr>
        <w:rPr>
          <w:rFonts w:ascii="Times New Roman" w:hAnsi="Times New Roman"/>
          <w:b/>
          <w:sz w:val="28"/>
          <w:szCs w:val="28"/>
        </w:rPr>
      </w:pPr>
    </w:p>
    <w:p w:rsidR="007B6350" w:rsidRPr="0075361C" w:rsidRDefault="007B6350" w:rsidP="00D0623E">
      <w:pPr>
        <w:jc w:val="center"/>
        <w:rPr>
          <w:rFonts w:ascii="Times New Roman" w:hAnsi="Times New Roman"/>
          <w:bCs/>
          <w:sz w:val="28"/>
          <w:szCs w:val="28"/>
        </w:rPr>
      </w:pPr>
    </w:p>
    <w:sectPr w:rsidR="007B6350" w:rsidRPr="0075361C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B"/>
    <w:rsid w:val="00174062"/>
    <w:rsid w:val="00230107"/>
    <w:rsid w:val="00254963"/>
    <w:rsid w:val="0029077B"/>
    <w:rsid w:val="003C4D9E"/>
    <w:rsid w:val="00401420"/>
    <w:rsid w:val="00410C35"/>
    <w:rsid w:val="004A1E1C"/>
    <w:rsid w:val="004A2FA3"/>
    <w:rsid w:val="00531711"/>
    <w:rsid w:val="00576A6B"/>
    <w:rsid w:val="00591AE4"/>
    <w:rsid w:val="005B5ABC"/>
    <w:rsid w:val="0066482E"/>
    <w:rsid w:val="006A61E7"/>
    <w:rsid w:val="006C71A7"/>
    <w:rsid w:val="0072762F"/>
    <w:rsid w:val="0075361C"/>
    <w:rsid w:val="007B6350"/>
    <w:rsid w:val="00896D10"/>
    <w:rsid w:val="009B06B8"/>
    <w:rsid w:val="009D3A4E"/>
    <w:rsid w:val="00A77B0F"/>
    <w:rsid w:val="00A8326B"/>
    <w:rsid w:val="00A874E8"/>
    <w:rsid w:val="00AE3171"/>
    <w:rsid w:val="00BC1DBA"/>
    <w:rsid w:val="00C10654"/>
    <w:rsid w:val="00C84A30"/>
    <w:rsid w:val="00D0623E"/>
    <w:rsid w:val="00E25BC8"/>
    <w:rsid w:val="00F03F45"/>
    <w:rsid w:val="00F07E65"/>
    <w:rsid w:val="00F93B73"/>
    <w:rsid w:val="00FD05D0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05D0"/>
    <w:rPr>
      <w:rFonts w:cs="Times New Roman"/>
    </w:rPr>
  </w:style>
  <w:style w:type="paragraph" w:styleId="NormalWeb">
    <w:name w:val="Normal (Web)"/>
    <w:basedOn w:val="Normal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D05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77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501</Words>
  <Characters>2859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2020-04-16T11:29:00Z</dcterms:created>
  <dcterms:modified xsi:type="dcterms:W3CDTF">2020-04-20T13:50:00Z</dcterms:modified>
</cp:coreProperties>
</file>