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F2E" w:rsidRDefault="00931F2E" w:rsidP="00DF2B2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НОД </w:t>
      </w:r>
      <w:r w:rsidRPr="005124D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«Теремок»</w:t>
      </w:r>
    </w:p>
    <w:p w:rsidR="00931F2E" w:rsidRPr="00DF2B26" w:rsidRDefault="00931F2E" w:rsidP="00DF2B26">
      <w:pPr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          Масычева О.Ю –воспитатель МДОУ «Детский сад №117»</w:t>
      </w:r>
    </w:p>
    <w:p w:rsidR="00931F2E" w:rsidRPr="008E6BD1" w:rsidRDefault="00931F2E" w:rsidP="00515F10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124DB">
        <w:rPr>
          <w:rFonts w:ascii="Times New Roman" w:hAnsi="Times New Roman"/>
          <w:b/>
          <w:color w:val="000000"/>
          <w:sz w:val="28"/>
          <w:szCs w:val="28"/>
          <w:lang w:eastAsia="ru-RU"/>
        </w:rPr>
        <w:t>Цель:</w:t>
      </w:r>
      <w:r w:rsidRPr="005124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</w:t>
      </w:r>
      <w:r w:rsidRPr="005124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ыявление уровня сформированности знаний, умений и навыков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5124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полученных в </w:t>
      </w:r>
      <w:r w:rsidRPr="008E6B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течение учебного года.</w:t>
      </w:r>
    </w:p>
    <w:p w:rsidR="00931F2E" w:rsidRPr="008E6BD1" w:rsidRDefault="00931F2E" w:rsidP="003F2F7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Образовательные</w:t>
      </w:r>
      <w:r w:rsidRPr="008E6BD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задачи</w:t>
      </w:r>
      <w:r w:rsidRPr="008E6B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</w:t>
      </w:r>
    </w:p>
    <w:p w:rsidR="00931F2E" w:rsidRDefault="00931F2E" w:rsidP="003F2F7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6B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Учить детей разбираться в нравственных ситуациях. </w:t>
      </w:r>
    </w:p>
    <w:p w:rsidR="00931F2E" w:rsidRPr="008E6BD1" w:rsidRDefault="00931F2E" w:rsidP="003F2F7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Учить вежливому, уважительному отношению ко взрослым.</w:t>
      </w:r>
    </w:p>
    <w:p w:rsidR="00931F2E" w:rsidRPr="008E6BD1" w:rsidRDefault="00931F2E" w:rsidP="003F2F74">
      <w:pPr>
        <w:shd w:val="clear" w:color="auto" w:fill="FFFFFF"/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E6BD1">
        <w:rPr>
          <w:rFonts w:ascii="Times New Roman" w:hAnsi="Times New Roman"/>
          <w:color w:val="000000"/>
          <w:sz w:val="28"/>
          <w:szCs w:val="28"/>
          <w:lang w:eastAsia="ru-RU"/>
        </w:rPr>
        <w:t>- Учить аргументировать свои ответы.</w:t>
      </w:r>
      <w:r w:rsidRPr="008E6BD1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</w:p>
    <w:p w:rsidR="00931F2E" w:rsidRPr="008E6BD1" w:rsidRDefault="00931F2E" w:rsidP="003F2F74">
      <w:pPr>
        <w:shd w:val="clear" w:color="auto" w:fill="FFFFFF"/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E6BD1">
        <w:rPr>
          <w:rFonts w:ascii="Times New Roman" w:hAnsi="Times New Roman"/>
          <w:color w:val="111111"/>
          <w:sz w:val="28"/>
          <w:szCs w:val="28"/>
          <w:lang w:eastAsia="ru-RU"/>
        </w:rPr>
        <w:t>- В</w:t>
      </w:r>
      <w:r w:rsidRPr="0003663B">
        <w:rPr>
          <w:rFonts w:ascii="Times New Roman" w:hAnsi="Times New Roman"/>
          <w:color w:val="111111"/>
          <w:sz w:val="28"/>
          <w:szCs w:val="28"/>
          <w:lang w:eastAsia="ru-RU"/>
        </w:rPr>
        <w:t>ыявить умение выделять и объединять предметы по одному </w:t>
      </w:r>
      <w:r w:rsidRPr="0003663B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(общему)</w:t>
      </w:r>
      <w:r w:rsidRPr="0003663B">
        <w:rPr>
          <w:rFonts w:ascii="Times New Roman" w:hAnsi="Times New Roman"/>
          <w:color w:val="111111"/>
          <w:sz w:val="28"/>
          <w:szCs w:val="28"/>
          <w:lang w:eastAsia="ru-RU"/>
        </w:rPr>
        <w:t> признаку;</w:t>
      </w:r>
    </w:p>
    <w:p w:rsidR="00931F2E" w:rsidRPr="008E6BD1" w:rsidRDefault="00931F2E" w:rsidP="003F2F7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8E6BD1">
        <w:rPr>
          <w:rFonts w:ascii="Times New Roman" w:hAnsi="Times New Roman"/>
          <w:color w:val="111111"/>
          <w:sz w:val="28"/>
          <w:szCs w:val="28"/>
          <w:lang w:eastAsia="ru-RU"/>
        </w:rPr>
        <w:t>-</w:t>
      </w:r>
      <w:r w:rsidRPr="0003663B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Pr="008E6BD1">
        <w:rPr>
          <w:rFonts w:ascii="Times New Roman" w:hAnsi="Times New Roman"/>
          <w:color w:val="111111"/>
          <w:sz w:val="28"/>
          <w:szCs w:val="28"/>
          <w:lang w:eastAsia="ru-RU"/>
        </w:rPr>
        <w:t>А</w:t>
      </w:r>
      <w:r w:rsidRPr="0003663B">
        <w:rPr>
          <w:rFonts w:ascii="Times New Roman" w:hAnsi="Times New Roman"/>
          <w:color w:val="111111"/>
          <w:sz w:val="28"/>
          <w:szCs w:val="28"/>
          <w:lang w:eastAsia="ru-RU"/>
        </w:rPr>
        <w:t>ктивизировать речь детей, закрепить умение отвечать на вопросы воспитателя;</w:t>
      </w:r>
      <w:r w:rsidRPr="008E6BD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931F2E" w:rsidRPr="008E6BD1" w:rsidRDefault="00931F2E" w:rsidP="003F2F7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8E6BD1">
        <w:rPr>
          <w:rFonts w:ascii="Times New Roman" w:hAnsi="Times New Roman"/>
          <w:sz w:val="28"/>
          <w:szCs w:val="28"/>
          <w:shd w:val="clear" w:color="auto" w:fill="FFFFFF"/>
        </w:rPr>
        <w:t xml:space="preserve">- Закрепить знание произведений детской художественной литературы. </w:t>
      </w:r>
    </w:p>
    <w:p w:rsidR="00931F2E" w:rsidRPr="008E6BD1" w:rsidRDefault="00931F2E" w:rsidP="008E6BD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8E6BD1">
        <w:rPr>
          <w:rFonts w:ascii="Times New Roman" w:hAnsi="Times New Roman"/>
          <w:sz w:val="28"/>
          <w:szCs w:val="28"/>
          <w:shd w:val="clear" w:color="auto" w:fill="FFFFFF"/>
        </w:rPr>
        <w:t>- Закрепить название города, поселка в котором живут дети.</w:t>
      </w:r>
    </w:p>
    <w:p w:rsidR="00931F2E" w:rsidRPr="008E6BD1" w:rsidRDefault="00931F2E" w:rsidP="008E6BD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6BD1">
        <w:rPr>
          <w:rFonts w:ascii="Times New Roman" w:hAnsi="Times New Roman"/>
          <w:sz w:val="28"/>
          <w:szCs w:val="28"/>
        </w:rPr>
        <w:t xml:space="preserve">- </w:t>
      </w:r>
      <w:r w:rsidRPr="008E6BD1">
        <w:rPr>
          <w:rFonts w:ascii="Times New Roman" w:hAnsi="Times New Roman"/>
          <w:color w:val="000000"/>
          <w:sz w:val="28"/>
          <w:szCs w:val="28"/>
          <w:lang w:eastAsia="ru-RU"/>
        </w:rPr>
        <w:t>Выявить познавательный  интерес к труду взрослых, интерес к труду как социальному явлению.</w:t>
      </w:r>
      <w:r w:rsidRPr="008E6BD1">
        <w:rPr>
          <w:rFonts w:ascii="Times New Roman" w:hAnsi="Times New Roman"/>
          <w:sz w:val="28"/>
          <w:szCs w:val="28"/>
        </w:rPr>
        <w:br/>
      </w:r>
      <w:r w:rsidRPr="008E6BD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Развивающие задачи</w:t>
      </w:r>
      <w:r w:rsidRPr="008E6B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  </w:t>
      </w:r>
    </w:p>
    <w:p w:rsidR="00931F2E" w:rsidRPr="008E6BD1" w:rsidRDefault="00931F2E" w:rsidP="008E6BD1">
      <w:pPr>
        <w:shd w:val="clear" w:color="auto" w:fill="FFFFFF"/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E6BD1">
        <w:rPr>
          <w:rFonts w:ascii="Times New Roman" w:hAnsi="Times New Roman"/>
          <w:color w:val="000000"/>
          <w:sz w:val="28"/>
          <w:szCs w:val="28"/>
          <w:lang w:eastAsia="ru-RU"/>
        </w:rPr>
        <w:t>- Р</w:t>
      </w:r>
      <w:r w:rsidRPr="0003663B">
        <w:rPr>
          <w:rFonts w:ascii="Times New Roman" w:hAnsi="Times New Roman"/>
          <w:color w:val="111111"/>
          <w:sz w:val="28"/>
          <w:szCs w:val="28"/>
          <w:lang w:eastAsia="ru-RU"/>
        </w:rPr>
        <w:t>азвивать речь детей – учить грамматически правильно строить предложения, использовать в речи слова-обобщения;</w:t>
      </w:r>
      <w:r w:rsidRPr="008E6BD1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</w:p>
    <w:p w:rsidR="00931F2E" w:rsidRPr="0003663B" w:rsidRDefault="00931F2E" w:rsidP="0003663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6BD1">
        <w:rPr>
          <w:rFonts w:ascii="Times New Roman" w:hAnsi="Times New Roman"/>
          <w:color w:val="111111"/>
          <w:sz w:val="28"/>
          <w:szCs w:val="28"/>
          <w:lang w:eastAsia="ru-RU"/>
        </w:rPr>
        <w:t>- Р</w:t>
      </w:r>
      <w:r w:rsidRPr="0003663B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азвивать внимание, </w:t>
      </w:r>
      <w:r w:rsidRPr="008E6BD1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память, мышление, </w:t>
      </w:r>
      <w:r w:rsidRPr="0003663B">
        <w:rPr>
          <w:rFonts w:ascii="Times New Roman" w:hAnsi="Times New Roman"/>
          <w:color w:val="111111"/>
          <w:sz w:val="28"/>
          <w:szCs w:val="28"/>
          <w:lang w:eastAsia="ru-RU"/>
        </w:rPr>
        <w:t>самостоятельность, словарь детей</w:t>
      </w:r>
      <w:r w:rsidRPr="008E6BD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931F2E" w:rsidRPr="008E6BD1" w:rsidRDefault="00931F2E" w:rsidP="0003663B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8E6BD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Воспитательные задачи: </w:t>
      </w:r>
    </w:p>
    <w:p w:rsidR="00931F2E" w:rsidRPr="008E6BD1" w:rsidRDefault="00931F2E" w:rsidP="0003663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6BD1">
        <w:rPr>
          <w:rFonts w:ascii="Times New Roman" w:hAnsi="Times New Roman"/>
          <w:bCs/>
          <w:color w:val="000000"/>
          <w:sz w:val="28"/>
          <w:szCs w:val="28"/>
          <w:lang w:eastAsia="ru-RU"/>
        </w:rPr>
        <w:t>- З</w:t>
      </w:r>
      <w:r w:rsidRPr="008E6BD1">
        <w:rPr>
          <w:rFonts w:ascii="Times New Roman" w:hAnsi="Times New Roman"/>
          <w:color w:val="000000"/>
          <w:sz w:val="28"/>
          <w:szCs w:val="28"/>
          <w:lang w:eastAsia="ru-RU"/>
        </w:rPr>
        <w:t>акрепить стремление совершать хорошие поступки.</w:t>
      </w:r>
      <w:r w:rsidRPr="0003663B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8E6BD1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931F2E" w:rsidRPr="0003663B" w:rsidRDefault="00931F2E" w:rsidP="0003663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6BD1">
        <w:rPr>
          <w:rFonts w:ascii="Times New Roman" w:hAnsi="Times New Roman"/>
          <w:color w:val="000000"/>
          <w:sz w:val="28"/>
          <w:szCs w:val="28"/>
          <w:lang w:eastAsia="ru-RU"/>
        </w:rPr>
        <w:t>- Воспитывать уважительное отношение к людям труда.</w:t>
      </w:r>
      <w:r w:rsidRPr="0003663B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931F2E" w:rsidRPr="008E6BD1" w:rsidRDefault="00931F2E" w:rsidP="008E6BD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8E6BD1">
        <w:rPr>
          <w:rFonts w:ascii="Times New Roman" w:hAnsi="Times New Roman"/>
          <w:color w:val="111111"/>
          <w:sz w:val="28"/>
          <w:szCs w:val="28"/>
          <w:lang w:eastAsia="ru-RU"/>
        </w:rPr>
        <w:t>-</w:t>
      </w:r>
      <w:r w:rsidRPr="0003663B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Pr="008E6BD1">
        <w:rPr>
          <w:rFonts w:ascii="Times New Roman" w:hAnsi="Times New Roman"/>
          <w:color w:val="111111"/>
          <w:sz w:val="28"/>
          <w:szCs w:val="28"/>
          <w:lang w:eastAsia="ru-RU"/>
        </w:rPr>
        <w:t>В</w:t>
      </w:r>
      <w:r w:rsidRPr="0003663B">
        <w:rPr>
          <w:rFonts w:ascii="Times New Roman" w:hAnsi="Times New Roman"/>
          <w:color w:val="111111"/>
          <w:sz w:val="28"/>
          <w:szCs w:val="28"/>
          <w:lang w:eastAsia="ru-RU"/>
        </w:rPr>
        <w:t>оспитывать любознательность, познавательный интерес, доброту</w:t>
      </w:r>
      <w:r w:rsidRPr="008E6BD1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  <w:r w:rsidRPr="008E6BD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931F2E" w:rsidRPr="008E6BD1" w:rsidRDefault="00931F2E" w:rsidP="008E6BD1">
      <w:pPr>
        <w:shd w:val="clear" w:color="auto" w:fill="FFFFFF"/>
        <w:spacing w:after="0" w:line="240" w:lineRule="auto"/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8E6BD1">
        <w:rPr>
          <w:rFonts w:ascii="Times New Roman" w:hAnsi="Times New Roman"/>
          <w:sz w:val="28"/>
          <w:szCs w:val="28"/>
          <w:shd w:val="clear" w:color="auto" w:fill="FFFFFF"/>
        </w:rPr>
        <w:t>- Вызывать у детей желание помогать героям сказки в трудной ситуации.</w:t>
      </w:r>
      <w:r w:rsidRPr="008E6BD1">
        <w:rPr>
          <w:rFonts w:ascii="Times New Roman" w:hAnsi="Times New Roman"/>
          <w:sz w:val="28"/>
          <w:szCs w:val="28"/>
        </w:rPr>
        <w:br/>
      </w:r>
    </w:p>
    <w:p w:rsidR="00931F2E" w:rsidRPr="008E6BD1" w:rsidRDefault="00931F2E" w:rsidP="00515F10">
      <w:pPr>
        <w:spacing w:after="0"/>
        <w:ind w:right="17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E6BD1">
        <w:rPr>
          <w:rFonts w:ascii="Times New Roman" w:hAnsi="Times New Roman"/>
          <w:b/>
          <w:sz w:val="28"/>
          <w:szCs w:val="28"/>
          <w:lang w:eastAsia="ru-RU"/>
        </w:rPr>
        <w:t>Интеграция образовательных областей:</w:t>
      </w:r>
    </w:p>
    <w:p w:rsidR="00931F2E" w:rsidRPr="008E6BD1" w:rsidRDefault="00931F2E" w:rsidP="00515F10">
      <w:pPr>
        <w:spacing w:after="0" w:line="240" w:lineRule="auto"/>
        <w:ind w:right="1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BD1">
        <w:rPr>
          <w:rFonts w:ascii="Times New Roman" w:hAnsi="Times New Roman"/>
          <w:sz w:val="28"/>
          <w:szCs w:val="28"/>
          <w:lang w:eastAsia="ru-RU"/>
        </w:rPr>
        <w:t>«Социально-коммуникативное развитие», («Речевое развитие», «Познавательное развитие», «Физическое развитие».)</w:t>
      </w:r>
    </w:p>
    <w:p w:rsidR="00931F2E" w:rsidRPr="008E6BD1" w:rsidRDefault="00931F2E" w:rsidP="00515F10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31F2E" w:rsidRPr="008E6BD1" w:rsidRDefault="00931F2E" w:rsidP="00515F1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6BD1">
        <w:rPr>
          <w:rFonts w:ascii="Times New Roman" w:hAnsi="Times New Roman"/>
          <w:b/>
          <w:sz w:val="28"/>
          <w:szCs w:val="28"/>
        </w:rPr>
        <w:t xml:space="preserve">Предварительная работа с детьми: </w:t>
      </w:r>
      <w:r w:rsidRPr="008E6BD1">
        <w:rPr>
          <w:rFonts w:ascii="Times New Roman" w:hAnsi="Times New Roman"/>
          <w:sz w:val="28"/>
          <w:szCs w:val="28"/>
        </w:rPr>
        <w:t>Чтение сказки «Теремок, дидактическая игра «Четвертый лишний», «Зеленый, желтый, красный», беседа о профессиях, транспорте, сюжетно-ролевая игра «Магазин игрушек», разгадывание загадок, пальчиковые игры, рассматривание иллюстраций о профессиях, транспорте, основах безопасности..</w:t>
      </w:r>
    </w:p>
    <w:p w:rsidR="00931F2E" w:rsidRPr="008E6BD1" w:rsidRDefault="00931F2E" w:rsidP="00515F10">
      <w:pPr>
        <w:spacing w:after="0" w:line="274" w:lineRule="atLeast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31F2E" w:rsidRDefault="00931F2E" w:rsidP="00515F10">
      <w:pPr>
        <w:spacing w:after="0" w:line="274" w:lineRule="atLeast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E6BD1">
        <w:rPr>
          <w:rFonts w:ascii="Times New Roman" w:hAnsi="Times New Roman"/>
          <w:b/>
          <w:bCs/>
          <w:sz w:val="28"/>
          <w:szCs w:val="28"/>
          <w:lang w:eastAsia="ru-RU"/>
        </w:rPr>
        <w:t>Материал и оборудование:</w:t>
      </w:r>
      <w:r w:rsidRPr="008E6BD1">
        <w:rPr>
          <w:rFonts w:ascii="Times New Roman" w:hAnsi="Times New Roman"/>
          <w:bCs/>
          <w:sz w:val="28"/>
          <w:szCs w:val="28"/>
          <w:lang w:eastAsia="ru-RU"/>
        </w:rPr>
        <w:t xml:space="preserve"> посылка, игрушка «Ноутбук», интерактивная доска, ноутбук, видеопроектор, интерактивная игра «Теремок»</w:t>
      </w:r>
    </w:p>
    <w:p w:rsidR="00931F2E" w:rsidRPr="008E6BD1" w:rsidRDefault="00931F2E" w:rsidP="00515F10">
      <w:pPr>
        <w:spacing w:after="0" w:line="274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1F2E" w:rsidRPr="008E6BD1" w:rsidRDefault="00931F2E" w:rsidP="00515F10">
      <w:pPr>
        <w:spacing w:after="0" w:line="240" w:lineRule="auto"/>
        <w:ind w:right="3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E6BD1">
        <w:rPr>
          <w:rFonts w:ascii="Times New Roman" w:hAnsi="Times New Roman"/>
          <w:b/>
          <w:sz w:val="28"/>
          <w:szCs w:val="28"/>
          <w:lang w:eastAsia="ru-RU"/>
        </w:rPr>
        <w:t>Методы и приемы:</w:t>
      </w:r>
    </w:p>
    <w:p w:rsidR="00931F2E" w:rsidRPr="008E6BD1" w:rsidRDefault="00931F2E" w:rsidP="00515F10">
      <w:pPr>
        <w:spacing w:after="0" w:line="240" w:lineRule="auto"/>
        <w:ind w:right="3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BD1">
        <w:rPr>
          <w:rFonts w:ascii="Times New Roman" w:hAnsi="Times New Roman"/>
          <w:sz w:val="28"/>
          <w:szCs w:val="28"/>
          <w:lang w:eastAsia="ru-RU"/>
        </w:rPr>
        <w:t>- словесные: вопросно-ответная беседа, ситуативный разговор, обсуждение,</w:t>
      </w:r>
    </w:p>
    <w:p w:rsidR="00931F2E" w:rsidRPr="008E6BD1" w:rsidRDefault="00931F2E" w:rsidP="00515F10">
      <w:pPr>
        <w:spacing w:after="0" w:line="240" w:lineRule="auto"/>
        <w:ind w:right="3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BD1">
        <w:rPr>
          <w:rFonts w:ascii="Times New Roman" w:hAnsi="Times New Roman"/>
          <w:sz w:val="28"/>
          <w:szCs w:val="28"/>
          <w:lang w:eastAsia="ru-RU"/>
        </w:rPr>
        <w:t>- наглядные: демонстрация наглядного материала;</w:t>
      </w:r>
    </w:p>
    <w:p w:rsidR="00931F2E" w:rsidRPr="008E6BD1" w:rsidRDefault="00931F2E" w:rsidP="00515F10">
      <w:pPr>
        <w:spacing w:after="0" w:line="240" w:lineRule="auto"/>
        <w:ind w:right="3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BD1">
        <w:rPr>
          <w:rFonts w:ascii="Times New Roman" w:hAnsi="Times New Roman"/>
          <w:sz w:val="28"/>
          <w:szCs w:val="28"/>
          <w:lang w:eastAsia="ru-RU"/>
        </w:rPr>
        <w:t xml:space="preserve">- игровые: интерактивная игра «Теремок», дидактическая игра «Прятки», пальчиковые игры «Ежик», </w:t>
      </w:r>
    </w:p>
    <w:p w:rsidR="00931F2E" w:rsidRPr="008E6BD1" w:rsidRDefault="00931F2E" w:rsidP="005124DB">
      <w:pPr>
        <w:spacing w:after="0" w:line="240" w:lineRule="auto"/>
        <w:ind w:right="3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BD1">
        <w:rPr>
          <w:rFonts w:ascii="Times New Roman" w:hAnsi="Times New Roman"/>
          <w:sz w:val="28"/>
          <w:szCs w:val="28"/>
          <w:lang w:eastAsia="ru-RU"/>
        </w:rPr>
        <w:t>- здоровьесберегающие: гимнастика для глаз «Теремок», физкультминутки «Лягушки», «Теремок».</w:t>
      </w:r>
    </w:p>
    <w:p w:rsidR="00931F2E" w:rsidRPr="007059DC" w:rsidRDefault="00931F2E" w:rsidP="00515F10">
      <w:pPr>
        <w:spacing w:after="0" w:line="240" w:lineRule="auto"/>
        <w:ind w:right="3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1F2E" w:rsidRDefault="00931F2E" w:rsidP="00515F10">
      <w:pPr>
        <w:spacing w:after="0"/>
        <w:ind w:right="17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31F2E" w:rsidRDefault="00931F2E" w:rsidP="00515F10">
      <w:pPr>
        <w:spacing w:after="0"/>
        <w:ind w:right="17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31F2E" w:rsidRDefault="00931F2E" w:rsidP="00515F10">
      <w:pPr>
        <w:spacing w:after="0"/>
        <w:ind w:right="17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31F2E" w:rsidRDefault="00931F2E" w:rsidP="00515F10">
      <w:pPr>
        <w:spacing w:after="0"/>
        <w:ind w:right="17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31F2E" w:rsidRDefault="00931F2E" w:rsidP="00515F10">
      <w:pPr>
        <w:spacing w:after="0"/>
        <w:ind w:right="17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31F2E" w:rsidRDefault="00931F2E" w:rsidP="00515F10">
      <w:pPr>
        <w:spacing w:after="0"/>
        <w:ind w:right="17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31F2E" w:rsidRPr="005124DB" w:rsidRDefault="00931F2E" w:rsidP="0046434C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5124D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931F2E" w:rsidRPr="005124DB" w:rsidRDefault="00931F2E" w:rsidP="00EB550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124DB">
        <w:rPr>
          <w:rFonts w:ascii="Times New Roman" w:hAnsi="Times New Roman"/>
          <w:color w:val="000000"/>
          <w:sz w:val="28"/>
          <w:szCs w:val="28"/>
          <w:lang w:eastAsia="ru-RU"/>
        </w:rPr>
        <w:t>Собрались все дети в круг,</w:t>
      </w:r>
    </w:p>
    <w:p w:rsidR="00931F2E" w:rsidRPr="005124DB" w:rsidRDefault="00931F2E" w:rsidP="00EB550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124DB">
        <w:rPr>
          <w:rFonts w:ascii="Times New Roman" w:hAnsi="Times New Roman"/>
          <w:color w:val="000000"/>
          <w:sz w:val="28"/>
          <w:szCs w:val="28"/>
          <w:lang w:eastAsia="ru-RU"/>
        </w:rPr>
        <w:t>Я твой друг и ты мой друг.</w:t>
      </w:r>
    </w:p>
    <w:p w:rsidR="00931F2E" w:rsidRPr="005124DB" w:rsidRDefault="00931F2E" w:rsidP="00EB550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124DB">
        <w:rPr>
          <w:rFonts w:ascii="Times New Roman" w:hAnsi="Times New Roman"/>
          <w:color w:val="000000"/>
          <w:sz w:val="28"/>
          <w:szCs w:val="28"/>
          <w:lang w:eastAsia="ru-RU"/>
        </w:rPr>
        <w:t>Вместе за руки возьмемся,</w:t>
      </w:r>
    </w:p>
    <w:p w:rsidR="00931F2E" w:rsidRPr="005124DB" w:rsidRDefault="00931F2E" w:rsidP="00EB550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124DB">
        <w:rPr>
          <w:rFonts w:ascii="Times New Roman" w:hAnsi="Times New Roman"/>
          <w:color w:val="000000"/>
          <w:sz w:val="28"/>
          <w:szCs w:val="28"/>
          <w:lang w:eastAsia="ru-RU"/>
        </w:rPr>
        <w:t>И друг другу улыбнемся.</w:t>
      </w:r>
    </w:p>
    <w:p w:rsidR="00931F2E" w:rsidRPr="005124DB" w:rsidRDefault="00931F2E" w:rsidP="005124DB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5124DB">
        <w:rPr>
          <w:rFonts w:ascii="Times New Roman" w:hAnsi="Times New Roman"/>
          <w:i/>
          <w:color w:val="000000"/>
          <w:sz w:val="28"/>
          <w:szCs w:val="28"/>
          <w:lang w:eastAsia="ru-RU"/>
        </w:rPr>
        <w:t>Воспитатель обращает внимание детей на большую коробку</w:t>
      </w:r>
    </w:p>
    <w:p w:rsidR="00931F2E" w:rsidRPr="005124DB" w:rsidRDefault="00931F2E" w:rsidP="00EB550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124DB">
        <w:rPr>
          <w:rFonts w:ascii="Times New Roman" w:hAnsi="Times New Roman"/>
          <w:b/>
          <w:color w:val="000000"/>
          <w:sz w:val="28"/>
          <w:szCs w:val="28"/>
          <w:lang w:eastAsia="ru-RU"/>
        </w:rPr>
        <w:t>Воспитатель.</w:t>
      </w:r>
      <w:r w:rsidRPr="005124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Дети, это вы принесли ее сюда? (нет). Возможно, наши гости ее принесли? Давайте у них спросим и не забудем про вежливые слова</w:t>
      </w:r>
    </w:p>
    <w:p w:rsidR="00931F2E" w:rsidRPr="005124DB" w:rsidRDefault="00931F2E" w:rsidP="00EB550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6BD1">
        <w:rPr>
          <w:rFonts w:ascii="Times New Roman" w:hAnsi="Times New Roman"/>
          <w:b/>
          <w:color w:val="000000"/>
          <w:sz w:val="28"/>
          <w:szCs w:val="28"/>
          <w:lang w:eastAsia="ru-RU"/>
        </w:rPr>
        <w:t>Дети.</w:t>
      </w:r>
      <w:r w:rsidRPr="005124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Скажите пожалуйста, это вы принесли коробку?</w:t>
      </w:r>
    </w:p>
    <w:p w:rsidR="00931F2E" w:rsidRPr="005124DB" w:rsidRDefault="00931F2E" w:rsidP="00EB550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124DB">
        <w:rPr>
          <w:rFonts w:ascii="Times New Roman" w:hAnsi="Times New Roman"/>
          <w:b/>
          <w:color w:val="000000"/>
          <w:sz w:val="28"/>
          <w:szCs w:val="28"/>
          <w:lang w:eastAsia="ru-RU"/>
        </w:rPr>
        <w:t>Гости.</w:t>
      </w:r>
      <w:r w:rsidRPr="005124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Нет.</w:t>
      </w:r>
    </w:p>
    <w:p w:rsidR="00931F2E" w:rsidRPr="005124DB" w:rsidRDefault="00931F2E" w:rsidP="00EB550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124DB">
        <w:rPr>
          <w:rFonts w:ascii="Times New Roman" w:hAnsi="Times New Roman"/>
          <w:b/>
          <w:color w:val="000000"/>
          <w:sz w:val="28"/>
          <w:szCs w:val="28"/>
          <w:lang w:eastAsia="ru-RU"/>
        </w:rPr>
        <w:t>Дети.</w:t>
      </w:r>
      <w:r w:rsidRPr="005124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Спасибо.</w:t>
      </w:r>
    </w:p>
    <w:p w:rsidR="00931F2E" w:rsidRPr="005124DB" w:rsidRDefault="00931F2E" w:rsidP="00EB550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24DB">
        <w:rPr>
          <w:rFonts w:ascii="Times New Roman" w:hAnsi="Times New Roman"/>
          <w:b/>
          <w:sz w:val="28"/>
          <w:szCs w:val="28"/>
          <w:lang w:eastAsia="ru-RU"/>
        </w:rPr>
        <w:t>Воспитатель.</w:t>
      </w:r>
      <w:r w:rsidRPr="005124DB">
        <w:rPr>
          <w:rFonts w:ascii="Times New Roman" w:hAnsi="Times New Roman"/>
          <w:sz w:val="28"/>
          <w:szCs w:val="28"/>
          <w:lang w:eastAsia="ru-RU"/>
        </w:rPr>
        <w:t xml:space="preserve"> А кто приносит посылки и письма?</w:t>
      </w:r>
    </w:p>
    <w:p w:rsidR="00931F2E" w:rsidRPr="005124DB" w:rsidRDefault="00931F2E" w:rsidP="00EB550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24DB">
        <w:rPr>
          <w:rFonts w:ascii="Times New Roman" w:hAnsi="Times New Roman"/>
          <w:b/>
          <w:sz w:val="28"/>
          <w:szCs w:val="28"/>
          <w:lang w:eastAsia="ru-RU"/>
        </w:rPr>
        <w:t>Дети.</w:t>
      </w:r>
      <w:r w:rsidRPr="005124DB">
        <w:rPr>
          <w:rFonts w:ascii="Times New Roman" w:hAnsi="Times New Roman"/>
          <w:sz w:val="28"/>
          <w:szCs w:val="28"/>
          <w:lang w:eastAsia="ru-RU"/>
        </w:rPr>
        <w:t xml:space="preserve"> Почтальон.</w:t>
      </w:r>
    </w:p>
    <w:p w:rsidR="00931F2E" w:rsidRPr="005124DB" w:rsidRDefault="00931F2E" w:rsidP="00EB550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124DB">
        <w:rPr>
          <w:rFonts w:ascii="Times New Roman" w:hAnsi="Times New Roman"/>
          <w:b/>
          <w:color w:val="000000"/>
          <w:sz w:val="28"/>
          <w:szCs w:val="28"/>
          <w:lang w:eastAsia="ru-RU"/>
        </w:rPr>
        <w:t>Воспитатель.</w:t>
      </w:r>
      <w:r w:rsidRPr="005124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Интересно для кого она? Чужие посылки открывать нельзя, поэтому надо решить, нам ли она пришла. Вспомните какой у нас адрес: в какой  стране мы живем, а в какой республике, а как называется наш город, поселок? Читаю адрес: Республика Мордовия, город Саранск, поселок Ялга, Детский сад №117, детям второй младшей группы. Все правильно? Значит…? Посылка для нас. Давайте откроем её.</w:t>
      </w:r>
    </w:p>
    <w:p w:rsidR="00931F2E" w:rsidRPr="005124DB" w:rsidRDefault="00931F2E" w:rsidP="005124DB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5124DB">
        <w:rPr>
          <w:rFonts w:ascii="Times New Roman" w:hAnsi="Times New Roman"/>
          <w:i/>
          <w:color w:val="000000"/>
          <w:sz w:val="28"/>
          <w:szCs w:val="28"/>
          <w:lang w:eastAsia="ru-RU"/>
        </w:rPr>
        <w:t>Воспитатель открывает посылку.</w:t>
      </w:r>
    </w:p>
    <w:p w:rsidR="00931F2E" w:rsidRPr="005124DB" w:rsidRDefault="00931F2E" w:rsidP="007D2FA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124DB">
        <w:rPr>
          <w:rFonts w:ascii="Times New Roman" w:hAnsi="Times New Roman"/>
          <w:b/>
          <w:color w:val="000000"/>
          <w:sz w:val="28"/>
          <w:szCs w:val="28"/>
          <w:lang w:eastAsia="ru-RU"/>
        </w:rPr>
        <w:t>Воспитатель.</w:t>
      </w:r>
      <w:r w:rsidRPr="005124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Ой, ребята, посмотрите, здесь  …. </w:t>
      </w:r>
      <w:r w:rsidRPr="005124D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(дети говорят компьютер)</w:t>
      </w:r>
      <w:r w:rsidRPr="005124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931F2E" w:rsidRPr="005124DB" w:rsidRDefault="00931F2E" w:rsidP="00F3089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124DB">
        <w:rPr>
          <w:rFonts w:ascii="Times New Roman" w:hAnsi="Times New Roman"/>
          <w:b/>
          <w:color w:val="000000"/>
          <w:sz w:val="28"/>
          <w:szCs w:val="28"/>
          <w:lang w:eastAsia="ru-RU"/>
        </w:rPr>
        <w:t>Дети.</w:t>
      </w:r>
      <w:r w:rsidRPr="005124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Компьютер.</w:t>
      </w:r>
    </w:p>
    <w:p w:rsidR="00931F2E" w:rsidRPr="005124DB" w:rsidRDefault="00931F2E" w:rsidP="00F3089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124DB">
        <w:rPr>
          <w:rFonts w:ascii="Times New Roman" w:hAnsi="Times New Roman"/>
          <w:b/>
          <w:color w:val="000000"/>
          <w:sz w:val="28"/>
          <w:szCs w:val="28"/>
          <w:lang w:eastAsia="ru-RU"/>
        </w:rPr>
        <w:t>Воспитатель.</w:t>
      </w:r>
      <w:r w:rsidRPr="005124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 давайте сегодня с вами поиграем в компьютерную игру. </w:t>
      </w:r>
    </w:p>
    <w:p w:rsidR="00931F2E" w:rsidRPr="005124DB" w:rsidRDefault="00931F2E" w:rsidP="00EB5505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5124DB">
        <w:rPr>
          <w:rFonts w:ascii="Times New Roman" w:hAnsi="Times New Roman"/>
          <w:b/>
          <w:i/>
          <w:sz w:val="28"/>
          <w:szCs w:val="28"/>
        </w:rPr>
        <w:t>Слайд 1. Картинка из сказки «Теремок»</w:t>
      </w:r>
    </w:p>
    <w:p w:rsidR="00931F2E" w:rsidRPr="005124DB" w:rsidRDefault="00931F2E" w:rsidP="00EB55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24DB">
        <w:rPr>
          <w:rFonts w:ascii="Times New Roman" w:hAnsi="Times New Roman"/>
          <w:b/>
          <w:sz w:val="28"/>
          <w:szCs w:val="28"/>
        </w:rPr>
        <w:t xml:space="preserve">Воспитатель. </w:t>
      </w:r>
      <w:r w:rsidRPr="005124DB">
        <w:rPr>
          <w:rFonts w:ascii="Times New Roman" w:hAnsi="Times New Roman"/>
          <w:sz w:val="28"/>
          <w:szCs w:val="28"/>
        </w:rPr>
        <w:t xml:space="preserve">- Как вы думаете? В какую мы сказку попали? (Теремок) </w:t>
      </w:r>
    </w:p>
    <w:p w:rsidR="00931F2E" w:rsidRPr="005124DB" w:rsidRDefault="00931F2E" w:rsidP="00EB55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24DB">
        <w:rPr>
          <w:rFonts w:ascii="Times New Roman" w:hAnsi="Times New Roman"/>
          <w:sz w:val="28"/>
          <w:szCs w:val="28"/>
        </w:rPr>
        <w:t xml:space="preserve">Стоит в поле теремок. </w:t>
      </w:r>
    </w:p>
    <w:p w:rsidR="00931F2E" w:rsidRPr="005124DB" w:rsidRDefault="00931F2E" w:rsidP="00EB55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24DB">
        <w:rPr>
          <w:rFonts w:ascii="Times New Roman" w:hAnsi="Times New Roman"/>
          <w:sz w:val="28"/>
          <w:szCs w:val="28"/>
        </w:rPr>
        <w:t>Он не низок, не высок.</w:t>
      </w:r>
    </w:p>
    <w:p w:rsidR="00931F2E" w:rsidRPr="008E6BD1" w:rsidRDefault="00931F2E" w:rsidP="00EB55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124DB">
        <w:rPr>
          <w:rFonts w:ascii="Times New Roman" w:hAnsi="Times New Roman"/>
          <w:sz w:val="28"/>
          <w:szCs w:val="28"/>
        </w:rPr>
        <w:t xml:space="preserve"> Бежит мимо мышка – норушка </w:t>
      </w:r>
      <w:r w:rsidRPr="008E6BD1">
        <w:rPr>
          <w:rFonts w:ascii="Times New Roman" w:hAnsi="Times New Roman"/>
          <w:b/>
          <w:sz w:val="28"/>
          <w:szCs w:val="28"/>
        </w:rPr>
        <w:t>(Слайд 2)</w:t>
      </w:r>
    </w:p>
    <w:p w:rsidR="00931F2E" w:rsidRPr="005124DB" w:rsidRDefault="00931F2E" w:rsidP="00EB55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24DB">
        <w:rPr>
          <w:rFonts w:ascii="Times New Roman" w:hAnsi="Times New Roman"/>
          <w:sz w:val="28"/>
          <w:szCs w:val="28"/>
        </w:rPr>
        <w:t xml:space="preserve"> Увидела теремок, остановилась и спрашивает: </w:t>
      </w:r>
    </w:p>
    <w:p w:rsidR="00931F2E" w:rsidRPr="005124DB" w:rsidRDefault="00931F2E" w:rsidP="00EB55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24DB">
        <w:rPr>
          <w:rFonts w:ascii="Times New Roman" w:hAnsi="Times New Roman"/>
          <w:sz w:val="28"/>
          <w:szCs w:val="28"/>
        </w:rPr>
        <w:t xml:space="preserve">- Терем-теремок! Кто в тереме живет? </w:t>
      </w:r>
    </w:p>
    <w:p w:rsidR="00931F2E" w:rsidRPr="005124DB" w:rsidRDefault="00931F2E" w:rsidP="00EB55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2F74">
        <w:rPr>
          <w:rFonts w:ascii="Times New Roman" w:hAnsi="Times New Roman"/>
          <w:b/>
          <w:sz w:val="28"/>
          <w:szCs w:val="28"/>
        </w:rPr>
        <w:t>Воспитатель.</w:t>
      </w:r>
      <w:r w:rsidRPr="005124DB">
        <w:rPr>
          <w:rFonts w:ascii="Times New Roman" w:hAnsi="Times New Roman"/>
          <w:sz w:val="28"/>
          <w:szCs w:val="28"/>
        </w:rPr>
        <w:t xml:space="preserve"> Теремок откроет свою дверь только тому, кто выполнит все мои задания!</w:t>
      </w:r>
    </w:p>
    <w:p w:rsidR="00931F2E" w:rsidRPr="005124DB" w:rsidRDefault="00931F2E" w:rsidP="00F308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2F74">
        <w:rPr>
          <w:rFonts w:ascii="Times New Roman" w:hAnsi="Times New Roman"/>
          <w:b/>
          <w:sz w:val="28"/>
          <w:szCs w:val="28"/>
        </w:rPr>
        <w:t xml:space="preserve">Воспитатель. </w:t>
      </w:r>
      <w:r w:rsidRPr="005124DB">
        <w:rPr>
          <w:rFonts w:ascii="Times New Roman" w:hAnsi="Times New Roman"/>
          <w:sz w:val="28"/>
          <w:szCs w:val="28"/>
        </w:rPr>
        <w:t>Ребята, в нашем Теремке ничего нет, для того, чтобы там можно было жить. Не на чем сидеть, негде спать, некуда складывать вещи, не в чем варить еду, не из чего кушать.</w:t>
      </w:r>
    </w:p>
    <w:p w:rsidR="00931F2E" w:rsidRPr="005124DB" w:rsidRDefault="00931F2E" w:rsidP="00EB55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2F74">
        <w:rPr>
          <w:rFonts w:ascii="Times New Roman" w:hAnsi="Times New Roman"/>
          <w:b/>
          <w:sz w:val="28"/>
          <w:szCs w:val="28"/>
        </w:rPr>
        <w:t>Воспитатель.</w:t>
      </w:r>
      <w:r w:rsidRPr="005124DB">
        <w:rPr>
          <w:rFonts w:ascii="Times New Roman" w:hAnsi="Times New Roman"/>
          <w:sz w:val="28"/>
          <w:szCs w:val="28"/>
        </w:rPr>
        <w:t xml:space="preserve"> Ребята. А куда нам надо пойти, чтобы приобрести нужные нам вещи?</w:t>
      </w:r>
    </w:p>
    <w:p w:rsidR="00931F2E" w:rsidRPr="005124DB" w:rsidRDefault="00931F2E" w:rsidP="00EB55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2F74">
        <w:rPr>
          <w:rFonts w:ascii="Times New Roman" w:hAnsi="Times New Roman"/>
          <w:b/>
          <w:sz w:val="28"/>
          <w:szCs w:val="28"/>
        </w:rPr>
        <w:t>Дети.</w:t>
      </w:r>
      <w:r w:rsidRPr="005124DB">
        <w:rPr>
          <w:rFonts w:ascii="Times New Roman" w:hAnsi="Times New Roman"/>
          <w:sz w:val="28"/>
          <w:szCs w:val="28"/>
        </w:rPr>
        <w:t xml:space="preserve"> В магазин.</w:t>
      </w:r>
    </w:p>
    <w:p w:rsidR="00931F2E" w:rsidRPr="005124DB" w:rsidRDefault="00931F2E" w:rsidP="00EB55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2F74">
        <w:rPr>
          <w:rFonts w:ascii="Times New Roman" w:hAnsi="Times New Roman"/>
          <w:b/>
          <w:sz w:val="28"/>
          <w:szCs w:val="28"/>
        </w:rPr>
        <w:t>Воспитатель.</w:t>
      </w:r>
      <w:r w:rsidRPr="005124DB">
        <w:rPr>
          <w:rFonts w:ascii="Times New Roman" w:hAnsi="Times New Roman"/>
          <w:sz w:val="28"/>
          <w:szCs w:val="28"/>
        </w:rPr>
        <w:t xml:space="preserve"> Кто работает в магазине?</w:t>
      </w:r>
    </w:p>
    <w:p w:rsidR="00931F2E" w:rsidRPr="005124DB" w:rsidRDefault="00931F2E" w:rsidP="00EB55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2F74">
        <w:rPr>
          <w:rFonts w:ascii="Times New Roman" w:hAnsi="Times New Roman"/>
          <w:b/>
          <w:sz w:val="28"/>
          <w:szCs w:val="28"/>
        </w:rPr>
        <w:t>Дети.</w:t>
      </w:r>
      <w:r w:rsidRPr="005124DB">
        <w:rPr>
          <w:rFonts w:ascii="Times New Roman" w:hAnsi="Times New Roman"/>
          <w:sz w:val="28"/>
          <w:szCs w:val="28"/>
        </w:rPr>
        <w:t xml:space="preserve"> Продавец.</w:t>
      </w:r>
    </w:p>
    <w:p w:rsidR="00931F2E" w:rsidRDefault="00931F2E" w:rsidP="00EB55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2F74">
        <w:rPr>
          <w:rFonts w:ascii="Times New Roman" w:hAnsi="Times New Roman"/>
          <w:b/>
          <w:sz w:val="28"/>
          <w:szCs w:val="28"/>
        </w:rPr>
        <w:t>Воспитатель.</w:t>
      </w:r>
      <w:r w:rsidRPr="005124DB">
        <w:rPr>
          <w:rFonts w:ascii="Times New Roman" w:hAnsi="Times New Roman"/>
          <w:sz w:val="28"/>
          <w:szCs w:val="28"/>
        </w:rPr>
        <w:t xml:space="preserve"> Продавец продаст нам эти вещи. Если мы их правильно назовем.</w:t>
      </w:r>
    </w:p>
    <w:p w:rsidR="00931F2E" w:rsidRPr="008E6BD1" w:rsidRDefault="00931F2E" w:rsidP="00EB55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E6BD1">
        <w:rPr>
          <w:rFonts w:ascii="Times New Roman" w:hAnsi="Times New Roman"/>
          <w:b/>
          <w:sz w:val="28"/>
          <w:szCs w:val="28"/>
        </w:rPr>
        <w:t>Слайд</w:t>
      </w:r>
      <w:r>
        <w:rPr>
          <w:rFonts w:ascii="Times New Roman" w:hAnsi="Times New Roman"/>
          <w:b/>
          <w:sz w:val="28"/>
          <w:szCs w:val="28"/>
        </w:rPr>
        <w:t>ы</w:t>
      </w:r>
      <w:r w:rsidRPr="008E6BD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3-14</w:t>
      </w:r>
    </w:p>
    <w:p w:rsidR="00931F2E" w:rsidRPr="003F2F74" w:rsidRDefault="00931F2E" w:rsidP="00EB5505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3F2F74">
        <w:rPr>
          <w:rFonts w:ascii="Times New Roman" w:hAnsi="Times New Roman"/>
          <w:b/>
          <w:i/>
          <w:sz w:val="28"/>
          <w:szCs w:val="28"/>
        </w:rPr>
        <w:t>Игра «Назови, что это».</w:t>
      </w:r>
    </w:p>
    <w:p w:rsidR="00931F2E" w:rsidRPr="003F2F74" w:rsidRDefault="00931F2E" w:rsidP="00F3089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3F2F74">
        <w:rPr>
          <w:rFonts w:ascii="Times New Roman" w:hAnsi="Times New Roman"/>
          <w:i/>
          <w:sz w:val="28"/>
          <w:szCs w:val="28"/>
        </w:rPr>
        <w:t>Воспитатель перелистывает слайды, дети называют предметы</w:t>
      </w:r>
    </w:p>
    <w:p w:rsidR="00931F2E" w:rsidRDefault="00931F2E" w:rsidP="00F3089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Дети.</w:t>
      </w:r>
      <w:r w:rsidRPr="005124DB">
        <w:rPr>
          <w:rFonts w:ascii="Times New Roman" w:hAnsi="Times New Roman"/>
          <w:sz w:val="28"/>
          <w:szCs w:val="28"/>
        </w:rPr>
        <w:t xml:space="preserve"> Стул, чтобы сидеть, кровать, чтобы спать, шкаф, чтобы складывать вещи. </w:t>
      </w:r>
    </w:p>
    <w:p w:rsidR="00931F2E" w:rsidRPr="005124DB" w:rsidRDefault="00931F2E" w:rsidP="00F308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2F74">
        <w:rPr>
          <w:rFonts w:ascii="Times New Roman" w:hAnsi="Times New Roman"/>
          <w:b/>
          <w:sz w:val="28"/>
          <w:szCs w:val="28"/>
        </w:rPr>
        <w:t>Воспитатель.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24DB">
        <w:rPr>
          <w:rFonts w:ascii="Times New Roman" w:hAnsi="Times New Roman"/>
          <w:sz w:val="28"/>
          <w:szCs w:val="28"/>
        </w:rPr>
        <w:t>Как  это можно назвать одним словом. (</w:t>
      </w:r>
      <w:r>
        <w:rPr>
          <w:rFonts w:ascii="Times New Roman" w:hAnsi="Times New Roman"/>
          <w:sz w:val="28"/>
          <w:szCs w:val="28"/>
        </w:rPr>
        <w:t>М</w:t>
      </w:r>
      <w:r w:rsidRPr="005124DB">
        <w:rPr>
          <w:rFonts w:ascii="Times New Roman" w:hAnsi="Times New Roman"/>
          <w:sz w:val="28"/>
          <w:szCs w:val="28"/>
        </w:rPr>
        <w:t>ебель)</w:t>
      </w:r>
    </w:p>
    <w:p w:rsidR="00931F2E" w:rsidRPr="005124DB" w:rsidRDefault="00931F2E" w:rsidP="00EB55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Дети</w:t>
      </w:r>
      <w:r w:rsidRPr="005124DB">
        <w:rPr>
          <w:rFonts w:ascii="Times New Roman" w:hAnsi="Times New Roman"/>
          <w:sz w:val="28"/>
          <w:szCs w:val="28"/>
        </w:rPr>
        <w:t xml:space="preserve"> Кастрюля, тарелка, чайник, ложка, вилка, сковорода.</w:t>
      </w:r>
    </w:p>
    <w:p w:rsidR="00931F2E" w:rsidRPr="005124DB" w:rsidRDefault="00931F2E" w:rsidP="00EB55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2F74">
        <w:rPr>
          <w:rFonts w:ascii="Times New Roman" w:hAnsi="Times New Roman"/>
          <w:b/>
          <w:sz w:val="28"/>
          <w:szCs w:val="28"/>
        </w:rPr>
        <w:t>Воспитатель.</w:t>
      </w:r>
      <w:r w:rsidRPr="005124DB">
        <w:rPr>
          <w:rFonts w:ascii="Times New Roman" w:hAnsi="Times New Roman"/>
          <w:sz w:val="28"/>
          <w:szCs w:val="28"/>
        </w:rPr>
        <w:t xml:space="preserve"> Как это можно назвать одним словом? (Посуда).</w:t>
      </w:r>
    </w:p>
    <w:p w:rsidR="00931F2E" w:rsidRPr="005124DB" w:rsidRDefault="00931F2E" w:rsidP="00EB55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24DB">
        <w:rPr>
          <w:rFonts w:ascii="Times New Roman" w:hAnsi="Times New Roman"/>
          <w:sz w:val="28"/>
          <w:szCs w:val="28"/>
        </w:rPr>
        <w:t>Аналогично называются  игрушки, продукты.</w:t>
      </w:r>
    </w:p>
    <w:p w:rsidR="00931F2E" w:rsidRDefault="00931F2E" w:rsidP="00EB55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2F74">
        <w:rPr>
          <w:rFonts w:ascii="Times New Roman" w:hAnsi="Times New Roman"/>
          <w:b/>
          <w:sz w:val="28"/>
          <w:szCs w:val="28"/>
        </w:rPr>
        <w:t xml:space="preserve">Воспитатель. </w:t>
      </w:r>
      <w:r w:rsidRPr="005124DB">
        <w:rPr>
          <w:rFonts w:ascii="Times New Roman" w:hAnsi="Times New Roman"/>
          <w:sz w:val="28"/>
          <w:szCs w:val="28"/>
        </w:rPr>
        <w:t>Все товары в магазине перепутались. Давайте уберем лишние предметы.</w:t>
      </w:r>
    </w:p>
    <w:p w:rsidR="00931F2E" w:rsidRPr="008E6BD1" w:rsidRDefault="00931F2E" w:rsidP="00EB55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E6BD1">
        <w:rPr>
          <w:rFonts w:ascii="Times New Roman" w:hAnsi="Times New Roman"/>
          <w:b/>
          <w:sz w:val="28"/>
          <w:szCs w:val="28"/>
        </w:rPr>
        <w:t>Слайд</w:t>
      </w:r>
      <w:r>
        <w:rPr>
          <w:rFonts w:ascii="Times New Roman" w:hAnsi="Times New Roman"/>
          <w:b/>
          <w:sz w:val="28"/>
          <w:szCs w:val="28"/>
        </w:rPr>
        <w:t>ы</w:t>
      </w:r>
      <w:r w:rsidRPr="008E6BD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15-26</w:t>
      </w:r>
    </w:p>
    <w:p w:rsidR="00931F2E" w:rsidRPr="003F2F74" w:rsidRDefault="00931F2E" w:rsidP="00EB5505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3F2F74">
        <w:rPr>
          <w:rFonts w:ascii="Times New Roman" w:hAnsi="Times New Roman"/>
          <w:b/>
          <w:i/>
          <w:sz w:val="28"/>
          <w:szCs w:val="28"/>
        </w:rPr>
        <w:t>Игра «Четвертый лишний»</w:t>
      </w:r>
    </w:p>
    <w:p w:rsidR="00931F2E" w:rsidRPr="008E6BD1" w:rsidRDefault="00931F2E" w:rsidP="00EB55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F2F74">
        <w:rPr>
          <w:rFonts w:ascii="Times New Roman" w:hAnsi="Times New Roman"/>
          <w:b/>
          <w:sz w:val="28"/>
          <w:szCs w:val="28"/>
        </w:rPr>
        <w:t>Воспитатель.</w:t>
      </w:r>
      <w:r w:rsidRPr="005124DB">
        <w:rPr>
          <w:rFonts w:ascii="Times New Roman" w:hAnsi="Times New Roman"/>
          <w:sz w:val="28"/>
          <w:szCs w:val="28"/>
        </w:rPr>
        <w:t xml:space="preserve"> Правильно все сделали, поэтому двери теремка открылись для мышки. Вошла мышка и стала там жить. </w:t>
      </w:r>
      <w:r>
        <w:rPr>
          <w:rFonts w:ascii="Times New Roman" w:hAnsi="Times New Roman"/>
          <w:sz w:val="28"/>
          <w:szCs w:val="28"/>
        </w:rPr>
        <w:t>(</w:t>
      </w:r>
      <w:r w:rsidRPr="008E6BD1">
        <w:rPr>
          <w:rFonts w:ascii="Times New Roman" w:hAnsi="Times New Roman"/>
          <w:b/>
          <w:sz w:val="28"/>
          <w:szCs w:val="28"/>
        </w:rPr>
        <w:t>Слайд 27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931F2E" w:rsidRPr="008E6BD1" w:rsidRDefault="00931F2E" w:rsidP="00EB55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F2F74">
        <w:rPr>
          <w:rFonts w:ascii="Times New Roman" w:hAnsi="Times New Roman"/>
          <w:b/>
          <w:sz w:val="28"/>
          <w:szCs w:val="28"/>
        </w:rPr>
        <w:t>Воспитатель.</w:t>
      </w:r>
      <w:r w:rsidRPr="005124DB">
        <w:rPr>
          <w:rFonts w:ascii="Times New Roman" w:hAnsi="Times New Roman"/>
          <w:sz w:val="28"/>
          <w:szCs w:val="28"/>
        </w:rPr>
        <w:t xml:space="preserve"> Прискакала к теремку лягушка – квакушка </w:t>
      </w:r>
      <w:r w:rsidRPr="008E6BD1">
        <w:rPr>
          <w:rFonts w:ascii="Times New Roman" w:hAnsi="Times New Roman"/>
          <w:b/>
          <w:sz w:val="28"/>
          <w:szCs w:val="28"/>
        </w:rPr>
        <w:t>(Слайд 28)</w:t>
      </w:r>
    </w:p>
    <w:p w:rsidR="00931F2E" w:rsidRPr="005124DB" w:rsidRDefault="00931F2E" w:rsidP="00EB55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24DB">
        <w:rPr>
          <w:rFonts w:ascii="Times New Roman" w:hAnsi="Times New Roman"/>
          <w:sz w:val="28"/>
          <w:szCs w:val="28"/>
        </w:rPr>
        <w:t xml:space="preserve">Увидела теремок, остановилась и спрашивает: - Терем-теремок! </w:t>
      </w:r>
    </w:p>
    <w:p w:rsidR="00931F2E" w:rsidRPr="005124DB" w:rsidRDefault="00931F2E" w:rsidP="00EB55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24DB">
        <w:rPr>
          <w:rFonts w:ascii="Times New Roman" w:hAnsi="Times New Roman"/>
          <w:sz w:val="28"/>
          <w:szCs w:val="28"/>
        </w:rPr>
        <w:t xml:space="preserve">Кто в тереме живет? </w:t>
      </w:r>
    </w:p>
    <w:p w:rsidR="00931F2E" w:rsidRPr="005124DB" w:rsidRDefault="00931F2E" w:rsidP="00EB55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2F74">
        <w:rPr>
          <w:rFonts w:ascii="Times New Roman" w:hAnsi="Times New Roman"/>
          <w:b/>
          <w:sz w:val="28"/>
          <w:szCs w:val="28"/>
        </w:rPr>
        <w:t>Воспитатель.</w:t>
      </w:r>
      <w:r w:rsidRPr="005124DB">
        <w:rPr>
          <w:rFonts w:ascii="Times New Roman" w:hAnsi="Times New Roman"/>
          <w:sz w:val="28"/>
          <w:szCs w:val="28"/>
        </w:rPr>
        <w:t xml:space="preserve"> Теремок откроет свою дверь только тому, кто выполнит все мои задания! </w:t>
      </w:r>
    </w:p>
    <w:p w:rsidR="00931F2E" w:rsidRDefault="00931F2E" w:rsidP="000819E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Воспитатель. </w:t>
      </w:r>
      <w:r w:rsidRPr="005124DB">
        <w:rPr>
          <w:rFonts w:ascii="Times New Roman" w:hAnsi="Times New Roman"/>
          <w:sz w:val="28"/>
          <w:szCs w:val="28"/>
        </w:rPr>
        <w:t>Ребята</w:t>
      </w:r>
      <w:r>
        <w:rPr>
          <w:rFonts w:ascii="Times New Roman" w:hAnsi="Times New Roman"/>
          <w:sz w:val="28"/>
          <w:szCs w:val="28"/>
        </w:rPr>
        <w:t>,</w:t>
      </w:r>
      <w:r w:rsidRPr="005124DB">
        <w:rPr>
          <w:rFonts w:ascii="Times New Roman" w:hAnsi="Times New Roman"/>
          <w:sz w:val="28"/>
          <w:szCs w:val="28"/>
        </w:rPr>
        <w:t xml:space="preserve"> какие профессии вы знаете? (Ответы детей) </w:t>
      </w:r>
    </w:p>
    <w:p w:rsidR="00931F2E" w:rsidRPr="003F2F74" w:rsidRDefault="00931F2E" w:rsidP="009D6BF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E6BD1">
        <w:rPr>
          <w:rFonts w:ascii="Times New Roman" w:hAnsi="Times New Roman"/>
          <w:b/>
          <w:sz w:val="28"/>
          <w:szCs w:val="28"/>
        </w:rPr>
        <w:t xml:space="preserve">Слайд </w:t>
      </w:r>
      <w:r>
        <w:rPr>
          <w:rFonts w:ascii="Times New Roman" w:hAnsi="Times New Roman"/>
          <w:b/>
          <w:sz w:val="28"/>
          <w:szCs w:val="28"/>
        </w:rPr>
        <w:t xml:space="preserve">29.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3F2F74">
        <w:rPr>
          <w:rFonts w:ascii="Times New Roman" w:hAnsi="Times New Roman"/>
          <w:i/>
          <w:sz w:val="28"/>
          <w:szCs w:val="28"/>
        </w:rPr>
        <w:t>На экране появляются картинки с изображением людей соответствующих профессий.</w:t>
      </w:r>
    </w:p>
    <w:p w:rsidR="00931F2E" w:rsidRDefault="00931F2E" w:rsidP="000819E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Воспитатель. </w:t>
      </w:r>
      <w:r w:rsidRPr="005124DB">
        <w:rPr>
          <w:rFonts w:ascii="Times New Roman" w:hAnsi="Times New Roman"/>
          <w:sz w:val="28"/>
          <w:szCs w:val="28"/>
        </w:rPr>
        <w:t>А сейчас вам нужно найти инструменты или предметы нужные для работы повару и па</w:t>
      </w:r>
      <w:r>
        <w:rPr>
          <w:rFonts w:ascii="Times New Roman" w:hAnsi="Times New Roman"/>
          <w:sz w:val="28"/>
          <w:szCs w:val="28"/>
        </w:rPr>
        <w:t>р</w:t>
      </w:r>
      <w:r w:rsidRPr="005124DB">
        <w:rPr>
          <w:rFonts w:ascii="Times New Roman" w:hAnsi="Times New Roman"/>
          <w:sz w:val="28"/>
          <w:szCs w:val="28"/>
        </w:rPr>
        <w:t xml:space="preserve">икмахеру. </w:t>
      </w:r>
    </w:p>
    <w:p w:rsidR="00931F2E" w:rsidRPr="009D6BFF" w:rsidRDefault="00931F2E" w:rsidP="000819E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30.</w:t>
      </w:r>
    </w:p>
    <w:p w:rsidR="00931F2E" w:rsidRDefault="00931F2E" w:rsidP="00BC1C7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3F2F74">
        <w:rPr>
          <w:rFonts w:ascii="Times New Roman" w:hAnsi="Times New Roman"/>
          <w:b/>
          <w:i/>
          <w:sz w:val="28"/>
          <w:szCs w:val="28"/>
        </w:rPr>
        <w:t xml:space="preserve">Игра «Кому, что нужно для работы» </w:t>
      </w:r>
    </w:p>
    <w:p w:rsidR="00931F2E" w:rsidRPr="009D6BFF" w:rsidRDefault="00931F2E" w:rsidP="00BC1C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Игра «Собери чемоданчик для доктора» </w:t>
      </w:r>
      <w:r w:rsidRPr="009D6BFF">
        <w:rPr>
          <w:rFonts w:ascii="Times New Roman" w:hAnsi="Times New Roman"/>
          <w:b/>
          <w:sz w:val="28"/>
          <w:szCs w:val="28"/>
        </w:rPr>
        <w:t>(Слайд 32)</w:t>
      </w:r>
    </w:p>
    <w:p w:rsidR="00931F2E" w:rsidRPr="005124DB" w:rsidRDefault="00931F2E" w:rsidP="00EB55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2F74">
        <w:rPr>
          <w:rFonts w:ascii="Times New Roman" w:hAnsi="Times New Roman"/>
          <w:b/>
          <w:sz w:val="28"/>
          <w:szCs w:val="28"/>
        </w:rPr>
        <w:t>Воспитатель.</w:t>
      </w:r>
      <w:r w:rsidRPr="005124DB">
        <w:rPr>
          <w:rFonts w:ascii="Times New Roman" w:hAnsi="Times New Roman"/>
          <w:sz w:val="28"/>
          <w:szCs w:val="28"/>
        </w:rPr>
        <w:t xml:space="preserve"> Всё правильно! Вы справились с заданием, поэтому двери теремка открылись для Лягушки. Вошла Лягушка в терем и стала там жить. </w:t>
      </w:r>
      <w:r w:rsidRPr="009D6BFF">
        <w:rPr>
          <w:rFonts w:ascii="Times New Roman" w:hAnsi="Times New Roman"/>
          <w:b/>
          <w:sz w:val="28"/>
          <w:szCs w:val="28"/>
        </w:rPr>
        <w:t>(Слайд 3</w:t>
      </w:r>
      <w:r>
        <w:rPr>
          <w:rFonts w:ascii="Times New Roman" w:hAnsi="Times New Roman"/>
          <w:b/>
          <w:sz w:val="28"/>
          <w:szCs w:val="28"/>
        </w:rPr>
        <w:t>4</w:t>
      </w:r>
      <w:r w:rsidRPr="009D6BFF">
        <w:rPr>
          <w:rFonts w:ascii="Times New Roman" w:hAnsi="Times New Roman"/>
          <w:b/>
          <w:sz w:val="28"/>
          <w:szCs w:val="28"/>
        </w:rPr>
        <w:t>)</w:t>
      </w:r>
    </w:p>
    <w:p w:rsidR="00931F2E" w:rsidRPr="003F2F74" w:rsidRDefault="00931F2E" w:rsidP="00EB5505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3F2F74">
        <w:rPr>
          <w:rStyle w:val="c12"/>
          <w:b/>
          <w:i/>
          <w:color w:val="000000"/>
          <w:sz w:val="28"/>
          <w:szCs w:val="28"/>
        </w:rPr>
        <w:t>Физкультминутка «Лягушки»</w:t>
      </w:r>
    </w:p>
    <w:p w:rsidR="00931F2E" w:rsidRPr="005124DB" w:rsidRDefault="00931F2E" w:rsidP="00EB550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24DB">
        <w:rPr>
          <w:rStyle w:val="c5"/>
          <w:color w:val="000000"/>
          <w:sz w:val="28"/>
          <w:szCs w:val="28"/>
        </w:rPr>
        <w:t>На болоте две подружки,                        </w:t>
      </w:r>
      <w:r w:rsidRPr="005124DB">
        <w:rPr>
          <w:rStyle w:val="c3"/>
          <w:i/>
          <w:iCs/>
          <w:color w:val="000000"/>
          <w:sz w:val="28"/>
          <w:szCs w:val="28"/>
        </w:rPr>
        <w:t>Прыжки по – лягушачьи.</w:t>
      </w:r>
    </w:p>
    <w:p w:rsidR="00931F2E" w:rsidRPr="005124DB" w:rsidRDefault="00931F2E" w:rsidP="00EB550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24DB">
        <w:rPr>
          <w:rStyle w:val="c5"/>
          <w:color w:val="000000"/>
          <w:sz w:val="28"/>
          <w:szCs w:val="28"/>
        </w:rPr>
        <w:t>Две зеленые лягушки.</w:t>
      </w:r>
    </w:p>
    <w:p w:rsidR="00931F2E" w:rsidRPr="005124DB" w:rsidRDefault="00931F2E" w:rsidP="00EB550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24DB">
        <w:rPr>
          <w:rStyle w:val="c5"/>
          <w:color w:val="000000"/>
          <w:sz w:val="28"/>
          <w:szCs w:val="28"/>
        </w:rPr>
        <w:t>Рано утром умывались,                          </w:t>
      </w:r>
      <w:r w:rsidRPr="005124DB">
        <w:rPr>
          <w:rStyle w:val="c3"/>
          <w:i/>
          <w:iCs/>
          <w:color w:val="000000"/>
          <w:sz w:val="28"/>
          <w:szCs w:val="28"/>
        </w:rPr>
        <w:t>Имитационные движения</w:t>
      </w:r>
    </w:p>
    <w:p w:rsidR="00931F2E" w:rsidRPr="005124DB" w:rsidRDefault="00931F2E" w:rsidP="00EB550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24DB">
        <w:rPr>
          <w:rStyle w:val="c5"/>
          <w:color w:val="000000"/>
          <w:sz w:val="28"/>
          <w:szCs w:val="28"/>
        </w:rPr>
        <w:t>Полотенцем растирались.                     </w:t>
      </w:r>
      <w:r w:rsidRPr="005124DB">
        <w:rPr>
          <w:rStyle w:val="c3"/>
          <w:i/>
          <w:iCs/>
          <w:color w:val="000000"/>
          <w:sz w:val="28"/>
          <w:szCs w:val="28"/>
        </w:rPr>
        <w:t>Имитационные движения</w:t>
      </w:r>
    </w:p>
    <w:p w:rsidR="00931F2E" w:rsidRPr="005124DB" w:rsidRDefault="00931F2E" w:rsidP="00EB550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24DB">
        <w:rPr>
          <w:rStyle w:val="c5"/>
          <w:color w:val="000000"/>
          <w:sz w:val="28"/>
          <w:szCs w:val="28"/>
        </w:rPr>
        <w:t>Вправо, влево наклонялись                  </w:t>
      </w:r>
      <w:r w:rsidRPr="005124DB">
        <w:rPr>
          <w:rStyle w:val="c3"/>
          <w:i/>
          <w:iCs/>
          <w:color w:val="000000"/>
          <w:sz w:val="28"/>
          <w:szCs w:val="28"/>
        </w:rPr>
        <w:t>Наклоны вправо, влево</w:t>
      </w:r>
    </w:p>
    <w:p w:rsidR="00931F2E" w:rsidRPr="005124DB" w:rsidRDefault="00931F2E" w:rsidP="00EB550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24DB">
        <w:rPr>
          <w:rStyle w:val="c5"/>
          <w:color w:val="000000"/>
          <w:sz w:val="28"/>
          <w:szCs w:val="28"/>
        </w:rPr>
        <w:t>И обратно возвращались.                     </w:t>
      </w:r>
      <w:r w:rsidRPr="005124DB">
        <w:rPr>
          <w:rStyle w:val="c3"/>
          <w:i/>
          <w:iCs/>
          <w:color w:val="000000"/>
          <w:sz w:val="28"/>
          <w:szCs w:val="28"/>
        </w:rPr>
        <w:t>Приседания</w:t>
      </w:r>
    </w:p>
    <w:p w:rsidR="00931F2E" w:rsidRPr="005124DB" w:rsidRDefault="00931F2E" w:rsidP="00EB550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24DB">
        <w:rPr>
          <w:rStyle w:val="c5"/>
          <w:color w:val="000000"/>
          <w:sz w:val="28"/>
          <w:szCs w:val="28"/>
        </w:rPr>
        <w:t>Вот здоровья в чем секрет!</w:t>
      </w:r>
      <w:r w:rsidRPr="005124DB">
        <w:rPr>
          <w:rStyle w:val="c3"/>
          <w:i/>
          <w:iCs/>
          <w:color w:val="000000"/>
          <w:sz w:val="28"/>
          <w:szCs w:val="28"/>
        </w:rPr>
        <w:t>                   </w:t>
      </w:r>
    </w:p>
    <w:p w:rsidR="00931F2E" w:rsidRPr="005124DB" w:rsidRDefault="00931F2E" w:rsidP="00EB550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24DB">
        <w:rPr>
          <w:rStyle w:val="c5"/>
          <w:color w:val="000000"/>
          <w:sz w:val="28"/>
          <w:szCs w:val="28"/>
        </w:rPr>
        <w:t>Всем друзьям -                                       </w:t>
      </w:r>
      <w:r w:rsidRPr="005124DB">
        <w:rPr>
          <w:rStyle w:val="c3"/>
          <w:i/>
          <w:iCs/>
          <w:color w:val="000000"/>
          <w:sz w:val="28"/>
          <w:szCs w:val="28"/>
        </w:rPr>
        <w:t>Махают обеими руками</w:t>
      </w:r>
      <w:r w:rsidRPr="005124DB">
        <w:rPr>
          <w:rStyle w:val="c5"/>
          <w:color w:val="000000"/>
          <w:sz w:val="28"/>
          <w:szCs w:val="28"/>
        </w:rPr>
        <w:t>                       </w:t>
      </w:r>
    </w:p>
    <w:p w:rsidR="00931F2E" w:rsidRPr="005124DB" w:rsidRDefault="00931F2E" w:rsidP="00EB5505">
      <w:pPr>
        <w:pStyle w:val="c4"/>
        <w:shd w:val="clear" w:color="auto" w:fill="FFFFFF"/>
        <w:spacing w:before="0" w:beforeAutospacing="0" w:after="0" w:afterAutospacing="0"/>
        <w:ind w:left="-590"/>
        <w:rPr>
          <w:color w:val="000000"/>
          <w:sz w:val="28"/>
          <w:szCs w:val="28"/>
        </w:rPr>
      </w:pPr>
      <w:r w:rsidRPr="005124DB">
        <w:rPr>
          <w:rStyle w:val="c5"/>
          <w:color w:val="000000"/>
          <w:sz w:val="28"/>
          <w:szCs w:val="28"/>
        </w:rPr>
        <w:t>        Физкультпривет!</w:t>
      </w:r>
    </w:p>
    <w:p w:rsidR="00931F2E" w:rsidRPr="009D6BFF" w:rsidRDefault="00931F2E" w:rsidP="009D6BFF">
      <w:pPr>
        <w:tabs>
          <w:tab w:val="left" w:pos="910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F2F74">
        <w:rPr>
          <w:rFonts w:ascii="Times New Roman" w:hAnsi="Times New Roman"/>
          <w:b/>
          <w:sz w:val="28"/>
          <w:szCs w:val="28"/>
        </w:rPr>
        <w:t xml:space="preserve">Воспитатель. </w:t>
      </w:r>
      <w:r w:rsidRPr="005124DB">
        <w:rPr>
          <w:rFonts w:ascii="Times New Roman" w:hAnsi="Times New Roman"/>
          <w:sz w:val="28"/>
          <w:szCs w:val="28"/>
        </w:rPr>
        <w:t>Ребята, посмотрите, кто это скачет по дороге?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6BFF">
        <w:rPr>
          <w:rFonts w:ascii="Times New Roman" w:hAnsi="Times New Roman"/>
          <w:b/>
          <w:sz w:val="28"/>
          <w:szCs w:val="28"/>
        </w:rPr>
        <w:t>(Слайд 35)</w:t>
      </w:r>
      <w:r w:rsidRPr="009D6BFF">
        <w:rPr>
          <w:rFonts w:ascii="Times New Roman" w:hAnsi="Times New Roman"/>
          <w:b/>
          <w:sz w:val="28"/>
          <w:szCs w:val="28"/>
        </w:rPr>
        <w:tab/>
      </w:r>
    </w:p>
    <w:p w:rsidR="00931F2E" w:rsidRPr="005124DB" w:rsidRDefault="00931F2E" w:rsidP="00EB55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2F74">
        <w:rPr>
          <w:rFonts w:ascii="Times New Roman" w:hAnsi="Times New Roman"/>
          <w:b/>
          <w:sz w:val="28"/>
          <w:szCs w:val="28"/>
        </w:rPr>
        <w:t xml:space="preserve">Дети. </w:t>
      </w:r>
      <w:r w:rsidRPr="005124DB">
        <w:rPr>
          <w:rFonts w:ascii="Times New Roman" w:hAnsi="Times New Roman"/>
          <w:sz w:val="28"/>
          <w:szCs w:val="28"/>
        </w:rPr>
        <w:t>Заяц.</w:t>
      </w:r>
    </w:p>
    <w:p w:rsidR="00931F2E" w:rsidRPr="005124DB" w:rsidRDefault="00931F2E" w:rsidP="00EB55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2F74">
        <w:rPr>
          <w:rFonts w:ascii="Times New Roman" w:hAnsi="Times New Roman"/>
          <w:b/>
          <w:sz w:val="28"/>
          <w:szCs w:val="28"/>
        </w:rPr>
        <w:t>Воспитатель.</w:t>
      </w:r>
      <w:r w:rsidRPr="005124DB">
        <w:rPr>
          <w:rFonts w:ascii="Times New Roman" w:hAnsi="Times New Roman"/>
          <w:sz w:val="28"/>
          <w:szCs w:val="28"/>
        </w:rPr>
        <w:t xml:space="preserve"> Заяц выскочил на дорогу, по которой едет много машин. Правильно он переходит дорогу?</w:t>
      </w:r>
    </w:p>
    <w:p w:rsidR="00931F2E" w:rsidRPr="005124DB" w:rsidRDefault="00931F2E" w:rsidP="00A7182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2F74">
        <w:rPr>
          <w:rFonts w:ascii="Times New Roman" w:hAnsi="Times New Roman"/>
          <w:b/>
          <w:sz w:val="28"/>
          <w:szCs w:val="28"/>
        </w:rPr>
        <w:t>Дети.</w:t>
      </w:r>
      <w:r w:rsidRPr="005124DB">
        <w:rPr>
          <w:rFonts w:ascii="Times New Roman" w:hAnsi="Times New Roman"/>
          <w:sz w:val="28"/>
          <w:szCs w:val="28"/>
        </w:rPr>
        <w:t xml:space="preserve"> Нет</w:t>
      </w:r>
    </w:p>
    <w:p w:rsidR="00931F2E" w:rsidRPr="005124DB" w:rsidRDefault="00931F2E" w:rsidP="00EB55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2F74">
        <w:rPr>
          <w:rFonts w:ascii="Times New Roman" w:hAnsi="Times New Roman"/>
          <w:b/>
          <w:sz w:val="28"/>
          <w:szCs w:val="28"/>
          <w:lang w:eastAsia="ru-RU"/>
        </w:rPr>
        <w:t>Воспитатель.</w:t>
      </w:r>
      <w:r w:rsidRPr="005124DB">
        <w:rPr>
          <w:rFonts w:ascii="Times New Roman" w:hAnsi="Times New Roman"/>
          <w:sz w:val="28"/>
          <w:szCs w:val="28"/>
          <w:lang w:eastAsia="ru-RU"/>
        </w:rPr>
        <w:t xml:space="preserve">  Где должны ходить пешеходы?  А где должны ездить автомобили? </w:t>
      </w:r>
      <w:r w:rsidRPr="005124DB">
        <w:rPr>
          <w:rFonts w:ascii="Times New Roman" w:hAnsi="Times New Roman"/>
          <w:sz w:val="28"/>
          <w:szCs w:val="28"/>
        </w:rPr>
        <w:t xml:space="preserve"> Где нужно переходить дорогу?</w:t>
      </w:r>
    </w:p>
    <w:p w:rsidR="00931F2E" w:rsidRPr="005124DB" w:rsidRDefault="00931F2E" w:rsidP="00EB55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2F74">
        <w:rPr>
          <w:rFonts w:ascii="Times New Roman" w:hAnsi="Times New Roman"/>
          <w:b/>
          <w:sz w:val="28"/>
          <w:szCs w:val="28"/>
        </w:rPr>
        <w:t xml:space="preserve">Дети. </w:t>
      </w:r>
      <w:r w:rsidRPr="005124DB">
        <w:rPr>
          <w:rFonts w:ascii="Times New Roman" w:hAnsi="Times New Roman"/>
          <w:sz w:val="28"/>
          <w:szCs w:val="28"/>
        </w:rPr>
        <w:t xml:space="preserve">По «зебре», на зеленый свет. </w:t>
      </w:r>
    </w:p>
    <w:p w:rsidR="00931F2E" w:rsidRDefault="00931F2E" w:rsidP="00A7182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2F74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124DB">
        <w:rPr>
          <w:rFonts w:ascii="Times New Roman" w:hAnsi="Times New Roman"/>
          <w:sz w:val="28"/>
          <w:szCs w:val="28"/>
        </w:rPr>
        <w:t>А вот и следующее задание.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24DB">
        <w:rPr>
          <w:rFonts w:ascii="Times New Roman" w:hAnsi="Times New Roman"/>
          <w:sz w:val="28"/>
          <w:szCs w:val="28"/>
        </w:rPr>
        <w:t xml:space="preserve">Нужно проводить зайчика к теремку. </w:t>
      </w:r>
    </w:p>
    <w:p w:rsidR="00931F2E" w:rsidRPr="009D6BFF" w:rsidRDefault="00931F2E" w:rsidP="00A7182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D6BFF">
        <w:rPr>
          <w:rFonts w:ascii="Times New Roman" w:hAnsi="Times New Roman"/>
          <w:b/>
          <w:sz w:val="28"/>
          <w:szCs w:val="28"/>
        </w:rPr>
        <w:t>Слайд 36.</w:t>
      </w:r>
    </w:p>
    <w:p w:rsidR="00931F2E" w:rsidRPr="003F2F74" w:rsidRDefault="00931F2E" w:rsidP="00A71826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3F2F74">
        <w:rPr>
          <w:rFonts w:ascii="Times New Roman" w:hAnsi="Times New Roman"/>
          <w:b/>
          <w:i/>
          <w:sz w:val="28"/>
          <w:szCs w:val="28"/>
        </w:rPr>
        <w:t>Игра «Зеленый, желтый, красный»</w:t>
      </w:r>
    </w:p>
    <w:p w:rsidR="00931F2E" w:rsidRPr="009D6BFF" w:rsidRDefault="00931F2E" w:rsidP="00EB55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Воспитатель. </w:t>
      </w:r>
      <w:r w:rsidRPr="005124DB">
        <w:rPr>
          <w:rFonts w:ascii="Times New Roman" w:hAnsi="Times New Roman"/>
          <w:sz w:val="28"/>
          <w:szCs w:val="28"/>
        </w:rPr>
        <w:t xml:space="preserve">Вошел Зайчик в теремок и стал там жить. </w:t>
      </w:r>
      <w:r>
        <w:rPr>
          <w:rFonts w:ascii="Times New Roman" w:hAnsi="Times New Roman"/>
          <w:sz w:val="28"/>
          <w:szCs w:val="28"/>
        </w:rPr>
        <w:t>(</w:t>
      </w:r>
      <w:r w:rsidRPr="009D6BFF">
        <w:rPr>
          <w:rFonts w:ascii="Times New Roman" w:hAnsi="Times New Roman"/>
          <w:b/>
          <w:sz w:val="28"/>
          <w:szCs w:val="28"/>
        </w:rPr>
        <w:t>Слайд 39)</w:t>
      </w:r>
    </w:p>
    <w:p w:rsidR="00931F2E" w:rsidRPr="003F2F74" w:rsidRDefault="00931F2E" w:rsidP="003F2F7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F2F74">
        <w:rPr>
          <w:rFonts w:ascii="Times New Roman" w:hAnsi="Times New Roman"/>
          <w:b/>
          <w:sz w:val="28"/>
          <w:szCs w:val="28"/>
        </w:rPr>
        <w:t xml:space="preserve">Зрительная гимнастика:  </w:t>
      </w:r>
      <w:r w:rsidRPr="003F2F7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«Теремок»</w:t>
      </w:r>
    </w:p>
    <w:p w:rsidR="00931F2E" w:rsidRPr="003F2F74" w:rsidRDefault="00931F2E" w:rsidP="00EB550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F2F74">
        <w:rPr>
          <w:rFonts w:ascii="Times New Roman" w:hAnsi="Times New Roman"/>
          <w:sz w:val="28"/>
          <w:szCs w:val="28"/>
          <w:lang w:eastAsia="ru-RU"/>
        </w:rPr>
        <w:t>Терем- терем- теремок!</w:t>
      </w:r>
    </w:p>
    <w:p w:rsidR="00931F2E" w:rsidRPr="003F2F74" w:rsidRDefault="00931F2E" w:rsidP="00EB550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F2F74">
        <w:rPr>
          <w:rFonts w:ascii="Times New Roman" w:hAnsi="Times New Roman"/>
          <w:i/>
          <w:iCs/>
          <w:sz w:val="28"/>
          <w:szCs w:val="28"/>
          <w:lang w:eastAsia="ru-RU"/>
        </w:rPr>
        <w:t>(Движение глазами вправо- влево.)</w:t>
      </w:r>
    </w:p>
    <w:p w:rsidR="00931F2E" w:rsidRPr="003F2F74" w:rsidRDefault="00931F2E" w:rsidP="00EB550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F2F74">
        <w:rPr>
          <w:rFonts w:ascii="Times New Roman" w:hAnsi="Times New Roman"/>
          <w:sz w:val="28"/>
          <w:szCs w:val="28"/>
          <w:lang w:eastAsia="ru-RU"/>
        </w:rPr>
        <w:t>Он не низок, не высок,</w:t>
      </w:r>
    </w:p>
    <w:p w:rsidR="00931F2E" w:rsidRPr="003F2F74" w:rsidRDefault="00931F2E" w:rsidP="00EB550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F2F74">
        <w:rPr>
          <w:rFonts w:ascii="Times New Roman" w:hAnsi="Times New Roman"/>
          <w:i/>
          <w:iCs/>
          <w:sz w:val="28"/>
          <w:szCs w:val="28"/>
          <w:lang w:eastAsia="ru-RU"/>
        </w:rPr>
        <w:t>(Движение глазами вверх- вниз.)</w:t>
      </w:r>
    </w:p>
    <w:p w:rsidR="00931F2E" w:rsidRPr="003F2F74" w:rsidRDefault="00931F2E" w:rsidP="00EB550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F2F74">
        <w:rPr>
          <w:rFonts w:ascii="Times New Roman" w:hAnsi="Times New Roman"/>
          <w:sz w:val="28"/>
          <w:szCs w:val="28"/>
          <w:lang w:eastAsia="ru-RU"/>
        </w:rPr>
        <w:t>Наверху петух сидит,</w:t>
      </w:r>
    </w:p>
    <w:p w:rsidR="00931F2E" w:rsidRPr="003F2F74" w:rsidRDefault="00931F2E" w:rsidP="00EB550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F2F74">
        <w:rPr>
          <w:rFonts w:ascii="Times New Roman" w:hAnsi="Times New Roman"/>
          <w:sz w:val="28"/>
          <w:szCs w:val="28"/>
          <w:lang w:eastAsia="ru-RU"/>
        </w:rPr>
        <w:t>Кукареку он кричит.</w:t>
      </w:r>
    </w:p>
    <w:p w:rsidR="00931F2E" w:rsidRPr="003F2F74" w:rsidRDefault="00931F2E" w:rsidP="00EB550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F2F74">
        <w:rPr>
          <w:rFonts w:ascii="Times New Roman" w:hAnsi="Times New Roman"/>
          <w:i/>
          <w:iCs/>
          <w:sz w:val="28"/>
          <w:szCs w:val="28"/>
          <w:lang w:eastAsia="ru-RU"/>
        </w:rPr>
        <w:t>(Моргают глазами.)</w:t>
      </w:r>
    </w:p>
    <w:p w:rsidR="00931F2E" w:rsidRPr="003F2F74" w:rsidRDefault="00931F2E" w:rsidP="00EB550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F2F74">
        <w:rPr>
          <w:rFonts w:ascii="Times New Roman" w:hAnsi="Times New Roman"/>
          <w:sz w:val="28"/>
          <w:szCs w:val="28"/>
          <w:lang w:eastAsia="ru-RU"/>
        </w:rPr>
        <w:t>Глазки вправо, глазки влево,</w:t>
      </w:r>
    </w:p>
    <w:p w:rsidR="00931F2E" w:rsidRPr="003F2F74" w:rsidRDefault="00931F2E" w:rsidP="00EB550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F2F74">
        <w:rPr>
          <w:rFonts w:ascii="Times New Roman" w:hAnsi="Times New Roman"/>
          <w:sz w:val="28"/>
          <w:szCs w:val="28"/>
          <w:lang w:eastAsia="ru-RU"/>
        </w:rPr>
        <w:t>И по кругу проведем.</w:t>
      </w:r>
    </w:p>
    <w:p w:rsidR="00931F2E" w:rsidRPr="003F2F74" w:rsidRDefault="00931F2E" w:rsidP="00EB550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F2F74">
        <w:rPr>
          <w:rFonts w:ascii="Times New Roman" w:hAnsi="Times New Roman"/>
          <w:sz w:val="28"/>
          <w:szCs w:val="28"/>
          <w:lang w:eastAsia="ru-RU"/>
        </w:rPr>
        <w:t>Быстро – быстро поморгаем</w:t>
      </w:r>
    </w:p>
    <w:p w:rsidR="00931F2E" w:rsidRPr="003F2F74" w:rsidRDefault="00931F2E" w:rsidP="00EB550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F2F74">
        <w:rPr>
          <w:rFonts w:ascii="Times New Roman" w:hAnsi="Times New Roman"/>
          <w:sz w:val="28"/>
          <w:szCs w:val="28"/>
          <w:lang w:eastAsia="ru-RU"/>
        </w:rPr>
        <w:t>И немножечко потрем.</w:t>
      </w:r>
    </w:p>
    <w:p w:rsidR="00931F2E" w:rsidRPr="005124DB" w:rsidRDefault="00931F2E" w:rsidP="00423F6D">
      <w:pPr>
        <w:spacing w:after="0"/>
        <w:rPr>
          <w:rFonts w:ascii="Times New Roman" w:hAnsi="Times New Roman"/>
          <w:sz w:val="28"/>
          <w:szCs w:val="28"/>
        </w:rPr>
      </w:pPr>
      <w:r w:rsidRPr="003F2F74">
        <w:rPr>
          <w:rFonts w:ascii="Times New Roman" w:hAnsi="Times New Roman"/>
          <w:b/>
          <w:sz w:val="28"/>
          <w:szCs w:val="28"/>
        </w:rPr>
        <w:t>Воспитатель.</w:t>
      </w:r>
      <w:r w:rsidRPr="005124DB">
        <w:rPr>
          <w:rFonts w:ascii="Times New Roman" w:hAnsi="Times New Roman"/>
          <w:sz w:val="28"/>
          <w:szCs w:val="28"/>
        </w:rPr>
        <w:t xml:space="preserve"> Бежала к теремку Лисичка – сестричка. Долго бежала. Устала.  </w:t>
      </w:r>
    </w:p>
    <w:p w:rsidR="00931F2E" w:rsidRPr="009D6BFF" w:rsidRDefault="00931F2E" w:rsidP="00423F6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124DB">
        <w:rPr>
          <w:rFonts w:ascii="Times New Roman" w:hAnsi="Times New Roman"/>
          <w:sz w:val="28"/>
          <w:szCs w:val="28"/>
        </w:rPr>
        <w:t>Спрашивает. Терем-теремок! Кто в тереме живет?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(Слайд 40)</w:t>
      </w:r>
    </w:p>
    <w:p w:rsidR="00931F2E" w:rsidRPr="005124DB" w:rsidRDefault="00931F2E" w:rsidP="00423F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2F74">
        <w:rPr>
          <w:rFonts w:ascii="Times New Roman" w:hAnsi="Times New Roman"/>
          <w:b/>
          <w:sz w:val="28"/>
          <w:szCs w:val="28"/>
        </w:rPr>
        <w:t>Воспитатель.</w:t>
      </w:r>
      <w:r w:rsidRPr="005124DB">
        <w:rPr>
          <w:rFonts w:ascii="Times New Roman" w:hAnsi="Times New Roman"/>
          <w:sz w:val="28"/>
          <w:szCs w:val="28"/>
        </w:rPr>
        <w:t xml:space="preserve"> Теремок откроет свою дверь только тому, кто выполнит все мои задания! </w:t>
      </w:r>
    </w:p>
    <w:p w:rsidR="00931F2E" w:rsidRDefault="00931F2E" w:rsidP="00423F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2F74">
        <w:rPr>
          <w:rFonts w:ascii="Times New Roman" w:hAnsi="Times New Roman"/>
          <w:b/>
          <w:sz w:val="28"/>
          <w:szCs w:val="28"/>
        </w:rPr>
        <w:t>Воспитатель.</w:t>
      </w:r>
      <w:r w:rsidRPr="005124DB">
        <w:rPr>
          <w:rFonts w:ascii="Times New Roman" w:hAnsi="Times New Roman"/>
          <w:sz w:val="28"/>
          <w:szCs w:val="28"/>
        </w:rPr>
        <w:t xml:space="preserve"> А задание для лисички такое. На чем можно путешествовать?</w:t>
      </w:r>
    </w:p>
    <w:p w:rsidR="00931F2E" w:rsidRPr="009D6BFF" w:rsidRDefault="00931F2E" w:rsidP="00423F6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F2F74">
        <w:rPr>
          <w:rFonts w:ascii="Times New Roman" w:hAnsi="Times New Roman"/>
          <w:b/>
          <w:i/>
          <w:sz w:val="28"/>
          <w:szCs w:val="28"/>
        </w:rPr>
        <w:t>Игра «Назови транспорт»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(Слайды 41-49)</w:t>
      </w:r>
    </w:p>
    <w:p w:rsidR="00931F2E" w:rsidRPr="009D6BFF" w:rsidRDefault="00931F2E" w:rsidP="00423F6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F2F74">
        <w:rPr>
          <w:rFonts w:ascii="Times New Roman" w:hAnsi="Times New Roman"/>
          <w:b/>
          <w:i/>
          <w:sz w:val="28"/>
          <w:szCs w:val="28"/>
        </w:rPr>
        <w:t>Игра «Виды транспорта»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(Слайды 50-55)</w:t>
      </w:r>
    </w:p>
    <w:p w:rsidR="00931F2E" w:rsidRPr="005124DB" w:rsidRDefault="00931F2E" w:rsidP="00FE75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Воспитатель. </w:t>
      </w:r>
      <w:r w:rsidRPr="005124DB">
        <w:rPr>
          <w:rFonts w:ascii="Times New Roman" w:hAnsi="Times New Roman"/>
          <w:sz w:val="28"/>
          <w:szCs w:val="28"/>
        </w:rPr>
        <w:t xml:space="preserve">Вы правильно все сделали, поэтому двери теремка открылись для Лисички. </w:t>
      </w:r>
    </w:p>
    <w:p w:rsidR="00931F2E" w:rsidRPr="005124DB" w:rsidRDefault="00931F2E" w:rsidP="003F2F7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Воспитатель.</w:t>
      </w:r>
      <w:r w:rsidRPr="005124DB">
        <w:rPr>
          <w:rFonts w:ascii="Times New Roman" w:hAnsi="Times New Roman"/>
          <w:sz w:val="28"/>
          <w:szCs w:val="28"/>
        </w:rPr>
        <w:t xml:space="preserve"> Прибежал к теремку Волчок – серый бочок</w:t>
      </w:r>
      <w:r w:rsidRPr="009D6BFF">
        <w:rPr>
          <w:rFonts w:ascii="Times New Roman" w:hAnsi="Times New Roman"/>
          <w:b/>
          <w:sz w:val="28"/>
          <w:szCs w:val="28"/>
        </w:rPr>
        <w:t>. (Слайд 56)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124DB">
        <w:rPr>
          <w:rFonts w:ascii="Times New Roman" w:hAnsi="Times New Roman"/>
          <w:sz w:val="28"/>
          <w:szCs w:val="28"/>
        </w:rPr>
        <w:t xml:space="preserve">Увидел теремок, остановился и спрашивает: </w:t>
      </w:r>
    </w:p>
    <w:p w:rsidR="00931F2E" w:rsidRPr="005124DB" w:rsidRDefault="00931F2E" w:rsidP="000819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24DB">
        <w:rPr>
          <w:rFonts w:ascii="Times New Roman" w:hAnsi="Times New Roman"/>
          <w:sz w:val="28"/>
          <w:szCs w:val="28"/>
        </w:rPr>
        <w:t>Терем-теремок! Кто в тереме живет? Пустите меня.</w:t>
      </w:r>
    </w:p>
    <w:p w:rsidR="00931F2E" w:rsidRPr="005124DB" w:rsidRDefault="00931F2E" w:rsidP="00EB55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2F74">
        <w:rPr>
          <w:rFonts w:ascii="Times New Roman" w:hAnsi="Times New Roman"/>
          <w:b/>
          <w:sz w:val="28"/>
          <w:szCs w:val="28"/>
        </w:rPr>
        <w:t>Воспитатель.</w:t>
      </w:r>
      <w:r w:rsidRPr="005124DB">
        <w:rPr>
          <w:rFonts w:ascii="Times New Roman" w:hAnsi="Times New Roman"/>
          <w:sz w:val="28"/>
          <w:szCs w:val="28"/>
        </w:rPr>
        <w:t xml:space="preserve"> Ой, что это у него в руках?</w:t>
      </w:r>
    </w:p>
    <w:p w:rsidR="00931F2E" w:rsidRPr="005124DB" w:rsidRDefault="00931F2E" w:rsidP="00EB55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2F74">
        <w:rPr>
          <w:rFonts w:ascii="Times New Roman" w:hAnsi="Times New Roman"/>
          <w:b/>
          <w:sz w:val="28"/>
          <w:szCs w:val="28"/>
        </w:rPr>
        <w:t>Дети.</w:t>
      </w:r>
      <w:r w:rsidRPr="005124DB">
        <w:rPr>
          <w:rFonts w:ascii="Times New Roman" w:hAnsi="Times New Roman"/>
          <w:sz w:val="28"/>
          <w:szCs w:val="28"/>
        </w:rPr>
        <w:t xml:space="preserve"> Спички.</w:t>
      </w:r>
    </w:p>
    <w:p w:rsidR="00931F2E" w:rsidRPr="005124DB" w:rsidRDefault="00931F2E" w:rsidP="00EB55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2F74">
        <w:rPr>
          <w:rFonts w:ascii="Times New Roman" w:hAnsi="Times New Roman"/>
          <w:b/>
          <w:sz w:val="28"/>
          <w:szCs w:val="28"/>
        </w:rPr>
        <w:t>Воспитатель.</w:t>
      </w:r>
      <w:r w:rsidRPr="005124DB">
        <w:rPr>
          <w:rFonts w:ascii="Times New Roman" w:hAnsi="Times New Roman"/>
          <w:sz w:val="28"/>
          <w:szCs w:val="28"/>
        </w:rPr>
        <w:t xml:space="preserve"> Можно волку зайти в домик с горящей спичкой?</w:t>
      </w:r>
    </w:p>
    <w:p w:rsidR="00931F2E" w:rsidRPr="009D6BFF" w:rsidRDefault="00931F2E" w:rsidP="000819E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F2F74">
        <w:rPr>
          <w:rFonts w:ascii="Times New Roman" w:hAnsi="Times New Roman"/>
          <w:b/>
          <w:sz w:val="28"/>
          <w:szCs w:val="28"/>
        </w:rPr>
        <w:t>Дети.</w:t>
      </w:r>
      <w:r w:rsidRPr="005124DB">
        <w:rPr>
          <w:rFonts w:ascii="Times New Roman" w:hAnsi="Times New Roman"/>
          <w:sz w:val="28"/>
          <w:szCs w:val="28"/>
        </w:rPr>
        <w:t xml:space="preserve"> Нет. Может произойти пожар.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6BFF">
        <w:rPr>
          <w:rFonts w:ascii="Times New Roman" w:hAnsi="Times New Roman"/>
          <w:b/>
          <w:sz w:val="28"/>
          <w:szCs w:val="28"/>
        </w:rPr>
        <w:t>(Слайд 57)</w:t>
      </w:r>
    </w:p>
    <w:p w:rsidR="00931F2E" w:rsidRPr="005124DB" w:rsidRDefault="00931F2E" w:rsidP="000819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2F74">
        <w:rPr>
          <w:rFonts w:ascii="Times New Roman" w:hAnsi="Times New Roman"/>
          <w:b/>
          <w:sz w:val="28"/>
          <w:szCs w:val="28"/>
        </w:rPr>
        <w:t>Воспитатель.</w:t>
      </w:r>
      <w:r w:rsidRPr="005124DB">
        <w:rPr>
          <w:rFonts w:ascii="Times New Roman" w:hAnsi="Times New Roman"/>
          <w:sz w:val="28"/>
          <w:szCs w:val="28"/>
        </w:rPr>
        <w:t xml:space="preserve"> Кто тушит пожар?</w:t>
      </w:r>
    </w:p>
    <w:p w:rsidR="00931F2E" w:rsidRPr="005124DB" w:rsidRDefault="00931F2E" w:rsidP="00EB55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2F74">
        <w:rPr>
          <w:rFonts w:ascii="Times New Roman" w:hAnsi="Times New Roman"/>
          <w:b/>
          <w:sz w:val="28"/>
          <w:szCs w:val="28"/>
        </w:rPr>
        <w:t xml:space="preserve">Дети. </w:t>
      </w:r>
      <w:r w:rsidRPr="005124DB">
        <w:rPr>
          <w:rFonts w:ascii="Times New Roman" w:hAnsi="Times New Roman"/>
          <w:sz w:val="28"/>
          <w:szCs w:val="28"/>
        </w:rPr>
        <w:t>Пожарные. Они приезжают на пожарной машине.</w:t>
      </w:r>
    </w:p>
    <w:p w:rsidR="00931F2E" w:rsidRPr="009D6BFF" w:rsidRDefault="00931F2E" w:rsidP="00EB55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F2F74">
        <w:rPr>
          <w:rFonts w:ascii="Times New Roman" w:hAnsi="Times New Roman"/>
          <w:b/>
          <w:sz w:val="28"/>
          <w:szCs w:val="28"/>
        </w:rPr>
        <w:t>Воспитатель.</w:t>
      </w:r>
      <w:r w:rsidRPr="005124DB">
        <w:rPr>
          <w:rFonts w:ascii="Times New Roman" w:hAnsi="Times New Roman"/>
          <w:sz w:val="28"/>
          <w:szCs w:val="28"/>
        </w:rPr>
        <w:t xml:space="preserve"> Молодцы. Ребята! Правильно ответили. А мы с вами тем временем выполнили ещё одно задание – спасли жителей Теремка от пожара, и дверь теремка открылась и для Волчишки. </w:t>
      </w:r>
      <w:r w:rsidRPr="009D6BFF">
        <w:rPr>
          <w:rFonts w:ascii="Times New Roman" w:hAnsi="Times New Roman"/>
          <w:b/>
          <w:sz w:val="28"/>
          <w:szCs w:val="28"/>
        </w:rPr>
        <w:t>(Слайд 58)</w:t>
      </w:r>
    </w:p>
    <w:p w:rsidR="00931F2E" w:rsidRPr="005124DB" w:rsidRDefault="00931F2E" w:rsidP="001B7C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2F74">
        <w:rPr>
          <w:rFonts w:ascii="Times New Roman" w:hAnsi="Times New Roman"/>
          <w:b/>
          <w:sz w:val="28"/>
          <w:szCs w:val="28"/>
        </w:rPr>
        <w:t>Воспитатель.</w:t>
      </w:r>
      <w:r w:rsidRPr="005124DB">
        <w:rPr>
          <w:rFonts w:ascii="Times New Roman" w:hAnsi="Times New Roman"/>
          <w:sz w:val="28"/>
          <w:szCs w:val="28"/>
        </w:rPr>
        <w:t xml:space="preserve"> Идет мимо медведь. Увидал теремок, да как заревет </w:t>
      </w:r>
    </w:p>
    <w:p w:rsidR="00931F2E" w:rsidRPr="009D6BFF" w:rsidRDefault="00931F2E" w:rsidP="001B7C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124DB">
        <w:rPr>
          <w:rFonts w:ascii="Times New Roman" w:hAnsi="Times New Roman"/>
          <w:sz w:val="28"/>
          <w:szCs w:val="28"/>
        </w:rPr>
        <w:t>- Терем-теремок! Кто в тереме живет?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6BFF">
        <w:rPr>
          <w:rFonts w:ascii="Times New Roman" w:hAnsi="Times New Roman"/>
          <w:b/>
          <w:sz w:val="28"/>
          <w:szCs w:val="28"/>
        </w:rPr>
        <w:t>(Слайд 59)</w:t>
      </w:r>
    </w:p>
    <w:p w:rsidR="00931F2E" w:rsidRPr="00FD423B" w:rsidRDefault="00931F2E" w:rsidP="00EB55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F2F74">
        <w:rPr>
          <w:rFonts w:ascii="Times New Roman" w:hAnsi="Times New Roman"/>
          <w:b/>
          <w:sz w:val="28"/>
          <w:szCs w:val="28"/>
        </w:rPr>
        <w:t>Воспитатель.</w:t>
      </w:r>
      <w:r w:rsidRPr="005124DB">
        <w:rPr>
          <w:rFonts w:ascii="Times New Roman" w:hAnsi="Times New Roman"/>
          <w:sz w:val="28"/>
          <w:szCs w:val="28"/>
        </w:rPr>
        <w:t xml:space="preserve"> Теремок откроет свою дверь только тому, кто выполнит все мои задания!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24DB">
        <w:rPr>
          <w:rFonts w:ascii="Times New Roman" w:hAnsi="Times New Roman"/>
          <w:sz w:val="28"/>
          <w:szCs w:val="28"/>
        </w:rPr>
        <w:t>А медведь не послушался и полез на Теремок, да и раздавил его. Все звери выбежали и заплакали. Поможем зверям построить теремок? Кто строит дома?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423B">
        <w:rPr>
          <w:rFonts w:ascii="Times New Roman" w:hAnsi="Times New Roman"/>
          <w:b/>
          <w:sz w:val="28"/>
          <w:szCs w:val="28"/>
        </w:rPr>
        <w:t>(Слайд 60)</w:t>
      </w:r>
    </w:p>
    <w:p w:rsidR="00931F2E" w:rsidRPr="00FD423B" w:rsidRDefault="00931F2E" w:rsidP="00EB55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F2F74">
        <w:rPr>
          <w:rFonts w:ascii="Times New Roman" w:hAnsi="Times New Roman"/>
          <w:b/>
          <w:sz w:val="28"/>
          <w:szCs w:val="28"/>
        </w:rPr>
        <w:t>Дети.</w:t>
      </w:r>
      <w:r w:rsidRPr="005124DB">
        <w:rPr>
          <w:rFonts w:ascii="Times New Roman" w:hAnsi="Times New Roman"/>
          <w:sz w:val="28"/>
          <w:szCs w:val="28"/>
        </w:rPr>
        <w:t xml:space="preserve"> Строители.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423B">
        <w:rPr>
          <w:rFonts w:ascii="Times New Roman" w:hAnsi="Times New Roman"/>
          <w:b/>
          <w:sz w:val="28"/>
          <w:szCs w:val="28"/>
        </w:rPr>
        <w:t>(Слайд 61)</w:t>
      </w:r>
    </w:p>
    <w:p w:rsidR="00931F2E" w:rsidRDefault="00931F2E" w:rsidP="00EB55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2F74">
        <w:rPr>
          <w:rFonts w:ascii="Times New Roman" w:hAnsi="Times New Roman"/>
          <w:b/>
          <w:sz w:val="28"/>
          <w:szCs w:val="28"/>
        </w:rPr>
        <w:t>Воспитатель.</w:t>
      </w:r>
      <w:r w:rsidRPr="005124DB">
        <w:rPr>
          <w:rFonts w:ascii="Times New Roman" w:hAnsi="Times New Roman"/>
          <w:sz w:val="28"/>
          <w:szCs w:val="28"/>
        </w:rPr>
        <w:t xml:space="preserve"> А из чего можно построить дом?</w:t>
      </w:r>
    </w:p>
    <w:p w:rsidR="00931F2E" w:rsidRPr="00FD423B" w:rsidRDefault="00931F2E" w:rsidP="00EB55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D423B">
        <w:rPr>
          <w:rFonts w:ascii="Times New Roman" w:hAnsi="Times New Roman"/>
          <w:b/>
          <w:sz w:val="28"/>
          <w:szCs w:val="28"/>
        </w:rPr>
        <w:t>Слайды 62-64</w:t>
      </w:r>
    </w:p>
    <w:p w:rsidR="00931F2E" w:rsidRPr="003F2F74" w:rsidRDefault="00931F2E" w:rsidP="00EB5505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3F2F74">
        <w:rPr>
          <w:rFonts w:ascii="Times New Roman" w:hAnsi="Times New Roman"/>
          <w:b/>
          <w:i/>
          <w:sz w:val="28"/>
          <w:szCs w:val="28"/>
        </w:rPr>
        <w:t xml:space="preserve">Игра «Подбери материал для постройки </w:t>
      </w:r>
      <w:r>
        <w:rPr>
          <w:rFonts w:ascii="Times New Roman" w:hAnsi="Times New Roman"/>
          <w:b/>
          <w:i/>
          <w:sz w:val="28"/>
          <w:szCs w:val="28"/>
        </w:rPr>
        <w:t>теремка</w:t>
      </w:r>
      <w:r w:rsidRPr="003F2F74">
        <w:rPr>
          <w:rFonts w:ascii="Times New Roman" w:hAnsi="Times New Roman"/>
          <w:b/>
          <w:i/>
          <w:sz w:val="28"/>
          <w:szCs w:val="28"/>
        </w:rPr>
        <w:t>»</w:t>
      </w:r>
    </w:p>
    <w:p w:rsidR="00931F2E" w:rsidRPr="005124DB" w:rsidRDefault="00931F2E" w:rsidP="00EB55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2F74">
        <w:rPr>
          <w:rFonts w:ascii="Times New Roman" w:hAnsi="Times New Roman"/>
          <w:b/>
          <w:sz w:val="28"/>
          <w:szCs w:val="28"/>
        </w:rPr>
        <w:t xml:space="preserve">Воспитатель. </w:t>
      </w:r>
      <w:r w:rsidRPr="005124DB">
        <w:rPr>
          <w:rFonts w:ascii="Times New Roman" w:hAnsi="Times New Roman"/>
          <w:sz w:val="28"/>
          <w:szCs w:val="28"/>
        </w:rPr>
        <w:t>Молодцы. Теперь звери смогут построить крепкий большой дом. А мы им поможем.</w:t>
      </w:r>
    </w:p>
    <w:p w:rsidR="00931F2E" w:rsidRPr="005124DB" w:rsidRDefault="00931F2E" w:rsidP="00EB55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124DB">
        <w:rPr>
          <w:rFonts w:ascii="Times New Roman" w:hAnsi="Times New Roman"/>
          <w:b/>
          <w:sz w:val="28"/>
          <w:szCs w:val="28"/>
        </w:rPr>
        <w:t>Физкультминутка</w:t>
      </w:r>
    </w:p>
    <w:p w:rsidR="00931F2E" w:rsidRPr="005124DB" w:rsidRDefault="00931F2E" w:rsidP="001B7C2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5124DB">
        <w:rPr>
          <w:rFonts w:ascii="Times New Roman" w:hAnsi="Times New Roman"/>
          <w:color w:val="111111"/>
          <w:sz w:val="28"/>
          <w:szCs w:val="28"/>
          <w:lang w:eastAsia="ru-RU"/>
        </w:rPr>
        <w:t>Мы строим, строим теремок.</w:t>
      </w:r>
    </w:p>
    <w:p w:rsidR="00931F2E" w:rsidRPr="005124DB" w:rsidRDefault="00931F2E" w:rsidP="001B7C2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5124DB">
        <w:rPr>
          <w:rFonts w:ascii="Times New Roman" w:hAnsi="Times New Roman"/>
          <w:color w:val="111111"/>
          <w:sz w:val="28"/>
          <w:szCs w:val="28"/>
          <w:lang w:eastAsia="ru-RU"/>
        </w:rPr>
        <w:t>Стена всё выше, выше, (Тянуться, подняв руки вверх.)</w:t>
      </w:r>
    </w:p>
    <w:p w:rsidR="00931F2E" w:rsidRPr="005124DB" w:rsidRDefault="00931F2E" w:rsidP="001B7C2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5124DB">
        <w:rPr>
          <w:rFonts w:ascii="Times New Roman" w:hAnsi="Times New Roman"/>
          <w:color w:val="111111"/>
          <w:sz w:val="28"/>
          <w:szCs w:val="28"/>
          <w:lang w:eastAsia="ru-RU"/>
        </w:rPr>
        <w:t>А это будет крыша. (Вверху руками изображают треугольную крышу.)</w:t>
      </w:r>
    </w:p>
    <w:p w:rsidR="00931F2E" w:rsidRPr="005124DB" w:rsidRDefault="00931F2E" w:rsidP="001B7C2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5124DB">
        <w:rPr>
          <w:rFonts w:ascii="Times New Roman" w:hAnsi="Times New Roman"/>
          <w:color w:val="111111"/>
          <w:sz w:val="28"/>
          <w:szCs w:val="28"/>
          <w:lang w:eastAsia="ru-RU"/>
        </w:rPr>
        <w:t>Вот здесь - окно. (Перед собой руками рисуют квадрат.)</w:t>
      </w:r>
    </w:p>
    <w:p w:rsidR="00931F2E" w:rsidRPr="005124DB" w:rsidRDefault="00931F2E" w:rsidP="001B7C2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5124DB">
        <w:rPr>
          <w:rFonts w:ascii="Times New Roman" w:hAnsi="Times New Roman"/>
          <w:color w:val="111111"/>
          <w:sz w:val="28"/>
          <w:szCs w:val="28"/>
          <w:lang w:eastAsia="ru-RU"/>
        </w:rPr>
        <w:t>А тут крыльцо. (Правой рукой, слегка нагнувшись, показывают на крыльцо.)</w:t>
      </w:r>
    </w:p>
    <w:p w:rsidR="00931F2E" w:rsidRPr="005124DB" w:rsidRDefault="00931F2E" w:rsidP="001B7C2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5124DB">
        <w:rPr>
          <w:rFonts w:ascii="Times New Roman" w:hAnsi="Times New Roman"/>
          <w:color w:val="111111"/>
          <w:sz w:val="28"/>
          <w:szCs w:val="28"/>
          <w:lang w:eastAsia="ru-RU"/>
        </w:rPr>
        <w:t>Ступеньки посчитай: (Выпрямляются, слегка разведя руки в стороны.)</w:t>
      </w:r>
    </w:p>
    <w:p w:rsidR="00931F2E" w:rsidRPr="005124DB" w:rsidRDefault="00931F2E" w:rsidP="001B7C2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5124DB">
        <w:rPr>
          <w:rFonts w:ascii="Times New Roman" w:hAnsi="Times New Roman"/>
          <w:color w:val="111111"/>
          <w:sz w:val="28"/>
          <w:szCs w:val="28"/>
          <w:lang w:eastAsia="ru-RU"/>
        </w:rPr>
        <w:t>Один, два, три, четыре, пять - (Шагают на месте, высоко поднимая колени.)</w:t>
      </w:r>
    </w:p>
    <w:p w:rsidR="00931F2E" w:rsidRPr="005124DB" w:rsidRDefault="00931F2E" w:rsidP="001B7C2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5124DB">
        <w:rPr>
          <w:rFonts w:ascii="Times New Roman" w:hAnsi="Times New Roman"/>
          <w:color w:val="111111"/>
          <w:sz w:val="28"/>
          <w:szCs w:val="28"/>
          <w:lang w:eastAsia="ru-RU"/>
        </w:rPr>
        <w:t>И дверку открывай. (Правой рукой как бы открывают дверь на себя.)</w:t>
      </w:r>
    </w:p>
    <w:p w:rsidR="00931F2E" w:rsidRPr="005124DB" w:rsidRDefault="00931F2E" w:rsidP="00EB55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24DB">
        <w:rPr>
          <w:rFonts w:ascii="Times New Roman" w:hAnsi="Times New Roman"/>
          <w:b/>
          <w:sz w:val="28"/>
          <w:szCs w:val="28"/>
        </w:rPr>
        <w:t>Воспитатель</w:t>
      </w:r>
      <w:r w:rsidRPr="00FD423B">
        <w:rPr>
          <w:rFonts w:ascii="Times New Roman" w:hAnsi="Times New Roman"/>
          <w:sz w:val="28"/>
          <w:szCs w:val="28"/>
        </w:rPr>
        <w:t xml:space="preserve">. </w:t>
      </w:r>
      <w:r w:rsidRPr="00FD423B">
        <w:rPr>
          <w:rFonts w:ascii="Times New Roman" w:hAnsi="Times New Roman"/>
          <w:b/>
          <w:sz w:val="28"/>
          <w:szCs w:val="28"/>
        </w:rPr>
        <w:t>(Слайд 65)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24DB">
        <w:rPr>
          <w:rFonts w:ascii="Times New Roman" w:hAnsi="Times New Roman"/>
          <w:sz w:val="28"/>
          <w:szCs w:val="28"/>
        </w:rPr>
        <w:t>Вот какой получился Теремок. Все звери там уместились. Я думаю. Что без вашей помощи у них ничего бы не получилось. А мы с вами се задания выполнили и наша игра закончилась.</w:t>
      </w:r>
      <w:bookmarkStart w:id="0" w:name="_GoBack"/>
      <w:bookmarkEnd w:id="0"/>
    </w:p>
    <w:sectPr w:rsidR="00931F2E" w:rsidRPr="005124DB" w:rsidSect="00A71826">
      <w:pgSz w:w="11906" w:h="16838"/>
      <w:pgMar w:top="567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A6F63"/>
    <w:multiLevelType w:val="multilevel"/>
    <w:tmpl w:val="D826D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391D"/>
    <w:rsid w:val="0000008A"/>
    <w:rsid w:val="0003663B"/>
    <w:rsid w:val="000819EE"/>
    <w:rsid w:val="00153C1A"/>
    <w:rsid w:val="00182C32"/>
    <w:rsid w:val="001B7C29"/>
    <w:rsid w:val="00220CD1"/>
    <w:rsid w:val="002429D7"/>
    <w:rsid w:val="00383CFA"/>
    <w:rsid w:val="003C146A"/>
    <w:rsid w:val="003F2F74"/>
    <w:rsid w:val="00412B74"/>
    <w:rsid w:val="00415846"/>
    <w:rsid w:val="00423F6D"/>
    <w:rsid w:val="0046434C"/>
    <w:rsid w:val="004A18B6"/>
    <w:rsid w:val="005124DB"/>
    <w:rsid w:val="00515F10"/>
    <w:rsid w:val="005577FB"/>
    <w:rsid w:val="00563E76"/>
    <w:rsid w:val="007059DC"/>
    <w:rsid w:val="00714841"/>
    <w:rsid w:val="0077229C"/>
    <w:rsid w:val="007D1970"/>
    <w:rsid w:val="007D2FA0"/>
    <w:rsid w:val="007E5CA6"/>
    <w:rsid w:val="008D147C"/>
    <w:rsid w:val="008E6BD1"/>
    <w:rsid w:val="009145AA"/>
    <w:rsid w:val="00931F2E"/>
    <w:rsid w:val="0094755E"/>
    <w:rsid w:val="00982584"/>
    <w:rsid w:val="009D6BFF"/>
    <w:rsid w:val="00A06FDC"/>
    <w:rsid w:val="00A3035B"/>
    <w:rsid w:val="00A3639F"/>
    <w:rsid w:val="00A71826"/>
    <w:rsid w:val="00A77B95"/>
    <w:rsid w:val="00AC7D36"/>
    <w:rsid w:val="00B07C2E"/>
    <w:rsid w:val="00B36E2E"/>
    <w:rsid w:val="00B529B2"/>
    <w:rsid w:val="00BB7D28"/>
    <w:rsid w:val="00BC1C7E"/>
    <w:rsid w:val="00C1341B"/>
    <w:rsid w:val="00C3094D"/>
    <w:rsid w:val="00C62B5E"/>
    <w:rsid w:val="00D255E7"/>
    <w:rsid w:val="00D8391D"/>
    <w:rsid w:val="00DF2B26"/>
    <w:rsid w:val="00DF450B"/>
    <w:rsid w:val="00E12E30"/>
    <w:rsid w:val="00EB5505"/>
    <w:rsid w:val="00EB7A46"/>
    <w:rsid w:val="00F30891"/>
    <w:rsid w:val="00F32A02"/>
    <w:rsid w:val="00F42648"/>
    <w:rsid w:val="00F75D82"/>
    <w:rsid w:val="00FA1FC0"/>
    <w:rsid w:val="00FA79F8"/>
    <w:rsid w:val="00FD423B"/>
    <w:rsid w:val="00FE75A6"/>
    <w:rsid w:val="00FF4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91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383C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383CFA"/>
    <w:rPr>
      <w:rFonts w:cs="Times New Roman"/>
      <w:b/>
      <w:bCs/>
    </w:rPr>
  </w:style>
  <w:style w:type="paragraph" w:customStyle="1" w:styleId="c18">
    <w:name w:val="c18"/>
    <w:basedOn w:val="Normal"/>
    <w:uiPriority w:val="99"/>
    <w:rsid w:val="00383C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DefaultParagraphFont"/>
    <w:uiPriority w:val="99"/>
    <w:rsid w:val="00383CFA"/>
    <w:rPr>
      <w:rFonts w:cs="Times New Roman"/>
    </w:rPr>
  </w:style>
  <w:style w:type="character" w:customStyle="1" w:styleId="c2">
    <w:name w:val="c2"/>
    <w:basedOn w:val="DefaultParagraphFont"/>
    <w:uiPriority w:val="99"/>
    <w:rsid w:val="00383CFA"/>
    <w:rPr>
      <w:rFonts w:cs="Times New Roman"/>
    </w:rPr>
  </w:style>
  <w:style w:type="paragraph" w:customStyle="1" w:styleId="c6">
    <w:name w:val="c6"/>
    <w:basedOn w:val="Normal"/>
    <w:uiPriority w:val="99"/>
    <w:rsid w:val="000000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DefaultParagraphFont"/>
    <w:uiPriority w:val="99"/>
    <w:rsid w:val="0000008A"/>
    <w:rPr>
      <w:rFonts w:cs="Times New Roman"/>
    </w:rPr>
  </w:style>
  <w:style w:type="character" w:customStyle="1" w:styleId="c5">
    <w:name w:val="c5"/>
    <w:basedOn w:val="DefaultParagraphFont"/>
    <w:uiPriority w:val="99"/>
    <w:rsid w:val="0000008A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B529B2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182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2C32"/>
    <w:rPr>
      <w:rFonts w:ascii="Tahoma" w:hAnsi="Tahoma" w:cs="Tahoma"/>
      <w:sz w:val="16"/>
      <w:szCs w:val="16"/>
    </w:rPr>
  </w:style>
  <w:style w:type="paragraph" w:customStyle="1" w:styleId="c4">
    <w:name w:val="c4"/>
    <w:basedOn w:val="Normal"/>
    <w:uiPriority w:val="99"/>
    <w:rsid w:val="00C134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2">
    <w:name w:val="c12"/>
    <w:basedOn w:val="DefaultParagraphFont"/>
    <w:uiPriority w:val="99"/>
    <w:rsid w:val="00C1341B"/>
    <w:rPr>
      <w:rFonts w:cs="Times New Roman"/>
    </w:rPr>
  </w:style>
  <w:style w:type="character" w:customStyle="1" w:styleId="c3">
    <w:name w:val="c3"/>
    <w:basedOn w:val="DefaultParagraphFont"/>
    <w:uiPriority w:val="99"/>
    <w:rsid w:val="00C1341B"/>
    <w:rPr>
      <w:rFonts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220CD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220CD1"/>
    <w:rPr>
      <w:rFonts w:ascii="Cambria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2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2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12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1347</Words>
  <Characters>7681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НОД  «Теремок»</dc:title>
  <dc:subject/>
  <dc:creator>Admin</dc:creator>
  <cp:keywords/>
  <dc:description/>
  <cp:lastModifiedBy>дс117</cp:lastModifiedBy>
  <cp:revision>2</cp:revision>
  <cp:lastPrinted>2018-05-20T14:14:00Z</cp:lastPrinted>
  <dcterms:created xsi:type="dcterms:W3CDTF">2018-05-28T14:04:00Z</dcterms:created>
  <dcterms:modified xsi:type="dcterms:W3CDTF">2018-05-28T14:04:00Z</dcterms:modified>
</cp:coreProperties>
</file>