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5D" w:rsidRDefault="002C7F5D" w:rsidP="006D2199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D2199">
        <w:rPr>
          <w:rFonts w:ascii="Times New Roman" w:hAnsi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758.25pt">
            <v:imagedata r:id="rId5" o:title=""/>
          </v:shape>
        </w:pict>
      </w:r>
    </w:p>
    <w:p w:rsidR="002C7F5D" w:rsidRPr="00F31E98" w:rsidRDefault="002C7F5D" w:rsidP="005A239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1E98">
        <w:rPr>
          <w:rFonts w:ascii="Times New Roman" w:hAnsi="Times New Roman"/>
          <w:b/>
          <w:sz w:val="24"/>
          <w:szCs w:val="24"/>
          <w:lang w:eastAsia="ru-RU"/>
        </w:rPr>
        <w:t>ПАСПОРТ  ПРОГРАММЫ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371"/>
      </w:tblGrid>
      <w:tr w:rsidR="002C7F5D" w:rsidRPr="00170686" w:rsidTr="00F31E98">
        <w:tc>
          <w:tcPr>
            <w:tcW w:w="2268" w:type="dxa"/>
          </w:tcPr>
          <w:p w:rsidR="002C7F5D" w:rsidRPr="00F31E98" w:rsidRDefault="002C7F5D" w:rsidP="00F31E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71" w:type="dxa"/>
          </w:tcPr>
          <w:p w:rsidR="002C7F5D" w:rsidRPr="00F31E98" w:rsidRDefault="002C7F5D" w:rsidP="00C11D0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«Здоровье»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F31E9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1E9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F31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F31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«Детский</w:t>
            </w:r>
            <w:r w:rsidRPr="00F31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сад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 комбинированного вида»</w:t>
            </w:r>
          </w:p>
        </w:tc>
      </w:tr>
      <w:tr w:rsidR="002C7F5D" w:rsidRPr="00170686" w:rsidTr="00F31E98">
        <w:tc>
          <w:tcPr>
            <w:tcW w:w="2268" w:type="dxa"/>
          </w:tcPr>
          <w:p w:rsidR="002C7F5D" w:rsidRDefault="002C7F5D" w:rsidP="00F31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1E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31E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согласования</w:t>
            </w:r>
          </w:p>
          <w:p w:rsidR="002C7F5D" w:rsidRPr="00F31E98" w:rsidRDefault="002C7F5D" w:rsidP="00F3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</w:tcPr>
          <w:p w:rsidR="002C7F5D" w:rsidRDefault="002C7F5D" w:rsidP="00F3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№ </w:t>
            </w:r>
            <w:r w:rsidRPr="00316D2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«</w:t>
            </w:r>
            <w:r w:rsidRPr="00316D2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316D2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</w:t>
              </w:r>
              <w:r w:rsidRPr="00316D2E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18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C7F5D" w:rsidRPr="00F31E98" w:rsidRDefault="002C7F5D" w:rsidP="00C11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Педагогический совет 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F31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16D2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316D2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</w:t>
              </w:r>
              <w:r w:rsidRPr="00316D2E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18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C7F5D" w:rsidRPr="00170686" w:rsidTr="00F31E98">
        <w:tc>
          <w:tcPr>
            <w:tcW w:w="2268" w:type="dxa"/>
          </w:tcPr>
          <w:p w:rsidR="002C7F5D" w:rsidRPr="00F31E98" w:rsidRDefault="002C7F5D" w:rsidP="00F31E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71" w:type="dxa"/>
          </w:tcPr>
          <w:p w:rsidR="002C7F5D" w:rsidRPr="00F31E98" w:rsidRDefault="002C7F5D" w:rsidP="00F31E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физкультурно-оздоровительной работы и профилактических мероприятий по формированию здорового образа жизни дошкольников. </w:t>
            </w:r>
          </w:p>
        </w:tc>
      </w:tr>
      <w:tr w:rsidR="002C7F5D" w:rsidRPr="00170686" w:rsidTr="00F31E98">
        <w:tc>
          <w:tcPr>
            <w:tcW w:w="2268" w:type="dxa"/>
          </w:tcPr>
          <w:p w:rsidR="002C7F5D" w:rsidRPr="00F31E98" w:rsidRDefault="002C7F5D" w:rsidP="00F31E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71" w:type="dxa"/>
          </w:tcPr>
          <w:p w:rsidR="002C7F5D" w:rsidRPr="00F31E98" w:rsidRDefault="002C7F5D" w:rsidP="00F31E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  <w:r w:rsidRPr="00F31E98">
              <w:rPr>
                <w:rFonts w:ascii="Times New Roman" w:hAnsi="Times New Roman"/>
                <w:sz w:val="24"/>
                <w:szCs w:val="24"/>
                <w:lang w:eastAsia="ru-RU"/>
              </w:rPr>
              <w:t>, 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арший </w:t>
            </w:r>
            <w:r w:rsidRPr="00F31E98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воспитатель, педагоги, врач, медицинская сестра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C7F5D" w:rsidRPr="00170686" w:rsidTr="00F31E98">
        <w:tc>
          <w:tcPr>
            <w:tcW w:w="2268" w:type="dxa"/>
          </w:tcPr>
          <w:p w:rsidR="002C7F5D" w:rsidRPr="00F31E98" w:rsidRDefault="002C7F5D" w:rsidP="00F31E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  <w:p w:rsidR="002C7F5D" w:rsidRPr="00F31E98" w:rsidRDefault="002C7F5D" w:rsidP="005A239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</w:tcPr>
          <w:p w:rsidR="002C7F5D" w:rsidRPr="00F31E98" w:rsidRDefault="002C7F5D" w:rsidP="00F31E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и укрепление физического и психического здоровья детей. Улучшение медико-социальных условий пребывания ребёнка в детском саду</w:t>
            </w:r>
          </w:p>
        </w:tc>
      </w:tr>
      <w:tr w:rsidR="002C7F5D" w:rsidRPr="00170686" w:rsidTr="00F31E98">
        <w:tc>
          <w:tcPr>
            <w:tcW w:w="2268" w:type="dxa"/>
          </w:tcPr>
          <w:p w:rsidR="002C7F5D" w:rsidRPr="00F31E98" w:rsidRDefault="002C7F5D" w:rsidP="00F31E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  <w:p w:rsidR="002C7F5D" w:rsidRPr="00F31E98" w:rsidRDefault="002C7F5D" w:rsidP="005A239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</w:tcPr>
          <w:p w:rsidR="002C7F5D" w:rsidRPr="00F31E98" w:rsidRDefault="002C7F5D" w:rsidP="00F3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Охрана и укрепление здоровья детей, совершенствование их физического развития, повышение сопротивляемости защитных свойств организма, улучшение физической и умственной работоспособности. </w:t>
            </w:r>
          </w:p>
          <w:p w:rsidR="002C7F5D" w:rsidRPr="00F31E98" w:rsidRDefault="002C7F5D" w:rsidP="00F3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Воспитание в детях, родителях потребность в здоровом образе жизни, как показателе общечеловеческой культуры. Приобщение детей и взрослых к традициям спорта. </w:t>
            </w:r>
          </w:p>
          <w:p w:rsidR="002C7F5D" w:rsidRPr="00F31E98" w:rsidRDefault="002C7F5D" w:rsidP="00F3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Развитие основных физических качеств и умения рационально использовать их в различных условиях. </w:t>
            </w:r>
          </w:p>
          <w:p w:rsidR="002C7F5D" w:rsidRPr="00F31E98" w:rsidRDefault="002C7F5D" w:rsidP="00F3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hAnsi="Times New Roman"/>
                <w:sz w:val="24"/>
                <w:szCs w:val="24"/>
                <w:lang w:eastAsia="ru-RU"/>
              </w:rPr>
              <w:t>4. Создание оптимального режима обеспечивающего комфортное самочувствие, психическое и физическое развитие ребёнка.</w:t>
            </w:r>
          </w:p>
        </w:tc>
      </w:tr>
      <w:tr w:rsidR="002C7F5D" w:rsidRPr="00170686" w:rsidTr="00F31E98">
        <w:tc>
          <w:tcPr>
            <w:tcW w:w="2268" w:type="dxa"/>
          </w:tcPr>
          <w:p w:rsidR="002C7F5D" w:rsidRPr="00F31E98" w:rsidRDefault="002C7F5D" w:rsidP="00F31E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Целевые индикаторы Программы</w:t>
            </w:r>
          </w:p>
          <w:p w:rsidR="002C7F5D" w:rsidRPr="00F31E98" w:rsidRDefault="002C7F5D" w:rsidP="005A239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</w:tcPr>
          <w:p w:rsidR="002C7F5D" w:rsidRPr="00F31E98" w:rsidRDefault="002C7F5D" w:rsidP="00F3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Выполнение режима дня с включением в него здоровье сберегающих технологий. </w:t>
            </w:r>
          </w:p>
          <w:p w:rsidR="002C7F5D" w:rsidRPr="00F31E98" w:rsidRDefault="002C7F5D" w:rsidP="00F3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Показатели заболеваемости (снижение количества дней пропущенных ребенком по болезни; количества случаев простудных заболеваний; средней продолжительности болезни одним ребенком при простудных заболеваниях). </w:t>
            </w:r>
          </w:p>
          <w:p w:rsidR="002C7F5D" w:rsidRPr="00F31E98" w:rsidRDefault="002C7F5D" w:rsidP="00F3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Активное участие всех участников образовательного процесса в совместной деятельности по здоровьесбережению. </w:t>
            </w:r>
          </w:p>
          <w:p w:rsidR="002C7F5D" w:rsidRPr="00F31E98" w:rsidRDefault="002C7F5D" w:rsidP="00F3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Рабочие материалы по контролю: диагностические карты, опросники, анкеты, циклограммы. </w:t>
            </w:r>
          </w:p>
        </w:tc>
      </w:tr>
      <w:tr w:rsidR="002C7F5D" w:rsidRPr="00170686" w:rsidTr="00F31E98">
        <w:tc>
          <w:tcPr>
            <w:tcW w:w="2268" w:type="dxa"/>
          </w:tcPr>
          <w:p w:rsidR="002C7F5D" w:rsidRPr="00F31E98" w:rsidRDefault="002C7F5D" w:rsidP="00F31E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7371" w:type="dxa"/>
          </w:tcPr>
          <w:p w:rsidR="002C7F5D" w:rsidRPr="00F31E98" w:rsidRDefault="002C7F5D" w:rsidP="00F31E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рассчитана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F31E98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 </w:t>
            </w:r>
            <w:r w:rsidRPr="00F31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гг. </w:t>
            </w:r>
          </w:p>
        </w:tc>
      </w:tr>
      <w:tr w:rsidR="002C7F5D" w:rsidRPr="00170686" w:rsidTr="00F31E98">
        <w:tc>
          <w:tcPr>
            <w:tcW w:w="2268" w:type="dxa"/>
          </w:tcPr>
          <w:p w:rsidR="002C7F5D" w:rsidRPr="00F31E98" w:rsidRDefault="002C7F5D" w:rsidP="00F31E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разделов программы</w:t>
            </w:r>
          </w:p>
          <w:p w:rsidR="002C7F5D" w:rsidRPr="00F31E98" w:rsidRDefault="002C7F5D" w:rsidP="005A239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</w:tcPr>
          <w:p w:rsidR="002C7F5D" w:rsidRPr="00AE0030" w:rsidRDefault="002C7F5D" w:rsidP="00AE00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0030">
              <w:rPr>
                <w:rFonts w:ascii="Times New Roman" w:hAnsi="Times New Roman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lang w:eastAsia="ru-RU"/>
              </w:rPr>
              <w:t>Пояснительная записка</w:t>
            </w:r>
          </w:p>
          <w:p w:rsidR="002C7F5D" w:rsidRPr="00AE0030" w:rsidRDefault="002C7F5D" w:rsidP="00AE0030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0030">
              <w:rPr>
                <w:rFonts w:ascii="Times New Roman" w:hAnsi="Times New Roman"/>
                <w:lang w:eastAsia="ru-RU"/>
              </w:rPr>
              <w:t>2. Анализ условий для обеспечения физкультурно-оздоровительной работы</w:t>
            </w:r>
          </w:p>
          <w:p w:rsidR="002C7F5D" w:rsidRPr="00AE0030" w:rsidRDefault="002C7F5D" w:rsidP="00AE00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0030">
              <w:rPr>
                <w:rFonts w:ascii="Times New Roman" w:hAnsi="Times New Roman"/>
                <w:lang w:eastAsia="ru-RU"/>
              </w:rPr>
              <w:t xml:space="preserve">3. Система и содержание оздоровительной работы </w:t>
            </w:r>
          </w:p>
          <w:p w:rsidR="002C7F5D" w:rsidRPr="00AE0030" w:rsidRDefault="002C7F5D" w:rsidP="00AE00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0686">
              <w:rPr>
                <w:rFonts w:ascii="Times New Roman" w:hAnsi="Times New Roman"/>
                <w:lang w:eastAsia="ru-RU"/>
              </w:rPr>
              <w:t xml:space="preserve">4. </w:t>
            </w:r>
            <w:r w:rsidRPr="00AE0030">
              <w:rPr>
                <w:rFonts w:ascii="Times New Roman" w:hAnsi="Times New Roman"/>
                <w:lang w:eastAsia="ru-RU"/>
              </w:rPr>
              <w:t>Комплексная система физкультурно-оздоровительной работы</w:t>
            </w:r>
          </w:p>
          <w:p w:rsidR="002C7F5D" w:rsidRPr="00AE0030" w:rsidRDefault="002C7F5D" w:rsidP="00AE00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0686">
              <w:rPr>
                <w:rFonts w:ascii="Times New Roman" w:hAnsi="Times New Roman"/>
                <w:lang w:eastAsia="ru-RU"/>
              </w:rPr>
              <w:t xml:space="preserve">5. </w:t>
            </w:r>
            <w:r w:rsidRPr="00AE0030">
              <w:rPr>
                <w:rFonts w:ascii="Times New Roman" w:hAnsi="Times New Roman"/>
                <w:lang w:eastAsia="ru-RU"/>
              </w:rPr>
              <w:t>Работа с родителями и пропаганда ЗОЖ в семье </w:t>
            </w:r>
          </w:p>
          <w:p w:rsidR="002C7F5D" w:rsidRPr="00AE0030" w:rsidRDefault="002C7F5D" w:rsidP="00AE0030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0686">
              <w:rPr>
                <w:rFonts w:ascii="Times New Roman" w:hAnsi="Times New Roman"/>
                <w:lang w:eastAsia="ru-RU"/>
              </w:rPr>
              <w:t xml:space="preserve">6. </w:t>
            </w:r>
            <w:r w:rsidRPr="00AE0030">
              <w:rPr>
                <w:rFonts w:ascii="Times New Roman" w:hAnsi="Times New Roman"/>
                <w:lang w:eastAsia="ru-RU"/>
              </w:rPr>
              <w:t>Методическое обеспечение  </w:t>
            </w:r>
          </w:p>
          <w:p w:rsidR="002C7F5D" w:rsidRPr="00AE0030" w:rsidRDefault="002C7F5D" w:rsidP="00AE00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0686">
              <w:rPr>
                <w:rFonts w:ascii="Times New Roman" w:hAnsi="Times New Roman"/>
                <w:lang w:eastAsia="ru-RU"/>
              </w:rPr>
              <w:t>7.</w:t>
            </w:r>
            <w:r w:rsidRPr="00AE0030">
              <w:rPr>
                <w:rFonts w:ascii="Times New Roman" w:hAnsi="Times New Roman"/>
                <w:lang w:eastAsia="ru-RU"/>
              </w:rPr>
              <w:t xml:space="preserve"> Повышение квалификации педагогических и медицинских кадров</w:t>
            </w:r>
          </w:p>
          <w:p w:rsidR="002C7F5D" w:rsidRPr="00AE0030" w:rsidRDefault="002C7F5D" w:rsidP="00AE00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0686">
              <w:rPr>
                <w:rFonts w:ascii="Times New Roman" w:hAnsi="Times New Roman"/>
                <w:lang w:eastAsia="ru-RU"/>
              </w:rPr>
              <w:t xml:space="preserve">8. </w:t>
            </w:r>
            <w:r w:rsidRPr="00AE0030">
              <w:rPr>
                <w:rFonts w:ascii="Times New Roman" w:hAnsi="Times New Roman"/>
                <w:lang w:eastAsia="ru-RU"/>
              </w:rPr>
              <w:t>Циклограмма контроля по сохранению и укреплению здоровья детей  </w:t>
            </w:r>
          </w:p>
          <w:p w:rsidR="002C7F5D" w:rsidRPr="00AE0030" w:rsidRDefault="002C7F5D" w:rsidP="00AE00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0686">
              <w:rPr>
                <w:rFonts w:ascii="Times New Roman" w:hAnsi="Times New Roman"/>
                <w:lang w:eastAsia="ru-RU"/>
              </w:rPr>
              <w:t xml:space="preserve">9. </w:t>
            </w:r>
            <w:r w:rsidRPr="00AE0030">
              <w:rPr>
                <w:rFonts w:ascii="Times New Roman" w:hAnsi="Times New Roman"/>
                <w:lang w:eastAsia="ru-RU"/>
              </w:rPr>
              <w:t>Мониторинг воспитательно-образовательной работы в ДО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AE003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C7F5D" w:rsidRPr="00AE0030" w:rsidRDefault="002C7F5D" w:rsidP="00AE00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0686">
              <w:rPr>
                <w:rFonts w:ascii="Times New Roman" w:hAnsi="Times New Roman"/>
                <w:lang w:eastAsia="ru-RU"/>
              </w:rPr>
              <w:t xml:space="preserve">10. </w:t>
            </w:r>
            <w:r w:rsidRPr="00AE0030">
              <w:rPr>
                <w:rFonts w:ascii="Times New Roman" w:hAnsi="Times New Roman"/>
                <w:lang w:eastAsia="ru-RU"/>
              </w:rPr>
              <w:t>Заключение</w:t>
            </w:r>
          </w:p>
          <w:p w:rsidR="002C7F5D" w:rsidRPr="00AE0030" w:rsidRDefault="002C7F5D" w:rsidP="00F31E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0686">
              <w:rPr>
                <w:rFonts w:ascii="Times New Roman" w:hAnsi="Times New Roman"/>
                <w:lang w:eastAsia="ru-RU"/>
              </w:rPr>
              <w:t xml:space="preserve">11. </w:t>
            </w:r>
            <w:r w:rsidRPr="00AE0030">
              <w:rPr>
                <w:rFonts w:ascii="Times New Roman" w:hAnsi="Times New Roman"/>
                <w:lang w:eastAsia="ru-RU"/>
              </w:rPr>
              <w:t>Ожидаемые конечные результаты</w:t>
            </w:r>
          </w:p>
        </w:tc>
      </w:tr>
      <w:tr w:rsidR="002C7F5D" w:rsidRPr="00170686" w:rsidTr="00F31E98">
        <w:tc>
          <w:tcPr>
            <w:tcW w:w="2268" w:type="dxa"/>
          </w:tcPr>
          <w:p w:rsidR="002C7F5D" w:rsidRPr="00F31E98" w:rsidRDefault="002C7F5D" w:rsidP="00F31E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Ожидаемые конечные результаты</w:t>
            </w:r>
          </w:p>
          <w:p w:rsidR="002C7F5D" w:rsidRPr="00F31E98" w:rsidRDefault="002C7F5D" w:rsidP="005A239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E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</w:tcPr>
          <w:p w:rsidR="002C7F5D" w:rsidRPr="00AE0030" w:rsidRDefault="002C7F5D" w:rsidP="00F31E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0030">
              <w:rPr>
                <w:rFonts w:ascii="Times New Roman" w:hAnsi="Times New Roman"/>
                <w:lang w:eastAsia="ru-RU"/>
              </w:rPr>
              <w:t xml:space="preserve">1. Снижение заболеваемости воспитанников в результате физкультурно-оздоровительной работы и повышение жизненного тонуса. </w:t>
            </w:r>
          </w:p>
          <w:p w:rsidR="002C7F5D" w:rsidRPr="00AE0030" w:rsidRDefault="002C7F5D" w:rsidP="00F31E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0030">
              <w:rPr>
                <w:rFonts w:ascii="Times New Roman" w:hAnsi="Times New Roman"/>
                <w:lang w:eastAsia="ru-RU"/>
              </w:rPr>
              <w:t xml:space="preserve">2. Рост профессиональной компетенции и заинтересованности педагогов и родителей в сохранении и укреплении здоровья детей. </w:t>
            </w:r>
          </w:p>
          <w:p w:rsidR="002C7F5D" w:rsidRPr="00AE0030" w:rsidRDefault="002C7F5D" w:rsidP="00F31E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0030">
              <w:rPr>
                <w:rFonts w:ascii="Times New Roman" w:hAnsi="Times New Roman"/>
                <w:lang w:eastAsia="ru-RU"/>
              </w:rPr>
              <w:t xml:space="preserve">3. Стимулирование внимания детей к вопросам здорового образа жизни, двигательной активности и правильного питания в условиях семьи. </w:t>
            </w:r>
          </w:p>
          <w:p w:rsidR="002C7F5D" w:rsidRPr="00F31E98" w:rsidRDefault="002C7F5D" w:rsidP="00F31E9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E0030">
              <w:rPr>
                <w:rFonts w:ascii="Times New Roman" w:hAnsi="Times New Roman"/>
                <w:lang w:eastAsia="ru-RU"/>
              </w:rPr>
              <w:t>4. Совершенствование системы физического и психического воспитания на основе реализации дифференцированного подхода к каждому ребенку.</w:t>
            </w:r>
            <w:r w:rsidRPr="00F31E9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2C7F5D" w:rsidRPr="00F50AB7" w:rsidRDefault="002C7F5D" w:rsidP="00F31E9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2C7F5D" w:rsidRPr="00F50AB7" w:rsidRDefault="002C7F5D" w:rsidP="005A239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b/>
          <w:sz w:val="24"/>
          <w:szCs w:val="24"/>
          <w:lang w:eastAsia="ru-RU"/>
        </w:rPr>
        <w:t>Актуальность выбранного подхода в организации</w:t>
      </w:r>
    </w:p>
    <w:p w:rsidR="002C7F5D" w:rsidRPr="00F50AB7" w:rsidRDefault="002C7F5D" w:rsidP="005A23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50AB7">
        <w:rPr>
          <w:rFonts w:ascii="Times New Roman" w:hAnsi="Times New Roman"/>
          <w:b/>
          <w:sz w:val="24"/>
          <w:szCs w:val="24"/>
          <w:lang w:eastAsia="ru-RU"/>
        </w:rPr>
        <w:t xml:space="preserve"> оздоровительной деятельности ДО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</w:p>
    <w:p w:rsidR="002C7F5D" w:rsidRPr="00F50AB7" w:rsidRDefault="002C7F5D" w:rsidP="005A239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7F5D" w:rsidRDefault="002C7F5D" w:rsidP="00316D2E">
      <w:pPr>
        <w:pStyle w:val="NormalWeb"/>
        <w:shd w:val="clear" w:color="auto" w:fill="FFFFFF"/>
        <w:spacing w:before="0" w:beforeAutospacing="0" w:after="0" w:afterAutospacing="0"/>
        <w:jc w:val="both"/>
      </w:pPr>
      <w:r w:rsidRPr="00500E95">
        <w:t>Сегодня сохранение и укрепление здоровья детей - одна из главных стратегических задач развития страны. Она регламентируется и обеспечивается такими нормативно-правовыми документами, как</w:t>
      </w:r>
    </w:p>
    <w:p w:rsidR="002C7F5D" w:rsidRDefault="002C7F5D" w:rsidP="0078687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16D2E">
        <w:rPr>
          <w:color w:val="000000"/>
        </w:rPr>
        <w:t>1.Федеральный закон от 29.12.2012 №273-ФЗ «Об образовании в Российской Федерации».</w:t>
      </w:r>
    </w:p>
    <w:p w:rsidR="002C7F5D" w:rsidRDefault="002C7F5D" w:rsidP="0078687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16D2E">
        <w:rPr>
          <w:color w:val="000000"/>
        </w:rPr>
        <w:t>2. Федеральный государственный образовательный стандарт дошкольного образования. Приказ Минобрнауки России от 17.10.2013 №1155.</w:t>
      </w:r>
    </w:p>
    <w:p w:rsidR="002C7F5D" w:rsidRDefault="002C7F5D" w:rsidP="0078687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16D2E">
        <w:rPr>
          <w:color w:val="000000"/>
        </w:rPr>
        <w:t>3. 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работников образования».</w:t>
      </w:r>
    </w:p>
    <w:p w:rsidR="002C7F5D" w:rsidRDefault="002C7F5D" w:rsidP="0078687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16D2E">
        <w:rPr>
          <w:color w:val="000000"/>
        </w:rPr>
        <w:t>4. Постановление Главного государственного санитарного врача Российской Федерации от 15.05.2013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2C7F5D" w:rsidRDefault="002C7F5D" w:rsidP="0078687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16D2E">
        <w:rPr>
          <w:color w:val="000000"/>
        </w:rPr>
        <w:t>5. Приказ Министерства образования и науки Российской Федерации (Минобрнауки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2C7F5D" w:rsidRDefault="002C7F5D" w:rsidP="0078687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16D2E">
        <w:rPr>
          <w:color w:val="000000"/>
        </w:rPr>
        <w:t>6. 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образования. Письмо Министерства образования и науки РФ от 01.10. 2013 №08-140</w:t>
      </w:r>
    </w:p>
    <w:p w:rsidR="002C7F5D" w:rsidRPr="00316D2E" w:rsidRDefault="002C7F5D" w:rsidP="0078687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16D2E">
        <w:rPr>
          <w:color w:val="000000"/>
        </w:rPr>
        <w:t xml:space="preserve">7. Устав муниципального дошкольного образовательного учреждения </w:t>
      </w:r>
      <w:r>
        <w:rPr>
          <w:color w:val="000000"/>
        </w:rPr>
        <w:t>«Д</w:t>
      </w:r>
      <w:r w:rsidRPr="00316D2E">
        <w:rPr>
          <w:color w:val="000000"/>
        </w:rPr>
        <w:t>етск</w:t>
      </w:r>
      <w:r>
        <w:rPr>
          <w:color w:val="000000"/>
        </w:rPr>
        <w:t>ий</w:t>
      </w:r>
      <w:r w:rsidRPr="00316D2E">
        <w:rPr>
          <w:color w:val="000000"/>
        </w:rPr>
        <w:t xml:space="preserve"> сад № </w:t>
      </w:r>
      <w:r>
        <w:rPr>
          <w:color w:val="000000"/>
        </w:rPr>
        <w:t>65 комбинированного вида».</w:t>
      </w:r>
    </w:p>
    <w:p w:rsidR="002C7F5D" w:rsidRDefault="002C7F5D" w:rsidP="005A2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sz w:val="24"/>
          <w:szCs w:val="24"/>
          <w:lang w:eastAsia="ru-RU"/>
        </w:rPr>
        <w:t>Содержание физкультурно-оздоровительной работы, несмотря на значительный период реформирования дошкольного образования, по-прежнему оставляет желать лучшего. Основанием тому служит высокая заболеваемость детей, возрастание количества детей, страдающих ожирением. По данным медицинских прогнозов, 85% этих детей потенциально больные сердечно</w:t>
      </w:r>
      <w:r w:rsidRPr="00F50AB7">
        <w:rPr>
          <w:rFonts w:ascii="Times New Roman" w:hAnsi="Times New Roman"/>
          <w:sz w:val="24"/>
          <w:szCs w:val="24"/>
          <w:lang w:eastAsia="ru-RU"/>
        </w:rPr>
        <w:softHyphen/>
        <w:t xml:space="preserve">сосудистыми заболеваниями. Достаточно много детей нуждаются в психокоррекции, характеризуются серьезным психологическим неблагополучием. Количество простудных заболеваний приобретает характер стихийного бедствия. В подавляющем большинстве дети дошкольного возраста уже страдают дефицитом движений и не закалённостью. </w:t>
      </w:r>
    </w:p>
    <w:p w:rsidR="002C7F5D" w:rsidRPr="00F50AB7" w:rsidRDefault="002C7F5D" w:rsidP="005A2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sz w:val="24"/>
          <w:szCs w:val="24"/>
          <w:lang w:eastAsia="ru-RU"/>
        </w:rPr>
        <w:t>Поскольку физическое здоровье образует неразрывное единство с психическим здоровьем и эмоциональным благополучием, то пути его достижения не могут быть сведены к узко медицинским и узко педагогическим мероприятиям. Оздоровительную направленность должна иметь вся организация жизнедеятельности ребенка в дошкольном образовательном учреждении.</w:t>
      </w:r>
      <w:r w:rsidRPr="00F50AB7">
        <w:rPr>
          <w:rFonts w:ascii="Times New Roman" w:hAnsi="Times New Roman"/>
          <w:b/>
          <w:sz w:val="24"/>
          <w:szCs w:val="24"/>
          <w:lang w:eastAsia="ru-RU"/>
        </w:rPr>
        <w:t xml:space="preserve">                 </w:t>
      </w:r>
    </w:p>
    <w:p w:rsidR="002C7F5D" w:rsidRDefault="002C7F5D" w:rsidP="005A23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0AB7"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</w:p>
    <w:p w:rsidR="002C7F5D" w:rsidRDefault="002C7F5D" w:rsidP="005A239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b/>
          <w:sz w:val="24"/>
          <w:szCs w:val="24"/>
          <w:lang w:eastAsia="ru-RU"/>
        </w:rPr>
        <w:t xml:space="preserve">Резюмируя вышесказанное, мы можем сделать краткие выводы: </w:t>
      </w:r>
    </w:p>
    <w:p w:rsidR="002C7F5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sz w:val="24"/>
          <w:szCs w:val="24"/>
          <w:lang w:eastAsia="ru-RU"/>
        </w:rPr>
        <w:t xml:space="preserve">Сохранение и укрепление здоровья воспитанников, как </w:t>
      </w:r>
      <w:r>
        <w:rPr>
          <w:rFonts w:ascii="Times New Roman" w:hAnsi="Times New Roman"/>
          <w:sz w:val="24"/>
          <w:szCs w:val="24"/>
          <w:lang w:eastAsia="ru-RU"/>
        </w:rPr>
        <w:t xml:space="preserve">одна из </w:t>
      </w:r>
      <w:r w:rsidRPr="00F50AB7">
        <w:rPr>
          <w:rFonts w:ascii="Times New Roman" w:hAnsi="Times New Roman"/>
          <w:sz w:val="24"/>
          <w:szCs w:val="24"/>
          <w:lang w:eastAsia="ru-RU"/>
        </w:rPr>
        <w:t>основн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F50AB7">
        <w:rPr>
          <w:rFonts w:ascii="Times New Roman" w:hAnsi="Times New Roman"/>
          <w:sz w:val="24"/>
          <w:szCs w:val="24"/>
          <w:lang w:eastAsia="ru-RU"/>
        </w:rPr>
        <w:t xml:space="preserve"> задач дошкольного образовательного учреждения, должно базироваться на осознанном отношении ребенка к своему здоровью, которое должно стать системообразующим фактором модернизированной физкультурно</w:t>
      </w:r>
      <w:r w:rsidRPr="00F50AB7">
        <w:rPr>
          <w:rFonts w:ascii="Times New Roman" w:hAnsi="Times New Roman"/>
          <w:sz w:val="24"/>
          <w:szCs w:val="24"/>
          <w:lang w:eastAsia="ru-RU"/>
        </w:rPr>
        <w:softHyphen/>
        <w:t xml:space="preserve">-оздоровительной деятельности. </w:t>
      </w:r>
    </w:p>
    <w:p w:rsidR="002C7F5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sz w:val="24"/>
          <w:szCs w:val="24"/>
          <w:lang w:eastAsia="ru-RU"/>
        </w:rPr>
        <w:t>Исходя из вышесказанного, наш педагогический коллектив пришел к необходимости переосмысления работы с дошкольниками в сфере не только физического и психического здоровья, но и обучения в целом, организации режима, лечебно-профилактической работы, индивидуальной работы, личностно-ориентированного подхода при работе с детьми. Актуализации внимания воспитателей на главн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F50AB7">
        <w:rPr>
          <w:rFonts w:ascii="Times New Roman" w:hAnsi="Times New Roman"/>
          <w:sz w:val="24"/>
          <w:szCs w:val="24"/>
          <w:lang w:eastAsia="ru-RU"/>
        </w:rPr>
        <w:t xml:space="preserve"> социальн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F50AB7">
        <w:rPr>
          <w:rFonts w:ascii="Times New Roman" w:hAnsi="Times New Roman"/>
          <w:sz w:val="24"/>
          <w:szCs w:val="24"/>
          <w:lang w:eastAsia="ru-RU"/>
        </w:rPr>
        <w:t xml:space="preserve"> рол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F50AB7">
        <w:rPr>
          <w:rFonts w:ascii="Times New Roman" w:hAnsi="Times New Roman"/>
          <w:sz w:val="24"/>
          <w:szCs w:val="24"/>
          <w:lang w:eastAsia="ru-RU"/>
        </w:rPr>
        <w:t>, вооружени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F50AB7">
        <w:rPr>
          <w:rFonts w:ascii="Times New Roman" w:hAnsi="Times New Roman"/>
          <w:sz w:val="24"/>
          <w:szCs w:val="24"/>
          <w:lang w:eastAsia="ru-RU"/>
        </w:rPr>
        <w:t xml:space="preserve"> родителей основами п</w:t>
      </w:r>
      <w:r>
        <w:rPr>
          <w:rFonts w:ascii="Times New Roman" w:hAnsi="Times New Roman"/>
          <w:sz w:val="24"/>
          <w:szCs w:val="24"/>
          <w:lang w:eastAsia="ru-RU"/>
        </w:rPr>
        <w:t>сихолого-</w:t>
      </w:r>
      <w:r>
        <w:rPr>
          <w:rFonts w:ascii="Times New Roman" w:hAnsi="Times New Roman"/>
          <w:sz w:val="24"/>
          <w:szCs w:val="24"/>
          <w:lang w:eastAsia="ru-RU"/>
        </w:rPr>
        <w:softHyphen/>
        <w:t>педагогических знаний.</w:t>
      </w:r>
    </w:p>
    <w:p w:rsidR="002C7F5D" w:rsidRPr="00F50AB7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sz w:val="24"/>
          <w:szCs w:val="24"/>
          <w:lang w:eastAsia="ru-RU"/>
        </w:rPr>
        <w:t xml:space="preserve">Программа «Здоровье» разработанная педагогическим коллективом нашего дошкольного учреждения - это комплексная система воспитания ребенка-дошкольника, здорового физически и морально, всесторонне развитого, инициативного и раскрепощенного, с развитым чувством собственного достоинства, педагогов и родителей.  Программа «Здоровье» предполагает возможность самостоятельного отбора воспитателям, специалистам ДОУ содержания обучения и воспитания. Использование различных методик, позволяет использовать в работе как традиционные программы и методы, так и инновационные для укрепления и сохранения здоровья детей, педагогов, родителей. </w:t>
      </w:r>
    </w:p>
    <w:p w:rsidR="002C7F5D" w:rsidRPr="00F50AB7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2C7F5D" w:rsidRPr="00F50AB7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b/>
          <w:sz w:val="24"/>
          <w:szCs w:val="24"/>
          <w:lang w:eastAsia="ru-RU"/>
        </w:rPr>
        <w:t>Цель и задачи программы:</w:t>
      </w:r>
    </w:p>
    <w:p w:rsidR="002C7F5D" w:rsidRPr="00F50AB7" w:rsidRDefault="002C7F5D" w:rsidP="00710C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0AB7">
        <w:rPr>
          <w:rFonts w:ascii="Times New Roman" w:hAnsi="Times New Roman"/>
          <w:sz w:val="24"/>
          <w:szCs w:val="24"/>
          <w:lang w:eastAsia="ru-RU"/>
        </w:rPr>
        <w:t>сохранение и укрепление физическог</w:t>
      </w:r>
      <w:r>
        <w:rPr>
          <w:rFonts w:ascii="Times New Roman" w:hAnsi="Times New Roman"/>
          <w:sz w:val="24"/>
          <w:szCs w:val="24"/>
          <w:lang w:eastAsia="ru-RU"/>
        </w:rPr>
        <w:t xml:space="preserve">о и психического здоровья детей, </w:t>
      </w:r>
      <w:r w:rsidRPr="00F50AB7">
        <w:rPr>
          <w:rFonts w:ascii="Times New Roman" w:hAnsi="Times New Roman"/>
          <w:sz w:val="24"/>
          <w:szCs w:val="24"/>
          <w:lang w:eastAsia="ru-RU"/>
        </w:rPr>
        <w:t xml:space="preserve">учшение медико-социальных условий пребывания ребенка в детском саду. </w:t>
      </w:r>
    </w:p>
    <w:p w:rsidR="002C7F5D" w:rsidRPr="00F50AB7" w:rsidRDefault="002C7F5D" w:rsidP="00710CAB">
      <w:pPr>
        <w:tabs>
          <w:tab w:val="left" w:pos="567"/>
          <w:tab w:val="left" w:pos="1063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2C7F5D" w:rsidRPr="00F50AB7" w:rsidRDefault="002C7F5D" w:rsidP="00710CAB">
      <w:pPr>
        <w:tabs>
          <w:tab w:val="left" w:pos="567"/>
          <w:tab w:val="left" w:pos="106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sz w:val="24"/>
          <w:szCs w:val="24"/>
          <w:lang w:eastAsia="ru-RU"/>
        </w:rPr>
        <w:t xml:space="preserve">1. Охрана и укрепление здоровья детей, совершенствование их физического развития, повышение сопротивляемости защитных свойств организма, улучшение физической и умственной работоспособности. </w:t>
      </w:r>
    </w:p>
    <w:p w:rsidR="002C7F5D" w:rsidRPr="00F50AB7" w:rsidRDefault="002C7F5D" w:rsidP="00710CAB">
      <w:pPr>
        <w:tabs>
          <w:tab w:val="left" w:pos="567"/>
          <w:tab w:val="left" w:pos="106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sz w:val="24"/>
          <w:szCs w:val="24"/>
          <w:lang w:eastAsia="ru-RU"/>
        </w:rPr>
        <w:t>2. Воспитание в детях, родителях потребность в здоровом образе жизни, как показателе общечеловеческой культуры. Приобщение детей и взрослы</w:t>
      </w:r>
      <w:r>
        <w:rPr>
          <w:rFonts w:ascii="Times New Roman" w:hAnsi="Times New Roman"/>
          <w:sz w:val="24"/>
          <w:szCs w:val="24"/>
          <w:lang w:eastAsia="ru-RU"/>
        </w:rPr>
        <w:t>х к традициям спорта</w:t>
      </w:r>
      <w:r w:rsidRPr="00F50AB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C7F5D" w:rsidRPr="00F50AB7" w:rsidRDefault="002C7F5D" w:rsidP="00710CAB">
      <w:pPr>
        <w:tabs>
          <w:tab w:val="left" w:pos="567"/>
          <w:tab w:val="left" w:pos="106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sz w:val="24"/>
          <w:szCs w:val="24"/>
          <w:lang w:eastAsia="ru-RU"/>
        </w:rPr>
        <w:t xml:space="preserve">3. Развитие основных физических качеств и умение рационально использовать их в различных условиях. </w:t>
      </w:r>
    </w:p>
    <w:p w:rsidR="002C7F5D" w:rsidRPr="00F50AB7" w:rsidRDefault="002C7F5D" w:rsidP="00710CAB">
      <w:pPr>
        <w:tabs>
          <w:tab w:val="left" w:pos="567"/>
          <w:tab w:val="left" w:pos="106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sz w:val="24"/>
          <w:szCs w:val="24"/>
          <w:lang w:eastAsia="ru-RU"/>
        </w:rPr>
        <w:t>4. Создание оптимального режима дня, обеспечивающего гигиену нервной системы ребенка, комфортное самочувствие, нервно-психическое и физическое развитие.</w:t>
      </w:r>
      <w:r w:rsidRPr="00F50AB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C7F5D" w:rsidRPr="00F50AB7" w:rsidRDefault="002C7F5D" w:rsidP="00710CAB">
      <w:pPr>
        <w:tabs>
          <w:tab w:val="left" w:pos="567"/>
          <w:tab w:val="left" w:pos="1063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b/>
          <w:sz w:val="24"/>
          <w:szCs w:val="24"/>
          <w:lang w:eastAsia="ru-RU"/>
        </w:rPr>
        <w:t>Основны</w:t>
      </w:r>
      <w:r>
        <w:rPr>
          <w:rFonts w:ascii="Times New Roman" w:hAnsi="Times New Roman"/>
          <w:b/>
          <w:sz w:val="24"/>
          <w:szCs w:val="24"/>
          <w:lang w:eastAsia="ru-RU"/>
        </w:rPr>
        <w:t>е принципы реализации программы</w:t>
      </w:r>
      <w:r w:rsidRPr="00F50AB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2C7F5D" w:rsidRPr="00F50AB7" w:rsidRDefault="002C7F5D" w:rsidP="00710CAB">
      <w:pPr>
        <w:tabs>
          <w:tab w:val="left" w:pos="567"/>
          <w:tab w:val="left" w:pos="106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sz w:val="24"/>
          <w:szCs w:val="24"/>
          <w:lang w:eastAsia="ru-RU"/>
        </w:rPr>
        <w:t xml:space="preserve">1. Принцип научности - подкрепление всех проводимых мероприятий, направленных на укрепление здоровья, научно обоснованными и практически апробированными методиками. </w:t>
      </w:r>
    </w:p>
    <w:p w:rsidR="002C7F5D" w:rsidRPr="00F50AB7" w:rsidRDefault="002C7F5D" w:rsidP="00710CAB">
      <w:pPr>
        <w:tabs>
          <w:tab w:val="left" w:pos="567"/>
          <w:tab w:val="left" w:pos="106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sz w:val="24"/>
          <w:szCs w:val="24"/>
          <w:lang w:eastAsia="ru-RU"/>
        </w:rPr>
        <w:t xml:space="preserve">2. Принцип активности и сознательности - участие всего коллектива педагогов и родителей в поиске новых, эффективных методов и целенаправленной деятельности по оздоровлению детей. </w:t>
      </w:r>
    </w:p>
    <w:p w:rsidR="002C7F5D" w:rsidRPr="00F50AB7" w:rsidRDefault="002C7F5D" w:rsidP="00710CAB">
      <w:pPr>
        <w:tabs>
          <w:tab w:val="left" w:pos="567"/>
          <w:tab w:val="left" w:pos="106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sz w:val="24"/>
          <w:szCs w:val="24"/>
          <w:lang w:eastAsia="ru-RU"/>
        </w:rPr>
        <w:t xml:space="preserve">3. Принцип комплексности и интегративности - решение оздоровительных и профилактических задач в системе всего учебно-воспитательного процесса и всех видов деятельности. </w:t>
      </w:r>
    </w:p>
    <w:p w:rsidR="002C7F5D" w:rsidRPr="00F50AB7" w:rsidRDefault="002C7F5D" w:rsidP="00710CAB">
      <w:pPr>
        <w:tabs>
          <w:tab w:val="left" w:pos="567"/>
          <w:tab w:val="left" w:pos="106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sz w:val="24"/>
          <w:szCs w:val="24"/>
          <w:lang w:eastAsia="ru-RU"/>
        </w:rPr>
        <w:t xml:space="preserve">4. Принцип личностной ориентации и преемственности - организация и поддержание связей между возрастными категориями, учет разноуровнего и разновозрастного развития и состояния здоровья. </w:t>
      </w:r>
    </w:p>
    <w:p w:rsidR="002C7F5D" w:rsidRPr="00F50AB7" w:rsidRDefault="002C7F5D" w:rsidP="00710CAB">
      <w:pPr>
        <w:tabs>
          <w:tab w:val="left" w:pos="567"/>
          <w:tab w:val="left" w:pos="106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sz w:val="24"/>
          <w:szCs w:val="24"/>
          <w:lang w:eastAsia="ru-RU"/>
        </w:rPr>
        <w:t xml:space="preserve">5. Принцип демократизации, гуманизации и индивидуализации - отказ от насилия, подавления личности, подчинения её педагогу, создающему условия, умело и осторожно направляющему развитие ребёнка. </w:t>
      </w:r>
    </w:p>
    <w:p w:rsidR="002C7F5D" w:rsidRPr="00F50AB7" w:rsidRDefault="002C7F5D" w:rsidP="00710CAB">
      <w:pPr>
        <w:tabs>
          <w:tab w:val="left" w:pos="567"/>
          <w:tab w:val="left" w:pos="106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sz w:val="24"/>
          <w:szCs w:val="24"/>
          <w:lang w:eastAsia="ru-RU"/>
        </w:rPr>
        <w:t xml:space="preserve">6. Принцип гарантированной результативности - реализация прав и потребностей детей на получение необходимой психолого- педагогической помощи и поддержки, гарантия положительного результата независимо от возрастной категории детей и уровня их физического развития. </w:t>
      </w:r>
    </w:p>
    <w:p w:rsidR="002C7F5D" w:rsidRPr="00F50AB7" w:rsidRDefault="002C7F5D" w:rsidP="00710CAB">
      <w:pPr>
        <w:tabs>
          <w:tab w:val="left" w:pos="567"/>
          <w:tab w:val="left" w:pos="106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sz w:val="24"/>
          <w:szCs w:val="24"/>
          <w:lang w:eastAsia="ru-RU"/>
        </w:rPr>
        <w:t xml:space="preserve">7. Принцип природосообразности определение форм и методов воспитания на основе целостного психолого-педагогического знания о ребенке, его физиологических и психологических особенностей. Формирование у дошкольников стремления к здоровому образу жизни.  </w:t>
      </w:r>
    </w:p>
    <w:p w:rsidR="002C7F5D" w:rsidRPr="00F50AB7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b/>
          <w:sz w:val="24"/>
          <w:szCs w:val="24"/>
          <w:lang w:eastAsia="ru-RU"/>
        </w:rPr>
        <w:t xml:space="preserve"> Основные участники реализации программы: </w:t>
      </w:r>
    </w:p>
    <w:p w:rsidR="002C7F5D" w:rsidRPr="00F50AB7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Воспитанники;</w:t>
      </w:r>
    </w:p>
    <w:p w:rsidR="002C7F5D" w:rsidRPr="00F50AB7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sz w:val="24"/>
          <w:szCs w:val="24"/>
          <w:lang w:eastAsia="ru-RU"/>
        </w:rPr>
        <w:t>- Педагогический коллектив образовательного учреждения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F50A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7F5D" w:rsidRPr="00F50AB7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sz w:val="24"/>
          <w:szCs w:val="24"/>
          <w:lang w:eastAsia="ru-RU"/>
        </w:rPr>
        <w:t>- Родители (законные представители) детей посещающих ДО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F50AB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C7F5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C7F5D" w:rsidRPr="00F50AB7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b/>
          <w:sz w:val="24"/>
          <w:szCs w:val="24"/>
          <w:lang w:eastAsia="ru-RU"/>
        </w:rPr>
        <w:t xml:space="preserve"> Основные направления оздоровительной программы:</w:t>
      </w:r>
      <w:r w:rsidRPr="00F50A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7F5D" w:rsidRPr="00F50AB7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F50AB7">
        <w:rPr>
          <w:rFonts w:ascii="Times New Roman" w:hAnsi="Times New Roman"/>
          <w:sz w:val="24"/>
          <w:szCs w:val="24"/>
          <w:lang w:eastAsia="ru-RU"/>
        </w:rPr>
        <w:t>бразование детей, персонала, родителей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C7F5D" w:rsidRPr="00F50AB7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0AB7">
        <w:rPr>
          <w:rFonts w:ascii="Times New Roman" w:hAnsi="Times New Roman"/>
          <w:sz w:val="24"/>
          <w:szCs w:val="24"/>
          <w:lang w:eastAsia="ru-RU"/>
        </w:rPr>
        <w:t xml:space="preserve">Комплексная диагностика. </w:t>
      </w:r>
    </w:p>
    <w:p w:rsidR="002C7F5D" w:rsidRPr="00F50AB7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0AB7">
        <w:rPr>
          <w:rFonts w:ascii="Times New Roman" w:hAnsi="Times New Roman"/>
          <w:sz w:val="24"/>
          <w:szCs w:val="24"/>
          <w:lang w:eastAsia="ru-RU"/>
        </w:rPr>
        <w:t xml:space="preserve">Организация рационального питания. </w:t>
      </w:r>
    </w:p>
    <w:p w:rsidR="002C7F5D" w:rsidRPr="00F50AB7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sz w:val="24"/>
          <w:szCs w:val="24"/>
          <w:lang w:eastAsia="ru-RU"/>
        </w:rPr>
        <w:t xml:space="preserve">4. Комплексная физкультурно-оздоровительная работа </w:t>
      </w:r>
    </w:p>
    <w:p w:rsidR="002C7F5D" w:rsidRPr="00F50AB7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sz w:val="24"/>
          <w:szCs w:val="24"/>
          <w:lang w:eastAsia="ru-RU"/>
        </w:rPr>
        <w:t>5. Комплекс психогигиенических мероприятий</w:t>
      </w:r>
    </w:p>
    <w:p w:rsidR="002C7F5D" w:rsidRPr="00F50AB7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AB7">
        <w:rPr>
          <w:rFonts w:ascii="Times New Roman" w:hAnsi="Times New Roman"/>
          <w:sz w:val="24"/>
          <w:szCs w:val="24"/>
          <w:lang w:eastAsia="ru-RU"/>
        </w:rPr>
        <w:t xml:space="preserve">6. Консультативно-информационная работа </w:t>
      </w:r>
    </w:p>
    <w:p w:rsidR="002C7F5D" w:rsidRPr="00786874" w:rsidRDefault="002C7F5D" w:rsidP="00710CAB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DB6395">
        <w:rPr>
          <w:rFonts w:ascii="Times New Roman" w:hAnsi="Times New Roman"/>
          <w:sz w:val="20"/>
          <w:szCs w:val="20"/>
          <w:lang w:eastAsia="ru-RU"/>
        </w:rPr>
        <w:t> </w:t>
      </w:r>
    </w:p>
    <w:p w:rsidR="002C7F5D" w:rsidRDefault="002C7F5D" w:rsidP="00710CAB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7F5D" w:rsidRDefault="002C7F5D" w:rsidP="00710CAB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7F5D" w:rsidRDefault="002C7F5D" w:rsidP="00710CAB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D1B9B">
        <w:rPr>
          <w:rFonts w:ascii="Times New Roman" w:hAnsi="Times New Roman"/>
          <w:b/>
          <w:sz w:val="24"/>
          <w:szCs w:val="24"/>
          <w:lang w:eastAsia="ru-RU"/>
        </w:rPr>
        <w:t xml:space="preserve">2. Анализ условий для обеспечения </w:t>
      </w:r>
    </w:p>
    <w:p w:rsidR="002C7F5D" w:rsidRPr="006D1B9B" w:rsidRDefault="002C7F5D" w:rsidP="00710CAB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D1B9B">
        <w:rPr>
          <w:rFonts w:ascii="Times New Roman" w:hAnsi="Times New Roman"/>
          <w:b/>
          <w:sz w:val="24"/>
          <w:szCs w:val="24"/>
          <w:lang w:eastAsia="ru-RU"/>
        </w:rPr>
        <w:t>физкультурно-оздоровительной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1B9B">
        <w:rPr>
          <w:rFonts w:ascii="Times New Roman" w:hAnsi="Times New Roman"/>
          <w:b/>
          <w:sz w:val="24"/>
          <w:szCs w:val="24"/>
          <w:lang w:eastAsia="ru-RU"/>
        </w:rPr>
        <w:t>работы</w:t>
      </w:r>
    </w:p>
    <w:p w:rsidR="002C7F5D" w:rsidRPr="006D1B9B" w:rsidRDefault="002C7F5D" w:rsidP="00710CAB">
      <w:pPr>
        <w:widowControl w:val="0"/>
        <w:tabs>
          <w:tab w:val="left" w:pos="1049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B9B">
        <w:rPr>
          <w:rFonts w:ascii="Times New Roman" w:hAnsi="Times New Roman"/>
          <w:sz w:val="24"/>
          <w:szCs w:val="24"/>
          <w:lang w:eastAsia="ru-RU"/>
        </w:rPr>
        <w:t xml:space="preserve">       В </w:t>
      </w:r>
      <w:r>
        <w:rPr>
          <w:rFonts w:ascii="Times New Roman" w:hAnsi="Times New Roman"/>
          <w:sz w:val="24"/>
          <w:szCs w:val="24"/>
          <w:lang w:eastAsia="ru-RU"/>
        </w:rPr>
        <w:t xml:space="preserve">ДОО </w:t>
      </w:r>
      <w:r w:rsidRPr="006D1B9B">
        <w:rPr>
          <w:rFonts w:ascii="Times New Roman" w:hAnsi="Times New Roman"/>
          <w:sz w:val="24"/>
          <w:szCs w:val="24"/>
          <w:lang w:eastAsia="ru-RU"/>
        </w:rPr>
        <w:t>созданы условия для обеспечения медицинского обслуживания и организации физкультурно</w:t>
      </w:r>
      <w:r w:rsidRPr="006D1B9B">
        <w:rPr>
          <w:rFonts w:ascii="Times New Roman" w:hAnsi="Times New Roman"/>
          <w:sz w:val="24"/>
          <w:szCs w:val="24"/>
          <w:lang w:eastAsia="ru-RU"/>
        </w:rPr>
        <w:softHyphen/>
        <w:t xml:space="preserve">-оздоровительной работы: </w:t>
      </w:r>
    </w:p>
    <w:p w:rsidR="002C7F5D" w:rsidRDefault="002C7F5D" w:rsidP="00710CAB">
      <w:pPr>
        <w:widowControl w:val="0"/>
        <w:tabs>
          <w:tab w:val="left" w:pos="1049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B9B">
        <w:rPr>
          <w:rFonts w:ascii="Times New Roman" w:hAnsi="Times New Roman"/>
          <w:sz w:val="24"/>
          <w:szCs w:val="24"/>
          <w:lang w:eastAsia="ru-RU"/>
        </w:rPr>
        <w:t xml:space="preserve">• имеются медицинский кабинет, процедурный кабинет, изолятор. </w:t>
      </w:r>
    </w:p>
    <w:p w:rsidR="002C7F5D" w:rsidRPr="006D1B9B" w:rsidRDefault="002C7F5D" w:rsidP="00710CAB">
      <w:pPr>
        <w:widowControl w:val="0"/>
        <w:tabs>
          <w:tab w:val="left" w:pos="1049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B9B">
        <w:rPr>
          <w:rFonts w:ascii="Times New Roman" w:hAnsi="Times New Roman"/>
          <w:sz w:val="24"/>
          <w:szCs w:val="24"/>
          <w:lang w:eastAsia="ru-RU"/>
        </w:rPr>
        <w:t>• медсестра, также ДО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6D1B9B">
        <w:rPr>
          <w:rFonts w:ascii="Times New Roman" w:hAnsi="Times New Roman"/>
          <w:sz w:val="24"/>
          <w:szCs w:val="24"/>
          <w:lang w:eastAsia="ru-RU"/>
        </w:rPr>
        <w:t xml:space="preserve"> сопровождает педиатр.</w:t>
      </w:r>
    </w:p>
    <w:p w:rsidR="002C7F5D" w:rsidRPr="006D1B9B" w:rsidRDefault="002C7F5D" w:rsidP="00710CAB">
      <w:pPr>
        <w:widowControl w:val="0"/>
        <w:tabs>
          <w:tab w:val="left" w:pos="1049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6D1B9B">
        <w:rPr>
          <w:rFonts w:ascii="Times New Roman" w:hAnsi="Times New Roman"/>
          <w:sz w:val="24"/>
          <w:szCs w:val="24"/>
          <w:lang w:eastAsia="ru-RU"/>
        </w:rPr>
        <w:t>имеется необходимый инструментарий кварцев</w:t>
      </w:r>
      <w:r>
        <w:rPr>
          <w:rFonts w:ascii="Times New Roman" w:hAnsi="Times New Roman"/>
          <w:sz w:val="24"/>
          <w:szCs w:val="24"/>
          <w:lang w:eastAsia="ru-RU"/>
        </w:rPr>
        <w:t>ые</w:t>
      </w:r>
      <w:r w:rsidRPr="006D1B9B">
        <w:rPr>
          <w:rFonts w:ascii="Times New Roman" w:hAnsi="Times New Roman"/>
          <w:sz w:val="24"/>
          <w:szCs w:val="24"/>
          <w:lang w:eastAsia="ru-RU"/>
        </w:rPr>
        <w:t xml:space="preserve"> ламп</w:t>
      </w:r>
      <w:r>
        <w:rPr>
          <w:rFonts w:ascii="Times New Roman" w:hAnsi="Times New Roman"/>
          <w:sz w:val="24"/>
          <w:szCs w:val="24"/>
          <w:lang w:eastAsia="ru-RU"/>
        </w:rPr>
        <w:t>ы на группах, бактерицидный обеззараживатель</w:t>
      </w:r>
      <w:r w:rsidRPr="006D1B9B">
        <w:rPr>
          <w:rFonts w:ascii="Times New Roman" w:hAnsi="Times New Roman"/>
          <w:sz w:val="24"/>
          <w:szCs w:val="24"/>
          <w:lang w:eastAsia="ru-RU"/>
        </w:rPr>
        <w:t>, измерительные приборы (весы, ростомер, термометр, прибор для измерения артериального давлен</w:t>
      </w:r>
      <w:r>
        <w:rPr>
          <w:rFonts w:ascii="Times New Roman" w:hAnsi="Times New Roman"/>
          <w:sz w:val="24"/>
          <w:szCs w:val="24"/>
          <w:lang w:eastAsia="ru-RU"/>
        </w:rPr>
        <w:t>ия</w:t>
      </w:r>
      <w:r w:rsidRPr="006D1B9B">
        <w:rPr>
          <w:rFonts w:ascii="Times New Roman" w:hAnsi="Times New Roman"/>
          <w:sz w:val="24"/>
          <w:szCs w:val="24"/>
          <w:lang w:eastAsia="ru-RU"/>
        </w:rPr>
        <w:t>). Имеется аптечка для ока</w:t>
      </w:r>
      <w:r>
        <w:rPr>
          <w:rFonts w:ascii="Times New Roman" w:hAnsi="Times New Roman"/>
          <w:sz w:val="24"/>
          <w:szCs w:val="24"/>
          <w:lang w:eastAsia="ru-RU"/>
        </w:rPr>
        <w:t>зания первой медицинской помощи</w:t>
      </w:r>
      <w:r w:rsidRPr="006D1B9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C7F5D" w:rsidRDefault="002C7F5D" w:rsidP="00710CAB">
      <w:pPr>
        <w:widowControl w:val="0"/>
        <w:tabs>
          <w:tab w:val="left" w:pos="1049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6D1B9B">
        <w:rPr>
          <w:rFonts w:ascii="Times New Roman" w:hAnsi="Times New Roman"/>
          <w:sz w:val="24"/>
          <w:szCs w:val="24"/>
          <w:lang w:eastAsia="ru-RU"/>
        </w:rPr>
        <w:t xml:space="preserve">создана предметно-пространственная среда: </w:t>
      </w:r>
      <w:r>
        <w:rPr>
          <w:rFonts w:ascii="Times New Roman" w:hAnsi="Times New Roman"/>
          <w:sz w:val="24"/>
          <w:szCs w:val="24"/>
          <w:lang w:eastAsia="ru-RU"/>
        </w:rPr>
        <w:t>спортивный зал:</w:t>
      </w:r>
      <w:r w:rsidRPr="006D1B9B">
        <w:rPr>
          <w:rFonts w:ascii="Times New Roman" w:hAnsi="Times New Roman"/>
          <w:sz w:val="24"/>
          <w:szCs w:val="24"/>
          <w:lang w:eastAsia="ru-RU"/>
        </w:rPr>
        <w:t xml:space="preserve"> шведская стенка, оборудование для игр, зарядок, оздоровительной гимнастики: скакалки, кегли, мячи, скамеечки для ходьбы. Музыкальный зал (для зарядки под музыку и музыкально-ритмической деятельности), спортивные уголки в группах (корригирующие дорожки, мячи, обручи, султанчики, флажки, кольцебросы, кегли). </w:t>
      </w:r>
    </w:p>
    <w:p w:rsidR="002C7F5D" w:rsidRDefault="002C7F5D" w:rsidP="00710CAB">
      <w:pPr>
        <w:widowControl w:val="0"/>
        <w:tabs>
          <w:tab w:val="left" w:pos="10490"/>
        </w:tabs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C7F5D" w:rsidRPr="006D1B9B" w:rsidRDefault="002C7F5D" w:rsidP="00710CAB">
      <w:pPr>
        <w:widowControl w:val="0"/>
        <w:tabs>
          <w:tab w:val="left" w:pos="10490"/>
        </w:tabs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D1B9B">
        <w:rPr>
          <w:rFonts w:ascii="Times New Roman" w:hAnsi="Times New Roman"/>
          <w:b/>
          <w:sz w:val="24"/>
          <w:szCs w:val="24"/>
          <w:lang w:eastAsia="ru-RU"/>
        </w:rPr>
        <w:t>План мероприятий по снижению острой заболеваемости в ДО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0"/>
        <w:gridCol w:w="2215"/>
        <w:gridCol w:w="2243"/>
      </w:tblGrid>
      <w:tr w:rsidR="002C7F5D" w:rsidRPr="00170686" w:rsidTr="00786874">
        <w:trPr>
          <w:jc w:val="center"/>
        </w:trPr>
        <w:tc>
          <w:tcPr>
            <w:tcW w:w="5070" w:type="dxa"/>
          </w:tcPr>
          <w:p w:rsidR="002C7F5D" w:rsidRPr="006D1B9B" w:rsidRDefault="002C7F5D" w:rsidP="00710CAB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B9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15" w:type="dxa"/>
          </w:tcPr>
          <w:p w:rsidR="002C7F5D" w:rsidRPr="006D1B9B" w:rsidRDefault="002C7F5D" w:rsidP="00710CAB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B9B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43" w:type="dxa"/>
          </w:tcPr>
          <w:p w:rsidR="002C7F5D" w:rsidRPr="006D1B9B" w:rsidRDefault="002C7F5D" w:rsidP="00710CAB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B9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C7F5D" w:rsidRPr="00170686" w:rsidTr="00786874">
        <w:trPr>
          <w:jc w:val="center"/>
        </w:trPr>
        <w:tc>
          <w:tcPr>
            <w:tcW w:w="5070" w:type="dxa"/>
          </w:tcPr>
          <w:p w:rsidR="002C7F5D" w:rsidRPr="006D1B9B" w:rsidRDefault="002C7F5D" w:rsidP="00710CAB">
            <w:pPr>
              <w:widowControl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B9B">
              <w:rPr>
                <w:rFonts w:ascii="Times New Roman" w:hAnsi="Times New Roman"/>
                <w:sz w:val="24"/>
                <w:szCs w:val="24"/>
                <w:lang w:eastAsia="ru-RU"/>
              </w:rPr>
              <w:t>Строгий контроль за выполнением санитарно – противоэпидемического режима, гигиенических и закаливающих мероприятий</w:t>
            </w:r>
          </w:p>
        </w:tc>
        <w:tc>
          <w:tcPr>
            <w:tcW w:w="2215" w:type="dxa"/>
          </w:tcPr>
          <w:p w:rsidR="002C7F5D" w:rsidRPr="006D1B9B" w:rsidRDefault="002C7F5D" w:rsidP="00710CAB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Постоянно, </w:t>
            </w:r>
            <w:r w:rsidRPr="006D1B9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43" w:type="dxa"/>
          </w:tcPr>
          <w:p w:rsidR="002C7F5D" w:rsidRPr="006D1B9B" w:rsidRDefault="002C7F5D" w:rsidP="00710CAB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Pr="006D1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Старшая м/с</w:t>
            </w:r>
          </w:p>
        </w:tc>
      </w:tr>
      <w:tr w:rsidR="002C7F5D" w:rsidRPr="00170686" w:rsidTr="00786874">
        <w:trPr>
          <w:trHeight w:val="841"/>
          <w:jc w:val="center"/>
        </w:trPr>
        <w:tc>
          <w:tcPr>
            <w:tcW w:w="5070" w:type="dxa"/>
          </w:tcPr>
          <w:p w:rsidR="002C7F5D" w:rsidRPr="006D1B9B" w:rsidRDefault="002C7F5D" w:rsidP="00710CAB">
            <w:pPr>
              <w:widowControl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B9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санитарного состояния пищеблока и технологической обработки блюд</w:t>
            </w:r>
          </w:p>
        </w:tc>
        <w:tc>
          <w:tcPr>
            <w:tcW w:w="2215" w:type="dxa"/>
          </w:tcPr>
          <w:p w:rsidR="002C7F5D" w:rsidRPr="006D1B9B" w:rsidRDefault="002C7F5D" w:rsidP="00710CAB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B9B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Постоянно, ежедневно</w:t>
            </w:r>
          </w:p>
        </w:tc>
        <w:tc>
          <w:tcPr>
            <w:tcW w:w="2243" w:type="dxa"/>
          </w:tcPr>
          <w:p w:rsidR="002C7F5D" w:rsidRPr="006D1B9B" w:rsidRDefault="002C7F5D" w:rsidP="00710CAB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Pr="006D1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Старшая м/с</w:t>
            </w:r>
          </w:p>
        </w:tc>
      </w:tr>
      <w:tr w:rsidR="002C7F5D" w:rsidRPr="00170686" w:rsidTr="00786874">
        <w:trPr>
          <w:jc w:val="center"/>
        </w:trPr>
        <w:tc>
          <w:tcPr>
            <w:tcW w:w="5070" w:type="dxa"/>
          </w:tcPr>
          <w:p w:rsidR="002C7F5D" w:rsidRPr="006D1B9B" w:rsidRDefault="002C7F5D" w:rsidP="00710CAB">
            <w:pPr>
              <w:widowControl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B9B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преемственности в работе детской поликлиники в ДОУ по подготовке и 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дению детей в период адаптации в</w:t>
            </w:r>
            <w:r w:rsidRPr="006D1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ДОУ. Пров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едение мероприятий</w:t>
            </w:r>
            <w:r w:rsidRPr="006D1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ослаблению адаптационного синдрома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5" w:type="dxa"/>
          </w:tcPr>
          <w:p w:rsidR="002C7F5D" w:rsidRPr="006D1B9B" w:rsidRDefault="002C7F5D" w:rsidP="00710CAB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B9B">
              <w:rPr>
                <w:rFonts w:ascii="Times New Roman" w:hAnsi="Times New Roman"/>
                <w:sz w:val="24"/>
                <w:szCs w:val="24"/>
                <w:lang w:eastAsia="ru-RU"/>
              </w:rPr>
              <w:t>При поступлении ребенка в ДОУ и после пропусков (по болезни, отпуска и пр.)</w:t>
            </w:r>
          </w:p>
        </w:tc>
        <w:tc>
          <w:tcPr>
            <w:tcW w:w="2243" w:type="dxa"/>
          </w:tcPr>
          <w:p w:rsidR="002C7F5D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Врач</w:t>
            </w:r>
          </w:p>
          <w:p w:rsidR="002C7F5D" w:rsidRPr="006D1B9B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B9B">
              <w:rPr>
                <w:rFonts w:ascii="Times New Roman" w:hAnsi="Times New Roman"/>
                <w:sz w:val="24"/>
                <w:szCs w:val="24"/>
                <w:lang w:eastAsia="ru-RU"/>
              </w:rPr>
              <w:t>Старшая м/с</w:t>
            </w:r>
          </w:p>
        </w:tc>
      </w:tr>
      <w:tr w:rsidR="002C7F5D" w:rsidRPr="00170686" w:rsidTr="00786874">
        <w:trPr>
          <w:trHeight w:val="946"/>
          <w:jc w:val="center"/>
        </w:trPr>
        <w:tc>
          <w:tcPr>
            <w:tcW w:w="5070" w:type="dxa"/>
          </w:tcPr>
          <w:p w:rsidR="002C7F5D" w:rsidRPr="006D1B9B" w:rsidRDefault="002C7F5D" w:rsidP="00710CAB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D1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онтроль за выполнением противоэпидемических мероприятий </w:t>
            </w:r>
          </w:p>
        </w:tc>
        <w:tc>
          <w:tcPr>
            <w:tcW w:w="2215" w:type="dxa"/>
          </w:tcPr>
          <w:p w:rsidR="002C7F5D" w:rsidRPr="006D1B9B" w:rsidRDefault="002C7F5D" w:rsidP="00710CAB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B9B">
              <w:rPr>
                <w:rFonts w:ascii="Times New Roman" w:hAnsi="Times New Roman"/>
                <w:sz w:val="24"/>
                <w:szCs w:val="24"/>
                <w:lang w:eastAsia="ru-RU"/>
              </w:rPr>
              <w:t>Во время инфекционных заболеваний</w:t>
            </w:r>
          </w:p>
        </w:tc>
        <w:tc>
          <w:tcPr>
            <w:tcW w:w="2243" w:type="dxa"/>
          </w:tcPr>
          <w:p w:rsidR="002C7F5D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Pr="006D1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7F5D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Врач </w:t>
            </w:r>
          </w:p>
          <w:p w:rsidR="002C7F5D" w:rsidRPr="006D1B9B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B9B">
              <w:rPr>
                <w:rFonts w:ascii="Times New Roman" w:hAnsi="Times New Roman"/>
                <w:sz w:val="24"/>
                <w:szCs w:val="24"/>
                <w:lang w:eastAsia="ru-RU"/>
              </w:rPr>
              <w:t>Старшая м/с</w:t>
            </w:r>
          </w:p>
        </w:tc>
      </w:tr>
      <w:tr w:rsidR="002C7F5D" w:rsidRPr="00170686" w:rsidTr="00786874">
        <w:trPr>
          <w:trHeight w:val="407"/>
          <w:jc w:val="center"/>
        </w:trPr>
        <w:tc>
          <w:tcPr>
            <w:tcW w:w="5070" w:type="dxa"/>
          </w:tcPr>
          <w:p w:rsidR="002C7F5D" w:rsidRDefault="002C7F5D" w:rsidP="00710CAB">
            <w:pPr>
              <w:widowControl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D1B9B">
              <w:rPr>
                <w:rFonts w:ascii="Times New Roman" w:hAnsi="Times New Roman"/>
                <w:sz w:val="24"/>
                <w:szCs w:val="24"/>
                <w:lang w:eastAsia="ru-RU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едение сезонных</w:t>
            </w:r>
            <w:r w:rsidRPr="006D1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 гриппа и ОРЗ </w:t>
            </w:r>
          </w:p>
        </w:tc>
        <w:tc>
          <w:tcPr>
            <w:tcW w:w="2215" w:type="dxa"/>
          </w:tcPr>
          <w:p w:rsidR="002C7F5D" w:rsidRPr="006D1B9B" w:rsidRDefault="002C7F5D" w:rsidP="00710CAB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сентября по март</w:t>
            </w:r>
          </w:p>
        </w:tc>
        <w:tc>
          <w:tcPr>
            <w:tcW w:w="2243" w:type="dxa"/>
          </w:tcPr>
          <w:p w:rsidR="002C7F5D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Врач</w:t>
            </w:r>
          </w:p>
          <w:p w:rsidR="002C7F5D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Старшая м/с</w:t>
            </w:r>
          </w:p>
        </w:tc>
      </w:tr>
      <w:tr w:rsidR="002C7F5D" w:rsidRPr="00170686" w:rsidTr="00786874">
        <w:trPr>
          <w:trHeight w:val="407"/>
          <w:jc w:val="center"/>
        </w:trPr>
        <w:tc>
          <w:tcPr>
            <w:tcW w:w="5070" w:type="dxa"/>
          </w:tcPr>
          <w:p w:rsidR="002C7F5D" w:rsidRDefault="002C7F5D" w:rsidP="00710CAB">
            <w:pPr>
              <w:widowControl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D1B9B">
              <w:rPr>
                <w:rFonts w:ascii="Times New Roman" w:hAnsi="Times New Roman"/>
                <w:sz w:val="24"/>
                <w:szCs w:val="24"/>
                <w:lang w:eastAsia="ru-RU"/>
              </w:rPr>
              <w:t>оставление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индивидуальных планов по оздоровительным группам с</w:t>
            </w:r>
            <w:r w:rsidRPr="006D1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оценкой эффективности оздоровления</w:t>
            </w:r>
          </w:p>
        </w:tc>
        <w:tc>
          <w:tcPr>
            <w:tcW w:w="2215" w:type="dxa"/>
          </w:tcPr>
          <w:p w:rsidR="002C7F5D" w:rsidRDefault="002C7F5D" w:rsidP="00710CAB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43" w:type="dxa"/>
          </w:tcPr>
          <w:p w:rsidR="002C7F5D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Врач</w:t>
            </w:r>
          </w:p>
          <w:p w:rsidR="002C7F5D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Старшая м/с</w:t>
            </w:r>
          </w:p>
        </w:tc>
      </w:tr>
      <w:tr w:rsidR="002C7F5D" w:rsidRPr="00170686" w:rsidTr="00786874">
        <w:trPr>
          <w:trHeight w:val="407"/>
          <w:jc w:val="center"/>
        </w:trPr>
        <w:tc>
          <w:tcPr>
            <w:tcW w:w="507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344"/>
              <w:gridCol w:w="480"/>
            </w:tblGrid>
            <w:tr w:rsidR="002C7F5D" w:rsidRPr="00170686" w:rsidTr="00C74E7C">
              <w:trPr>
                <w:trHeight w:val="288"/>
              </w:trPr>
              <w:tc>
                <w:tcPr>
                  <w:tcW w:w="434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C7F5D" w:rsidRPr="006D1B9B" w:rsidRDefault="002C7F5D" w:rsidP="00710CAB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Осуществление</w:t>
                  </w:r>
                  <w:r w:rsidRPr="006D1B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преемственност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D1B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между детской поликлиникой и ДОУ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C7F5D" w:rsidRPr="006D1B9B" w:rsidRDefault="002C7F5D" w:rsidP="00710CA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7F5D" w:rsidRPr="00170686" w:rsidTr="00C74E7C">
              <w:trPr>
                <w:trHeight w:val="288"/>
              </w:trPr>
              <w:tc>
                <w:tcPr>
                  <w:tcW w:w="434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C7F5D" w:rsidRPr="006D1B9B" w:rsidRDefault="002C7F5D" w:rsidP="00710CA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C7F5D" w:rsidRPr="006D1B9B" w:rsidRDefault="002C7F5D" w:rsidP="00710CA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C7F5D" w:rsidRPr="006D1B9B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2C7F5D" w:rsidRPr="006D1B9B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B9B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3" w:type="dxa"/>
          </w:tcPr>
          <w:p w:rsidR="002C7F5D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Врач</w:t>
            </w:r>
          </w:p>
          <w:p w:rsidR="002C7F5D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Старшая м/с</w:t>
            </w:r>
          </w:p>
        </w:tc>
      </w:tr>
      <w:tr w:rsidR="002C7F5D" w:rsidRPr="00170686" w:rsidTr="00786874">
        <w:trPr>
          <w:trHeight w:val="407"/>
          <w:jc w:val="center"/>
        </w:trPr>
        <w:tc>
          <w:tcPr>
            <w:tcW w:w="5070" w:type="dxa"/>
          </w:tcPr>
          <w:p w:rsidR="002C7F5D" w:rsidRDefault="002C7F5D" w:rsidP="00710CA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индивидуальных</w:t>
            </w:r>
            <w:r w:rsidRPr="006D1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рекомендаци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6D1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коррекции отклонений в состоянии здоровья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каждой группы</w:t>
            </w:r>
          </w:p>
        </w:tc>
        <w:tc>
          <w:tcPr>
            <w:tcW w:w="2215" w:type="dxa"/>
          </w:tcPr>
          <w:p w:rsidR="002C7F5D" w:rsidRPr="006D1B9B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2243" w:type="dxa"/>
          </w:tcPr>
          <w:p w:rsidR="002C7F5D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Врач</w:t>
            </w:r>
          </w:p>
          <w:p w:rsidR="002C7F5D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Старшая м/с</w:t>
            </w:r>
          </w:p>
        </w:tc>
      </w:tr>
      <w:tr w:rsidR="002C7F5D" w:rsidRPr="00170686" w:rsidTr="00786874">
        <w:trPr>
          <w:trHeight w:val="407"/>
          <w:jc w:val="center"/>
        </w:trPr>
        <w:tc>
          <w:tcPr>
            <w:tcW w:w="5070" w:type="dxa"/>
          </w:tcPr>
          <w:p w:rsidR="002C7F5D" w:rsidRDefault="002C7F5D" w:rsidP="00710CA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повышению медицинской грамотности педагогов и родителей</w:t>
            </w:r>
          </w:p>
        </w:tc>
        <w:tc>
          <w:tcPr>
            <w:tcW w:w="2215" w:type="dxa"/>
          </w:tcPr>
          <w:p w:rsidR="002C7F5D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43" w:type="dxa"/>
          </w:tcPr>
          <w:p w:rsidR="002C7F5D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2C7F5D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Старшая м/с</w:t>
            </w:r>
          </w:p>
          <w:p w:rsidR="002C7F5D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Врач </w:t>
            </w:r>
          </w:p>
        </w:tc>
      </w:tr>
    </w:tbl>
    <w:p w:rsidR="002C7F5D" w:rsidRPr="005A2390" w:rsidRDefault="002C7F5D" w:rsidP="00710CAB">
      <w:pPr>
        <w:widowControl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D1B9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C7F5D" w:rsidRPr="006D1B9B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D1B9B">
        <w:rPr>
          <w:rFonts w:ascii="Times New Roman" w:hAnsi="Times New Roman"/>
          <w:b/>
          <w:sz w:val="24"/>
          <w:szCs w:val="24"/>
          <w:lang w:eastAsia="ru-RU"/>
        </w:rPr>
        <w:t>Выводы и предложения по контролю за физическим</w:t>
      </w:r>
    </w:p>
    <w:p w:rsidR="002C7F5D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D1B9B">
        <w:rPr>
          <w:rFonts w:ascii="Times New Roman" w:hAnsi="Times New Roman"/>
          <w:b/>
          <w:sz w:val="24"/>
          <w:szCs w:val="24"/>
          <w:lang w:eastAsia="ru-RU"/>
        </w:rPr>
        <w:t>воспитанием и оздоровлением детей</w:t>
      </w:r>
    </w:p>
    <w:p w:rsidR="002C7F5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B9B">
        <w:rPr>
          <w:rFonts w:ascii="Times New Roman" w:hAnsi="Times New Roman"/>
          <w:sz w:val="24"/>
          <w:szCs w:val="24"/>
          <w:lang w:eastAsia="ru-RU"/>
        </w:rPr>
        <w:t xml:space="preserve">Анализ работы по физическому воспитанию показал, что в целом в группах созданы условия для физического развития и оздоровления детей: спортивные уголки оснащены необходимыми атрибутами для коррекции осанки, плоскостопия, для физических упражнений (флажки, ленточки, мешочки, мячики, дорожки с пуговками, следами, ребристые палочки - карандаши, массажные коврики, скакалки, кольцебросы, дуги, массажеры и другое). </w:t>
      </w:r>
    </w:p>
    <w:p w:rsidR="002C7F5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B9B">
        <w:rPr>
          <w:rFonts w:ascii="Times New Roman" w:hAnsi="Times New Roman"/>
          <w:sz w:val="24"/>
          <w:szCs w:val="24"/>
          <w:lang w:eastAsia="ru-RU"/>
        </w:rPr>
        <w:t>В ходе обследования двигательных навыков детей было выявлено, что дошкольники правильно выполняют большинство физических упражнений. Воспитанники заинтересованы и активны во время непосредственной образовательной деят</w:t>
      </w:r>
      <w:r>
        <w:rPr>
          <w:rFonts w:ascii="Times New Roman" w:hAnsi="Times New Roman"/>
          <w:sz w:val="24"/>
          <w:szCs w:val="24"/>
          <w:lang w:eastAsia="ru-RU"/>
        </w:rPr>
        <w:t>ельности по физической культуре</w:t>
      </w:r>
      <w:r w:rsidRPr="006D1B9B">
        <w:rPr>
          <w:rFonts w:ascii="Times New Roman" w:hAnsi="Times New Roman"/>
          <w:sz w:val="24"/>
          <w:szCs w:val="24"/>
          <w:lang w:eastAsia="ru-RU"/>
        </w:rPr>
        <w:t>, знают различные подвижные игры, организуют их в самостоятельной деятельности.   Старшие дошкольники умеют оценить движения сверстников, хорошо справляются с ролью водящего.   Воспитатели групп проводят разные виды утренних гимнастик (гимнастика пробуждения, корригирующая гимнастика</w:t>
      </w:r>
      <w:r>
        <w:rPr>
          <w:rFonts w:ascii="Times New Roman" w:hAnsi="Times New Roman"/>
          <w:sz w:val="24"/>
          <w:szCs w:val="24"/>
          <w:lang w:eastAsia="ru-RU"/>
        </w:rPr>
        <w:t>, бодрящая</w:t>
      </w:r>
      <w:r w:rsidRPr="006D1B9B">
        <w:rPr>
          <w:rFonts w:ascii="Times New Roman" w:hAnsi="Times New Roman"/>
          <w:sz w:val="24"/>
          <w:szCs w:val="24"/>
          <w:lang w:eastAsia="ru-RU"/>
        </w:rPr>
        <w:t>), во время занятий проводятся физкультминутки, на прогулках</w:t>
      </w:r>
      <w:r w:rsidRPr="006D1B9B">
        <w:rPr>
          <w:rFonts w:ascii="Times New Roman" w:hAnsi="Times New Roman"/>
          <w:sz w:val="24"/>
          <w:szCs w:val="24"/>
          <w:lang w:eastAsia="ru-RU"/>
        </w:rPr>
        <w:softHyphen/>
        <w:t xml:space="preserve"> оздоровительный бег, оздоровительные и динамические паузы. Проводятся пальчиковые и дыхательные гимнастики.</w:t>
      </w:r>
    </w:p>
    <w:p w:rsidR="002C7F5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B9B">
        <w:rPr>
          <w:rFonts w:ascii="Times New Roman" w:hAnsi="Times New Roman"/>
          <w:sz w:val="24"/>
          <w:szCs w:val="24"/>
          <w:lang w:eastAsia="ru-RU"/>
        </w:rPr>
        <w:t>Анализ планирования работы по организации двигательного режима детей показал, что воспитатели планируют в течение дня различные виды оздоровительной работы: утренние гимнастики, физкультурные занятия, динамические, оздоровительные паузы, оздоровительную гимнастику после сна.</w:t>
      </w:r>
    </w:p>
    <w:p w:rsidR="002C7F5D" w:rsidRPr="006D1B9B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B9B">
        <w:rPr>
          <w:rFonts w:ascii="Times New Roman" w:hAnsi="Times New Roman"/>
          <w:sz w:val="24"/>
          <w:szCs w:val="24"/>
          <w:lang w:eastAsia="ru-RU"/>
        </w:rPr>
        <w:t xml:space="preserve">Воспитатели стремятся привлекать родителей к организации физкультурно-оздоровительной работы с детьми. Родители участвуют в физкультурных досугах, праздниках, изготавливают пособия, оборудование для спортивных уголков на группах, на участках. Во всех группах имеется информация для родителей о методах и способах закаливания, о питании детей, о профилактике различных заболеваний, рекомендации по организации здорового образа жизни детей, привлечению родителей к обмену опытом по семейному физическому развитию. </w:t>
      </w:r>
    </w:p>
    <w:p w:rsidR="002C7F5D" w:rsidRPr="006D1B9B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B9B">
        <w:rPr>
          <w:rFonts w:ascii="Times New Roman" w:hAnsi="Times New Roman"/>
          <w:sz w:val="24"/>
          <w:szCs w:val="24"/>
          <w:lang w:eastAsia="ru-RU"/>
        </w:rPr>
        <w:t> </w:t>
      </w:r>
    </w:p>
    <w:p w:rsidR="002C7F5D" w:rsidRPr="006D1B9B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D1B9B">
        <w:rPr>
          <w:rFonts w:ascii="Times New Roman" w:hAnsi="Times New Roman"/>
          <w:b/>
          <w:sz w:val="24"/>
          <w:szCs w:val="24"/>
          <w:lang w:eastAsia="ru-RU"/>
        </w:rPr>
        <w:t>Степень включенности родителей в процесс</w:t>
      </w:r>
    </w:p>
    <w:p w:rsidR="002C7F5D" w:rsidRPr="006D1B9B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D1B9B">
        <w:rPr>
          <w:rFonts w:ascii="Times New Roman" w:hAnsi="Times New Roman"/>
          <w:b/>
          <w:sz w:val="24"/>
          <w:szCs w:val="24"/>
          <w:lang w:eastAsia="ru-RU"/>
        </w:rPr>
        <w:t>физкультурно</w:t>
      </w:r>
      <w:r w:rsidRPr="006D1B9B">
        <w:rPr>
          <w:rFonts w:ascii="Times New Roman" w:hAnsi="Times New Roman"/>
          <w:b/>
          <w:sz w:val="24"/>
          <w:szCs w:val="24"/>
          <w:lang w:eastAsia="ru-RU"/>
        </w:rPr>
        <w:softHyphen/>
        <w:t>-оздоровительной деятельности</w:t>
      </w:r>
    </w:p>
    <w:p w:rsidR="002C7F5D" w:rsidRPr="006D1B9B" w:rsidRDefault="002C7F5D" w:rsidP="00710C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B9B">
        <w:rPr>
          <w:rFonts w:ascii="Times New Roman" w:hAnsi="Times New Roman"/>
          <w:sz w:val="24"/>
          <w:szCs w:val="24"/>
          <w:lang w:eastAsia="ru-RU"/>
        </w:rPr>
        <w:t xml:space="preserve">Важнейшим условием преемственности является установление доверительного делового контакта между семьёй и детским садом, в ходе которого корректируется воспитательная позиция родителей и педагогов. </w:t>
      </w:r>
    </w:p>
    <w:p w:rsidR="002C7F5D" w:rsidRPr="00786874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1B9B">
        <w:rPr>
          <w:rFonts w:ascii="Times New Roman" w:hAnsi="Times New Roman"/>
          <w:sz w:val="24"/>
          <w:szCs w:val="24"/>
          <w:lang w:eastAsia="ru-RU"/>
        </w:rPr>
        <w:t>В совместной работе детского сада и семьи мы широко используем следующие</w:t>
      </w:r>
      <w:r w:rsidRPr="006D1B9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86874">
        <w:rPr>
          <w:rFonts w:ascii="Times New Roman" w:hAnsi="Times New Roman"/>
          <w:b/>
          <w:i/>
          <w:sz w:val="24"/>
          <w:szCs w:val="24"/>
          <w:lang w:eastAsia="ru-RU"/>
        </w:rPr>
        <w:t>формы работы с родителями:</w:t>
      </w:r>
      <w:r w:rsidRPr="007868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C7F5D" w:rsidRPr="006D1B9B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B9B">
        <w:rPr>
          <w:rFonts w:ascii="Times New Roman" w:hAnsi="Times New Roman"/>
          <w:sz w:val="24"/>
          <w:szCs w:val="24"/>
          <w:lang w:eastAsia="ru-RU"/>
        </w:rPr>
        <w:t>1. Проведение родительских собраний, семинаров-практикумов, консультаций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C7F5D" w:rsidRPr="006D1B9B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B9B">
        <w:rPr>
          <w:rFonts w:ascii="Times New Roman" w:hAnsi="Times New Roman"/>
          <w:sz w:val="24"/>
          <w:szCs w:val="24"/>
          <w:lang w:eastAsia="ru-RU"/>
        </w:rPr>
        <w:t>2. Педагогические беседы с родителями (</w:t>
      </w:r>
      <w:r>
        <w:rPr>
          <w:rFonts w:ascii="Times New Roman" w:hAnsi="Times New Roman"/>
          <w:sz w:val="24"/>
          <w:szCs w:val="24"/>
          <w:lang w:eastAsia="ru-RU"/>
        </w:rPr>
        <w:t xml:space="preserve">индивидуальные и групповые) по </w:t>
      </w:r>
      <w:r w:rsidRPr="006D1B9B">
        <w:rPr>
          <w:rFonts w:ascii="Times New Roman" w:hAnsi="Times New Roman"/>
          <w:sz w:val="24"/>
          <w:szCs w:val="24"/>
          <w:lang w:eastAsia="ru-RU"/>
        </w:rPr>
        <w:t xml:space="preserve">проблемам. </w:t>
      </w:r>
    </w:p>
    <w:p w:rsidR="002C7F5D" w:rsidRPr="006D1B9B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D1B9B">
        <w:rPr>
          <w:rFonts w:ascii="Times New Roman" w:hAnsi="Times New Roman"/>
          <w:sz w:val="24"/>
          <w:szCs w:val="24"/>
          <w:lang w:eastAsia="ru-RU"/>
        </w:rPr>
        <w:t xml:space="preserve">. Экскурсии по детскому саду для вновь прибывших. </w:t>
      </w:r>
    </w:p>
    <w:p w:rsidR="002C7F5D" w:rsidRPr="006D1B9B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6D1B9B">
        <w:rPr>
          <w:rFonts w:ascii="Times New Roman" w:hAnsi="Times New Roman"/>
          <w:sz w:val="24"/>
          <w:szCs w:val="24"/>
          <w:lang w:eastAsia="ru-RU"/>
        </w:rPr>
        <w:t xml:space="preserve">. Показ занятий для родителей (как уже посещавших дошкольное учреждение, так и для вновь прибывших). </w:t>
      </w:r>
    </w:p>
    <w:p w:rsidR="002C7F5D" w:rsidRPr="006D1B9B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D1B9B">
        <w:rPr>
          <w:rFonts w:ascii="Times New Roman" w:hAnsi="Times New Roman"/>
          <w:sz w:val="24"/>
          <w:szCs w:val="24"/>
          <w:lang w:eastAsia="ru-RU"/>
        </w:rPr>
        <w:t xml:space="preserve">. Совместные занятия для детей и родителей. </w:t>
      </w:r>
    </w:p>
    <w:p w:rsidR="002C7F5D" w:rsidRPr="006D1B9B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6D1B9B">
        <w:rPr>
          <w:rFonts w:ascii="Times New Roman" w:hAnsi="Times New Roman"/>
          <w:sz w:val="24"/>
          <w:szCs w:val="24"/>
          <w:lang w:eastAsia="ru-RU"/>
        </w:rPr>
        <w:t xml:space="preserve">. Круглые столы с привлечением специалистов детского сада (медицинской сестры, врача). </w:t>
      </w:r>
    </w:p>
    <w:p w:rsidR="002C7F5D" w:rsidRPr="006D1B9B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Организация совместных прогулок, экскурсий</w:t>
      </w:r>
      <w:r w:rsidRPr="006D1B9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C7F5D" w:rsidRPr="00786874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6874">
        <w:rPr>
          <w:rFonts w:ascii="Times New Roman" w:hAnsi="Times New Roman"/>
          <w:b/>
          <w:i/>
          <w:sz w:val="24"/>
          <w:szCs w:val="24"/>
          <w:lang w:eastAsia="ru-RU"/>
        </w:rPr>
        <w:t xml:space="preserve">Методы, используемые педагогами в работе: </w:t>
      </w:r>
    </w:p>
    <w:p w:rsidR="002C7F5D" w:rsidRPr="006D1B9B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B9B">
        <w:rPr>
          <w:rFonts w:ascii="Times New Roman" w:hAnsi="Times New Roman"/>
          <w:sz w:val="24"/>
          <w:szCs w:val="24"/>
          <w:lang w:eastAsia="ru-RU"/>
        </w:rPr>
        <w:t xml:space="preserve">1) Анкета для родителей. </w:t>
      </w:r>
    </w:p>
    <w:p w:rsidR="002C7F5D" w:rsidRPr="006D1B9B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B9B">
        <w:rPr>
          <w:rFonts w:ascii="Times New Roman" w:hAnsi="Times New Roman"/>
          <w:sz w:val="24"/>
          <w:szCs w:val="24"/>
          <w:lang w:eastAsia="ru-RU"/>
        </w:rPr>
        <w:t xml:space="preserve">2) Беседы с родителями. </w:t>
      </w:r>
    </w:p>
    <w:p w:rsidR="002C7F5D" w:rsidRPr="006D1B9B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B9B">
        <w:rPr>
          <w:rFonts w:ascii="Times New Roman" w:hAnsi="Times New Roman"/>
          <w:sz w:val="24"/>
          <w:szCs w:val="24"/>
          <w:lang w:eastAsia="ru-RU"/>
        </w:rPr>
        <w:t xml:space="preserve">3) Беседы с ребенком. </w:t>
      </w:r>
    </w:p>
    <w:p w:rsidR="002C7F5D" w:rsidRPr="006D1B9B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B9B">
        <w:rPr>
          <w:rFonts w:ascii="Times New Roman" w:hAnsi="Times New Roman"/>
          <w:sz w:val="24"/>
          <w:szCs w:val="24"/>
          <w:lang w:eastAsia="ru-RU"/>
        </w:rPr>
        <w:t xml:space="preserve">4) Наблюдение за ребенком. </w:t>
      </w:r>
    </w:p>
    <w:p w:rsidR="002C7F5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B9B">
        <w:rPr>
          <w:rFonts w:ascii="Times New Roman" w:hAnsi="Times New Roman"/>
          <w:sz w:val="24"/>
          <w:szCs w:val="24"/>
          <w:lang w:eastAsia="ru-RU"/>
        </w:rPr>
        <w:t xml:space="preserve">5) Изучение рисунков на тему «Наша семья» и их обсуждение с детьми. </w:t>
      </w:r>
    </w:p>
    <w:p w:rsidR="002C7F5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Консультации.</w:t>
      </w:r>
    </w:p>
    <w:p w:rsidR="002C7F5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Круглые столы.</w:t>
      </w:r>
    </w:p>
    <w:p w:rsidR="002C7F5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Общие родительские собрания.</w:t>
      </w:r>
    </w:p>
    <w:p w:rsidR="002C7F5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 Организация конкурсов, выставок.</w:t>
      </w:r>
    </w:p>
    <w:p w:rsidR="002C7F5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10) Досуги, праздники.</w:t>
      </w:r>
    </w:p>
    <w:p w:rsidR="002C7F5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11) Родительские уголки (стенды, папки-передвижки)</w:t>
      </w:r>
    </w:p>
    <w:p w:rsidR="002C7F5D" w:rsidRPr="006D1B9B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B9B">
        <w:rPr>
          <w:rFonts w:ascii="Times New Roman" w:hAnsi="Times New Roman"/>
          <w:sz w:val="24"/>
          <w:szCs w:val="24"/>
          <w:lang w:eastAsia="ru-RU"/>
        </w:rPr>
        <w:t xml:space="preserve">Таким образом, проводимая нами физкультурно-оздоровительная работа позволяет привлечь родителей к совместным усилиям по оздоровлению детского организма в течение всего пребывания в дошкольном учреждении. </w:t>
      </w:r>
    </w:p>
    <w:p w:rsidR="002C7F5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B9B">
        <w:rPr>
          <w:rFonts w:ascii="Times New Roman" w:hAnsi="Times New Roman"/>
          <w:sz w:val="24"/>
          <w:szCs w:val="24"/>
          <w:lang w:eastAsia="ru-RU"/>
        </w:rPr>
        <w:t> </w:t>
      </w:r>
    </w:p>
    <w:p w:rsidR="002C7F5D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7F5D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7F5D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7F5D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7F5D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7F5D" w:rsidRPr="005A2390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2390">
        <w:rPr>
          <w:rFonts w:ascii="Times New Roman" w:hAnsi="Times New Roman"/>
          <w:b/>
          <w:sz w:val="24"/>
          <w:szCs w:val="24"/>
          <w:lang w:eastAsia="ru-RU"/>
        </w:rPr>
        <w:t xml:space="preserve">3. Система и содержание оздоровительной работы </w:t>
      </w:r>
    </w:p>
    <w:p w:rsidR="002C7F5D" w:rsidRPr="005A2390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2"/>
        <w:gridCol w:w="3977"/>
        <w:gridCol w:w="3811"/>
      </w:tblGrid>
      <w:tr w:rsidR="002C7F5D" w:rsidRPr="00170686" w:rsidTr="005A2390">
        <w:tc>
          <w:tcPr>
            <w:tcW w:w="2632" w:type="dxa"/>
          </w:tcPr>
          <w:p w:rsidR="002C7F5D" w:rsidRPr="005A2390" w:rsidRDefault="002C7F5D" w:rsidP="00710CA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Специалисты</w:t>
            </w:r>
          </w:p>
        </w:tc>
        <w:tc>
          <w:tcPr>
            <w:tcW w:w="3977" w:type="dxa"/>
          </w:tcPr>
          <w:p w:rsidR="002C7F5D" w:rsidRPr="005A2390" w:rsidRDefault="002C7F5D" w:rsidP="00710CA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работы</w:t>
            </w:r>
          </w:p>
        </w:tc>
        <w:tc>
          <w:tcPr>
            <w:tcW w:w="3811" w:type="dxa"/>
          </w:tcPr>
          <w:p w:rsidR="002C7F5D" w:rsidRPr="005A2390" w:rsidRDefault="002C7F5D" w:rsidP="00710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</w:tc>
      </w:tr>
      <w:tr w:rsidR="002C7F5D" w:rsidRPr="00170686" w:rsidTr="005A2390">
        <w:tc>
          <w:tcPr>
            <w:tcW w:w="2632" w:type="dxa"/>
          </w:tcPr>
          <w:p w:rsidR="002C7F5D" w:rsidRPr="005A2390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977" w:type="dxa"/>
          </w:tcPr>
          <w:p w:rsidR="002C7F5D" w:rsidRPr="005A2390" w:rsidRDefault="002C7F5D" w:rsidP="0071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1.Воспитание здорового ребёнка через организацию и проведение всей системы физкультурно-оздоровительных мероприятий.</w:t>
            </w:r>
          </w:p>
          <w:p w:rsidR="002C7F5D" w:rsidRPr="005A2390" w:rsidRDefault="002C7F5D" w:rsidP="0071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2.Привлечение родителей к организации сотрудничества по вопросам оздоровления и закаливания детского организма</w:t>
            </w:r>
          </w:p>
        </w:tc>
        <w:tc>
          <w:tcPr>
            <w:tcW w:w="3811" w:type="dxa"/>
          </w:tcPr>
          <w:p w:rsidR="002C7F5D" w:rsidRPr="005A2390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скорректированного режима дня</w:t>
            </w:r>
          </w:p>
          <w:p w:rsidR="002C7F5D" w:rsidRPr="005A2390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бодрящей, общеразвивающей, дыхательной и др. гимнастик (пальчиковой, для глаз)</w:t>
            </w:r>
          </w:p>
          <w:p w:rsidR="002C7F5D" w:rsidRPr="005A2390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оздоровительного закаливания</w:t>
            </w:r>
          </w:p>
          <w:p w:rsidR="002C7F5D" w:rsidRPr="005A2390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2C7F5D" w:rsidRPr="00170686" w:rsidTr="005A2390">
        <w:tc>
          <w:tcPr>
            <w:tcW w:w="2632" w:type="dxa"/>
          </w:tcPr>
          <w:p w:rsidR="002C7F5D" w:rsidRPr="005A2390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Ст. медсестра</w:t>
            </w:r>
          </w:p>
        </w:tc>
        <w:tc>
          <w:tcPr>
            <w:tcW w:w="3977" w:type="dxa"/>
          </w:tcPr>
          <w:p w:rsidR="002C7F5D" w:rsidRPr="005A2390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1.Осуществление первичной профилактики</w:t>
            </w:r>
          </w:p>
          <w:p w:rsidR="002C7F5D" w:rsidRPr="005A2390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2. Контроль организации питания</w:t>
            </w:r>
          </w:p>
          <w:p w:rsidR="002C7F5D" w:rsidRPr="005A2390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3. Контроль физического воспитания</w:t>
            </w:r>
          </w:p>
          <w:p w:rsidR="002C7F5D" w:rsidRPr="005A2390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4. Иммунопрофилактика</w:t>
            </w:r>
          </w:p>
          <w:p w:rsidR="002C7F5D" w:rsidRPr="005A2390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5. Мероприятия по обеспечению благоприятной адаптации детей к ДОУ</w:t>
            </w:r>
          </w:p>
          <w:p w:rsidR="002C7F5D" w:rsidRPr="005A2390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Анализ состояния здоровья </w:t>
            </w:r>
          </w:p>
        </w:tc>
        <w:tc>
          <w:tcPr>
            <w:tcW w:w="3811" w:type="dxa"/>
          </w:tcPr>
          <w:p w:rsidR="002C7F5D" w:rsidRPr="005A2390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санитарно-гигиенических условий в учреждении</w:t>
            </w:r>
          </w:p>
          <w:p w:rsidR="002C7F5D" w:rsidRPr="005A2390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состояния калорийности питания и анализ качества питания</w:t>
            </w:r>
          </w:p>
          <w:p w:rsidR="002C7F5D" w:rsidRPr="005A2390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воспитанников на медицинские группы</w:t>
            </w:r>
          </w:p>
          <w:p w:rsidR="002C7F5D" w:rsidRPr="005A2390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организации физического воспитания, закаливающих мероприятий</w:t>
            </w:r>
          </w:p>
        </w:tc>
      </w:tr>
    </w:tbl>
    <w:p w:rsidR="002C7F5D" w:rsidRPr="005A2390" w:rsidRDefault="002C7F5D" w:rsidP="00710CA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390">
        <w:rPr>
          <w:rFonts w:ascii="Times New Roman" w:hAnsi="Times New Roman"/>
          <w:sz w:val="24"/>
          <w:szCs w:val="24"/>
          <w:lang w:eastAsia="ru-RU"/>
        </w:rPr>
        <w:t> </w:t>
      </w:r>
    </w:p>
    <w:p w:rsidR="002C7F5D" w:rsidRPr="005A2390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2390">
        <w:rPr>
          <w:rFonts w:ascii="Times New Roman" w:hAnsi="Times New Roman"/>
          <w:b/>
          <w:sz w:val="24"/>
          <w:szCs w:val="24"/>
          <w:lang w:eastAsia="ru-RU"/>
        </w:rPr>
        <w:t>Отслеживание успешности обучения воспитанников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A2390">
        <w:rPr>
          <w:rFonts w:ascii="Times New Roman" w:hAnsi="Times New Roman"/>
          <w:b/>
          <w:sz w:val="24"/>
          <w:szCs w:val="24"/>
          <w:lang w:eastAsia="ru-RU"/>
        </w:rPr>
        <w:t>в период их пребывания в ДО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5A2390">
        <w:rPr>
          <w:rFonts w:ascii="Times New Roman" w:hAnsi="Times New Roman"/>
          <w:b/>
          <w:sz w:val="24"/>
          <w:szCs w:val="24"/>
          <w:lang w:eastAsia="ru-RU"/>
        </w:rPr>
        <w:t xml:space="preserve"> с целью динамического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2390">
        <w:rPr>
          <w:rFonts w:ascii="Times New Roman" w:hAnsi="Times New Roman"/>
          <w:b/>
          <w:sz w:val="24"/>
          <w:szCs w:val="24"/>
          <w:lang w:eastAsia="ru-RU"/>
        </w:rPr>
        <w:t>наблюдения за их развитием:</w:t>
      </w:r>
    </w:p>
    <w:p w:rsidR="002C7F5D" w:rsidRPr="005A2390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Мониторинг</w:t>
      </w:r>
      <w:r w:rsidRPr="005A2390">
        <w:rPr>
          <w:rFonts w:ascii="Times New Roman" w:hAnsi="Times New Roman"/>
          <w:sz w:val="24"/>
          <w:szCs w:val="24"/>
          <w:lang w:eastAsia="ru-RU"/>
        </w:rPr>
        <w:t xml:space="preserve"> по усвоению общеобразовательной программы </w:t>
      </w:r>
    </w:p>
    <w:p w:rsidR="002C7F5D" w:rsidRPr="005A2390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Мониторинг</w:t>
      </w:r>
      <w:r w:rsidRPr="005A2390">
        <w:rPr>
          <w:rFonts w:ascii="Times New Roman" w:hAnsi="Times New Roman"/>
          <w:sz w:val="24"/>
          <w:szCs w:val="24"/>
          <w:lang w:eastAsia="ru-RU"/>
        </w:rPr>
        <w:t xml:space="preserve"> физических качеств </w:t>
      </w:r>
    </w:p>
    <w:p w:rsidR="002C7F5D" w:rsidRPr="005A2390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Мониторинг</w:t>
      </w:r>
      <w:r w:rsidRPr="005A2390">
        <w:rPr>
          <w:rFonts w:ascii="Times New Roman" w:hAnsi="Times New Roman"/>
          <w:sz w:val="24"/>
          <w:szCs w:val="24"/>
          <w:lang w:eastAsia="ru-RU"/>
        </w:rPr>
        <w:t xml:space="preserve"> адаптации ребенка к условиям ДО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5A239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7F5D" w:rsidRPr="005A2390" w:rsidRDefault="002C7F5D" w:rsidP="00710C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390">
        <w:rPr>
          <w:rFonts w:ascii="Times New Roman" w:hAnsi="Times New Roman"/>
          <w:sz w:val="24"/>
          <w:szCs w:val="24"/>
          <w:lang w:eastAsia="ru-RU"/>
        </w:rPr>
        <w:t>Итогом обследования является проведение ме</w:t>
      </w:r>
      <w:r>
        <w:rPr>
          <w:rFonts w:ascii="Times New Roman" w:hAnsi="Times New Roman"/>
          <w:sz w:val="24"/>
          <w:szCs w:val="24"/>
          <w:lang w:eastAsia="ru-RU"/>
        </w:rPr>
        <w:t>дико - педагогического совещания</w:t>
      </w:r>
      <w:r w:rsidRPr="005A2390">
        <w:rPr>
          <w:rFonts w:ascii="Times New Roman" w:hAnsi="Times New Roman"/>
          <w:sz w:val="24"/>
          <w:szCs w:val="24"/>
          <w:lang w:eastAsia="ru-RU"/>
        </w:rPr>
        <w:t>, на котором обсуждаются диагностические данные по выявленным проблемам у детей, берутся под контроль дети</w:t>
      </w:r>
      <w:r>
        <w:rPr>
          <w:rFonts w:ascii="Times New Roman" w:hAnsi="Times New Roman"/>
          <w:sz w:val="24"/>
          <w:szCs w:val="24"/>
          <w:lang w:eastAsia="ru-RU"/>
        </w:rPr>
        <w:t xml:space="preserve"> «группы риска»</w:t>
      </w:r>
      <w:r w:rsidRPr="005A2390">
        <w:rPr>
          <w:rFonts w:ascii="Times New Roman" w:hAnsi="Times New Roman"/>
          <w:sz w:val="24"/>
          <w:szCs w:val="24"/>
          <w:lang w:eastAsia="ru-RU"/>
        </w:rPr>
        <w:t xml:space="preserve">, намечается план индивидуальной работы с детьми. Консилиум собирается 1 раз в год. </w:t>
      </w:r>
    </w:p>
    <w:p w:rsidR="002C7F5D" w:rsidRPr="005A2390" w:rsidRDefault="002C7F5D" w:rsidP="00710C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A2390">
        <w:rPr>
          <w:rFonts w:ascii="Times New Roman" w:hAnsi="Times New Roman"/>
          <w:sz w:val="24"/>
          <w:szCs w:val="24"/>
          <w:lang w:eastAsia="ru-RU"/>
        </w:rPr>
        <w:t> </w:t>
      </w:r>
    </w:p>
    <w:p w:rsidR="002C7F5D" w:rsidRPr="005A2390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2390">
        <w:rPr>
          <w:rFonts w:ascii="Times New Roman" w:hAnsi="Times New Roman"/>
          <w:b/>
          <w:sz w:val="24"/>
          <w:szCs w:val="24"/>
          <w:lang w:eastAsia="ru-RU"/>
        </w:rPr>
        <w:t>Организация полноценного питания</w:t>
      </w:r>
    </w:p>
    <w:p w:rsidR="002C7F5D" w:rsidRPr="005A2390" w:rsidRDefault="002C7F5D" w:rsidP="00710C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390">
        <w:rPr>
          <w:rFonts w:ascii="Times New Roman" w:hAnsi="Times New Roman"/>
          <w:sz w:val="24"/>
          <w:szCs w:val="24"/>
          <w:lang w:eastAsia="ru-RU"/>
        </w:rPr>
        <w:t xml:space="preserve">Организация питания в </w:t>
      </w:r>
      <w:r>
        <w:rPr>
          <w:rFonts w:ascii="Times New Roman" w:hAnsi="Times New Roman"/>
          <w:sz w:val="24"/>
          <w:szCs w:val="24"/>
          <w:lang w:eastAsia="ru-RU"/>
        </w:rPr>
        <w:t xml:space="preserve">ДОО </w:t>
      </w:r>
      <w:r w:rsidRPr="005A2390">
        <w:rPr>
          <w:rFonts w:ascii="Times New Roman" w:hAnsi="Times New Roman"/>
          <w:sz w:val="24"/>
          <w:szCs w:val="24"/>
          <w:lang w:eastAsia="ru-RU"/>
        </w:rPr>
        <w:t xml:space="preserve">направлена на оздоровление и оптимизацию физического развития воспитанников. С целью восполнения энергозатрат, которые ребёнок теряет при интеллектуальных и физических нагрузках во время пребывания в детском саду, проводится следующая работа: </w:t>
      </w:r>
    </w:p>
    <w:p w:rsidR="002C7F5D" w:rsidRPr="005A2390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390">
        <w:rPr>
          <w:rFonts w:ascii="Times New Roman" w:hAnsi="Times New Roman"/>
          <w:sz w:val="24"/>
          <w:szCs w:val="24"/>
          <w:lang w:eastAsia="ru-RU"/>
        </w:rPr>
        <w:t>1. Разработаны технологические нормативы рецептур блюд и кулинарных изделий для ДО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5A239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C7F5D" w:rsidRPr="005A2390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390">
        <w:rPr>
          <w:rFonts w:ascii="Times New Roman" w:hAnsi="Times New Roman"/>
          <w:sz w:val="24"/>
          <w:szCs w:val="24"/>
          <w:lang w:eastAsia="ru-RU"/>
        </w:rPr>
        <w:t xml:space="preserve">2. Определены принципы рационального и здорового питания: </w:t>
      </w:r>
    </w:p>
    <w:p w:rsidR="002C7F5D" w:rsidRPr="005A2390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390">
        <w:rPr>
          <w:rFonts w:ascii="Times New Roman" w:hAnsi="Times New Roman"/>
          <w:i/>
          <w:sz w:val="24"/>
          <w:szCs w:val="24"/>
          <w:lang w:eastAsia="ru-RU"/>
        </w:rPr>
        <w:t xml:space="preserve">     </w:t>
      </w:r>
      <w:r w:rsidRPr="00786874">
        <w:rPr>
          <w:rFonts w:ascii="Times New Roman" w:hAnsi="Times New Roman"/>
          <w:b/>
          <w:i/>
          <w:sz w:val="24"/>
          <w:szCs w:val="24"/>
          <w:lang w:eastAsia="ru-RU"/>
        </w:rPr>
        <w:t>Оздоровительный</w:t>
      </w:r>
      <w:r w:rsidRPr="005A2390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5A2390">
        <w:rPr>
          <w:rFonts w:ascii="Times New Roman" w:hAnsi="Times New Roman"/>
          <w:sz w:val="24"/>
          <w:szCs w:val="24"/>
          <w:lang w:eastAsia="ru-RU"/>
        </w:rPr>
        <w:t xml:space="preserve"> который предусматривает: </w:t>
      </w:r>
    </w:p>
    <w:p w:rsidR="002C7F5D" w:rsidRPr="005A2390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390">
        <w:rPr>
          <w:rFonts w:ascii="Times New Roman" w:hAnsi="Times New Roman"/>
          <w:sz w:val="24"/>
          <w:szCs w:val="24"/>
          <w:lang w:eastAsia="ru-RU"/>
        </w:rPr>
        <w:t xml:space="preserve">• Максимальное разнообразие рациона. </w:t>
      </w:r>
    </w:p>
    <w:p w:rsidR="002C7F5D" w:rsidRPr="005A2390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390">
        <w:rPr>
          <w:rFonts w:ascii="Times New Roman" w:hAnsi="Times New Roman"/>
          <w:sz w:val="24"/>
          <w:szCs w:val="24"/>
          <w:lang w:eastAsia="ru-RU"/>
        </w:rPr>
        <w:t xml:space="preserve">• Соответствие энергетической ценности рационов энергозатратам детей; </w:t>
      </w:r>
    </w:p>
    <w:p w:rsidR="002C7F5D" w:rsidRPr="005A2390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390">
        <w:rPr>
          <w:rFonts w:ascii="Times New Roman" w:hAnsi="Times New Roman"/>
          <w:sz w:val="24"/>
          <w:szCs w:val="24"/>
          <w:lang w:eastAsia="ru-RU"/>
        </w:rPr>
        <w:t xml:space="preserve">• Обогащение меню натуральными соками, фруктами, свежей зеленью и овощами. </w:t>
      </w:r>
    </w:p>
    <w:p w:rsidR="002C7F5D" w:rsidRPr="005A2390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390">
        <w:rPr>
          <w:rFonts w:ascii="Times New Roman" w:hAnsi="Times New Roman"/>
          <w:sz w:val="24"/>
          <w:szCs w:val="24"/>
          <w:lang w:eastAsia="ru-RU"/>
        </w:rPr>
        <w:t>• Строгое соблюдение време</w:t>
      </w:r>
      <w:r>
        <w:rPr>
          <w:rFonts w:ascii="Times New Roman" w:hAnsi="Times New Roman"/>
          <w:sz w:val="24"/>
          <w:szCs w:val="24"/>
          <w:lang w:eastAsia="ru-RU"/>
        </w:rPr>
        <w:t>ни и интервалов между приемом пищи</w:t>
      </w:r>
      <w:r w:rsidRPr="005A239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C7F5D" w:rsidRPr="005A2390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390">
        <w:rPr>
          <w:rFonts w:ascii="Times New Roman" w:hAnsi="Times New Roman"/>
          <w:sz w:val="24"/>
          <w:szCs w:val="24"/>
          <w:lang w:eastAsia="ru-RU"/>
        </w:rPr>
        <w:t xml:space="preserve">• Правильное количественное и качественное распределение пищи на отдельные приемы. </w:t>
      </w:r>
    </w:p>
    <w:p w:rsidR="002C7F5D" w:rsidRPr="005A2390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390">
        <w:rPr>
          <w:rFonts w:ascii="Times New Roman" w:hAnsi="Times New Roman"/>
          <w:i/>
          <w:sz w:val="24"/>
          <w:szCs w:val="24"/>
          <w:lang w:eastAsia="ru-RU"/>
        </w:rPr>
        <w:t xml:space="preserve">      </w:t>
      </w:r>
      <w:r w:rsidRPr="00786874">
        <w:rPr>
          <w:rFonts w:ascii="Times New Roman" w:hAnsi="Times New Roman"/>
          <w:b/>
          <w:i/>
          <w:sz w:val="24"/>
          <w:szCs w:val="24"/>
          <w:lang w:eastAsia="ru-RU"/>
        </w:rPr>
        <w:t>Эстетико-nсиxологический</w:t>
      </w:r>
      <w:r w:rsidRPr="005A2390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</w:p>
    <w:p w:rsidR="002C7F5D" w:rsidRPr="005A2390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390">
        <w:rPr>
          <w:rFonts w:ascii="Times New Roman" w:hAnsi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/>
          <w:sz w:val="24"/>
          <w:szCs w:val="24"/>
          <w:lang w:eastAsia="ru-RU"/>
        </w:rPr>
        <w:t>Эстетическая с</w:t>
      </w:r>
      <w:r w:rsidRPr="005A2390">
        <w:rPr>
          <w:rFonts w:ascii="Times New Roman" w:hAnsi="Times New Roman"/>
          <w:sz w:val="24"/>
          <w:szCs w:val="24"/>
          <w:lang w:eastAsia="ru-RU"/>
        </w:rPr>
        <w:t>ервировка стола в соответствии с возрастом ребенка, что вызывает положительные эмоции при приеме пищи. Питание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приближено к домашним условиям.</w:t>
      </w:r>
    </w:p>
    <w:p w:rsidR="002C7F5D" w:rsidRPr="005A2390" w:rsidRDefault="002C7F5D" w:rsidP="00710C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A2390">
        <w:rPr>
          <w:rFonts w:ascii="Times New Roman" w:hAnsi="Times New Roman"/>
          <w:sz w:val="24"/>
          <w:szCs w:val="24"/>
          <w:lang w:eastAsia="ru-RU"/>
        </w:rPr>
        <w:t> </w:t>
      </w:r>
    </w:p>
    <w:p w:rsidR="002C7F5D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7F5D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7F5D" w:rsidRPr="005A2390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Pr="005A2390">
        <w:rPr>
          <w:rFonts w:ascii="Times New Roman" w:hAnsi="Times New Roman"/>
          <w:b/>
          <w:sz w:val="24"/>
          <w:szCs w:val="24"/>
          <w:lang w:eastAsia="ru-RU"/>
        </w:rPr>
        <w:t>Комплексная система физкультурно-оздоровительной работы</w:t>
      </w:r>
    </w:p>
    <w:p w:rsidR="002C7F5D" w:rsidRPr="005A2390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39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2C7F5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2390">
        <w:rPr>
          <w:rFonts w:ascii="Times New Roman" w:hAnsi="Times New Roman"/>
          <w:b/>
          <w:sz w:val="24"/>
          <w:szCs w:val="24"/>
          <w:lang w:eastAsia="ru-RU"/>
        </w:rPr>
        <w:t xml:space="preserve">  Организация проведения разных видов физкультурно-</w:t>
      </w:r>
      <w:r w:rsidRPr="005A2390">
        <w:rPr>
          <w:rFonts w:ascii="Times New Roman" w:hAnsi="Times New Roman"/>
          <w:b/>
          <w:sz w:val="24"/>
          <w:szCs w:val="24"/>
          <w:lang w:eastAsia="ru-RU"/>
        </w:rPr>
        <w:softHyphen/>
        <w:t xml:space="preserve">оздоровительных мероприятий: </w:t>
      </w:r>
    </w:p>
    <w:p w:rsidR="002C7F5D" w:rsidRDefault="002C7F5D" w:rsidP="00710CAB">
      <w:pPr>
        <w:pStyle w:val="ListParagraph"/>
        <w:numPr>
          <w:ilvl w:val="0"/>
          <w:numId w:val="2"/>
        </w:numPr>
      </w:pPr>
      <w:r w:rsidRPr="00AE2935">
        <w:t>Утренняя гимнастика</w:t>
      </w:r>
    </w:p>
    <w:p w:rsidR="002C7F5D" w:rsidRPr="00AE2935" w:rsidRDefault="002C7F5D" w:rsidP="00710CAB">
      <w:pPr>
        <w:pStyle w:val="ListParagraph"/>
        <w:numPr>
          <w:ilvl w:val="0"/>
          <w:numId w:val="2"/>
        </w:numPr>
      </w:pPr>
      <w:r w:rsidRPr="00AE2935">
        <w:t>Совместные игры в помещении и движения в режиме дня</w:t>
      </w:r>
    </w:p>
    <w:p w:rsidR="002C7F5D" w:rsidRPr="00AE2935" w:rsidRDefault="002C7F5D" w:rsidP="00710CAB">
      <w:pPr>
        <w:pStyle w:val="ListParagraph"/>
        <w:numPr>
          <w:ilvl w:val="0"/>
          <w:numId w:val="2"/>
        </w:numPr>
        <w:rPr>
          <w:i/>
        </w:rPr>
      </w:pPr>
      <w:r w:rsidRPr="00AE2935">
        <w:rPr>
          <w:rStyle w:val="Emphasis"/>
          <w:bCs/>
          <w:i w:val="0"/>
        </w:rPr>
        <w:t>Музыкально-ритмические движения,  логоритмические упражнения, музыкальные подвижные игры на музыкальном занятии</w:t>
      </w:r>
    </w:p>
    <w:p w:rsidR="002C7F5D" w:rsidRPr="00AE2935" w:rsidRDefault="002C7F5D" w:rsidP="00710CAB">
      <w:pPr>
        <w:pStyle w:val="ListParagraph"/>
        <w:numPr>
          <w:ilvl w:val="0"/>
          <w:numId w:val="2"/>
        </w:numPr>
      </w:pPr>
      <w:r w:rsidRPr="00AE2935">
        <w:t>Физкультурные занятия</w:t>
      </w:r>
    </w:p>
    <w:p w:rsidR="002C7F5D" w:rsidRPr="00AE2935" w:rsidRDefault="002C7F5D" w:rsidP="00710CAB">
      <w:pPr>
        <w:pStyle w:val="ListParagraph"/>
        <w:numPr>
          <w:ilvl w:val="0"/>
          <w:numId w:val="2"/>
        </w:numPr>
      </w:pPr>
      <w:r w:rsidRPr="00AE2935">
        <w:t>Двигательная разминка во время перерыва между занятиями</w:t>
      </w:r>
    </w:p>
    <w:p w:rsidR="002C7F5D" w:rsidRPr="00AE2935" w:rsidRDefault="002C7F5D" w:rsidP="00710CAB">
      <w:pPr>
        <w:pStyle w:val="ListParagraph"/>
        <w:numPr>
          <w:ilvl w:val="0"/>
          <w:numId w:val="2"/>
        </w:numPr>
      </w:pPr>
      <w:r w:rsidRPr="00AE2935">
        <w:t>Физкультурные минутки</w:t>
      </w:r>
    </w:p>
    <w:p w:rsidR="002C7F5D" w:rsidRPr="00AE2935" w:rsidRDefault="002C7F5D" w:rsidP="00710CAB">
      <w:pPr>
        <w:pStyle w:val="ListParagraph"/>
        <w:numPr>
          <w:ilvl w:val="0"/>
          <w:numId w:val="2"/>
        </w:numPr>
      </w:pPr>
      <w:r w:rsidRPr="00AE2935">
        <w:t>Спортивные игры, эстафеты на прогулке</w:t>
      </w:r>
    </w:p>
    <w:p w:rsidR="002C7F5D" w:rsidRPr="00AE2935" w:rsidRDefault="002C7F5D" w:rsidP="00710CAB">
      <w:pPr>
        <w:pStyle w:val="ListParagraph"/>
        <w:numPr>
          <w:ilvl w:val="0"/>
          <w:numId w:val="2"/>
        </w:numPr>
      </w:pPr>
      <w:r w:rsidRPr="00AE2935">
        <w:t>Подвижные игры, физ. упражнения и задания на прогулке</w:t>
      </w:r>
    </w:p>
    <w:p w:rsidR="002C7F5D" w:rsidRPr="00AE2935" w:rsidRDefault="002C7F5D" w:rsidP="00710CAB">
      <w:pPr>
        <w:pStyle w:val="ListParagraph"/>
        <w:numPr>
          <w:ilvl w:val="0"/>
          <w:numId w:val="2"/>
        </w:numPr>
      </w:pPr>
      <w:r w:rsidRPr="00AE2935">
        <w:t xml:space="preserve">Самостоятельная двигательная активность на прогулке </w:t>
      </w:r>
    </w:p>
    <w:p w:rsidR="002C7F5D" w:rsidRPr="00AE2935" w:rsidRDefault="002C7F5D" w:rsidP="00710CAB">
      <w:pPr>
        <w:pStyle w:val="ListParagraph"/>
        <w:numPr>
          <w:ilvl w:val="0"/>
          <w:numId w:val="2"/>
        </w:numPr>
      </w:pPr>
      <w:r w:rsidRPr="00AE2935">
        <w:t>Индивидуальная работа по развитию движений</w:t>
      </w:r>
    </w:p>
    <w:p w:rsidR="002C7F5D" w:rsidRPr="00AE2935" w:rsidRDefault="002C7F5D" w:rsidP="00710CAB">
      <w:pPr>
        <w:pStyle w:val="ListParagraph"/>
        <w:numPr>
          <w:ilvl w:val="0"/>
          <w:numId w:val="2"/>
        </w:numPr>
      </w:pPr>
      <w:r w:rsidRPr="00AE2935">
        <w:t>Игры – хороводы, игровые упражнения, п/и малой активности, разминки в группе</w:t>
      </w:r>
    </w:p>
    <w:p w:rsidR="002C7F5D" w:rsidRPr="00AE2935" w:rsidRDefault="002C7F5D" w:rsidP="00710CAB">
      <w:pPr>
        <w:pStyle w:val="ListParagraph"/>
        <w:numPr>
          <w:ilvl w:val="0"/>
          <w:numId w:val="2"/>
        </w:numPr>
        <w:rPr>
          <w:lang w:eastAsia="ru-RU"/>
        </w:rPr>
      </w:pPr>
      <w:r w:rsidRPr="00AE2935">
        <w:t>«Школа мяча»</w:t>
      </w:r>
    </w:p>
    <w:p w:rsidR="002C7F5D" w:rsidRPr="00AE2935" w:rsidRDefault="002C7F5D" w:rsidP="00710CAB">
      <w:pPr>
        <w:pStyle w:val="ListParagraph"/>
        <w:numPr>
          <w:ilvl w:val="0"/>
          <w:numId w:val="2"/>
        </w:numPr>
        <w:rPr>
          <w:lang w:eastAsia="ru-RU"/>
        </w:rPr>
      </w:pPr>
      <w:r>
        <w:t>«Школа санок»</w:t>
      </w:r>
    </w:p>
    <w:p w:rsidR="002C7F5D" w:rsidRPr="00AE2935" w:rsidRDefault="002C7F5D" w:rsidP="00710CAB">
      <w:pPr>
        <w:pStyle w:val="ListParagraph"/>
        <w:numPr>
          <w:ilvl w:val="0"/>
          <w:numId w:val="2"/>
        </w:numPr>
      </w:pPr>
      <w:r w:rsidRPr="00AE2935">
        <w:t>Гимнастика после сна в сочетании с воздушными ваннами, закаливающими процедурами</w:t>
      </w:r>
    </w:p>
    <w:p w:rsidR="002C7F5D" w:rsidRPr="00AE2935" w:rsidRDefault="002C7F5D" w:rsidP="00710CAB">
      <w:pPr>
        <w:pStyle w:val="ListParagraph"/>
        <w:numPr>
          <w:ilvl w:val="0"/>
          <w:numId w:val="2"/>
        </w:numPr>
      </w:pPr>
      <w:r w:rsidRPr="00AE2935">
        <w:t>Совместные игры в помещении, индивидуальная работа по развитию движений</w:t>
      </w:r>
    </w:p>
    <w:p w:rsidR="002C7F5D" w:rsidRPr="00AE2935" w:rsidRDefault="002C7F5D" w:rsidP="00710CAB">
      <w:pPr>
        <w:pStyle w:val="ListParagraph"/>
        <w:numPr>
          <w:ilvl w:val="0"/>
          <w:numId w:val="2"/>
        </w:numPr>
      </w:pPr>
      <w:r w:rsidRPr="00AE2935">
        <w:t>Оздоровительный бег</w:t>
      </w:r>
    </w:p>
    <w:p w:rsidR="002C7F5D" w:rsidRPr="00AE2935" w:rsidRDefault="002C7F5D" w:rsidP="00710CAB">
      <w:pPr>
        <w:pStyle w:val="ListParagraph"/>
        <w:numPr>
          <w:ilvl w:val="0"/>
          <w:numId w:val="2"/>
        </w:numPr>
      </w:pPr>
      <w:r w:rsidRPr="00AE2935">
        <w:t>Подвижные игры на вечерней прогулке</w:t>
      </w:r>
    </w:p>
    <w:p w:rsidR="002C7F5D" w:rsidRPr="00AE2935" w:rsidRDefault="002C7F5D" w:rsidP="00710CAB">
      <w:pPr>
        <w:pStyle w:val="ListParagraph"/>
        <w:numPr>
          <w:ilvl w:val="0"/>
          <w:numId w:val="2"/>
        </w:numPr>
      </w:pPr>
      <w:r w:rsidRPr="00AE2935">
        <w:t>Самостоятельная двигательная активность детей на прогулке</w:t>
      </w:r>
    </w:p>
    <w:p w:rsidR="002C7F5D" w:rsidRPr="00AE2935" w:rsidRDefault="002C7F5D" w:rsidP="00710CAB">
      <w:pPr>
        <w:pStyle w:val="ListParagraph"/>
        <w:numPr>
          <w:ilvl w:val="0"/>
          <w:numId w:val="2"/>
        </w:numPr>
      </w:pPr>
      <w:r w:rsidRPr="00AE2935">
        <w:t>Физкультурный досуг</w:t>
      </w:r>
    </w:p>
    <w:p w:rsidR="002C7F5D" w:rsidRPr="00AE2935" w:rsidRDefault="002C7F5D" w:rsidP="00710CAB">
      <w:pPr>
        <w:pStyle w:val="ListParagraph"/>
        <w:numPr>
          <w:ilvl w:val="0"/>
          <w:numId w:val="2"/>
        </w:numPr>
      </w:pPr>
      <w:r w:rsidRPr="00AE2935">
        <w:t>Музыкальный досуг</w:t>
      </w:r>
    </w:p>
    <w:p w:rsidR="002C7F5D" w:rsidRPr="00AE2935" w:rsidRDefault="002C7F5D" w:rsidP="00710CAB">
      <w:pPr>
        <w:pStyle w:val="ListParagraph"/>
        <w:numPr>
          <w:ilvl w:val="0"/>
          <w:numId w:val="2"/>
        </w:numPr>
        <w:rPr>
          <w:lang w:eastAsia="ru-RU"/>
        </w:rPr>
      </w:pPr>
      <w:r>
        <w:t>Спортивные праздники, дни здоровья</w:t>
      </w:r>
    </w:p>
    <w:p w:rsidR="002C7F5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2C7F5D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2935">
        <w:rPr>
          <w:rFonts w:ascii="Times New Roman" w:hAnsi="Times New Roman"/>
          <w:b/>
          <w:i/>
          <w:sz w:val="24"/>
          <w:szCs w:val="24"/>
          <w:lang w:eastAsia="ru-RU"/>
        </w:rPr>
        <w:t>Использование оздоравливающux технологий: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2553"/>
        <w:gridCol w:w="2410"/>
        <w:gridCol w:w="2551"/>
        <w:gridCol w:w="1984"/>
      </w:tblGrid>
      <w:tr w:rsidR="002C7F5D" w:rsidRPr="00170686" w:rsidTr="00170686">
        <w:tc>
          <w:tcPr>
            <w:tcW w:w="674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3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0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оздоровительной программы</w:t>
            </w:r>
          </w:p>
        </w:tc>
        <w:tc>
          <w:tcPr>
            <w:tcW w:w="2551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84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</w:tc>
      </w:tr>
      <w:tr w:rsidR="002C7F5D" w:rsidRPr="00170686" w:rsidTr="00170686">
        <w:tc>
          <w:tcPr>
            <w:tcW w:w="674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Массажеры Су-джок</w:t>
            </w:r>
          </w:p>
        </w:tc>
        <w:tc>
          <w:tcPr>
            <w:tcW w:w="2410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«Минутки здоровья с массажерами Су-джок»</w:t>
            </w:r>
          </w:p>
        </w:tc>
        <w:tc>
          <w:tcPr>
            <w:tcW w:w="2551" w:type="dxa"/>
          </w:tcPr>
          <w:p w:rsidR="002C7F5D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1984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C7F5D" w:rsidRPr="00170686" w:rsidTr="00170686">
        <w:tc>
          <w:tcPr>
            <w:tcW w:w="674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2410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«Укрепляющая гимнастика для глаз»</w:t>
            </w:r>
          </w:p>
        </w:tc>
        <w:tc>
          <w:tcPr>
            <w:tcW w:w="2551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84" w:type="dxa"/>
          </w:tcPr>
          <w:p w:rsidR="002C7F5D" w:rsidRPr="00170686" w:rsidRDefault="002C7F5D" w:rsidP="00710CAB">
            <w:pPr>
              <w:spacing w:after="0" w:line="240" w:lineRule="auto"/>
              <w:jc w:val="center"/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C7F5D" w:rsidRPr="00170686" w:rsidTr="00170686">
        <w:tc>
          <w:tcPr>
            <w:tcW w:w="674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</w:tc>
        <w:tc>
          <w:tcPr>
            <w:tcW w:w="2410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«Артикуляционная гимнастика»</w:t>
            </w:r>
          </w:p>
        </w:tc>
        <w:tc>
          <w:tcPr>
            <w:tcW w:w="2551" w:type="dxa"/>
          </w:tcPr>
          <w:p w:rsidR="002C7F5D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1984" w:type="dxa"/>
          </w:tcPr>
          <w:p w:rsidR="002C7F5D" w:rsidRPr="00170686" w:rsidRDefault="002C7F5D" w:rsidP="00710CAB">
            <w:pPr>
              <w:spacing w:after="0" w:line="240" w:lineRule="auto"/>
              <w:jc w:val="center"/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C7F5D" w:rsidRPr="00170686" w:rsidTr="00170686">
        <w:tc>
          <w:tcPr>
            <w:tcW w:w="674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Фитбол</w:t>
            </w:r>
          </w:p>
        </w:tc>
        <w:tc>
          <w:tcPr>
            <w:tcW w:w="2410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«Фитбол – гимнастика для дошкольников»</w:t>
            </w:r>
          </w:p>
        </w:tc>
        <w:tc>
          <w:tcPr>
            <w:tcW w:w="2551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984" w:type="dxa"/>
          </w:tcPr>
          <w:p w:rsidR="002C7F5D" w:rsidRPr="00170686" w:rsidRDefault="002C7F5D" w:rsidP="00710CAB">
            <w:pPr>
              <w:spacing w:after="0" w:line="240" w:lineRule="auto"/>
              <w:jc w:val="center"/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C7F5D" w:rsidRPr="00170686" w:rsidTr="00170686">
        <w:tc>
          <w:tcPr>
            <w:tcW w:w="674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3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Оздоровительная работа с использованием экологического воспитания</w:t>
            </w:r>
          </w:p>
        </w:tc>
        <w:tc>
          <w:tcPr>
            <w:tcW w:w="2410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«Эколого-оздоровительный кружок»</w:t>
            </w:r>
          </w:p>
        </w:tc>
        <w:tc>
          <w:tcPr>
            <w:tcW w:w="2551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984" w:type="dxa"/>
          </w:tcPr>
          <w:p w:rsidR="002C7F5D" w:rsidRPr="00170686" w:rsidRDefault="002C7F5D" w:rsidP="00710CAB">
            <w:pPr>
              <w:spacing w:after="0" w:line="240" w:lineRule="auto"/>
              <w:jc w:val="center"/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C7F5D" w:rsidRPr="00170686" w:rsidTr="00170686">
        <w:tc>
          <w:tcPr>
            <w:tcW w:w="674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3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Пальчиковая гимнастика, игры</w:t>
            </w:r>
          </w:p>
        </w:tc>
        <w:tc>
          <w:tcPr>
            <w:tcW w:w="2410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детской речевой деятельности через пальчиковые игры»</w:t>
            </w:r>
          </w:p>
        </w:tc>
        <w:tc>
          <w:tcPr>
            <w:tcW w:w="2551" w:type="dxa"/>
          </w:tcPr>
          <w:p w:rsidR="002C7F5D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1984" w:type="dxa"/>
          </w:tcPr>
          <w:p w:rsidR="002C7F5D" w:rsidRPr="00170686" w:rsidRDefault="002C7F5D" w:rsidP="00710CAB">
            <w:pPr>
              <w:spacing w:after="0" w:line="240" w:lineRule="auto"/>
              <w:jc w:val="center"/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C7F5D" w:rsidRPr="00170686" w:rsidTr="00170686">
        <w:tc>
          <w:tcPr>
            <w:tcW w:w="674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3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Танцевально-игровая гимнастика</w:t>
            </w:r>
          </w:p>
        </w:tc>
        <w:tc>
          <w:tcPr>
            <w:tcW w:w="2410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«Са-фи-данс»</w:t>
            </w:r>
          </w:p>
        </w:tc>
        <w:tc>
          <w:tcPr>
            <w:tcW w:w="2551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</w:tc>
        <w:tc>
          <w:tcPr>
            <w:tcW w:w="1984" w:type="dxa"/>
          </w:tcPr>
          <w:p w:rsidR="002C7F5D" w:rsidRPr="00170686" w:rsidRDefault="002C7F5D" w:rsidP="00710CAB">
            <w:pPr>
              <w:spacing w:after="0" w:line="240" w:lineRule="auto"/>
              <w:jc w:val="center"/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C7F5D" w:rsidRPr="00170686" w:rsidTr="00170686">
        <w:tc>
          <w:tcPr>
            <w:tcW w:w="674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3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Степ-аэробика</w:t>
            </w:r>
          </w:p>
        </w:tc>
        <w:tc>
          <w:tcPr>
            <w:tcW w:w="2410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«Степ-аэробика для детей дошкольного возраста»</w:t>
            </w:r>
          </w:p>
        </w:tc>
        <w:tc>
          <w:tcPr>
            <w:tcW w:w="2551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984" w:type="dxa"/>
          </w:tcPr>
          <w:p w:rsidR="002C7F5D" w:rsidRPr="00170686" w:rsidRDefault="002C7F5D" w:rsidP="00710CAB">
            <w:pPr>
              <w:spacing w:after="0" w:line="240" w:lineRule="auto"/>
              <w:jc w:val="center"/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C7F5D" w:rsidRPr="00170686" w:rsidTr="00170686">
        <w:tc>
          <w:tcPr>
            <w:tcW w:w="674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3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2410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«Маленькие ручки играем, развиваем через пальчиковые игры»</w:t>
            </w:r>
          </w:p>
        </w:tc>
        <w:tc>
          <w:tcPr>
            <w:tcW w:w="2551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984" w:type="dxa"/>
          </w:tcPr>
          <w:p w:rsidR="002C7F5D" w:rsidRPr="00170686" w:rsidRDefault="002C7F5D" w:rsidP="00710CAB">
            <w:pPr>
              <w:spacing w:after="0" w:line="240" w:lineRule="auto"/>
              <w:jc w:val="center"/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C7F5D" w:rsidRPr="00170686" w:rsidTr="00170686">
        <w:tc>
          <w:tcPr>
            <w:tcW w:w="674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3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Игротерапия </w:t>
            </w:r>
          </w:p>
        </w:tc>
        <w:tc>
          <w:tcPr>
            <w:tcW w:w="2410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«Использование игротерапии как средства двигательной активности детей»</w:t>
            </w:r>
          </w:p>
        </w:tc>
        <w:tc>
          <w:tcPr>
            <w:tcW w:w="2551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инструктор по физической культуре</w:t>
            </w:r>
          </w:p>
        </w:tc>
        <w:tc>
          <w:tcPr>
            <w:tcW w:w="1984" w:type="dxa"/>
          </w:tcPr>
          <w:p w:rsidR="002C7F5D" w:rsidRPr="00170686" w:rsidRDefault="002C7F5D" w:rsidP="00710CAB">
            <w:pPr>
              <w:spacing w:after="0" w:line="240" w:lineRule="auto"/>
              <w:jc w:val="center"/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C7F5D" w:rsidRPr="00170686" w:rsidTr="00170686">
        <w:tc>
          <w:tcPr>
            <w:tcW w:w="674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3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  навыки</w:t>
            </w:r>
          </w:p>
        </w:tc>
        <w:tc>
          <w:tcPr>
            <w:tcW w:w="2410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двигательной активности детей через игры на развитие эмпатии и коммуникативных навыков»</w:t>
            </w:r>
          </w:p>
        </w:tc>
        <w:tc>
          <w:tcPr>
            <w:tcW w:w="2551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ДОО</w:t>
            </w:r>
          </w:p>
        </w:tc>
        <w:tc>
          <w:tcPr>
            <w:tcW w:w="1984" w:type="dxa"/>
          </w:tcPr>
          <w:p w:rsidR="002C7F5D" w:rsidRPr="00170686" w:rsidRDefault="002C7F5D" w:rsidP="00710CAB">
            <w:pPr>
              <w:spacing w:after="0" w:line="240" w:lineRule="auto"/>
              <w:jc w:val="center"/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C7F5D" w:rsidRPr="00170686" w:rsidTr="00170686">
        <w:tc>
          <w:tcPr>
            <w:tcW w:w="674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3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Логоритмика</w:t>
            </w:r>
          </w:p>
        </w:tc>
        <w:tc>
          <w:tcPr>
            <w:tcW w:w="2410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«Веселая логоритмика»</w:t>
            </w:r>
          </w:p>
        </w:tc>
        <w:tc>
          <w:tcPr>
            <w:tcW w:w="2551" w:type="dxa"/>
          </w:tcPr>
          <w:p w:rsidR="002C7F5D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</w:t>
            </w:r>
          </w:p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 - логопед</w:t>
            </w:r>
          </w:p>
        </w:tc>
        <w:tc>
          <w:tcPr>
            <w:tcW w:w="1984" w:type="dxa"/>
          </w:tcPr>
          <w:p w:rsidR="002C7F5D" w:rsidRPr="00170686" w:rsidRDefault="002C7F5D" w:rsidP="00710CAB">
            <w:pPr>
              <w:spacing w:after="0" w:line="240" w:lineRule="auto"/>
              <w:jc w:val="center"/>
            </w:pPr>
            <w:r w:rsidRPr="0017068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2C7F5D" w:rsidRPr="005A2390" w:rsidRDefault="002C7F5D" w:rsidP="00710CAB">
      <w:pPr>
        <w:widowControl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2390">
        <w:rPr>
          <w:rFonts w:ascii="Times New Roman" w:hAnsi="Times New Roman"/>
          <w:b/>
          <w:sz w:val="24"/>
          <w:szCs w:val="24"/>
          <w:lang w:eastAsia="ru-RU"/>
        </w:rPr>
        <w:t>Физическое развитие детей</w:t>
      </w:r>
    </w:p>
    <w:p w:rsidR="002C7F5D" w:rsidRPr="005A2390" w:rsidRDefault="002C7F5D" w:rsidP="00710CAB">
      <w:pPr>
        <w:widowControl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390">
        <w:rPr>
          <w:rFonts w:ascii="Times New Roman" w:hAnsi="Times New Roman"/>
          <w:i/>
          <w:sz w:val="24"/>
          <w:szCs w:val="24"/>
          <w:lang w:eastAsia="ru-RU"/>
        </w:rPr>
        <w:t xml:space="preserve">    </w:t>
      </w:r>
      <w:r w:rsidRPr="00710CAB">
        <w:rPr>
          <w:rFonts w:ascii="Times New Roman" w:hAnsi="Times New Roman"/>
          <w:b/>
          <w:i/>
          <w:sz w:val="24"/>
          <w:szCs w:val="24"/>
          <w:lang w:eastAsia="ru-RU"/>
        </w:rPr>
        <w:t>Цель физического развития</w:t>
      </w:r>
      <w:r w:rsidRPr="005A2390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5A2390">
        <w:rPr>
          <w:rFonts w:ascii="Times New Roman" w:hAnsi="Times New Roman"/>
          <w:sz w:val="24"/>
          <w:szCs w:val="24"/>
          <w:lang w:eastAsia="ru-RU"/>
        </w:rPr>
        <w:t xml:space="preserve"> формирование основ здорового образа жизни, его направленность на укрепление здоровья, физическое и психическое развитие, эмоциональное благополучие каждого ребенка.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4"/>
        <w:gridCol w:w="3443"/>
        <w:gridCol w:w="3503"/>
      </w:tblGrid>
      <w:tr w:rsidR="002C7F5D" w:rsidRPr="00170686" w:rsidTr="00DB6395">
        <w:tc>
          <w:tcPr>
            <w:tcW w:w="11403" w:type="dxa"/>
            <w:gridSpan w:val="3"/>
          </w:tcPr>
          <w:p w:rsidR="002C7F5D" w:rsidRPr="005A2390" w:rsidRDefault="002C7F5D" w:rsidP="00710CAB">
            <w:pPr>
              <w:widowControl w:val="0"/>
              <w:adjustRightInd w:val="0"/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физического развития</w:t>
            </w:r>
          </w:p>
        </w:tc>
      </w:tr>
      <w:tr w:rsidR="002C7F5D" w:rsidRPr="00170686" w:rsidTr="00DB6395">
        <w:tc>
          <w:tcPr>
            <w:tcW w:w="3801" w:type="dxa"/>
          </w:tcPr>
          <w:p w:rsidR="002C7F5D" w:rsidRPr="005A2390" w:rsidRDefault="002C7F5D" w:rsidP="00710CAB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Оздоровительные:</w:t>
            </w:r>
          </w:p>
          <w:p w:rsidR="002C7F5D" w:rsidRPr="005A2390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• охрана жизни и укрепление здоровья, обеспечение нормального  функционирования всех органов и систем организма;</w:t>
            </w:r>
          </w:p>
          <w:p w:rsidR="002C7F5D" w:rsidRPr="005A2390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• всестороннее физическое совершенствование функций организма;</w:t>
            </w:r>
          </w:p>
          <w:p w:rsidR="002C7F5D" w:rsidRPr="005A2390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• повышение работоспособности и</w:t>
            </w:r>
          </w:p>
          <w:p w:rsidR="002C7F5D" w:rsidRPr="005A2390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3801" w:type="dxa"/>
          </w:tcPr>
          <w:p w:rsidR="002C7F5D" w:rsidRPr="005A2390" w:rsidRDefault="002C7F5D" w:rsidP="00710CAB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Образовательные:</w:t>
            </w:r>
          </w:p>
          <w:p w:rsidR="002C7F5D" w:rsidRPr="005A2390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• формирование двигательных умений и навыков</w:t>
            </w:r>
          </w:p>
          <w:p w:rsidR="002C7F5D" w:rsidRPr="005A2390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• развитие физических качеств;</w:t>
            </w:r>
          </w:p>
          <w:p w:rsidR="002C7F5D" w:rsidRPr="005A2390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• овладение ребенком элементарными знаниями о своем организме, роли</w:t>
            </w:r>
          </w:p>
          <w:p w:rsidR="002C7F5D" w:rsidRPr="005A2390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физических упражнений в его жизни,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способах укрепления собственного здоровья</w:t>
            </w:r>
          </w:p>
        </w:tc>
        <w:tc>
          <w:tcPr>
            <w:tcW w:w="3801" w:type="dxa"/>
          </w:tcPr>
          <w:p w:rsidR="002C7F5D" w:rsidRPr="005A2390" w:rsidRDefault="002C7F5D" w:rsidP="00710CAB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Воспитательные:</w:t>
            </w:r>
          </w:p>
          <w:p w:rsidR="002C7F5D" w:rsidRPr="005A2390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• формирование интереса и потребности в занятиях физическими упражнениями;</w:t>
            </w:r>
          </w:p>
          <w:p w:rsidR="002C7F5D" w:rsidRPr="005A2390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• разностороннее, гармоничное развитие ребенка (умственное, нравственное, эстетическое, трудовое)</w:t>
            </w:r>
          </w:p>
          <w:p w:rsidR="002C7F5D" w:rsidRPr="005A2390" w:rsidRDefault="002C7F5D" w:rsidP="00710CAB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DB6395">
        <w:tc>
          <w:tcPr>
            <w:tcW w:w="11403" w:type="dxa"/>
            <w:gridSpan w:val="3"/>
          </w:tcPr>
          <w:p w:rsidR="002C7F5D" w:rsidRPr="005A2390" w:rsidRDefault="002C7F5D" w:rsidP="00710CAB">
            <w:pPr>
              <w:widowControl w:val="0"/>
              <w:adjustRightInd w:val="0"/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физического развития</w:t>
            </w:r>
          </w:p>
        </w:tc>
      </w:tr>
      <w:tr w:rsidR="002C7F5D" w:rsidRPr="00170686" w:rsidTr="00F92B26">
        <w:trPr>
          <w:trHeight w:val="65"/>
        </w:trPr>
        <w:tc>
          <w:tcPr>
            <w:tcW w:w="3801" w:type="dxa"/>
          </w:tcPr>
          <w:p w:rsidR="002C7F5D" w:rsidRPr="005A2390" w:rsidRDefault="002C7F5D" w:rsidP="00710CAB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3801" w:type="dxa"/>
          </w:tcPr>
          <w:p w:rsidR="002C7F5D" w:rsidRPr="005A2390" w:rsidRDefault="002C7F5D" w:rsidP="00710CAB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Эколого-природные факторы</w:t>
            </w:r>
          </w:p>
        </w:tc>
        <w:tc>
          <w:tcPr>
            <w:tcW w:w="3801" w:type="dxa"/>
          </w:tcPr>
          <w:p w:rsidR="002C7F5D" w:rsidRPr="005A2390" w:rsidRDefault="002C7F5D" w:rsidP="00710CAB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Психогигиенические факторы </w:t>
            </w:r>
          </w:p>
        </w:tc>
      </w:tr>
      <w:tr w:rsidR="002C7F5D" w:rsidRPr="00170686" w:rsidTr="00DB6395">
        <w:tc>
          <w:tcPr>
            <w:tcW w:w="11403" w:type="dxa"/>
            <w:gridSpan w:val="3"/>
          </w:tcPr>
          <w:p w:rsidR="002C7F5D" w:rsidRPr="005A2390" w:rsidRDefault="002C7F5D" w:rsidP="00710CAB">
            <w:pPr>
              <w:widowControl w:val="0"/>
              <w:adjustRightInd w:val="0"/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Методы физического развития</w:t>
            </w:r>
          </w:p>
        </w:tc>
      </w:tr>
      <w:tr w:rsidR="002C7F5D" w:rsidRPr="00170686" w:rsidTr="00DB6395">
        <w:tc>
          <w:tcPr>
            <w:tcW w:w="3801" w:type="dxa"/>
          </w:tcPr>
          <w:p w:rsidR="002C7F5D" w:rsidRPr="005A2390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Наглядные:</w:t>
            </w:r>
          </w:p>
          <w:p w:rsidR="002C7F5D" w:rsidRPr="005A2390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• наглядно-зрительные приемы (показ физических упражнений, использование наглядных пособий, имитация, зрительные ориентиры);</w:t>
            </w:r>
          </w:p>
          <w:p w:rsidR="002C7F5D" w:rsidRPr="005A2390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• наглядно-слуховые приемы (музыка, песни);</w:t>
            </w:r>
          </w:p>
          <w:p w:rsidR="002C7F5D" w:rsidRPr="005A2390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• тактильно-мышечные приемы (непосредственная помощь воспитателя)</w:t>
            </w:r>
          </w:p>
        </w:tc>
        <w:tc>
          <w:tcPr>
            <w:tcW w:w="3801" w:type="dxa"/>
          </w:tcPr>
          <w:p w:rsidR="002C7F5D" w:rsidRPr="005A2390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Словесные:</w:t>
            </w:r>
          </w:p>
          <w:p w:rsidR="002C7F5D" w:rsidRPr="005A2390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• объяснения, пояснения, указания;</w:t>
            </w:r>
          </w:p>
          <w:p w:rsidR="002C7F5D" w:rsidRPr="005A2390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• подача команд, распоряжений, сигналов;</w:t>
            </w:r>
          </w:p>
          <w:p w:rsidR="002C7F5D" w:rsidRPr="005A2390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• вопросы к детям;</w:t>
            </w:r>
          </w:p>
          <w:p w:rsidR="002C7F5D" w:rsidRPr="005A2390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• образный сюжетный  рассказ, беседа;</w:t>
            </w:r>
          </w:p>
          <w:p w:rsidR="002C7F5D" w:rsidRPr="005A2390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• словесная инструкция</w:t>
            </w:r>
          </w:p>
          <w:p w:rsidR="002C7F5D" w:rsidRPr="005A2390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5A2390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1" w:type="dxa"/>
          </w:tcPr>
          <w:p w:rsidR="002C7F5D" w:rsidRPr="005A2390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Практические:</w:t>
            </w:r>
          </w:p>
          <w:p w:rsidR="002C7F5D" w:rsidRPr="005A2390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• повторение упражнений без изменения и с изменениями;</w:t>
            </w:r>
          </w:p>
          <w:p w:rsidR="002C7F5D" w:rsidRPr="005A2390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• про ведение упражнений в игровой форме;</w:t>
            </w:r>
          </w:p>
          <w:p w:rsidR="002C7F5D" w:rsidRPr="005A2390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• проведение упражнений в</w:t>
            </w:r>
          </w:p>
          <w:p w:rsidR="002C7F5D" w:rsidRPr="005A2390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соревновательной форме</w:t>
            </w:r>
          </w:p>
          <w:p w:rsidR="002C7F5D" w:rsidRPr="005A2390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5A2390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C7F5D" w:rsidRPr="005A2390" w:rsidRDefault="002C7F5D" w:rsidP="00710CAB">
      <w:pPr>
        <w:widowControl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2390">
        <w:rPr>
          <w:rFonts w:ascii="Times New Roman" w:hAnsi="Times New Roman"/>
          <w:b/>
          <w:sz w:val="24"/>
          <w:szCs w:val="24"/>
          <w:lang w:eastAsia="ru-RU"/>
        </w:rPr>
        <w:t>Диагностика физического развития</w:t>
      </w:r>
    </w:p>
    <w:p w:rsidR="002C7F5D" w:rsidRPr="005A2390" w:rsidRDefault="002C7F5D" w:rsidP="00710CAB">
      <w:pPr>
        <w:tabs>
          <w:tab w:val="left" w:pos="10065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390">
        <w:rPr>
          <w:rFonts w:ascii="Times New Roman" w:hAnsi="Times New Roman"/>
          <w:sz w:val="24"/>
          <w:szCs w:val="24"/>
          <w:lang w:eastAsia="ru-RU"/>
        </w:rPr>
        <w:t xml:space="preserve">Обязательные показатели физического развития детей: </w:t>
      </w:r>
    </w:p>
    <w:p w:rsidR="002C7F5D" w:rsidRPr="005A2390" w:rsidRDefault="002C7F5D" w:rsidP="00710CAB">
      <w:pPr>
        <w:tabs>
          <w:tab w:val="left" w:pos="10065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390">
        <w:rPr>
          <w:rFonts w:ascii="Times New Roman" w:hAnsi="Times New Roman"/>
          <w:sz w:val="24"/>
          <w:szCs w:val="24"/>
          <w:lang w:eastAsia="ru-RU"/>
        </w:rPr>
        <w:t>1. Антропометрия: длина и масса тела, обхват грудно</w:t>
      </w:r>
      <w:r>
        <w:rPr>
          <w:rFonts w:ascii="Times New Roman" w:hAnsi="Times New Roman"/>
          <w:sz w:val="24"/>
          <w:szCs w:val="24"/>
          <w:lang w:eastAsia="ru-RU"/>
        </w:rPr>
        <w:t>й клетки (вдох, выдох).</w:t>
      </w:r>
      <w:r w:rsidRPr="005A239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7F5D" w:rsidRPr="005A2390" w:rsidRDefault="002C7F5D" w:rsidP="00710CAB">
      <w:pPr>
        <w:tabs>
          <w:tab w:val="left" w:pos="10065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390">
        <w:rPr>
          <w:rFonts w:ascii="Times New Roman" w:hAnsi="Times New Roman"/>
          <w:sz w:val="24"/>
          <w:szCs w:val="24"/>
          <w:lang w:eastAsia="ru-RU"/>
        </w:rPr>
        <w:t xml:space="preserve">2. Форма грудной клетки - Деформация («куриная», «воронкообразная»). </w:t>
      </w:r>
    </w:p>
    <w:p w:rsidR="002C7F5D" w:rsidRPr="005A2390" w:rsidRDefault="002C7F5D" w:rsidP="00710CAB">
      <w:pPr>
        <w:tabs>
          <w:tab w:val="left" w:pos="10065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A2390">
        <w:rPr>
          <w:rFonts w:ascii="Times New Roman" w:hAnsi="Times New Roman"/>
          <w:sz w:val="24"/>
          <w:szCs w:val="24"/>
          <w:lang w:eastAsia="ru-RU"/>
        </w:rPr>
        <w:t xml:space="preserve">. Форма ног - нормальные, Х -образные, 0- образные. </w:t>
      </w:r>
    </w:p>
    <w:p w:rsidR="002C7F5D" w:rsidRPr="005A2390" w:rsidRDefault="002C7F5D" w:rsidP="00710CAB">
      <w:pPr>
        <w:tabs>
          <w:tab w:val="left" w:pos="10065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A2390">
        <w:rPr>
          <w:rFonts w:ascii="Times New Roman" w:hAnsi="Times New Roman"/>
          <w:sz w:val="24"/>
          <w:szCs w:val="24"/>
          <w:lang w:eastAsia="ru-RU"/>
        </w:rPr>
        <w:t xml:space="preserve">. Стопа - нормальная, уплощённая, полая. </w:t>
      </w:r>
    </w:p>
    <w:p w:rsidR="002C7F5D" w:rsidRPr="005A2390" w:rsidRDefault="002C7F5D" w:rsidP="00710CAB">
      <w:pPr>
        <w:tabs>
          <w:tab w:val="left" w:pos="10065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A2390">
        <w:rPr>
          <w:rFonts w:ascii="Times New Roman" w:hAnsi="Times New Roman"/>
          <w:sz w:val="24"/>
          <w:szCs w:val="24"/>
          <w:lang w:eastAsia="ru-RU"/>
        </w:rPr>
        <w:t xml:space="preserve">. Осанка - нормальная, лордоз, кифоз, сколиоз. </w:t>
      </w:r>
    </w:p>
    <w:p w:rsidR="002C7F5D" w:rsidRDefault="002C7F5D" w:rsidP="00710CAB">
      <w:pPr>
        <w:tabs>
          <w:tab w:val="left" w:pos="10065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390">
        <w:rPr>
          <w:rFonts w:ascii="Times New Roman" w:hAnsi="Times New Roman"/>
          <w:sz w:val="24"/>
          <w:szCs w:val="24"/>
          <w:lang w:eastAsia="ru-RU"/>
        </w:rPr>
        <w:t xml:space="preserve">       Физическое развитие изучается по общепринятой методике, по показателям антропометрии, динамометрии и физиометрии, с последующим расчётом индексов (А.Б. Ставицкая, Д.Н. Арон, Г.Н.Олонцева). </w:t>
      </w:r>
    </w:p>
    <w:p w:rsidR="002C7F5D" w:rsidRPr="005A2390" w:rsidRDefault="002C7F5D" w:rsidP="00710CAB">
      <w:pPr>
        <w:tabs>
          <w:tab w:val="left" w:pos="10065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390">
        <w:rPr>
          <w:rFonts w:ascii="Times New Roman" w:hAnsi="Times New Roman"/>
          <w:sz w:val="24"/>
          <w:szCs w:val="24"/>
          <w:lang w:eastAsia="ru-RU"/>
        </w:rPr>
        <w:t xml:space="preserve">Результаты диагностики позволяют нам выделить следующие отклонения в физическом развитии детей: </w:t>
      </w:r>
    </w:p>
    <w:p w:rsidR="002C7F5D" w:rsidRPr="005A2390" w:rsidRDefault="002C7F5D" w:rsidP="00710CAB">
      <w:pPr>
        <w:tabs>
          <w:tab w:val="left" w:pos="10065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390">
        <w:rPr>
          <w:rFonts w:ascii="Times New Roman" w:hAnsi="Times New Roman"/>
          <w:sz w:val="24"/>
          <w:szCs w:val="24"/>
          <w:lang w:eastAsia="ru-RU"/>
        </w:rPr>
        <w:t xml:space="preserve">• Дефицит массы тела (такие дети подлежат наблюдению педиатром для установления причин возникновения дефицита); </w:t>
      </w:r>
    </w:p>
    <w:p w:rsidR="002C7F5D" w:rsidRPr="005A2390" w:rsidRDefault="002C7F5D" w:rsidP="00710CAB">
      <w:pPr>
        <w:tabs>
          <w:tab w:val="left" w:pos="10065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390">
        <w:rPr>
          <w:rFonts w:ascii="Times New Roman" w:hAnsi="Times New Roman"/>
          <w:sz w:val="24"/>
          <w:szCs w:val="24"/>
          <w:lang w:eastAsia="ru-RU"/>
        </w:rPr>
        <w:t xml:space="preserve">• Избыток массы тела (детей необходимо направить на консультацию к эндокринологу, т.к. дети этой группы страдают ожирением); </w:t>
      </w:r>
    </w:p>
    <w:p w:rsidR="002C7F5D" w:rsidRPr="005A2390" w:rsidRDefault="002C7F5D" w:rsidP="00710CAB">
      <w:pPr>
        <w:tabs>
          <w:tab w:val="left" w:pos="10065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390">
        <w:rPr>
          <w:rFonts w:ascii="Times New Roman" w:hAnsi="Times New Roman"/>
          <w:sz w:val="24"/>
          <w:szCs w:val="24"/>
          <w:lang w:eastAsia="ru-RU"/>
        </w:rPr>
        <w:t>• Низкий рост (детей необходимо направить на консультацию к эндокринологу)</w:t>
      </w:r>
    </w:p>
    <w:p w:rsidR="002C7F5D" w:rsidRPr="00DB6395" w:rsidRDefault="002C7F5D" w:rsidP="00710CAB">
      <w:pPr>
        <w:widowControl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B6395">
        <w:rPr>
          <w:rFonts w:ascii="Times New Roman" w:hAnsi="Times New Roman"/>
          <w:b/>
          <w:sz w:val="20"/>
          <w:szCs w:val="20"/>
          <w:lang w:eastAsia="ru-RU"/>
        </w:rPr>
        <w:t>  </w:t>
      </w:r>
    </w:p>
    <w:p w:rsidR="002C7F5D" w:rsidRPr="00F92B26" w:rsidRDefault="002C7F5D" w:rsidP="00710CAB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92B26">
        <w:rPr>
          <w:rFonts w:ascii="Times New Roman" w:hAnsi="Times New Roman"/>
          <w:b/>
          <w:sz w:val="24"/>
          <w:szCs w:val="24"/>
          <w:lang w:eastAsia="ru-RU"/>
        </w:rPr>
        <w:t xml:space="preserve">Система оздоровительной работы </w:t>
      </w:r>
    </w:p>
    <w:p w:rsidR="002C7F5D" w:rsidRPr="00F92B26" w:rsidRDefault="002C7F5D" w:rsidP="00710CAB">
      <w:pPr>
        <w:widowControl w:val="0"/>
        <w:tabs>
          <w:tab w:val="center" w:pos="5456"/>
          <w:tab w:val="left" w:pos="6009"/>
        </w:tabs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92B26">
        <w:rPr>
          <w:rFonts w:ascii="Times New Roman" w:hAnsi="Times New Roman"/>
          <w:b/>
          <w:sz w:val="24"/>
          <w:szCs w:val="24"/>
          <w:lang w:eastAsia="ru-RU"/>
        </w:rPr>
        <w:tab/>
        <w:t> </w:t>
      </w:r>
      <w:r w:rsidRPr="00F92B26">
        <w:rPr>
          <w:rFonts w:ascii="Times New Roman" w:hAnsi="Times New Roman"/>
          <w:b/>
          <w:sz w:val="24"/>
          <w:szCs w:val="24"/>
          <w:lang w:eastAsia="ru-RU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5"/>
        <w:gridCol w:w="286"/>
        <w:gridCol w:w="665"/>
        <w:gridCol w:w="2426"/>
        <w:gridCol w:w="6468"/>
        <w:gridCol w:w="25"/>
      </w:tblGrid>
      <w:tr w:rsidR="002C7F5D" w:rsidRPr="00170686" w:rsidTr="00786874">
        <w:trPr>
          <w:trHeight w:val="268"/>
          <w:jc w:val="center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tabs>
                <w:tab w:val="left" w:pos="11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105"/>
          <w:jc w:val="center"/>
        </w:trPr>
        <w:tc>
          <w:tcPr>
            <w:tcW w:w="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83"/>
          <w:jc w:val="center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здорового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ритма жизни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</w:t>
            </w: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азовый режим дня по возрастным группам (холодный,  тёплый период года)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щ</w:t>
            </w: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адящий режим дня (в дни карантинов и повышенной заболеваемости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после болезни</w:t>
            </w: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2C7F5D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</w:t>
            </w: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ндивидуальный режим дня </w:t>
            </w:r>
          </w:p>
          <w:p w:rsidR="002C7F5D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режим дня для частоболеющих детей</w:t>
            </w:r>
          </w:p>
          <w:p w:rsidR="002C7F5D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режим дня на время проведения утренников</w:t>
            </w:r>
          </w:p>
          <w:p w:rsidR="002C7F5D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гибкий режим дня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35"/>
          <w:jc w:val="center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44"/>
          <w:jc w:val="center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44"/>
          <w:jc w:val="center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35"/>
          <w:jc w:val="center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54"/>
          <w:jc w:val="center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40"/>
          <w:jc w:val="center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75"/>
          <w:jc w:val="center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49"/>
          <w:jc w:val="center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Физические упражнения 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F5D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F5D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утренняя гимнастика; 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физкультурно-оздоровительные занятия 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подвижные и динамические игры; 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профилактическая гимнастика (дыхательная, 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улучшение осанки, плоскостопия, зрения); 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спортивные игры; 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занятия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ритмикой</w:t>
            </w: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оздоровительный бег, ходьба 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пешие прогулки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68"/>
          <w:jc w:val="center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16"/>
          <w:jc w:val="center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49"/>
          <w:jc w:val="center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59"/>
          <w:jc w:val="center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20"/>
          <w:jc w:val="center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470"/>
          <w:jc w:val="center"/>
        </w:trPr>
        <w:tc>
          <w:tcPr>
            <w:tcW w:w="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470"/>
          <w:jc w:val="center"/>
        </w:trPr>
        <w:tc>
          <w:tcPr>
            <w:tcW w:w="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64"/>
          <w:jc w:val="center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68"/>
          <w:jc w:val="center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Гигиенические и водные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процедуры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умывание; 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мытье рук; 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игры с водой; 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обливание ног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20"/>
          <w:jc w:val="center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40"/>
          <w:jc w:val="center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87"/>
          <w:jc w:val="center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2C7F5D" w:rsidRPr="00170686" w:rsidTr="00786874">
        <w:trPr>
          <w:trHeight w:val="283"/>
          <w:jc w:val="center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Свето-воздушные ванны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- проветривание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мещений (в том числе сквозное)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температурного режима и чистоты воздуха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прогулки на свежем воздухе</w:t>
            </w: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 </w:t>
            </w:r>
          </w:p>
        </w:tc>
      </w:tr>
      <w:tr w:rsidR="002C7F5D" w:rsidRPr="00170686" w:rsidTr="00786874">
        <w:trPr>
          <w:trHeight w:val="225"/>
          <w:jc w:val="center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40"/>
          <w:jc w:val="center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49"/>
          <w:jc w:val="center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68"/>
          <w:jc w:val="center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Активный отдых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развлечения, праздники, забавы, игры; 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дни здоровья; 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каникулы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30"/>
          <w:jc w:val="center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01"/>
          <w:jc w:val="center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16"/>
          <w:jc w:val="center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рациональное питание;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78"/>
          <w:jc w:val="center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Светотерапия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светового режима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64"/>
          <w:jc w:val="center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80"/>
          <w:jc w:val="center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44"/>
          <w:jc w:val="center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Музыкотерапия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муз. сопровождение режимных моментов; 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муз. оформление фона занятий; 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49"/>
          <w:jc w:val="center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40"/>
          <w:jc w:val="center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49"/>
          <w:jc w:val="center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сихогимнастика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игры и упражнения на развитие эмоциональной сферы; 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- игры на подавление отрицательных эмоций и снятия невротических состояний;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- коррекция поведения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40"/>
          <w:jc w:val="center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49"/>
          <w:jc w:val="center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06"/>
          <w:jc w:val="center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73"/>
          <w:jc w:val="center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Закаливание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босо</w:t>
            </w: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хождение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различным дорожкам</w:t>
            </w: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, контрастное обливание стоп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игровой массаж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обширное умывание</w:t>
            </w: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дыхательная гимнастика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68"/>
          <w:jc w:val="center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196"/>
          <w:jc w:val="center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78"/>
          <w:jc w:val="center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ЗОЖ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периодическая печать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курс лекций и бесед</w:t>
            </w:r>
          </w:p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44"/>
          <w:jc w:val="center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trHeight w:val="249"/>
          <w:jc w:val="center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F92B26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6874">
        <w:trPr>
          <w:jc w:val="center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5D" w:rsidRPr="00F92B2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7F5D" w:rsidRPr="00F92B26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92B26">
        <w:rPr>
          <w:rFonts w:ascii="Times New Roman" w:hAnsi="Times New Roman"/>
          <w:b/>
          <w:sz w:val="24"/>
          <w:szCs w:val="24"/>
          <w:lang w:eastAsia="ru-RU"/>
        </w:rPr>
        <w:t>Оздоровительные мероприятия</w:t>
      </w:r>
    </w:p>
    <w:p w:rsidR="002C7F5D" w:rsidRPr="00F92B26" w:rsidRDefault="002C7F5D" w:rsidP="00710C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92B26">
        <w:rPr>
          <w:rFonts w:ascii="Times New Roman" w:hAnsi="Times New Roman"/>
          <w:sz w:val="24"/>
          <w:szCs w:val="24"/>
          <w:lang w:eastAsia="ru-RU"/>
        </w:rPr>
        <w:t>1.  Чёткая организация теплового и воздушного режима в помещении (проветривание согласно графику)</w:t>
      </w:r>
    </w:p>
    <w:p w:rsidR="002C7F5D" w:rsidRPr="00F92B26" w:rsidRDefault="002C7F5D" w:rsidP="00710C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92B26">
        <w:rPr>
          <w:rFonts w:ascii="Times New Roman" w:hAnsi="Times New Roman"/>
          <w:sz w:val="24"/>
          <w:szCs w:val="24"/>
          <w:lang w:eastAsia="ru-RU"/>
        </w:rPr>
        <w:t xml:space="preserve">2.  Следить </w:t>
      </w:r>
      <w:r>
        <w:rPr>
          <w:rFonts w:ascii="Times New Roman" w:hAnsi="Times New Roman"/>
          <w:sz w:val="24"/>
          <w:szCs w:val="24"/>
          <w:lang w:eastAsia="ru-RU"/>
        </w:rPr>
        <w:t>за рациональной одеждой детей (</w:t>
      </w:r>
      <w:r w:rsidRPr="00F92B26">
        <w:rPr>
          <w:rFonts w:ascii="Times New Roman" w:hAnsi="Times New Roman"/>
          <w:sz w:val="24"/>
          <w:szCs w:val="24"/>
          <w:lang w:eastAsia="ru-RU"/>
        </w:rPr>
        <w:t>в групповых комнатах дети находятся в облегчённой одежде, одежда для прогулок должна соответствовать времени года и характеру погоды).</w:t>
      </w:r>
    </w:p>
    <w:p w:rsidR="002C7F5D" w:rsidRDefault="002C7F5D" w:rsidP="00710C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92B26">
        <w:rPr>
          <w:rFonts w:ascii="Times New Roman" w:hAnsi="Times New Roman"/>
          <w:sz w:val="24"/>
          <w:szCs w:val="24"/>
          <w:lang w:eastAsia="ru-RU"/>
        </w:rPr>
        <w:t>3.  Ежедневно проводить утреннюю гимнастику, организовывать с детьм</w:t>
      </w:r>
      <w:r>
        <w:rPr>
          <w:rFonts w:ascii="Times New Roman" w:hAnsi="Times New Roman"/>
          <w:sz w:val="24"/>
          <w:szCs w:val="24"/>
          <w:lang w:eastAsia="ru-RU"/>
        </w:rPr>
        <w:t>и подвижные игры и упражнения (</w:t>
      </w:r>
      <w:r w:rsidRPr="00F92B26">
        <w:rPr>
          <w:rFonts w:ascii="Times New Roman" w:hAnsi="Times New Roman"/>
          <w:sz w:val="24"/>
          <w:szCs w:val="24"/>
          <w:lang w:eastAsia="ru-RU"/>
        </w:rPr>
        <w:t>в летний период на свежем воздухе).</w:t>
      </w:r>
    </w:p>
    <w:p w:rsidR="002C7F5D" w:rsidRPr="00F92B26" w:rsidRDefault="002C7F5D" w:rsidP="00710C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Строгое соблюдение режима дня.</w:t>
      </w:r>
    </w:p>
    <w:p w:rsidR="002C7F5D" w:rsidRPr="00F92B26" w:rsidRDefault="002C7F5D" w:rsidP="00710C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92B26">
        <w:rPr>
          <w:rFonts w:ascii="Times New Roman" w:hAnsi="Times New Roman"/>
          <w:sz w:val="24"/>
          <w:szCs w:val="24"/>
          <w:lang w:eastAsia="ru-RU"/>
        </w:rPr>
        <w:t>5.  Ежедневное пребывание детей на свежем воздухе.</w:t>
      </w:r>
    </w:p>
    <w:p w:rsidR="002C7F5D" w:rsidRPr="00F92B26" w:rsidRDefault="002C7F5D" w:rsidP="00710C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92B26">
        <w:rPr>
          <w:rFonts w:ascii="Times New Roman" w:hAnsi="Times New Roman"/>
          <w:sz w:val="24"/>
          <w:szCs w:val="24"/>
          <w:lang w:eastAsia="ru-RU"/>
        </w:rPr>
        <w:t>6.  Уделять особое внимание оздоровительному бегу и ходьбе для тренировки и совершенствования общей выносливости.</w:t>
      </w:r>
    </w:p>
    <w:p w:rsidR="002C7F5D" w:rsidRPr="00F92B26" w:rsidRDefault="002C7F5D" w:rsidP="00710C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92B26">
        <w:rPr>
          <w:rFonts w:ascii="Times New Roman" w:hAnsi="Times New Roman"/>
          <w:sz w:val="24"/>
          <w:szCs w:val="24"/>
          <w:lang w:eastAsia="ru-RU"/>
        </w:rPr>
        <w:t>7.  Обеспечить условия для преобладания положительных эмоций во всех видах двигательной активности и ежедневном распорядке дня ребёнка.</w:t>
      </w:r>
    </w:p>
    <w:p w:rsidR="002C7F5D" w:rsidRPr="00F92B26" w:rsidRDefault="002C7F5D" w:rsidP="00710C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92B26">
        <w:rPr>
          <w:rFonts w:ascii="Times New Roman" w:hAnsi="Times New Roman"/>
          <w:sz w:val="24"/>
          <w:szCs w:val="24"/>
          <w:lang w:eastAsia="ru-RU"/>
        </w:rPr>
        <w:t>8.  Обеспечить спокойную обстановку в подготовке детей ко сну.</w:t>
      </w:r>
    </w:p>
    <w:p w:rsidR="002C7F5D" w:rsidRPr="00F92B26" w:rsidRDefault="002C7F5D" w:rsidP="00710C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92B26">
        <w:rPr>
          <w:rFonts w:ascii="Times New Roman" w:hAnsi="Times New Roman"/>
          <w:sz w:val="24"/>
          <w:szCs w:val="24"/>
          <w:lang w:eastAsia="ru-RU"/>
        </w:rPr>
        <w:t>9.  Строго соблюдать время отведённое для сна</w:t>
      </w:r>
    </w:p>
    <w:p w:rsidR="002C7F5D" w:rsidRPr="00F92B26" w:rsidRDefault="002C7F5D" w:rsidP="00710C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92B26">
        <w:rPr>
          <w:rFonts w:ascii="Times New Roman" w:hAnsi="Times New Roman"/>
          <w:sz w:val="24"/>
          <w:szCs w:val="24"/>
          <w:lang w:eastAsia="ru-RU"/>
        </w:rPr>
        <w:t>10.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92B26">
        <w:rPr>
          <w:rFonts w:ascii="Times New Roman" w:hAnsi="Times New Roman"/>
          <w:sz w:val="24"/>
          <w:szCs w:val="24"/>
          <w:lang w:eastAsia="ru-RU"/>
        </w:rPr>
        <w:t>Специальные меры закаливания: воздушные ванны в сочетании с физическими упражнениями для ног, плеч, туловища, рук.</w:t>
      </w:r>
    </w:p>
    <w:p w:rsidR="002C7F5D" w:rsidRPr="00F92B26" w:rsidRDefault="002C7F5D" w:rsidP="00710C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92B26">
        <w:rPr>
          <w:rFonts w:ascii="Times New Roman" w:hAnsi="Times New Roman"/>
          <w:sz w:val="24"/>
          <w:szCs w:val="24"/>
          <w:lang w:eastAsia="ru-RU"/>
        </w:rPr>
        <w:t>12.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92B26">
        <w:rPr>
          <w:rFonts w:ascii="Times New Roman" w:hAnsi="Times New Roman"/>
          <w:sz w:val="24"/>
          <w:szCs w:val="24"/>
          <w:lang w:eastAsia="ru-RU"/>
        </w:rPr>
        <w:t>В летний период:</w:t>
      </w:r>
    </w:p>
    <w:p w:rsidR="002C7F5D" w:rsidRPr="00F92B26" w:rsidRDefault="002C7F5D" w:rsidP="00710C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92B26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х</w:t>
      </w:r>
      <w:r w:rsidRPr="00F92B26">
        <w:rPr>
          <w:rFonts w:ascii="Times New Roman" w:hAnsi="Times New Roman"/>
          <w:sz w:val="24"/>
          <w:szCs w:val="24"/>
          <w:lang w:eastAsia="ru-RU"/>
        </w:rPr>
        <w:t>ождение босиком по траве</w:t>
      </w:r>
    </w:p>
    <w:p w:rsidR="002C7F5D" w:rsidRDefault="002C7F5D" w:rsidP="00710C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92B26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F92B26">
        <w:rPr>
          <w:rFonts w:ascii="Times New Roman" w:hAnsi="Times New Roman"/>
          <w:sz w:val="24"/>
          <w:szCs w:val="24"/>
          <w:lang w:eastAsia="ru-RU"/>
        </w:rPr>
        <w:t xml:space="preserve">гры детей </w:t>
      </w:r>
      <w:r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F92B26">
        <w:rPr>
          <w:rFonts w:ascii="Times New Roman" w:hAnsi="Times New Roman"/>
          <w:sz w:val="24"/>
          <w:szCs w:val="24"/>
          <w:lang w:eastAsia="ru-RU"/>
        </w:rPr>
        <w:t>водой</w:t>
      </w:r>
    </w:p>
    <w:p w:rsidR="002C7F5D" w:rsidRDefault="002C7F5D" w:rsidP="00710C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воздушные ванны</w:t>
      </w:r>
    </w:p>
    <w:p w:rsidR="002C7F5D" w:rsidRDefault="002C7F5D" w:rsidP="00710C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солнечные ванны</w:t>
      </w:r>
    </w:p>
    <w:p w:rsidR="002C7F5D" w:rsidRPr="00F92B26" w:rsidRDefault="002C7F5D" w:rsidP="00710C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обливание ног</w:t>
      </w:r>
    </w:p>
    <w:p w:rsidR="002C7F5D" w:rsidRPr="00F92B26" w:rsidRDefault="002C7F5D" w:rsidP="00710C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92B26">
        <w:rPr>
          <w:rFonts w:ascii="Times New Roman" w:hAnsi="Times New Roman"/>
          <w:sz w:val="24"/>
          <w:szCs w:val="24"/>
          <w:lang w:eastAsia="ru-RU"/>
        </w:rPr>
        <w:t xml:space="preserve"> 13. Использование нестандартного оборудования.</w:t>
      </w:r>
    </w:p>
    <w:p w:rsidR="002C7F5D" w:rsidRPr="00F92B26" w:rsidRDefault="002C7F5D" w:rsidP="00710C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14. Проведение контрольных обследований</w:t>
      </w:r>
      <w:r w:rsidRPr="00F92B26">
        <w:rPr>
          <w:rFonts w:ascii="Times New Roman" w:hAnsi="Times New Roman"/>
          <w:sz w:val="24"/>
          <w:szCs w:val="24"/>
          <w:lang w:eastAsia="ru-RU"/>
        </w:rPr>
        <w:t xml:space="preserve"> детей.</w:t>
      </w:r>
    </w:p>
    <w:p w:rsidR="002C7F5D" w:rsidRDefault="002C7F5D" w:rsidP="00710CAB">
      <w:pPr>
        <w:widowControl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7F5D" w:rsidRDefault="002C7F5D" w:rsidP="00710CAB">
      <w:pPr>
        <w:widowControl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b/>
          <w:sz w:val="24"/>
          <w:szCs w:val="24"/>
          <w:lang w:eastAsia="ru-RU"/>
        </w:rPr>
        <w:t>Система эффективности закаливающих процедур</w:t>
      </w:r>
    </w:p>
    <w:p w:rsidR="002C7F5D" w:rsidRPr="000348F3" w:rsidRDefault="002C7F5D" w:rsidP="00710CAB">
      <w:pPr>
        <w:widowControl w:val="0"/>
        <w:adjustRightInd w:val="0"/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Закаливание обеспечивает тренировку защитных сил организма, повышение устойчивости к воздействию меняющихся факторов окружающей среды и являются необходимым условием оптимального развития ребенка. </w:t>
      </w:r>
    </w:p>
    <w:p w:rsidR="002C7F5D" w:rsidRPr="00786874" w:rsidRDefault="002C7F5D" w:rsidP="00710CAB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6874">
        <w:rPr>
          <w:rFonts w:ascii="Times New Roman" w:hAnsi="Times New Roman"/>
          <w:b/>
          <w:i/>
          <w:sz w:val="24"/>
          <w:szCs w:val="24"/>
          <w:lang w:eastAsia="ru-RU"/>
        </w:rPr>
        <w:t>Основные факторы закаливания:</w:t>
      </w:r>
    </w:p>
    <w:p w:rsidR="002C7F5D" w:rsidRPr="000348F3" w:rsidRDefault="002C7F5D" w:rsidP="00710CA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1. Закаливающее воздействие органично вписывается в каждый элемент режима дня; </w:t>
      </w:r>
    </w:p>
    <w:p w:rsidR="002C7F5D" w:rsidRPr="000348F3" w:rsidRDefault="002C7F5D" w:rsidP="00710CA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2.Закаливающие процедуры различаются по виду, интенсивности. </w:t>
      </w:r>
    </w:p>
    <w:p w:rsidR="002C7F5D" w:rsidRPr="000348F3" w:rsidRDefault="002C7F5D" w:rsidP="00710CA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3.Закаливание проводится на фоне различной двигательной активности детей во время непосредственной образовательной деятельности по физической культуре, других режимных моментах. </w:t>
      </w:r>
    </w:p>
    <w:p w:rsidR="002C7F5D" w:rsidRPr="000348F3" w:rsidRDefault="002C7F5D" w:rsidP="00710CA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4.Закаливание проводится на положительном эмоциональном фоне и при тепловом комфорте организма детей. </w:t>
      </w:r>
    </w:p>
    <w:p w:rsidR="002C7F5D" w:rsidRPr="000348F3" w:rsidRDefault="002C7F5D" w:rsidP="00710CA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5.Постепенно расширяются зоны воздействия и увеличивается время проведения закаливающих процедур. </w:t>
      </w:r>
    </w:p>
    <w:p w:rsidR="002C7F5D" w:rsidRPr="000348F3" w:rsidRDefault="002C7F5D" w:rsidP="00710CA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• Воздушное закаливание </w:t>
      </w:r>
    </w:p>
    <w:p w:rsidR="002C7F5D" w:rsidRPr="000348F3" w:rsidRDefault="002C7F5D" w:rsidP="00710CA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• Соблюдение температурного режима в течение дня. </w:t>
      </w:r>
    </w:p>
    <w:p w:rsidR="002C7F5D" w:rsidRPr="000348F3" w:rsidRDefault="002C7F5D" w:rsidP="00710CA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• Водное закаливание (мытье прохладной водой рук по локоть после дневного сна) </w:t>
      </w:r>
    </w:p>
    <w:p w:rsidR="002C7F5D" w:rsidRPr="000348F3" w:rsidRDefault="002C7F5D" w:rsidP="00710CA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• Утренняя гимнастика </w:t>
      </w:r>
    </w:p>
    <w:p w:rsidR="002C7F5D" w:rsidRPr="000348F3" w:rsidRDefault="002C7F5D" w:rsidP="00710CA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• Сон без маечек. </w:t>
      </w:r>
    </w:p>
    <w:p w:rsidR="002C7F5D" w:rsidRPr="000348F3" w:rsidRDefault="002C7F5D" w:rsidP="00710CA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• Правильная организация прогулки, ее длительность. </w:t>
      </w:r>
    </w:p>
    <w:p w:rsidR="002C7F5D" w:rsidRPr="000348F3" w:rsidRDefault="002C7F5D" w:rsidP="00710CA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• Дозированный оздоровительный бег на воздухе. </w:t>
      </w:r>
    </w:p>
    <w:p w:rsidR="002C7F5D" w:rsidRPr="000348F3" w:rsidRDefault="002C7F5D" w:rsidP="00710CA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• Соблюдение сезонной одежды во время прогулок, учитывая индивидуальное состояние детей. </w:t>
      </w:r>
    </w:p>
    <w:p w:rsidR="002C7F5D" w:rsidRPr="000348F3" w:rsidRDefault="002C7F5D" w:rsidP="00710CA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• Гимнастика после сна (облегченная одежда, босиком) </w:t>
      </w:r>
    </w:p>
    <w:p w:rsidR="002C7F5D" w:rsidRPr="000348F3" w:rsidRDefault="002C7F5D" w:rsidP="00710CA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48F3">
        <w:rPr>
          <w:rFonts w:ascii="Times New Roman" w:hAnsi="Times New Roman"/>
          <w:sz w:val="24"/>
          <w:szCs w:val="24"/>
          <w:lang w:eastAsia="ru-RU"/>
        </w:rPr>
        <w:t>Хождение по «дорожка</w:t>
      </w:r>
      <w:r>
        <w:rPr>
          <w:rFonts w:ascii="Times New Roman" w:hAnsi="Times New Roman"/>
          <w:sz w:val="24"/>
          <w:szCs w:val="24"/>
          <w:lang w:eastAsia="ru-RU"/>
        </w:rPr>
        <w:t xml:space="preserve">м здоровья» </w:t>
      </w:r>
      <w:r w:rsidRPr="000348F3">
        <w:rPr>
          <w:rFonts w:ascii="Times New Roman" w:hAnsi="Times New Roman"/>
          <w:sz w:val="24"/>
          <w:szCs w:val="24"/>
          <w:lang w:eastAsia="ru-RU"/>
        </w:rPr>
        <w:t xml:space="preserve">(закаливание, элементы рефлексотерапии, профилактика плоскостопия) </w:t>
      </w:r>
    </w:p>
    <w:p w:rsidR="002C7F5D" w:rsidRDefault="002C7F5D" w:rsidP="00710CA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• Максимальное пребывание детей на свежем воздухе. </w:t>
      </w:r>
    </w:p>
    <w:p w:rsidR="002C7F5D" w:rsidRDefault="002C7F5D" w:rsidP="00710CAB">
      <w:pPr>
        <w:widowControl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C7F5D" w:rsidRPr="00786874" w:rsidRDefault="002C7F5D" w:rsidP="00710CAB">
      <w:pPr>
        <w:spacing w:after="0" w:line="240" w:lineRule="auto"/>
        <w:jc w:val="center"/>
        <w:rPr>
          <w:rFonts w:ascii="Times New Roman" w:hAnsi="Times New Roman"/>
          <w:b/>
        </w:rPr>
      </w:pPr>
      <w:r w:rsidRPr="00786874">
        <w:rPr>
          <w:rFonts w:ascii="Times New Roman" w:hAnsi="Times New Roman"/>
          <w:b/>
        </w:rPr>
        <w:t>Система оздоровительных мероприятий</w:t>
      </w:r>
    </w:p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6"/>
        <w:gridCol w:w="1436"/>
        <w:gridCol w:w="1089"/>
        <w:gridCol w:w="67"/>
        <w:gridCol w:w="1349"/>
        <w:gridCol w:w="1180"/>
        <w:gridCol w:w="1074"/>
        <w:gridCol w:w="1346"/>
        <w:gridCol w:w="1457"/>
      </w:tblGrid>
      <w:tr w:rsidR="002C7F5D" w:rsidRPr="00170686" w:rsidTr="007B4E3B">
        <w:tc>
          <w:tcPr>
            <w:tcW w:w="3272" w:type="dxa"/>
            <w:gridSpan w:val="2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 xml:space="preserve">Группа раннего возраста </w:t>
            </w:r>
          </w:p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 xml:space="preserve">Разно-возрастная группа </w:t>
            </w:r>
          </w:p>
        </w:tc>
        <w:tc>
          <w:tcPr>
            <w:tcW w:w="1180" w:type="dxa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 xml:space="preserve">Младшая группа </w:t>
            </w:r>
          </w:p>
        </w:tc>
        <w:tc>
          <w:tcPr>
            <w:tcW w:w="1074" w:type="dxa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1346" w:type="dxa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Старшая  группа</w:t>
            </w:r>
          </w:p>
        </w:tc>
        <w:tc>
          <w:tcPr>
            <w:tcW w:w="1457" w:type="dxa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Подгото</w:t>
            </w:r>
          </w:p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вительная группа</w:t>
            </w:r>
          </w:p>
        </w:tc>
      </w:tr>
      <w:tr w:rsidR="002C7F5D" w:rsidRPr="00170686" w:rsidTr="007B4E3B">
        <w:tc>
          <w:tcPr>
            <w:tcW w:w="3272" w:type="dxa"/>
            <w:gridSpan w:val="2"/>
            <w:tcBorders>
              <w:bottom w:val="nil"/>
            </w:tcBorders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1089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416" w:type="dxa"/>
            <w:gridSpan w:val="2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180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074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346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457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</w:tr>
      <w:tr w:rsidR="002C7F5D" w:rsidRPr="00170686" w:rsidTr="007B4E3B">
        <w:trPr>
          <w:cantSplit/>
          <w:trHeight w:val="135"/>
        </w:trPr>
        <w:tc>
          <w:tcPr>
            <w:tcW w:w="1836" w:type="dxa"/>
            <w:vMerge w:val="restart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1436" w:type="dxa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В помещен.</w:t>
            </w:r>
          </w:p>
        </w:tc>
        <w:tc>
          <w:tcPr>
            <w:tcW w:w="1089" w:type="dxa"/>
            <w:tcBorders>
              <w:left w:val="nil"/>
            </w:tcBorders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</w:t>
            </w:r>
          </w:p>
        </w:tc>
        <w:tc>
          <w:tcPr>
            <w:tcW w:w="1416" w:type="dxa"/>
            <w:gridSpan w:val="2"/>
            <w:tcBorders>
              <w:left w:val="nil"/>
            </w:tcBorders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</w:t>
            </w:r>
          </w:p>
        </w:tc>
        <w:tc>
          <w:tcPr>
            <w:tcW w:w="1074" w:type="dxa"/>
            <w:tcBorders>
              <w:left w:val="nil"/>
            </w:tcBorders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</w:t>
            </w:r>
          </w:p>
        </w:tc>
        <w:tc>
          <w:tcPr>
            <w:tcW w:w="1457" w:type="dxa"/>
            <w:tcBorders>
              <w:left w:val="nil"/>
            </w:tcBorders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</w:t>
            </w:r>
          </w:p>
        </w:tc>
      </w:tr>
      <w:tr w:rsidR="002C7F5D" w:rsidRPr="00170686" w:rsidTr="007B4E3B">
        <w:trPr>
          <w:cantSplit/>
          <w:trHeight w:val="135"/>
        </w:trPr>
        <w:tc>
          <w:tcPr>
            <w:tcW w:w="1836" w:type="dxa"/>
            <w:vMerge/>
            <w:vAlign w:val="center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На улице</w:t>
            </w:r>
          </w:p>
        </w:tc>
        <w:tc>
          <w:tcPr>
            <w:tcW w:w="1089" w:type="dxa"/>
            <w:tcBorders>
              <w:left w:val="nil"/>
            </w:tcBorders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3" w:type="dxa"/>
            <w:gridSpan w:val="6"/>
            <w:tcBorders>
              <w:left w:val="nil"/>
            </w:tcBorders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 (при неблагоприятных погодных условиях занятие проводится в спортивном зале)</w:t>
            </w:r>
          </w:p>
        </w:tc>
      </w:tr>
      <w:tr w:rsidR="002C7F5D" w:rsidRPr="00170686" w:rsidTr="007B4E3B">
        <w:tc>
          <w:tcPr>
            <w:tcW w:w="3272" w:type="dxa"/>
            <w:gridSpan w:val="2"/>
            <w:tcBorders>
              <w:top w:val="nil"/>
            </w:tcBorders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Физ.минутка</w:t>
            </w:r>
          </w:p>
        </w:tc>
        <w:tc>
          <w:tcPr>
            <w:tcW w:w="1089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416" w:type="dxa"/>
            <w:gridSpan w:val="2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180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074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346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457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</w:tr>
      <w:tr w:rsidR="002C7F5D" w:rsidRPr="00170686" w:rsidTr="007B4E3B">
        <w:trPr>
          <w:cantSplit/>
        </w:trPr>
        <w:tc>
          <w:tcPr>
            <w:tcW w:w="3272" w:type="dxa"/>
            <w:gridSpan w:val="2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Динамические переменки</w:t>
            </w:r>
          </w:p>
        </w:tc>
        <w:tc>
          <w:tcPr>
            <w:tcW w:w="3685" w:type="dxa"/>
            <w:gridSpan w:val="4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346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457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</w:tr>
      <w:tr w:rsidR="002C7F5D" w:rsidRPr="00170686" w:rsidTr="007B4E3B">
        <w:tc>
          <w:tcPr>
            <w:tcW w:w="3272" w:type="dxa"/>
            <w:gridSpan w:val="2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Физ.упражнения после сна</w:t>
            </w:r>
          </w:p>
        </w:tc>
        <w:tc>
          <w:tcPr>
            <w:tcW w:w="1089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180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074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346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457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</w:tr>
      <w:tr w:rsidR="002C7F5D" w:rsidRPr="00170686" w:rsidTr="007B4E3B">
        <w:trPr>
          <w:cantSplit/>
          <w:trHeight w:val="54"/>
        </w:trPr>
        <w:tc>
          <w:tcPr>
            <w:tcW w:w="1836" w:type="dxa"/>
            <w:vMerge w:val="restart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Двигательн. активность на прогулке</w:t>
            </w:r>
          </w:p>
        </w:tc>
        <w:tc>
          <w:tcPr>
            <w:tcW w:w="1436" w:type="dxa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Оздоровит.</w:t>
            </w:r>
          </w:p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бег</w:t>
            </w:r>
          </w:p>
        </w:tc>
        <w:tc>
          <w:tcPr>
            <w:tcW w:w="3685" w:type="dxa"/>
            <w:gridSpan w:val="4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Align w:val="center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летом</w:t>
            </w:r>
          </w:p>
        </w:tc>
        <w:tc>
          <w:tcPr>
            <w:tcW w:w="1346" w:type="dxa"/>
            <w:vAlign w:val="center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летом</w:t>
            </w:r>
          </w:p>
        </w:tc>
        <w:tc>
          <w:tcPr>
            <w:tcW w:w="1457" w:type="dxa"/>
            <w:vAlign w:val="center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летом</w:t>
            </w:r>
          </w:p>
        </w:tc>
      </w:tr>
      <w:tr w:rsidR="002C7F5D" w:rsidRPr="00170686" w:rsidTr="007B4E3B">
        <w:trPr>
          <w:cantSplit/>
          <w:trHeight w:val="54"/>
        </w:trPr>
        <w:tc>
          <w:tcPr>
            <w:tcW w:w="1836" w:type="dxa"/>
            <w:vMerge/>
            <w:vAlign w:val="center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089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416" w:type="dxa"/>
            <w:gridSpan w:val="2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180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074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346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457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</w:tr>
      <w:tr w:rsidR="002C7F5D" w:rsidRPr="00170686" w:rsidTr="007B4E3B">
        <w:trPr>
          <w:cantSplit/>
          <w:trHeight w:val="54"/>
        </w:trPr>
        <w:tc>
          <w:tcPr>
            <w:tcW w:w="1836" w:type="dxa"/>
            <w:vMerge/>
            <w:vAlign w:val="center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Сезонные спортивные игры</w:t>
            </w:r>
          </w:p>
        </w:tc>
        <w:tc>
          <w:tcPr>
            <w:tcW w:w="3685" w:type="dxa"/>
            <w:gridSpan w:val="4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346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457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</w:tr>
      <w:tr w:rsidR="002C7F5D" w:rsidRPr="00170686" w:rsidTr="007B4E3B">
        <w:trPr>
          <w:cantSplit/>
          <w:trHeight w:val="54"/>
        </w:trPr>
        <w:tc>
          <w:tcPr>
            <w:tcW w:w="1836" w:type="dxa"/>
            <w:vMerge/>
            <w:vAlign w:val="center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Самостоят.</w:t>
            </w:r>
          </w:p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двигательн.</w:t>
            </w:r>
          </w:p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деят-ть</w:t>
            </w:r>
          </w:p>
        </w:tc>
        <w:tc>
          <w:tcPr>
            <w:tcW w:w="1156" w:type="dxa"/>
            <w:gridSpan w:val="2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349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180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074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346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457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</w:tr>
      <w:tr w:rsidR="002C7F5D" w:rsidRPr="00170686" w:rsidTr="007B4E3B">
        <w:trPr>
          <w:cantSplit/>
          <w:trHeight w:val="54"/>
        </w:trPr>
        <w:tc>
          <w:tcPr>
            <w:tcW w:w="1836" w:type="dxa"/>
            <w:vMerge/>
            <w:vAlign w:val="center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Русские народные игры</w:t>
            </w:r>
          </w:p>
        </w:tc>
        <w:tc>
          <w:tcPr>
            <w:tcW w:w="1156" w:type="dxa"/>
            <w:gridSpan w:val="2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349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180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074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346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  <w:tc>
          <w:tcPr>
            <w:tcW w:w="1457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*****</w:t>
            </w:r>
          </w:p>
        </w:tc>
      </w:tr>
      <w:tr w:rsidR="002C7F5D" w:rsidRPr="00170686" w:rsidTr="007B4E3B">
        <w:trPr>
          <w:cantSplit/>
          <w:trHeight w:val="69"/>
        </w:trPr>
        <w:tc>
          <w:tcPr>
            <w:tcW w:w="1836" w:type="dxa"/>
            <w:vMerge w:val="restart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Коррекция режима дня</w:t>
            </w:r>
          </w:p>
        </w:tc>
        <w:tc>
          <w:tcPr>
            <w:tcW w:w="1436" w:type="dxa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Адаптац.</w:t>
            </w:r>
          </w:p>
        </w:tc>
        <w:tc>
          <w:tcPr>
            <w:tcW w:w="7562" w:type="dxa"/>
            <w:gridSpan w:val="7"/>
          </w:tcPr>
          <w:p w:rsidR="002C7F5D" w:rsidRPr="00343B2E" w:rsidRDefault="002C7F5D" w:rsidP="00710CAB">
            <w:pPr>
              <w:pStyle w:val="Heading3"/>
            </w:pPr>
            <w:r w:rsidRPr="00343B2E">
              <w:t>Все вновь поступающие дети</w:t>
            </w:r>
          </w:p>
        </w:tc>
      </w:tr>
      <w:tr w:rsidR="002C7F5D" w:rsidRPr="00170686" w:rsidTr="007B4E3B">
        <w:trPr>
          <w:cantSplit/>
          <w:trHeight w:val="67"/>
        </w:trPr>
        <w:tc>
          <w:tcPr>
            <w:tcW w:w="1836" w:type="dxa"/>
            <w:vMerge/>
            <w:vAlign w:val="center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Сезонный</w:t>
            </w:r>
          </w:p>
        </w:tc>
        <w:tc>
          <w:tcPr>
            <w:tcW w:w="7562" w:type="dxa"/>
            <w:gridSpan w:val="7"/>
          </w:tcPr>
          <w:p w:rsidR="002C7F5D" w:rsidRPr="00343B2E" w:rsidRDefault="002C7F5D" w:rsidP="00710CAB">
            <w:pPr>
              <w:pStyle w:val="Heading3"/>
            </w:pPr>
            <w:r w:rsidRPr="00343B2E">
              <w:t>Меняется 2 раза в год</w:t>
            </w:r>
          </w:p>
        </w:tc>
      </w:tr>
      <w:tr w:rsidR="002C7F5D" w:rsidRPr="00170686" w:rsidTr="007B4E3B">
        <w:trPr>
          <w:cantSplit/>
          <w:trHeight w:val="67"/>
        </w:trPr>
        <w:tc>
          <w:tcPr>
            <w:tcW w:w="1836" w:type="dxa"/>
            <w:vMerge/>
            <w:vAlign w:val="center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Щадящий</w:t>
            </w:r>
          </w:p>
        </w:tc>
        <w:tc>
          <w:tcPr>
            <w:tcW w:w="7562" w:type="dxa"/>
            <w:gridSpan w:val="7"/>
          </w:tcPr>
          <w:p w:rsidR="002C7F5D" w:rsidRPr="00343B2E" w:rsidRDefault="002C7F5D" w:rsidP="00710CAB">
            <w:pPr>
              <w:pStyle w:val="Heading3"/>
            </w:pPr>
            <w:r w:rsidRPr="00343B2E">
              <w:t>После болезни и для часто болеющих детей</w:t>
            </w:r>
          </w:p>
        </w:tc>
      </w:tr>
      <w:tr w:rsidR="002C7F5D" w:rsidRPr="00170686" w:rsidTr="007B4E3B">
        <w:trPr>
          <w:cantSplit/>
          <w:trHeight w:val="67"/>
        </w:trPr>
        <w:tc>
          <w:tcPr>
            <w:tcW w:w="1836" w:type="dxa"/>
            <w:vMerge/>
            <w:vAlign w:val="center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7562" w:type="dxa"/>
            <w:gridSpan w:val="7"/>
          </w:tcPr>
          <w:p w:rsidR="002C7F5D" w:rsidRPr="00343B2E" w:rsidRDefault="002C7F5D" w:rsidP="00710CAB">
            <w:pPr>
              <w:pStyle w:val="Heading3"/>
            </w:pPr>
            <w:r w:rsidRPr="00343B2E">
              <w:t>По согласованию с родителями и врачом</w:t>
            </w:r>
          </w:p>
        </w:tc>
      </w:tr>
      <w:tr w:rsidR="002C7F5D" w:rsidRPr="00170686" w:rsidTr="007B4E3B">
        <w:trPr>
          <w:cantSplit/>
        </w:trPr>
        <w:tc>
          <w:tcPr>
            <w:tcW w:w="3272" w:type="dxa"/>
            <w:gridSpan w:val="2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Спортивные праздники</w:t>
            </w:r>
          </w:p>
        </w:tc>
        <w:tc>
          <w:tcPr>
            <w:tcW w:w="1156" w:type="dxa"/>
            <w:gridSpan w:val="2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6" w:type="dxa"/>
            <w:gridSpan w:val="5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4 раза в год</w:t>
            </w:r>
          </w:p>
        </w:tc>
      </w:tr>
      <w:tr w:rsidR="002C7F5D" w:rsidRPr="00170686" w:rsidTr="007B4E3B">
        <w:tc>
          <w:tcPr>
            <w:tcW w:w="3272" w:type="dxa"/>
            <w:gridSpan w:val="2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Веселая прогулка</w:t>
            </w:r>
          </w:p>
        </w:tc>
        <w:tc>
          <w:tcPr>
            <w:tcW w:w="1156" w:type="dxa"/>
            <w:gridSpan w:val="2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</w:t>
            </w:r>
          </w:p>
        </w:tc>
        <w:tc>
          <w:tcPr>
            <w:tcW w:w="1349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</w:t>
            </w:r>
          </w:p>
        </w:tc>
        <w:tc>
          <w:tcPr>
            <w:tcW w:w="1180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</w:t>
            </w:r>
          </w:p>
        </w:tc>
        <w:tc>
          <w:tcPr>
            <w:tcW w:w="1074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</w:t>
            </w:r>
          </w:p>
        </w:tc>
        <w:tc>
          <w:tcPr>
            <w:tcW w:w="1346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</w:t>
            </w:r>
          </w:p>
        </w:tc>
        <w:tc>
          <w:tcPr>
            <w:tcW w:w="1457" w:type="dxa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*</w:t>
            </w:r>
          </w:p>
        </w:tc>
      </w:tr>
      <w:tr w:rsidR="002C7F5D" w:rsidRPr="00170686" w:rsidTr="007B4E3B">
        <w:trPr>
          <w:cantSplit/>
        </w:trPr>
        <w:tc>
          <w:tcPr>
            <w:tcW w:w="3272" w:type="dxa"/>
            <w:gridSpan w:val="2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Дни здоровья</w:t>
            </w:r>
          </w:p>
        </w:tc>
        <w:tc>
          <w:tcPr>
            <w:tcW w:w="7562" w:type="dxa"/>
            <w:gridSpan w:val="7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Один раз в месяц</w:t>
            </w:r>
          </w:p>
        </w:tc>
      </w:tr>
      <w:tr w:rsidR="002C7F5D" w:rsidRPr="00170686" w:rsidTr="007B4E3B">
        <w:trPr>
          <w:cantSplit/>
        </w:trPr>
        <w:tc>
          <w:tcPr>
            <w:tcW w:w="3272" w:type="dxa"/>
            <w:gridSpan w:val="2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Вит.-проф. комплекс</w:t>
            </w:r>
          </w:p>
        </w:tc>
        <w:tc>
          <w:tcPr>
            <w:tcW w:w="7562" w:type="dxa"/>
            <w:gridSpan w:val="7"/>
            <w:vAlign w:val="center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2 раза в год</w:t>
            </w:r>
          </w:p>
        </w:tc>
      </w:tr>
      <w:tr w:rsidR="002C7F5D" w:rsidRPr="00170686" w:rsidTr="007B4E3B">
        <w:trPr>
          <w:cantSplit/>
        </w:trPr>
        <w:tc>
          <w:tcPr>
            <w:tcW w:w="3272" w:type="dxa"/>
            <w:gridSpan w:val="2"/>
          </w:tcPr>
          <w:p w:rsidR="002C7F5D" w:rsidRPr="00343B2E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Самомассаж</w:t>
            </w:r>
          </w:p>
        </w:tc>
        <w:tc>
          <w:tcPr>
            <w:tcW w:w="1156" w:type="dxa"/>
            <w:gridSpan w:val="2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6" w:type="dxa"/>
            <w:gridSpan w:val="5"/>
          </w:tcPr>
          <w:p w:rsidR="002C7F5D" w:rsidRPr="00343B2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B2E">
              <w:rPr>
                <w:rFonts w:ascii="Times New Roman" w:hAnsi="Times New Roman"/>
              </w:rPr>
              <w:t>В  осенний  период</w:t>
            </w:r>
          </w:p>
        </w:tc>
      </w:tr>
    </w:tbl>
    <w:p w:rsidR="002C7F5D" w:rsidRPr="00343B2E" w:rsidRDefault="002C7F5D" w:rsidP="00710CAB">
      <w:pPr>
        <w:spacing w:after="0" w:line="240" w:lineRule="auto"/>
        <w:rPr>
          <w:rFonts w:ascii="Times New Roman" w:hAnsi="Times New Roman"/>
        </w:rPr>
      </w:pPr>
      <w:r w:rsidRPr="00343B2E">
        <w:rPr>
          <w:rFonts w:ascii="Times New Roman" w:hAnsi="Times New Roman"/>
        </w:rPr>
        <w:t>*  -  еженедельно</w:t>
      </w:r>
    </w:p>
    <w:p w:rsidR="002C7F5D" w:rsidRPr="00343B2E" w:rsidRDefault="002C7F5D" w:rsidP="00710CAB">
      <w:pPr>
        <w:spacing w:after="0" w:line="240" w:lineRule="auto"/>
        <w:rPr>
          <w:rFonts w:ascii="Times New Roman" w:hAnsi="Times New Roman"/>
        </w:rPr>
      </w:pPr>
      <w:r w:rsidRPr="00343B2E">
        <w:rPr>
          <w:rFonts w:ascii="Times New Roman" w:hAnsi="Times New Roman"/>
        </w:rPr>
        <w:t>** - 2 раза в неделю</w:t>
      </w:r>
    </w:p>
    <w:p w:rsidR="002C7F5D" w:rsidRDefault="002C7F5D" w:rsidP="00710CAB">
      <w:pPr>
        <w:spacing w:after="0" w:line="240" w:lineRule="auto"/>
        <w:rPr>
          <w:rFonts w:ascii="Times New Roman" w:hAnsi="Times New Roman"/>
        </w:rPr>
      </w:pPr>
      <w:r w:rsidRPr="00343B2E">
        <w:rPr>
          <w:rFonts w:ascii="Times New Roman" w:hAnsi="Times New Roman"/>
        </w:rPr>
        <w:t>*****  - 5 раз в неделю</w:t>
      </w:r>
    </w:p>
    <w:p w:rsidR="002C7F5D" w:rsidRPr="00343B2E" w:rsidRDefault="002C7F5D" w:rsidP="00710CAB">
      <w:pPr>
        <w:spacing w:after="0" w:line="240" w:lineRule="auto"/>
        <w:rPr>
          <w:rFonts w:ascii="Times New Roman" w:hAnsi="Times New Roman"/>
        </w:rPr>
      </w:pPr>
    </w:p>
    <w:p w:rsidR="002C7F5D" w:rsidRDefault="002C7F5D" w:rsidP="00710CAB">
      <w:pPr>
        <w:pStyle w:val="Heading3"/>
        <w:rPr>
          <w:b/>
        </w:rPr>
      </w:pPr>
      <w:r w:rsidRPr="00786874">
        <w:rPr>
          <w:b/>
        </w:rPr>
        <w:t>Система закаливания в ДОО</w:t>
      </w:r>
    </w:p>
    <w:p w:rsidR="002C7F5D" w:rsidRPr="00786874" w:rsidRDefault="002C7F5D" w:rsidP="00710CAB">
      <w:pPr>
        <w:spacing w:line="240" w:lineRule="auto"/>
        <w:rPr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464"/>
        <w:gridCol w:w="1465"/>
        <w:gridCol w:w="1465"/>
        <w:gridCol w:w="1464"/>
        <w:gridCol w:w="1465"/>
        <w:gridCol w:w="1465"/>
      </w:tblGrid>
      <w:tr w:rsidR="002C7F5D" w:rsidRPr="00170686" w:rsidTr="007B4E3B">
        <w:tc>
          <w:tcPr>
            <w:tcW w:w="1668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Группа раннего возраста</w:t>
            </w:r>
          </w:p>
        </w:tc>
        <w:tc>
          <w:tcPr>
            <w:tcW w:w="1465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Разно-возрастная группа</w:t>
            </w:r>
          </w:p>
        </w:tc>
        <w:tc>
          <w:tcPr>
            <w:tcW w:w="1465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Младшая группа</w:t>
            </w:r>
          </w:p>
        </w:tc>
        <w:tc>
          <w:tcPr>
            <w:tcW w:w="1464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Средняя  группа</w:t>
            </w:r>
          </w:p>
        </w:tc>
        <w:tc>
          <w:tcPr>
            <w:tcW w:w="1465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1465" w:type="dxa"/>
          </w:tcPr>
          <w:p w:rsidR="002C7F5D" w:rsidRPr="00170686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Подготови-тельная  группа</w:t>
            </w:r>
          </w:p>
        </w:tc>
      </w:tr>
      <w:tr w:rsidR="002C7F5D" w:rsidRPr="00170686" w:rsidTr="007B4E3B">
        <w:tc>
          <w:tcPr>
            <w:tcW w:w="1668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6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1, 2, 3</w:t>
            </w:r>
          </w:p>
        </w:tc>
        <w:tc>
          <w:tcPr>
            <w:tcW w:w="1465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1, 2, 3</w:t>
            </w:r>
          </w:p>
        </w:tc>
        <w:tc>
          <w:tcPr>
            <w:tcW w:w="1465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1, 2, 3</w:t>
            </w:r>
          </w:p>
        </w:tc>
        <w:tc>
          <w:tcPr>
            <w:tcW w:w="146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1, 2, 3</w:t>
            </w:r>
          </w:p>
        </w:tc>
        <w:tc>
          <w:tcPr>
            <w:tcW w:w="1465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 xml:space="preserve">2, 3, 4 </w:t>
            </w:r>
          </w:p>
        </w:tc>
        <w:tc>
          <w:tcPr>
            <w:tcW w:w="1465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2, 3, 4, 6</w:t>
            </w:r>
          </w:p>
        </w:tc>
      </w:tr>
      <w:tr w:rsidR="002C7F5D" w:rsidRPr="00170686" w:rsidTr="007B4E3B">
        <w:tc>
          <w:tcPr>
            <w:tcW w:w="1668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Октябрь-март</w:t>
            </w:r>
          </w:p>
        </w:tc>
        <w:tc>
          <w:tcPr>
            <w:tcW w:w="146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1, 2, 3</w:t>
            </w:r>
          </w:p>
        </w:tc>
        <w:tc>
          <w:tcPr>
            <w:tcW w:w="1465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1, 2, 3</w:t>
            </w:r>
          </w:p>
        </w:tc>
        <w:tc>
          <w:tcPr>
            <w:tcW w:w="1465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1, 2, 3</w:t>
            </w:r>
          </w:p>
        </w:tc>
        <w:tc>
          <w:tcPr>
            <w:tcW w:w="146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1, 2, 3</w:t>
            </w:r>
          </w:p>
        </w:tc>
        <w:tc>
          <w:tcPr>
            <w:tcW w:w="1465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2, 3</w:t>
            </w:r>
          </w:p>
        </w:tc>
        <w:tc>
          <w:tcPr>
            <w:tcW w:w="1465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2, 3, 6</w:t>
            </w:r>
          </w:p>
        </w:tc>
      </w:tr>
      <w:tr w:rsidR="002C7F5D" w:rsidRPr="00170686" w:rsidTr="007B4E3B">
        <w:tc>
          <w:tcPr>
            <w:tcW w:w="1668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Апрель</w:t>
            </w:r>
          </w:p>
        </w:tc>
        <w:tc>
          <w:tcPr>
            <w:tcW w:w="146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1, 2, 3</w:t>
            </w:r>
          </w:p>
        </w:tc>
        <w:tc>
          <w:tcPr>
            <w:tcW w:w="1465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1, 2, 3, 4</w:t>
            </w:r>
          </w:p>
        </w:tc>
        <w:tc>
          <w:tcPr>
            <w:tcW w:w="1465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1, 2, 3, 4</w:t>
            </w:r>
          </w:p>
        </w:tc>
        <w:tc>
          <w:tcPr>
            <w:tcW w:w="146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1, 2, 3, 4</w:t>
            </w:r>
          </w:p>
        </w:tc>
        <w:tc>
          <w:tcPr>
            <w:tcW w:w="1465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2, 3, 4, 6, 7</w:t>
            </w:r>
          </w:p>
        </w:tc>
        <w:tc>
          <w:tcPr>
            <w:tcW w:w="1465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2, 3, 4, 6, 7</w:t>
            </w:r>
          </w:p>
        </w:tc>
      </w:tr>
      <w:tr w:rsidR="002C7F5D" w:rsidRPr="00170686" w:rsidTr="007B4E3B">
        <w:tc>
          <w:tcPr>
            <w:tcW w:w="1668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Май</w:t>
            </w:r>
          </w:p>
        </w:tc>
        <w:tc>
          <w:tcPr>
            <w:tcW w:w="146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1, 2, 3, 8</w:t>
            </w:r>
          </w:p>
        </w:tc>
        <w:tc>
          <w:tcPr>
            <w:tcW w:w="1465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1, 2, 3, 4, 8, 9</w:t>
            </w:r>
          </w:p>
        </w:tc>
        <w:tc>
          <w:tcPr>
            <w:tcW w:w="1465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1, 2, 3, 4, 8, 9</w:t>
            </w:r>
          </w:p>
        </w:tc>
        <w:tc>
          <w:tcPr>
            <w:tcW w:w="146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1, 2, 3, 4, 8, 9</w:t>
            </w:r>
          </w:p>
        </w:tc>
        <w:tc>
          <w:tcPr>
            <w:tcW w:w="1465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2, 3, 4, 6, 8, 9</w:t>
            </w:r>
          </w:p>
        </w:tc>
        <w:tc>
          <w:tcPr>
            <w:tcW w:w="1465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2, 3, 4, 6, 7, 8, 9</w:t>
            </w:r>
          </w:p>
        </w:tc>
      </w:tr>
      <w:tr w:rsidR="002C7F5D" w:rsidRPr="00170686" w:rsidTr="007B4E3B">
        <w:tc>
          <w:tcPr>
            <w:tcW w:w="1668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Июнь-август</w:t>
            </w:r>
          </w:p>
        </w:tc>
        <w:tc>
          <w:tcPr>
            <w:tcW w:w="146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1, 2, 3, 8</w:t>
            </w:r>
          </w:p>
        </w:tc>
        <w:tc>
          <w:tcPr>
            <w:tcW w:w="1465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1, 2, 3, 4, 8, 9</w:t>
            </w:r>
          </w:p>
        </w:tc>
        <w:tc>
          <w:tcPr>
            <w:tcW w:w="1465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1, 2, 3, 4, 8, 9</w:t>
            </w:r>
          </w:p>
        </w:tc>
        <w:tc>
          <w:tcPr>
            <w:tcW w:w="146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1, 2, 3, 4, 8, 9</w:t>
            </w:r>
          </w:p>
        </w:tc>
        <w:tc>
          <w:tcPr>
            <w:tcW w:w="1465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2, 3, 4, 6, 8, 9</w:t>
            </w:r>
          </w:p>
        </w:tc>
        <w:tc>
          <w:tcPr>
            <w:tcW w:w="1465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</w:rPr>
            </w:pPr>
            <w:r w:rsidRPr="00170686">
              <w:rPr>
                <w:rFonts w:ascii="Times New Roman" w:hAnsi="Times New Roman"/>
              </w:rPr>
              <w:t>2, 3, 4, 6, 7, 8, 9</w:t>
            </w:r>
          </w:p>
        </w:tc>
      </w:tr>
    </w:tbl>
    <w:p w:rsidR="002C7F5D" w:rsidRPr="00343B2E" w:rsidRDefault="002C7F5D" w:rsidP="00710CAB">
      <w:pPr>
        <w:spacing w:after="0" w:line="240" w:lineRule="auto"/>
        <w:rPr>
          <w:rFonts w:ascii="Times New Roman" w:hAnsi="Times New Roman"/>
          <w:szCs w:val="20"/>
        </w:rPr>
      </w:pPr>
    </w:p>
    <w:p w:rsidR="002C7F5D" w:rsidRPr="00343B2E" w:rsidRDefault="002C7F5D" w:rsidP="00710CA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</w:rPr>
      </w:pPr>
      <w:r w:rsidRPr="00343B2E">
        <w:rPr>
          <w:rFonts w:ascii="Times New Roman" w:hAnsi="Times New Roman"/>
        </w:rPr>
        <w:t>бытовое закаливание</w:t>
      </w:r>
    </w:p>
    <w:p w:rsidR="002C7F5D" w:rsidRPr="00343B2E" w:rsidRDefault="002C7F5D" w:rsidP="00710CA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</w:rPr>
      </w:pPr>
      <w:r w:rsidRPr="00343B2E">
        <w:rPr>
          <w:rFonts w:ascii="Times New Roman" w:hAnsi="Times New Roman"/>
        </w:rPr>
        <w:t>умывание</w:t>
      </w:r>
    </w:p>
    <w:p w:rsidR="002C7F5D" w:rsidRPr="00343B2E" w:rsidRDefault="002C7F5D" w:rsidP="00710CA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</w:rPr>
      </w:pPr>
      <w:r w:rsidRPr="00343B2E">
        <w:rPr>
          <w:rFonts w:ascii="Times New Roman" w:hAnsi="Times New Roman"/>
        </w:rPr>
        <w:t>воздушные ванны (летом солнечные)</w:t>
      </w:r>
    </w:p>
    <w:p w:rsidR="002C7F5D" w:rsidRPr="00343B2E" w:rsidRDefault="002C7F5D" w:rsidP="00710CA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</w:rPr>
      </w:pPr>
      <w:r w:rsidRPr="00343B2E">
        <w:rPr>
          <w:rFonts w:ascii="Times New Roman" w:hAnsi="Times New Roman"/>
        </w:rPr>
        <w:t>«широкое умывание» в режимные моменты и после физкультурных занятий</w:t>
      </w:r>
    </w:p>
    <w:p w:rsidR="002C7F5D" w:rsidRPr="00343B2E" w:rsidRDefault="002C7F5D" w:rsidP="00710CA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</w:rPr>
      </w:pPr>
      <w:r w:rsidRPr="00343B2E">
        <w:rPr>
          <w:rFonts w:ascii="Times New Roman" w:hAnsi="Times New Roman"/>
        </w:rPr>
        <w:t>контрастное обливание стоп</w:t>
      </w:r>
    </w:p>
    <w:p w:rsidR="002C7F5D" w:rsidRPr="00343B2E" w:rsidRDefault="002C7F5D" w:rsidP="00710CA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</w:rPr>
      </w:pPr>
      <w:r w:rsidRPr="00343B2E">
        <w:rPr>
          <w:rFonts w:ascii="Times New Roman" w:hAnsi="Times New Roman"/>
        </w:rPr>
        <w:t>уход за полостью рта ( полоскание рта)</w:t>
      </w:r>
    </w:p>
    <w:p w:rsidR="002C7F5D" w:rsidRPr="00343B2E" w:rsidRDefault="002C7F5D" w:rsidP="00710CA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</w:rPr>
      </w:pPr>
      <w:r w:rsidRPr="00343B2E">
        <w:rPr>
          <w:rFonts w:ascii="Times New Roman" w:hAnsi="Times New Roman"/>
        </w:rPr>
        <w:t>полоскание горла после сна</w:t>
      </w:r>
    </w:p>
    <w:p w:rsidR="002C7F5D" w:rsidRPr="00343B2E" w:rsidRDefault="002C7F5D" w:rsidP="00710CA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</w:rPr>
      </w:pPr>
      <w:r w:rsidRPr="00343B2E">
        <w:rPr>
          <w:rFonts w:ascii="Times New Roman" w:hAnsi="Times New Roman"/>
        </w:rPr>
        <w:t>погружение ног в воду</w:t>
      </w:r>
    </w:p>
    <w:p w:rsidR="002C7F5D" w:rsidRPr="00343B2E" w:rsidRDefault="002C7F5D" w:rsidP="00710CA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</w:rPr>
      </w:pPr>
      <w:r w:rsidRPr="00343B2E">
        <w:rPr>
          <w:rFonts w:ascii="Times New Roman" w:hAnsi="Times New Roman"/>
        </w:rPr>
        <w:t>ходьба босиком (летом по траве)</w:t>
      </w:r>
    </w:p>
    <w:p w:rsidR="002C7F5D" w:rsidRPr="000348F3" w:rsidRDefault="002C7F5D" w:rsidP="00710CA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b/>
          <w:sz w:val="24"/>
          <w:szCs w:val="24"/>
          <w:lang w:eastAsia="ru-RU"/>
        </w:rPr>
        <w:t>Требования, предъявляемые к одежде детей при проведении непосредственной образовательной деятельности на воздухе и в группе</w:t>
      </w:r>
    </w:p>
    <w:p w:rsidR="002C7F5D" w:rsidRPr="000348F3" w:rsidRDefault="002C7F5D" w:rsidP="00710C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Первым требованием для проведения закаливания детей в дошкольном учреждении является создание гигиенических условий. Это сочетание оптимального температурно-влажностного режима в закрытых помещениях и рациональной одежды ребенка, имеющие существенное значение в адаптации к средовым факторам.   </w:t>
      </w:r>
    </w:p>
    <w:p w:rsidR="002C7F5D" w:rsidRPr="000348F3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Проветривание проводят: </w:t>
      </w:r>
    </w:p>
    <w:p w:rsidR="002C7F5D" w:rsidRPr="000348F3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• Утром перед приходом детей; </w:t>
      </w:r>
    </w:p>
    <w:p w:rsidR="002C7F5D" w:rsidRPr="000348F3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• Перед непосредственной образовательной деятельностью; </w:t>
      </w:r>
    </w:p>
    <w:p w:rsidR="002C7F5D" w:rsidRPr="000348F3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• Перед возвращением детей с прогулки; </w:t>
      </w:r>
    </w:p>
    <w:p w:rsidR="002C7F5D" w:rsidRPr="000348F3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• Во время дневного сна; </w:t>
      </w:r>
    </w:p>
    <w:p w:rsidR="002C7F5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• После полдника. </w:t>
      </w:r>
    </w:p>
    <w:p w:rsidR="002C7F5D" w:rsidRDefault="002C7F5D" w:rsidP="00710CA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7F5D" w:rsidRDefault="002C7F5D" w:rsidP="00710CA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7F5D" w:rsidRDefault="002C7F5D" w:rsidP="00710CA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7F5D" w:rsidRDefault="002C7F5D" w:rsidP="00710CA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7F5D" w:rsidRDefault="002C7F5D" w:rsidP="00710CA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7F5D" w:rsidRPr="000348F3" w:rsidRDefault="002C7F5D" w:rsidP="00710CA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b/>
          <w:sz w:val="24"/>
          <w:szCs w:val="24"/>
          <w:lang w:eastAsia="ru-RU"/>
        </w:rPr>
        <w:t>Зависимость слойности одежды от температуры в помещении</w:t>
      </w: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04"/>
        <w:gridCol w:w="8469"/>
      </w:tblGrid>
      <w:tr w:rsidR="002C7F5D" w:rsidRPr="00170686" w:rsidTr="00343B2E">
        <w:trPr>
          <w:trHeight w:val="33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0348F3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Температура в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0348F3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Одежда ребенка</w:t>
            </w:r>
          </w:p>
        </w:tc>
      </w:tr>
      <w:tr w:rsidR="002C7F5D" w:rsidRPr="00170686" w:rsidTr="00343B2E">
        <w:trPr>
          <w:trHeight w:val="398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0348F3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помещении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0348F3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343B2E">
        <w:trPr>
          <w:trHeight w:val="30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0348F3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+ 23 С и выше </w:t>
            </w:r>
          </w:p>
        </w:tc>
        <w:tc>
          <w:tcPr>
            <w:tcW w:w="8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0348F3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1 - 2-слойная одежда: тонкое хлопчатобумажное белье, легкое </w:t>
            </w:r>
          </w:p>
          <w:p w:rsidR="002C7F5D" w:rsidRPr="000348F3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хлопчатобумажное платье с короткими рукавами, носки, </w:t>
            </w:r>
          </w:p>
          <w:p w:rsidR="002C7F5D" w:rsidRPr="000348F3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босоножки. </w:t>
            </w:r>
          </w:p>
        </w:tc>
      </w:tr>
      <w:tr w:rsidR="002C7F5D" w:rsidRPr="00170686" w:rsidTr="00343B2E">
        <w:trPr>
          <w:trHeight w:val="264"/>
        </w:trPr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0348F3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8F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0348F3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343B2E">
        <w:trPr>
          <w:trHeight w:val="432"/>
        </w:trPr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0348F3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8F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0348F3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trHeight w:val="31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0348F3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+ </w:t>
            </w:r>
            <w:r w:rsidRPr="00034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8-22 С </w:t>
            </w:r>
          </w:p>
        </w:tc>
        <w:tc>
          <w:tcPr>
            <w:tcW w:w="8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0348F3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2 - слойная одежда: хлопчатобумажное белье, хлопчатобумажное </w:t>
            </w:r>
          </w:p>
          <w:p w:rsidR="002C7F5D" w:rsidRPr="000348F3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шерстяное платье с длинными рукавами, колготы и туфли для </w:t>
            </w:r>
          </w:p>
          <w:p w:rsidR="002C7F5D" w:rsidRPr="000348F3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3-4 лет, гольфы и туфли для детей 5-7 лет. </w:t>
            </w:r>
          </w:p>
        </w:tc>
      </w:tr>
      <w:tr w:rsidR="002C7F5D" w:rsidRPr="00170686" w:rsidTr="007B4E3B">
        <w:trPr>
          <w:trHeight w:val="264"/>
        </w:trPr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0348F3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8F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0348F3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trHeight w:val="422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0348F3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8F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0348F3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7F5D" w:rsidRDefault="002C7F5D" w:rsidP="00710CAB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F5D" w:rsidRDefault="002C7F5D" w:rsidP="00710CAB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>Прогулка при правильной ее организации также является эффективным средством закаливания. В зимнее время года дети должны находитьс</w:t>
      </w:r>
      <w:r>
        <w:rPr>
          <w:rFonts w:ascii="Times New Roman" w:hAnsi="Times New Roman"/>
          <w:sz w:val="24"/>
          <w:szCs w:val="24"/>
          <w:lang w:eastAsia="ru-RU"/>
        </w:rPr>
        <w:t>я на свежем воздухе не менее 4</w:t>
      </w:r>
      <w:r w:rsidRPr="000348F3">
        <w:rPr>
          <w:rFonts w:ascii="Times New Roman" w:hAnsi="Times New Roman"/>
          <w:sz w:val="24"/>
          <w:szCs w:val="24"/>
          <w:lang w:eastAsia="ru-RU"/>
        </w:rPr>
        <w:t xml:space="preserve"> часов ежедневно. При этом важно одеть ребенка соответственно сезону и погоде, чтобы обеспечить тепловой ко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0348F3">
        <w:rPr>
          <w:rFonts w:ascii="Times New Roman" w:hAnsi="Times New Roman"/>
          <w:sz w:val="24"/>
          <w:szCs w:val="24"/>
          <w:lang w:eastAsia="ru-RU"/>
        </w:rPr>
        <w:t>форт и свободу движений (при температуре воздуха от +6 С до - 2 С - четырехслойная одежда; от - 2 С до - 8 С - четырехслойная одежда: зимнее пальто и утепленные сапожки; от - 9 С до - 14 С - пятислойная одежда). Зимой дети выходят на улицу в безветренную погоду до - 15 С, при этом длительность прогулки сокращается.</w:t>
      </w:r>
    </w:p>
    <w:p w:rsidR="002C7F5D" w:rsidRPr="000348F3" w:rsidRDefault="002C7F5D" w:rsidP="00710CAB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Наибольший оздоровительный эффект достигается при проведении физических упражнений на открытом воздухе в течение всего года. В теплый период года все организованные формы непосредственной образовательной деятельности (утренняя гимнастика, подвижные игры, спортивные упражнения) проводятся на участке группы или спортивной площадке. </w:t>
      </w:r>
    </w:p>
    <w:p w:rsidR="002C7F5D" w:rsidRPr="000348F3" w:rsidRDefault="002C7F5D" w:rsidP="00710CA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7F5D" w:rsidRPr="000348F3" w:rsidRDefault="002C7F5D" w:rsidP="00710CAB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b/>
          <w:sz w:val="24"/>
          <w:szCs w:val="24"/>
          <w:lang w:eastAsia="ru-RU"/>
        </w:rPr>
        <w:t>Активизация двигательного режима детей:</w:t>
      </w:r>
    </w:p>
    <w:p w:rsidR="002C7F5D" w:rsidRPr="000348F3" w:rsidRDefault="002C7F5D" w:rsidP="00710CA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-активизация двигательного режима детей атрибутами и пособиями; </w:t>
      </w:r>
    </w:p>
    <w:p w:rsidR="002C7F5D" w:rsidRPr="000348F3" w:rsidRDefault="002C7F5D" w:rsidP="00710CA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-создание необходимой развивающей среды; </w:t>
      </w:r>
    </w:p>
    <w:p w:rsidR="002C7F5D" w:rsidRPr="000348F3" w:rsidRDefault="002C7F5D" w:rsidP="00710CA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-проведение подвижных игр, пеших переходов во время прогулок; </w:t>
      </w:r>
    </w:p>
    <w:p w:rsidR="002C7F5D" w:rsidRPr="000348F3" w:rsidRDefault="002C7F5D" w:rsidP="00710CA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-строгое соблюдение двигательного режима и режима дня; </w:t>
      </w:r>
    </w:p>
    <w:p w:rsidR="002C7F5D" w:rsidRPr="000348F3" w:rsidRDefault="002C7F5D" w:rsidP="00710CA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-проведение утренней гимнастики, физкультминуток, игр с движениями в свободной </w:t>
      </w:r>
    </w:p>
    <w:p w:rsidR="002C7F5D" w:rsidRPr="00343B2E" w:rsidRDefault="002C7F5D" w:rsidP="00710CA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деятельности; </w:t>
      </w:r>
    </w:p>
    <w:p w:rsidR="002C7F5D" w:rsidRPr="000348F3" w:rsidRDefault="002C7F5D" w:rsidP="00710CAB">
      <w:pPr>
        <w:widowControl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b/>
          <w:sz w:val="24"/>
          <w:szCs w:val="24"/>
          <w:lang w:eastAsia="ru-RU"/>
        </w:rPr>
        <w:t>Формирование представлений у воспитанников о здоровом образе жизни</w:t>
      </w:r>
    </w:p>
    <w:p w:rsidR="002C7F5D" w:rsidRPr="0099489D" w:rsidRDefault="002C7F5D" w:rsidP="00710CAB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99489D">
        <w:rPr>
          <w:rFonts w:ascii="Times New Roman" w:hAnsi="Times New Roman"/>
          <w:sz w:val="24"/>
          <w:szCs w:val="24"/>
          <w:lang w:eastAsia="ru-RU"/>
        </w:rPr>
        <w:t>редставлени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99489D">
        <w:rPr>
          <w:rFonts w:ascii="Times New Roman" w:hAnsi="Times New Roman"/>
          <w:sz w:val="24"/>
          <w:szCs w:val="24"/>
          <w:lang w:eastAsia="ru-RU"/>
        </w:rPr>
        <w:t xml:space="preserve"> у воспитанников о здоровом образе жизни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формируется </w:t>
      </w:r>
      <w:r w:rsidRPr="0099489D">
        <w:rPr>
          <w:rFonts w:ascii="Times New Roman" w:hAnsi="Times New Roman"/>
          <w:sz w:val="24"/>
          <w:szCs w:val="24"/>
          <w:lang w:eastAsia="ru-RU"/>
        </w:rPr>
        <w:t xml:space="preserve">по следующим направлениям: </w:t>
      </w:r>
    </w:p>
    <w:p w:rsidR="002C7F5D" w:rsidRPr="000348F3" w:rsidRDefault="002C7F5D" w:rsidP="00710CA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>• Привитие стойких гигиенических</w:t>
      </w:r>
      <w:r w:rsidRPr="000348F3">
        <w:rPr>
          <w:rFonts w:ascii="Times New Roman" w:hAnsi="Times New Roman"/>
          <w:sz w:val="24"/>
          <w:szCs w:val="24"/>
          <w:lang w:eastAsia="ru-RU"/>
        </w:rPr>
        <w:t xml:space="preserve"> навыков </w:t>
      </w:r>
    </w:p>
    <w:p w:rsidR="002C7F5D" w:rsidRPr="000348F3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>• Обучение уходу за своим телом, навыкам оказания элементарной помощи</w:t>
      </w:r>
    </w:p>
    <w:p w:rsidR="002C7F5D" w:rsidRPr="000348F3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• Формирование элементарных представлений об окружающей среде, опасных ситуациях в быту, выработке знаний и умений действовать в опасных жизненных; </w:t>
      </w:r>
    </w:p>
    <w:p w:rsidR="002C7F5D" w:rsidRPr="000348F3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• Формирование привычки ежедневных физических упражнений; </w:t>
      </w:r>
    </w:p>
    <w:p w:rsidR="002C7F5D" w:rsidRPr="000348F3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• Развитие представлений о строении собственного тела, назначении органов, представлений о том, что полезно и что вредно организму; </w:t>
      </w:r>
    </w:p>
    <w:p w:rsidR="002C7F5D" w:rsidRPr="00710CAB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• Выработка у ребенка осознанного отношения к своему здоровью, умение определить свои состояния и ощущения; понимать переживаемые чувства других и правильно на них реагировать. </w:t>
      </w:r>
    </w:p>
    <w:p w:rsidR="002C7F5D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7F5D" w:rsidRPr="000348F3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b/>
          <w:sz w:val="24"/>
          <w:szCs w:val="24"/>
          <w:lang w:eastAsia="ru-RU"/>
        </w:rPr>
        <w:t>Факторы воздействия на формирование у детей привычки к ЗОЖ:</w:t>
      </w:r>
    </w:p>
    <w:p w:rsidR="002C7F5D" w:rsidRPr="000348F3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• Физкультурно-оздоровительная работа в детском саду </w:t>
      </w:r>
    </w:p>
    <w:p w:rsidR="002C7F5D" w:rsidRPr="000348F3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• Рациональное питание </w:t>
      </w:r>
    </w:p>
    <w:p w:rsidR="002C7F5D" w:rsidRPr="000348F3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• Полноценный сон </w:t>
      </w:r>
    </w:p>
    <w:p w:rsidR="002C7F5D" w:rsidRPr="000348F3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• Соблюдение оптимального температурного воздушного режима </w:t>
      </w:r>
    </w:p>
    <w:p w:rsidR="002C7F5D" w:rsidRPr="000348F3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• Психологически комфортная обстановка пребывания ребенка в ДОУ </w:t>
      </w:r>
    </w:p>
    <w:p w:rsidR="002C7F5D" w:rsidRPr="000348F3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• Социально-бытовые условия пребывания ребенка в семье, ее традиции </w:t>
      </w:r>
    </w:p>
    <w:p w:rsidR="002C7F5D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7F5D" w:rsidRPr="000348F3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b/>
          <w:sz w:val="24"/>
          <w:szCs w:val="24"/>
          <w:lang w:eastAsia="ru-RU"/>
        </w:rPr>
        <w:t>Работа с детьми по формированию привычки к ЗОЖ</w:t>
      </w:r>
    </w:p>
    <w:p w:rsidR="002C7F5D" w:rsidRPr="000348F3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>• Обеспечение эмоционального благополучия каждого ребенка, личносто-</w:t>
      </w:r>
      <w:r w:rsidRPr="000348F3">
        <w:rPr>
          <w:rFonts w:ascii="Times New Roman" w:hAnsi="Times New Roman"/>
          <w:sz w:val="24"/>
          <w:szCs w:val="24"/>
          <w:lang w:eastAsia="ru-RU"/>
        </w:rPr>
        <w:softHyphen/>
        <w:t xml:space="preserve">ориентированного общения взрослого и ребенка; </w:t>
      </w:r>
    </w:p>
    <w:p w:rsidR="002C7F5D" w:rsidRPr="000348F3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• Организация рационального питания и воспитание культуры еды (знание названия блюд, из каких продуктов приготовлено блюдо, полезные свойства продуктов, правила поведения за столом); </w:t>
      </w:r>
    </w:p>
    <w:p w:rsidR="002C7F5D" w:rsidRPr="000348F3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• Обучение приемам дыхательной и коррекционной гимнастики, пальчиковой и гимнастике для глаз, самомассажу; занятиям на тренажерах, способах страховки на спортивном оборудовании, закаливанию, правилам личной гигиены на специально организованных занятиях и в повседневной жизни; </w:t>
      </w:r>
    </w:p>
    <w:p w:rsidR="002C7F5D" w:rsidRPr="000348F3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• Проведение тематических занятий на группах; </w:t>
      </w:r>
    </w:p>
    <w:p w:rsidR="002C7F5D" w:rsidRPr="000348F3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• Проведение недели здоровья, организация активного досуга в каникулярные дни. </w:t>
      </w:r>
    </w:p>
    <w:p w:rsidR="002C7F5D" w:rsidRDefault="002C7F5D" w:rsidP="00710CA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48F3">
        <w:rPr>
          <w:rFonts w:ascii="Times New Roman" w:hAnsi="Times New Roman"/>
          <w:b/>
          <w:sz w:val="24"/>
          <w:szCs w:val="24"/>
          <w:lang w:eastAsia="ru-RU"/>
        </w:rPr>
        <w:t xml:space="preserve">  Комплекс психогигиенических мероприятий</w:t>
      </w:r>
    </w:p>
    <w:p w:rsidR="002C7F5D" w:rsidRPr="000348F3" w:rsidRDefault="002C7F5D" w:rsidP="00710CAB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Это программа конкретных действий, направленных на обеспечение психологического благополучия детей во время их пребывания в детском саду. Оптимальный базовый режим дня в группах составляется воспитателем. При этом воспитатель руководствуется следующими принципами: </w:t>
      </w:r>
    </w:p>
    <w:p w:rsidR="002C7F5D" w:rsidRPr="000348F3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1. Понедельник и пятница не должны быть физически и интеллектуально нагружены. Нужно обеспечить ребенку легкое «вхождение» в рабочую неделю и состояние удовлетворенности своим пребыванием в детском саду в конце недели. </w:t>
      </w:r>
    </w:p>
    <w:p w:rsidR="002C7F5D" w:rsidRPr="000348F3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2. Каждый день должен отличаться от предыдущего по характеру игровой и образовательной деятельности, по месту и форме организации занятий. </w:t>
      </w:r>
    </w:p>
    <w:p w:rsidR="002C7F5D" w:rsidRPr="000348F3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3. В режиме дня должно быть предусмотрено время для индивидуальных контактов каждого педагога с детьми на основе неформального общения. </w:t>
      </w:r>
    </w:p>
    <w:p w:rsidR="002C7F5D" w:rsidRPr="000348F3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 xml:space="preserve">4. Занятий с высокой интеллектуальной и физической нагрузкой должно быть не более одного-двух в неделю. </w:t>
      </w:r>
    </w:p>
    <w:p w:rsidR="002C7F5D" w:rsidRPr="000348F3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>5. Ежедневно в режиме дня указывается время игр. Причем инициатива в этих и</w:t>
      </w:r>
      <w:r>
        <w:rPr>
          <w:rFonts w:ascii="Times New Roman" w:hAnsi="Times New Roman"/>
          <w:sz w:val="24"/>
          <w:szCs w:val="24"/>
          <w:lang w:eastAsia="ru-RU"/>
        </w:rPr>
        <w:t>грах должна принадлежать детям</w:t>
      </w:r>
      <w:r w:rsidRPr="000348F3">
        <w:rPr>
          <w:rFonts w:ascii="Times New Roman" w:hAnsi="Times New Roman"/>
          <w:sz w:val="24"/>
          <w:szCs w:val="24"/>
          <w:lang w:eastAsia="ru-RU"/>
        </w:rPr>
        <w:t xml:space="preserve">, а взрослым следует ее всячески поощрять. </w:t>
      </w:r>
    </w:p>
    <w:p w:rsidR="002C7F5D" w:rsidRPr="000348F3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>6. В режиме дня должно быть выделено время для проведения профила</w:t>
      </w:r>
      <w:r>
        <w:rPr>
          <w:rFonts w:ascii="Times New Roman" w:hAnsi="Times New Roman"/>
          <w:sz w:val="24"/>
          <w:szCs w:val="24"/>
          <w:lang w:eastAsia="ru-RU"/>
        </w:rPr>
        <w:t xml:space="preserve">ктических мероприятий, </w:t>
      </w:r>
      <w:r w:rsidRPr="000348F3">
        <w:rPr>
          <w:rFonts w:ascii="Times New Roman" w:hAnsi="Times New Roman"/>
          <w:sz w:val="24"/>
          <w:szCs w:val="24"/>
          <w:lang w:eastAsia="ru-RU"/>
        </w:rPr>
        <w:t xml:space="preserve">релаксационных и музыкальных пауз. </w:t>
      </w:r>
    </w:p>
    <w:p w:rsidR="002C7F5D" w:rsidRPr="000348F3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8F3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2C7F5D" w:rsidRPr="00170686" w:rsidTr="0099489D">
        <w:tc>
          <w:tcPr>
            <w:tcW w:w="1031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86">
              <w:rPr>
                <w:rFonts w:ascii="Times New Roman" w:hAnsi="Times New Roman"/>
                <w:sz w:val="24"/>
                <w:szCs w:val="24"/>
              </w:rPr>
              <w:t>Прием, осмотр детей, игры</w:t>
            </w:r>
          </w:p>
        </w:tc>
      </w:tr>
      <w:tr w:rsidR="002C7F5D" w:rsidRPr="00170686" w:rsidTr="0099489D">
        <w:tc>
          <w:tcPr>
            <w:tcW w:w="1031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86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</w:tr>
      <w:tr w:rsidR="002C7F5D" w:rsidRPr="00170686" w:rsidTr="0099489D">
        <w:tc>
          <w:tcPr>
            <w:tcW w:w="1031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86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</w:p>
        </w:tc>
      </w:tr>
      <w:tr w:rsidR="002C7F5D" w:rsidRPr="00170686" w:rsidTr="0099489D">
        <w:tc>
          <w:tcPr>
            <w:tcW w:w="1031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86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</w:tr>
      <w:tr w:rsidR="002C7F5D" w:rsidRPr="00170686" w:rsidTr="0099489D">
        <w:tc>
          <w:tcPr>
            <w:tcW w:w="1031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86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</w:tr>
      <w:tr w:rsidR="002C7F5D" w:rsidRPr="00170686" w:rsidTr="0099489D">
        <w:tc>
          <w:tcPr>
            <w:tcW w:w="1031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86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2C7F5D" w:rsidRPr="00170686" w:rsidTr="0099489D">
        <w:tc>
          <w:tcPr>
            <w:tcW w:w="1031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86">
              <w:rPr>
                <w:rFonts w:ascii="Times New Roman" w:hAnsi="Times New Roman"/>
                <w:sz w:val="24"/>
                <w:szCs w:val="24"/>
              </w:rPr>
              <w:t>Совместная деятельность, игры</w:t>
            </w:r>
          </w:p>
        </w:tc>
      </w:tr>
      <w:tr w:rsidR="002C7F5D" w:rsidRPr="00170686" w:rsidTr="0099489D">
        <w:tc>
          <w:tcPr>
            <w:tcW w:w="1031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8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70686">
              <w:rPr>
                <w:rFonts w:ascii="Times New Roman" w:hAnsi="Times New Roman"/>
                <w:sz w:val="24"/>
                <w:szCs w:val="24"/>
              </w:rPr>
              <w:t xml:space="preserve"> завтрак</w:t>
            </w:r>
          </w:p>
        </w:tc>
      </w:tr>
      <w:tr w:rsidR="002C7F5D" w:rsidRPr="00170686" w:rsidTr="0099489D">
        <w:tc>
          <w:tcPr>
            <w:tcW w:w="1031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86">
              <w:rPr>
                <w:rFonts w:ascii="Times New Roman" w:hAnsi="Times New Roman"/>
                <w:sz w:val="24"/>
                <w:szCs w:val="24"/>
              </w:rPr>
              <w:t xml:space="preserve">Игры, подготовка к прогулке </w:t>
            </w:r>
          </w:p>
        </w:tc>
      </w:tr>
      <w:tr w:rsidR="002C7F5D" w:rsidRPr="00170686" w:rsidTr="0099489D">
        <w:tc>
          <w:tcPr>
            <w:tcW w:w="1031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86">
              <w:rPr>
                <w:rFonts w:ascii="Times New Roman" w:hAnsi="Times New Roman"/>
                <w:sz w:val="24"/>
                <w:szCs w:val="24"/>
              </w:rPr>
              <w:t>Прогулка (игры, наблюдения, труд)</w:t>
            </w:r>
          </w:p>
        </w:tc>
      </w:tr>
      <w:tr w:rsidR="002C7F5D" w:rsidRPr="00170686" w:rsidTr="0099489D">
        <w:tc>
          <w:tcPr>
            <w:tcW w:w="1031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86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</w:tr>
      <w:tr w:rsidR="002C7F5D" w:rsidRPr="00170686" w:rsidTr="0099489D">
        <w:tc>
          <w:tcPr>
            <w:tcW w:w="1031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86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</w:tr>
      <w:tr w:rsidR="002C7F5D" w:rsidRPr="00170686" w:rsidTr="0099489D">
        <w:tc>
          <w:tcPr>
            <w:tcW w:w="1031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86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</w:tr>
      <w:tr w:rsidR="002C7F5D" w:rsidRPr="00170686" w:rsidTr="0099489D">
        <w:tc>
          <w:tcPr>
            <w:tcW w:w="1031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86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</w:tr>
      <w:tr w:rsidR="002C7F5D" w:rsidRPr="00170686" w:rsidTr="0099489D">
        <w:tc>
          <w:tcPr>
            <w:tcW w:w="1031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86">
              <w:rPr>
                <w:rFonts w:ascii="Times New Roman" w:hAnsi="Times New Roman"/>
                <w:sz w:val="24"/>
                <w:szCs w:val="24"/>
              </w:rPr>
              <w:t>Подъем, воздушные, водные процедуры</w:t>
            </w:r>
          </w:p>
        </w:tc>
      </w:tr>
      <w:tr w:rsidR="002C7F5D" w:rsidRPr="00170686" w:rsidTr="0099489D">
        <w:tc>
          <w:tcPr>
            <w:tcW w:w="1031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86">
              <w:rPr>
                <w:rFonts w:ascii="Times New Roman" w:hAnsi="Times New Roman"/>
                <w:sz w:val="24"/>
                <w:szCs w:val="24"/>
              </w:rPr>
              <w:t>Подготовка к полднику</w:t>
            </w:r>
          </w:p>
        </w:tc>
      </w:tr>
      <w:tr w:rsidR="002C7F5D" w:rsidRPr="00170686" w:rsidTr="0099489D">
        <w:tc>
          <w:tcPr>
            <w:tcW w:w="1031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86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</w:tr>
      <w:tr w:rsidR="002C7F5D" w:rsidRPr="00170686" w:rsidTr="0099489D">
        <w:tc>
          <w:tcPr>
            <w:tcW w:w="1031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86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</w:tr>
      <w:tr w:rsidR="002C7F5D" w:rsidRPr="00170686" w:rsidTr="0099489D">
        <w:tc>
          <w:tcPr>
            <w:tcW w:w="1031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86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</w:tr>
      <w:tr w:rsidR="002C7F5D" w:rsidRPr="00170686" w:rsidTr="0099489D">
        <w:tc>
          <w:tcPr>
            <w:tcW w:w="1031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86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</w:tr>
      <w:tr w:rsidR="002C7F5D" w:rsidRPr="00170686" w:rsidTr="0099489D">
        <w:tc>
          <w:tcPr>
            <w:tcW w:w="1031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86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</w:tr>
      <w:tr w:rsidR="002C7F5D" w:rsidRPr="00170686" w:rsidTr="0099489D">
        <w:tc>
          <w:tcPr>
            <w:tcW w:w="1031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86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2C7F5D" w:rsidRPr="00170686" w:rsidTr="0099489D">
        <w:tc>
          <w:tcPr>
            <w:tcW w:w="1031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86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</w:tr>
      <w:tr w:rsidR="002C7F5D" w:rsidRPr="00170686" w:rsidTr="0099489D">
        <w:tc>
          <w:tcPr>
            <w:tcW w:w="1031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86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2C7F5D" w:rsidRPr="00170686" w:rsidTr="0099489D">
        <w:tc>
          <w:tcPr>
            <w:tcW w:w="1031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86">
              <w:rPr>
                <w:rFonts w:ascii="Times New Roman" w:hAnsi="Times New Roman"/>
                <w:sz w:val="24"/>
                <w:szCs w:val="24"/>
              </w:rPr>
              <w:t xml:space="preserve">Подготовка ко </w:t>
            </w:r>
            <w:r w:rsidRPr="0017068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70686">
              <w:rPr>
                <w:rFonts w:ascii="Times New Roman" w:hAnsi="Times New Roman"/>
                <w:sz w:val="24"/>
                <w:szCs w:val="24"/>
              </w:rPr>
              <w:t xml:space="preserve"> ужину</w:t>
            </w:r>
          </w:p>
        </w:tc>
      </w:tr>
      <w:tr w:rsidR="002C7F5D" w:rsidRPr="00170686" w:rsidTr="0099489D">
        <w:tc>
          <w:tcPr>
            <w:tcW w:w="1031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86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  <w:tr w:rsidR="002C7F5D" w:rsidRPr="00170686" w:rsidTr="0099489D">
        <w:tc>
          <w:tcPr>
            <w:tcW w:w="1031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86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деятельность, </w:t>
            </w:r>
          </w:p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86">
              <w:rPr>
                <w:rFonts w:ascii="Times New Roman" w:hAnsi="Times New Roman"/>
                <w:sz w:val="24"/>
                <w:szCs w:val="24"/>
              </w:rPr>
              <w:t>спокойные игры</w:t>
            </w:r>
          </w:p>
        </w:tc>
      </w:tr>
      <w:tr w:rsidR="002C7F5D" w:rsidRPr="00170686" w:rsidTr="0099489D">
        <w:tc>
          <w:tcPr>
            <w:tcW w:w="1031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86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</w:tr>
      <w:tr w:rsidR="002C7F5D" w:rsidRPr="00170686" w:rsidTr="0099489D">
        <w:tc>
          <w:tcPr>
            <w:tcW w:w="10314" w:type="dxa"/>
          </w:tcPr>
          <w:p w:rsidR="002C7F5D" w:rsidRPr="00170686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86">
              <w:rPr>
                <w:rFonts w:ascii="Times New Roman" w:hAnsi="Times New Roman"/>
                <w:sz w:val="24"/>
                <w:szCs w:val="24"/>
              </w:rPr>
              <w:t xml:space="preserve">Сон </w:t>
            </w:r>
          </w:p>
        </w:tc>
      </w:tr>
    </w:tbl>
    <w:p w:rsidR="002C7F5D" w:rsidRPr="000348F3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F5D" w:rsidRPr="0099489D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b/>
          <w:sz w:val="24"/>
          <w:szCs w:val="24"/>
          <w:lang w:eastAsia="ru-RU"/>
        </w:rPr>
        <w:t>Консультативно-информационная работа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86874">
        <w:rPr>
          <w:rFonts w:ascii="Times New Roman" w:hAnsi="Times New Roman"/>
          <w:b/>
          <w:i/>
          <w:sz w:val="24"/>
          <w:szCs w:val="24"/>
          <w:lang w:eastAsia="ru-RU"/>
        </w:rPr>
        <w:t>Организация работы с педагогическим коллективом</w:t>
      </w:r>
      <w:r w:rsidRPr="0099489D">
        <w:rPr>
          <w:rFonts w:ascii="Times New Roman" w:hAnsi="Times New Roman"/>
          <w:sz w:val="24"/>
          <w:szCs w:val="24"/>
          <w:lang w:eastAsia="ru-RU"/>
        </w:rPr>
        <w:t xml:space="preserve"> - одно из важнейших направлений по укреплению и сохранению соматического, психологического и физического здоровья детей.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874">
        <w:rPr>
          <w:rFonts w:ascii="Times New Roman" w:hAnsi="Times New Roman"/>
          <w:b/>
          <w:i/>
          <w:sz w:val="24"/>
          <w:szCs w:val="24"/>
          <w:lang w:eastAsia="ru-RU"/>
        </w:rPr>
        <w:t>Цель:</w:t>
      </w:r>
      <w:r w:rsidRPr="0099489D">
        <w:rPr>
          <w:rFonts w:ascii="Times New Roman" w:hAnsi="Times New Roman"/>
          <w:sz w:val="24"/>
          <w:szCs w:val="24"/>
          <w:lang w:eastAsia="ru-RU"/>
        </w:rPr>
        <w:t xml:space="preserve"> Создание системы мотивации педагогического коллектива на сохранение и укрепление психического и физического здоровья каждого ребенка. </w:t>
      </w:r>
    </w:p>
    <w:p w:rsidR="002C7F5D" w:rsidRPr="00786874" w:rsidRDefault="002C7F5D" w:rsidP="00710CA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786874">
        <w:rPr>
          <w:rFonts w:ascii="Times New Roman" w:hAnsi="Times New Roman"/>
          <w:b/>
          <w:i/>
          <w:sz w:val="24"/>
          <w:szCs w:val="24"/>
          <w:lang w:eastAsia="ru-RU"/>
        </w:rPr>
        <w:t>Задачи: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• Внедрение новых технологических методов коррекции в психическом и физическом развитии, а также системы их социального сопровождения выпуска в школу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>• Знакомство и внедрение в практику работы ДО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99489D">
        <w:rPr>
          <w:rFonts w:ascii="Times New Roman" w:hAnsi="Times New Roman"/>
          <w:sz w:val="24"/>
          <w:szCs w:val="24"/>
          <w:lang w:eastAsia="ru-RU"/>
        </w:rPr>
        <w:t xml:space="preserve"> новых программ и технологий в области физического воспитания детей дошкольного возраста.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• Внедрение современных методов мониторинга здоровья. Разработка критериев оценки состояния здоровья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• Создание информационной базы по психологическим, педагогическим, санитарно - гигиеническим и методическим составляющим здоровья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• Пропаганда здорового образа жизни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• Внедрение сбалансированного питания (десятидневное меню)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• Обучение дошкольников здоровому образу жизни, проведение бесед, валеологических занятий, психологических тренингов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• Максимальное обеспечение двигательной активности в детском саду, использование физминуток, релаксации, элементов психогимнастики, пальчиковой гимнастики, дыхательных упражнений.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• Просветительская работа с родителями по направлениям программы «Здоровье» </w:t>
      </w:r>
    </w:p>
    <w:p w:rsidR="002C7F5D" w:rsidRPr="00786874" w:rsidRDefault="002C7F5D" w:rsidP="00710CA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786874">
        <w:rPr>
          <w:rFonts w:ascii="Times New Roman" w:hAnsi="Times New Roman"/>
          <w:b/>
          <w:i/>
          <w:sz w:val="24"/>
          <w:szCs w:val="24"/>
          <w:lang w:eastAsia="ru-RU"/>
        </w:rPr>
        <w:t>Формы: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• Анкетирование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• Индивидуальные беседы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• Консультации по запросу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• Педсоветы, круглый стол, семинары - практикумы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• Праздники и досуги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• Тренинги для педагогов по сохранению собственного психологического здоровья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> </w:t>
      </w:r>
    </w:p>
    <w:p w:rsidR="002C7F5D" w:rsidRPr="0099489D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b/>
          <w:sz w:val="24"/>
          <w:szCs w:val="24"/>
          <w:lang w:eastAsia="ru-RU"/>
        </w:rPr>
        <w:t>Организация мероприятий с педагогическим коллективом по созданию условий для формирования у детей привычки к ЗОЖ:</w:t>
      </w:r>
    </w:p>
    <w:p w:rsidR="002C7F5D" w:rsidRPr="00786874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6874">
        <w:rPr>
          <w:rFonts w:ascii="Times New Roman" w:hAnsi="Times New Roman"/>
          <w:b/>
          <w:i/>
          <w:sz w:val="24"/>
          <w:szCs w:val="24"/>
          <w:lang w:eastAsia="ru-RU"/>
        </w:rPr>
        <w:t xml:space="preserve">1.Обеспеченuе гибкого режима дня в детском саду </w:t>
      </w:r>
    </w:p>
    <w:p w:rsidR="002C7F5D" w:rsidRPr="00786874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6874">
        <w:rPr>
          <w:rFonts w:ascii="Times New Roman" w:hAnsi="Times New Roman"/>
          <w:b/>
          <w:i/>
          <w:sz w:val="24"/>
          <w:szCs w:val="24"/>
          <w:lang w:eastAsia="ru-RU"/>
        </w:rPr>
        <w:t xml:space="preserve">2.Проведение профилактических и медицинских мероприятий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-профилактическая работа с родителями и педагогами по снижению заболеваемости;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- вакцинация в соответствии с национальным календарем прививок;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- контроль за санитарным состоянием учреждения;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- контроль за питанием;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- проведение с детьми образовательной деятельности по теме «Я и мое здоровье» </w:t>
      </w:r>
    </w:p>
    <w:p w:rsidR="002C7F5D" w:rsidRPr="00786874" w:rsidRDefault="002C7F5D" w:rsidP="00710CA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786874">
        <w:rPr>
          <w:rFonts w:ascii="Times New Roman" w:hAnsi="Times New Roman"/>
          <w:b/>
          <w:i/>
          <w:sz w:val="24"/>
          <w:szCs w:val="24"/>
          <w:lang w:eastAsia="ru-RU"/>
        </w:rPr>
        <w:t>3.Организация и проведение мероприятий по созданию комфортных условий и психологического благополучия во время пребывания ребенка в детском саду</w:t>
      </w:r>
      <w:r w:rsidRPr="007868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2C7F5D" w:rsidRPr="0099489D" w:rsidRDefault="002C7F5D" w:rsidP="00710C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 -создание развивающей среды в группах;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-создание условий для обеспечения активной двигательной деятельности в группе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и на прогулке;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-спортивные и музыкальные праздники и развлечения;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-создание благоприятного психологического климата в группе и дошкольном учреждении в целом;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-рациональное использование музыкотерапии для нормализации эмоционального </w:t>
      </w:r>
      <w:r>
        <w:rPr>
          <w:rFonts w:ascii="Times New Roman" w:hAnsi="Times New Roman"/>
          <w:sz w:val="24"/>
          <w:szCs w:val="24"/>
          <w:lang w:eastAsia="ru-RU"/>
        </w:rPr>
        <w:t>состояния детей и других методов</w:t>
      </w:r>
      <w:r w:rsidRPr="0099489D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-использование во время непосредственной деятельности и в других благоприятных режимных моментах элементов психогимнастики;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-оптимизация форм общения в педагогическом коллективе (взрослый-взрослый) и общения с детьми (взрослый-ребенок);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-применение психолого-педагогических приемов, направленных на предупреждение нежелательных аффективных проявлений у детей (индивидуальные беседы педагога с ребенком и родителями, проведение подвижных, сюжетно-ролевых и режиссерских игр и др.) </w:t>
      </w:r>
    </w:p>
    <w:p w:rsidR="002C7F5D" w:rsidRPr="00786874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6874">
        <w:rPr>
          <w:rFonts w:ascii="Times New Roman" w:hAnsi="Times New Roman"/>
          <w:b/>
          <w:i/>
          <w:sz w:val="24"/>
          <w:szCs w:val="24"/>
          <w:lang w:eastAsia="ru-RU"/>
        </w:rPr>
        <w:t>4. Обеспечение безопасного пребывания ребенка в ДО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О</w:t>
      </w:r>
      <w:r w:rsidRPr="00786874">
        <w:rPr>
          <w:rFonts w:ascii="Times New Roman" w:hAnsi="Times New Roman"/>
          <w:b/>
          <w:i/>
          <w:sz w:val="24"/>
          <w:szCs w:val="24"/>
          <w:lang w:eastAsia="ru-RU"/>
        </w:rPr>
        <w:t xml:space="preserve">;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-проведение инструктажей и соблюдение всеми сотрудниками учреждения инструкции по охране жизни и здоровья детей;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-проведение с детьми практических занятий по теме «Опасные ситуации»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> </w:t>
      </w:r>
    </w:p>
    <w:p w:rsidR="002C7F5D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Pr="0099489D">
        <w:rPr>
          <w:rFonts w:ascii="Times New Roman" w:hAnsi="Times New Roman"/>
          <w:b/>
          <w:sz w:val="24"/>
          <w:szCs w:val="24"/>
          <w:lang w:eastAsia="ru-RU"/>
        </w:rPr>
        <w:t>Работа с родителями и пропаганда ЗОЖ в семье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>Одним из основных направлений по формированию физически и психически здорового ребенка является работа с родителями, которая заключается в привлечении родительского внимания к здоровому образу жизни в воспитании детей и привитие общечеловеческой культуры. Приобщение родителей к спортивно-оз</w:t>
      </w:r>
      <w:r>
        <w:rPr>
          <w:rFonts w:ascii="Times New Roman" w:hAnsi="Times New Roman"/>
          <w:sz w:val="24"/>
          <w:szCs w:val="24"/>
          <w:lang w:eastAsia="ru-RU"/>
        </w:rPr>
        <w:t xml:space="preserve">доровительным мероприятиям, проводимым в </w:t>
      </w:r>
      <w:r w:rsidRPr="0099489D">
        <w:rPr>
          <w:rFonts w:ascii="Times New Roman" w:hAnsi="Times New Roman"/>
          <w:sz w:val="24"/>
          <w:szCs w:val="24"/>
          <w:lang w:eastAsia="ru-RU"/>
        </w:rPr>
        <w:t>ДО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99489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C7F5D" w:rsidRPr="00710CAB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489D">
        <w:rPr>
          <w:rFonts w:ascii="Times New Roman" w:hAnsi="Times New Roman"/>
          <w:i/>
          <w:sz w:val="24"/>
          <w:szCs w:val="24"/>
          <w:lang w:eastAsia="ru-RU"/>
        </w:rPr>
        <w:t> </w:t>
      </w:r>
      <w:r w:rsidRPr="00710CAB">
        <w:rPr>
          <w:rFonts w:ascii="Times New Roman" w:hAnsi="Times New Roman"/>
          <w:b/>
          <w:i/>
          <w:sz w:val="24"/>
          <w:szCs w:val="24"/>
          <w:lang w:eastAsia="ru-RU"/>
        </w:rPr>
        <w:t xml:space="preserve">Задачи работы с родителями: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• Повышение педагогической культуры родителей.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• Валеологическое просвещение родителей в создании экологической и психологической среды в семье.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• Изучение и распространение положительного семейного воспитания.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•Ознакомление родителей с основами психолого - педагогических знаний через психологические тренинги, семинары - практикумы, консультации.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• Включение родителей в совместную работу по оздоровлению детей.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CAB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710CAB">
        <w:rPr>
          <w:rFonts w:ascii="Times New Roman" w:hAnsi="Times New Roman"/>
          <w:b/>
          <w:i/>
          <w:sz w:val="24"/>
          <w:szCs w:val="24"/>
          <w:lang w:eastAsia="ru-RU"/>
        </w:rPr>
        <w:t>Совместная работа с семьей строится на следующих основных положениях,</w:t>
      </w:r>
      <w:r w:rsidRPr="0099489D">
        <w:rPr>
          <w:rFonts w:ascii="Times New Roman" w:hAnsi="Times New Roman"/>
          <w:sz w:val="24"/>
          <w:szCs w:val="24"/>
          <w:lang w:eastAsia="ru-RU"/>
        </w:rPr>
        <w:t xml:space="preserve"> определяющих ее содержание, организацию и методику: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      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489D">
        <w:rPr>
          <w:rFonts w:ascii="Times New Roman" w:hAnsi="Times New Roman"/>
          <w:sz w:val="24"/>
          <w:szCs w:val="24"/>
          <w:lang w:eastAsia="ru-RU"/>
        </w:rPr>
        <w:t>Единство - которое достигается в том случае, когда не только воспитателям, но и родителям хорошо понятны цели, задачи воспитания здорового ребенка, когда семья знакома с содержанием физкультурно</w:t>
      </w:r>
      <w:r w:rsidRPr="0099489D">
        <w:rPr>
          <w:rFonts w:ascii="Times New Roman" w:hAnsi="Times New Roman"/>
          <w:sz w:val="24"/>
          <w:szCs w:val="24"/>
          <w:lang w:eastAsia="ru-RU"/>
        </w:rPr>
        <w:softHyphen/>
        <w:t xml:space="preserve">-оздоровительной работы в детском саду, а педагоги используют лучший опыт семейного воспитания.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     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489D">
        <w:rPr>
          <w:rFonts w:ascii="Times New Roman" w:hAnsi="Times New Roman"/>
          <w:sz w:val="24"/>
          <w:szCs w:val="24"/>
          <w:lang w:eastAsia="ru-RU"/>
        </w:rPr>
        <w:t xml:space="preserve">Систематичность и последовательность работы в соответствии с планом работы) в течение всего периода пребывания ребенка в детском саду.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     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489D">
        <w:rPr>
          <w:rFonts w:ascii="Times New Roman" w:hAnsi="Times New Roman"/>
          <w:sz w:val="24"/>
          <w:szCs w:val="24"/>
          <w:lang w:eastAsia="ru-RU"/>
        </w:rPr>
        <w:t xml:space="preserve">Индивидуальный подход к каждому ребенку и каждой семье на основе учета их интересов и способностей.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     4.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489D">
        <w:rPr>
          <w:rFonts w:ascii="Times New Roman" w:hAnsi="Times New Roman"/>
          <w:sz w:val="24"/>
          <w:szCs w:val="24"/>
          <w:lang w:eastAsia="ru-RU"/>
        </w:rPr>
        <w:t xml:space="preserve">Взаимное доверие и взаимопомощь педагогов и родителей на основе доброжелательной критики и самокритики. Укрепление авторитета педагога в семье, а родителей - в детском саду. </w:t>
      </w:r>
    </w:p>
    <w:p w:rsidR="002C7F5D" w:rsidRPr="00710CAB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0CAB">
        <w:rPr>
          <w:rFonts w:ascii="Times New Roman" w:hAnsi="Times New Roman"/>
          <w:b/>
          <w:i/>
          <w:sz w:val="24"/>
          <w:szCs w:val="24"/>
          <w:lang w:eastAsia="ru-RU"/>
        </w:rPr>
        <w:t xml:space="preserve">Методы, используемые педагогами в работе: </w:t>
      </w:r>
    </w:p>
    <w:p w:rsidR="002C7F5D" w:rsidRPr="0099489D" w:rsidRDefault="002C7F5D" w:rsidP="00710CAB">
      <w:pPr>
        <w:pStyle w:val="ListParagraph"/>
        <w:numPr>
          <w:ilvl w:val="0"/>
          <w:numId w:val="4"/>
        </w:numPr>
        <w:rPr>
          <w:lang w:eastAsia="ru-RU"/>
        </w:rPr>
      </w:pPr>
      <w:r w:rsidRPr="0099489D">
        <w:rPr>
          <w:lang w:eastAsia="ru-RU"/>
        </w:rPr>
        <w:t xml:space="preserve">анкетирование родителей. </w:t>
      </w:r>
    </w:p>
    <w:p w:rsidR="002C7F5D" w:rsidRPr="0099489D" w:rsidRDefault="002C7F5D" w:rsidP="00710CAB">
      <w:pPr>
        <w:pStyle w:val="ListParagraph"/>
        <w:numPr>
          <w:ilvl w:val="0"/>
          <w:numId w:val="4"/>
        </w:numPr>
        <w:rPr>
          <w:lang w:eastAsia="ru-RU"/>
        </w:rPr>
      </w:pPr>
      <w:r w:rsidRPr="0099489D">
        <w:rPr>
          <w:lang w:eastAsia="ru-RU"/>
        </w:rPr>
        <w:t xml:space="preserve">беседы с родителями </w:t>
      </w:r>
    </w:p>
    <w:p w:rsidR="002C7F5D" w:rsidRPr="0099489D" w:rsidRDefault="002C7F5D" w:rsidP="00710CAB">
      <w:pPr>
        <w:pStyle w:val="ListParagraph"/>
        <w:numPr>
          <w:ilvl w:val="0"/>
          <w:numId w:val="4"/>
        </w:numPr>
        <w:rPr>
          <w:lang w:eastAsia="ru-RU"/>
        </w:rPr>
      </w:pPr>
      <w:r w:rsidRPr="0099489D">
        <w:rPr>
          <w:lang w:eastAsia="ru-RU"/>
        </w:rPr>
        <w:t xml:space="preserve">беседы с ребенком </w:t>
      </w:r>
    </w:p>
    <w:p w:rsidR="002C7F5D" w:rsidRPr="0099489D" w:rsidRDefault="002C7F5D" w:rsidP="00710CAB">
      <w:pPr>
        <w:pStyle w:val="ListParagraph"/>
        <w:numPr>
          <w:ilvl w:val="0"/>
          <w:numId w:val="4"/>
        </w:numPr>
        <w:rPr>
          <w:lang w:eastAsia="ru-RU"/>
        </w:rPr>
      </w:pPr>
      <w:r w:rsidRPr="0099489D">
        <w:rPr>
          <w:lang w:eastAsia="ru-RU"/>
        </w:rPr>
        <w:t xml:space="preserve">наблюдения за ребенком </w:t>
      </w:r>
    </w:p>
    <w:p w:rsidR="002C7F5D" w:rsidRPr="0099489D" w:rsidRDefault="002C7F5D" w:rsidP="00710CAB">
      <w:pPr>
        <w:pStyle w:val="ListParagraph"/>
        <w:numPr>
          <w:ilvl w:val="0"/>
          <w:numId w:val="4"/>
        </w:numPr>
        <w:rPr>
          <w:lang w:eastAsia="ru-RU"/>
        </w:rPr>
      </w:pPr>
      <w:r w:rsidRPr="0099489D">
        <w:rPr>
          <w:lang w:eastAsia="ru-RU"/>
        </w:rPr>
        <w:t xml:space="preserve">изучение рисунков на тему «Наша семья» и их обсуждение с детьми </w:t>
      </w:r>
    </w:p>
    <w:p w:rsidR="002C7F5D" w:rsidRPr="0099489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89D">
        <w:rPr>
          <w:rFonts w:ascii="Times New Roman" w:hAnsi="Times New Roman"/>
          <w:sz w:val="24"/>
          <w:szCs w:val="24"/>
          <w:lang w:eastAsia="ru-RU"/>
        </w:rPr>
        <w:t xml:space="preserve">С целью улучшения профилактической работы с родителями по вопросам закаливания и оздоровления ребенка старшая медсестра проводит с родителями цикл бесед, лекций по темам: </w:t>
      </w:r>
    </w:p>
    <w:p w:rsidR="002C7F5D" w:rsidRPr="00480B5E" w:rsidRDefault="002C7F5D" w:rsidP="00710CAB">
      <w:pPr>
        <w:pStyle w:val="ListParagraph"/>
        <w:numPr>
          <w:ilvl w:val="0"/>
          <w:numId w:val="5"/>
        </w:numPr>
        <w:rPr>
          <w:lang w:eastAsia="ru-RU"/>
        </w:rPr>
      </w:pPr>
      <w:r w:rsidRPr="00480B5E">
        <w:rPr>
          <w:lang w:eastAsia="ru-RU"/>
        </w:rPr>
        <w:t xml:space="preserve">Причины частых и длительно текущих острых респираторных заболеваний. </w:t>
      </w:r>
    </w:p>
    <w:p w:rsidR="002C7F5D" w:rsidRPr="00480B5E" w:rsidRDefault="002C7F5D" w:rsidP="00710CAB">
      <w:pPr>
        <w:pStyle w:val="ListParagraph"/>
        <w:numPr>
          <w:ilvl w:val="0"/>
          <w:numId w:val="5"/>
        </w:numPr>
        <w:rPr>
          <w:lang w:eastAsia="ru-RU"/>
        </w:rPr>
      </w:pPr>
      <w:r w:rsidRPr="00480B5E">
        <w:rPr>
          <w:lang w:eastAsia="ru-RU"/>
        </w:rPr>
        <w:t xml:space="preserve">Профилактика ОРЗ в домашних условиях. </w:t>
      </w:r>
    </w:p>
    <w:p w:rsidR="002C7F5D" w:rsidRPr="00480B5E" w:rsidRDefault="002C7F5D" w:rsidP="00710CAB">
      <w:pPr>
        <w:pStyle w:val="ListParagraph"/>
        <w:numPr>
          <w:ilvl w:val="0"/>
          <w:numId w:val="5"/>
        </w:numPr>
        <w:rPr>
          <w:lang w:eastAsia="ru-RU"/>
        </w:rPr>
      </w:pPr>
      <w:r w:rsidRPr="00480B5E">
        <w:rPr>
          <w:lang w:eastAsia="ru-RU"/>
        </w:rPr>
        <w:t xml:space="preserve">Закаливающие процедуры дома и в дошкольном учреждении. </w:t>
      </w:r>
    </w:p>
    <w:p w:rsidR="002C7F5D" w:rsidRPr="00480B5E" w:rsidRDefault="002C7F5D" w:rsidP="00710CAB">
      <w:pPr>
        <w:pStyle w:val="ListParagraph"/>
        <w:numPr>
          <w:ilvl w:val="0"/>
          <w:numId w:val="5"/>
        </w:numPr>
        <w:rPr>
          <w:lang w:eastAsia="ru-RU"/>
        </w:rPr>
      </w:pPr>
      <w:r w:rsidRPr="00480B5E">
        <w:rPr>
          <w:lang w:eastAsia="ru-RU"/>
        </w:rPr>
        <w:t xml:space="preserve">Значение режимных моментов для здоровья ребенка. </w:t>
      </w:r>
    </w:p>
    <w:p w:rsidR="002C7F5D" w:rsidRPr="00480B5E" w:rsidRDefault="002C7F5D" w:rsidP="00710CAB">
      <w:pPr>
        <w:pStyle w:val="ListParagraph"/>
        <w:numPr>
          <w:ilvl w:val="0"/>
          <w:numId w:val="5"/>
        </w:numPr>
        <w:rPr>
          <w:lang w:eastAsia="ru-RU"/>
        </w:rPr>
      </w:pPr>
      <w:r w:rsidRPr="00480B5E">
        <w:rPr>
          <w:lang w:eastAsia="ru-RU"/>
        </w:rPr>
        <w:t xml:space="preserve">О питании дошкольников. </w:t>
      </w:r>
    </w:p>
    <w:p w:rsidR="002C7F5D" w:rsidRPr="00480B5E" w:rsidRDefault="002C7F5D" w:rsidP="00710CAB">
      <w:pPr>
        <w:pStyle w:val="ListParagraph"/>
        <w:numPr>
          <w:ilvl w:val="0"/>
          <w:numId w:val="5"/>
        </w:numPr>
        <w:rPr>
          <w:lang w:eastAsia="ru-RU"/>
        </w:rPr>
      </w:pPr>
      <w:r w:rsidRPr="00480B5E">
        <w:rPr>
          <w:lang w:eastAsia="ru-RU"/>
        </w:rPr>
        <w:t xml:space="preserve">Профилактика острых кишечных заболеваний у детей. </w:t>
      </w:r>
    </w:p>
    <w:p w:rsidR="002C7F5D" w:rsidRPr="00480B5E" w:rsidRDefault="002C7F5D" w:rsidP="00710CAB">
      <w:pPr>
        <w:pStyle w:val="ListParagraph"/>
        <w:numPr>
          <w:ilvl w:val="0"/>
          <w:numId w:val="5"/>
        </w:numPr>
        <w:rPr>
          <w:lang w:eastAsia="ru-RU"/>
        </w:rPr>
      </w:pPr>
      <w:r w:rsidRPr="00480B5E">
        <w:rPr>
          <w:lang w:eastAsia="ru-RU"/>
        </w:rPr>
        <w:t xml:space="preserve">Вредные привычки у взрослых (употребление алкоголя, курение, наркомания и др.) и их влияние на здоровье детей. </w:t>
      </w:r>
    </w:p>
    <w:p w:rsidR="002C7F5D" w:rsidRPr="00480B5E" w:rsidRDefault="002C7F5D" w:rsidP="00710CAB">
      <w:pPr>
        <w:pStyle w:val="ListParagraph"/>
        <w:numPr>
          <w:ilvl w:val="0"/>
          <w:numId w:val="5"/>
        </w:numPr>
        <w:rPr>
          <w:lang w:eastAsia="ru-RU"/>
        </w:rPr>
      </w:pPr>
      <w:r w:rsidRPr="00480B5E">
        <w:rPr>
          <w:lang w:eastAsia="ru-RU"/>
        </w:rPr>
        <w:t xml:space="preserve">Воспитание культурно-гигиенических навыков у дошкольников. </w:t>
      </w:r>
    </w:p>
    <w:p w:rsidR="002C7F5D" w:rsidRPr="00710CAB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0CAB">
        <w:rPr>
          <w:rFonts w:ascii="Times New Roman" w:hAnsi="Times New Roman"/>
          <w:b/>
          <w:i/>
          <w:sz w:val="24"/>
          <w:szCs w:val="24"/>
          <w:lang w:eastAsia="ru-RU"/>
        </w:rPr>
        <w:t xml:space="preserve">Пропаганда ЗОЖ: </w:t>
      </w:r>
    </w:p>
    <w:p w:rsidR="002C7F5D" w:rsidRPr="00480B5E" w:rsidRDefault="002C7F5D" w:rsidP="00710CAB">
      <w:pPr>
        <w:pStyle w:val="ListParagraph"/>
        <w:numPr>
          <w:ilvl w:val="0"/>
          <w:numId w:val="6"/>
        </w:numPr>
        <w:rPr>
          <w:lang w:eastAsia="ru-RU"/>
        </w:rPr>
      </w:pPr>
      <w:r w:rsidRPr="00480B5E">
        <w:rPr>
          <w:lang w:eastAsia="ru-RU"/>
        </w:rPr>
        <w:t xml:space="preserve">Родительские практикумы по закаливанию </w:t>
      </w:r>
    </w:p>
    <w:p w:rsidR="002C7F5D" w:rsidRPr="00480B5E" w:rsidRDefault="002C7F5D" w:rsidP="00710CAB">
      <w:pPr>
        <w:pStyle w:val="ListParagraph"/>
        <w:numPr>
          <w:ilvl w:val="0"/>
          <w:numId w:val="6"/>
        </w:numPr>
        <w:rPr>
          <w:lang w:eastAsia="ru-RU"/>
        </w:rPr>
      </w:pPr>
      <w:r w:rsidRPr="00480B5E">
        <w:rPr>
          <w:lang w:eastAsia="ru-RU"/>
        </w:rPr>
        <w:t xml:space="preserve">Информационный стенд  </w:t>
      </w:r>
    </w:p>
    <w:p w:rsidR="002C7F5D" w:rsidRPr="00480B5E" w:rsidRDefault="002C7F5D" w:rsidP="00710CAB">
      <w:pPr>
        <w:pStyle w:val="ListParagraph"/>
        <w:numPr>
          <w:ilvl w:val="0"/>
          <w:numId w:val="6"/>
        </w:numPr>
        <w:rPr>
          <w:lang w:eastAsia="ru-RU"/>
        </w:rPr>
      </w:pPr>
      <w:r w:rsidRPr="00480B5E">
        <w:rPr>
          <w:lang w:eastAsia="ru-RU"/>
        </w:rPr>
        <w:t xml:space="preserve">Родительские собрания </w:t>
      </w:r>
    </w:p>
    <w:p w:rsidR="002C7F5D" w:rsidRPr="00480B5E" w:rsidRDefault="002C7F5D" w:rsidP="00710CAB">
      <w:pPr>
        <w:pStyle w:val="ListParagraph"/>
        <w:numPr>
          <w:ilvl w:val="0"/>
          <w:numId w:val="6"/>
        </w:numPr>
        <w:rPr>
          <w:lang w:eastAsia="ru-RU"/>
        </w:rPr>
      </w:pPr>
      <w:r w:rsidRPr="00480B5E">
        <w:rPr>
          <w:lang w:eastAsia="ru-RU"/>
        </w:rPr>
        <w:t xml:space="preserve">Консультации о ЗОЖ в семье </w:t>
      </w:r>
    </w:p>
    <w:p w:rsidR="002C7F5D" w:rsidRPr="00480B5E" w:rsidRDefault="002C7F5D" w:rsidP="00710CAB">
      <w:pPr>
        <w:pStyle w:val="ListParagraph"/>
        <w:numPr>
          <w:ilvl w:val="0"/>
          <w:numId w:val="6"/>
        </w:numPr>
        <w:rPr>
          <w:lang w:eastAsia="ru-RU"/>
        </w:rPr>
      </w:pPr>
      <w:r w:rsidRPr="00480B5E">
        <w:rPr>
          <w:lang w:eastAsia="ru-RU"/>
        </w:rPr>
        <w:t>Спортивные праздники «Папа, мама, я - спортивная семья», «Веселые старты» и др.</w:t>
      </w:r>
    </w:p>
    <w:p w:rsidR="002C7F5D" w:rsidRPr="00480B5E" w:rsidRDefault="002C7F5D" w:rsidP="00710CAB">
      <w:pPr>
        <w:pStyle w:val="ListParagraph"/>
        <w:numPr>
          <w:ilvl w:val="0"/>
          <w:numId w:val="6"/>
        </w:numPr>
        <w:rPr>
          <w:lang w:eastAsia="ru-RU"/>
        </w:rPr>
      </w:pPr>
      <w:r w:rsidRPr="00480B5E">
        <w:rPr>
          <w:lang w:eastAsia="ru-RU"/>
        </w:rPr>
        <w:t xml:space="preserve">Консультации, памятки, информация о безопасном поведении в быту </w:t>
      </w:r>
    </w:p>
    <w:p w:rsidR="002C7F5D" w:rsidRPr="00480B5E" w:rsidRDefault="002C7F5D" w:rsidP="00710CAB">
      <w:pPr>
        <w:pStyle w:val="ListParagraph"/>
        <w:numPr>
          <w:ilvl w:val="0"/>
          <w:numId w:val="6"/>
        </w:numPr>
        <w:rPr>
          <w:lang w:eastAsia="ru-RU"/>
        </w:rPr>
      </w:pPr>
      <w:r w:rsidRPr="00480B5E">
        <w:rPr>
          <w:lang w:eastAsia="ru-RU"/>
        </w:rPr>
        <w:t xml:space="preserve">Совместные походы </w:t>
      </w:r>
    </w:p>
    <w:p w:rsidR="002C7F5D" w:rsidRPr="00480B5E" w:rsidRDefault="002C7F5D" w:rsidP="00710CAB">
      <w:pPr>
        <w:pStyle w:val="ListParagraph"/>
        <w:numPr>
          <w:ilvl w:val="0"/>
          <w:numId w:val="6"/>
        </w:numPr>
        <w:rPr>
          <w:lang w:eastAsia="ru-RU"/>
        </w:rPr>
      </w:pPr>
      <w:r w:rsidRPr="00480B5E">
        <w:rPr>
          <w:lang w:eastAsia="ru-RU"/>
        </w:rPr>
        <w:t xml:space="preserve">Организация досуга в семье </w:t>
      </w:r>
    </w:p>
    <w:p w:rsidR="002C7F5D" w:rsidRPr="00480B5E" w:rsidRDefault="002C7F5D" w:rsidP="00710CAB">
      <w:pPr>
        <w:pStyle w:val="ListParagraph"/>
        <w:numPr>
          <w:ilvl w:val="0"/>
          <w:numId w:val="6"/>
        </w:numPr>
        <w:rPr>
          <w:lang w:eastAsia="ru-RU"/>
        </w:rPr>
      </w:pPr>
      <w:r w:rsidRPr="00480B5E">
        <w:rPr>
          <w:lang w:eastAsia="ru-RU"/>
        </w:rPr>
        <w:t xml:space="preserve">Празднование Дня именинника на группах </w:t>
      </w:r>
    </w:p>
    <w:p w:rsidR="002C7F5D" w:rsidRPr="00480B5E" w:rsidRDefault="002C7F5D" w:rsidP="00710CAB">
      <w:pPr>
        <w:pStyle w:val="ListParagraph"/>
        <w:numPr>
          <w:ilvl w:val="0"/>
          <w:numId w:val="6"/>
        </w:numPr>
        <w:rPr>
          <w:lang w:eastAsia="ru-RU"/>
        </w:rPr>
      </w:pPr>
      <w:r w:rsidRPr="00480B5E">
        <w:rPr>
          <w:lang w:eastAsia="ru-RU"/>
        </w:rPr>
        <w:t xml:space="preserve">Наглядные виды работ: выставки детских рисунков, дидактических пособий, фотовыставки. </w:t>
      </w:r>
    </w:p>
    <w:p w:rsidR="002C7F5D" w:rsidRPr="00480B5E" w:rsidRDefault="002C7F5D" w:rsidP="00710CA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0B5E">
        <w:rPr>
          <w:rFonts w:ascii="Times New Roman" w:hAnsi="Times New Roman"/>
          <w:b/>
          <w:sz w:val="24"/>
          <w:szCs w:val="24"/>
          <w:lang w:eastAsia="ru-RU"/>
        </w:rPr>
        <w:t xml:space="preserve">План работы с родителями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2"/>
        <w:gridCol w:w="579"/>
        <w:gridCol w:w="7217"/>
        <w:gridCol w:w="2126"/>
      </w:tblGrid>
      <w:tr w:rsidR="002C7F5D" w:rsidRPr="00170686" w:rsidTr="00480B5E">
        <w:trPr>
          <w:trHeight w:val="316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Ответственные,</w:t>
            </w:r>
          </w:p>
        </w:tc>
      </w:tr>
      <w:tr w:rsidR="002C7F5D" w:rsidRPr="00170686" w:rsidTr="00480B5E">
        <w:trPr>
          <w:trHeight w:val="264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2C7F5D" w:rsidRPr="00170686" w:rsidTr="00480B5E">
        <w:trPr>
          <w:trHeight w:val="23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2C7F5D" w:rsidRPr="00170686" w:rsidTr="00480B5E">
        <w:trPr>
          <w:trHeight w:val="32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Консультативная помощь родителям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C7F5D" w:rsidRPr="00170686" w:rsidTr="00480B5E">
        <w:trPr>
          <w:trHeight w:val="321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7F5D" w:rsidRPr="00480B5E" w:rsidRDefault="002C7F5D" w:rsidP="00710CAB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*«Коррекция плоскостопия и осанки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*«Что такое здоровый образ жизни»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*«Речь на кончиках пальцев»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*«Адаптация - это серьезно»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*«Что нужно сделать, чтобы снять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усталость и укрепить мышцы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спины»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*«Как воспитать здорового малыша»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*«3акаливание детского организма»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*«Воспитание интереса к спорту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детей дошкольного возраста»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*«Самомассаж и точечный массаж»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*«Психологические минутки в жизни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ребенка»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*«Игровой массаж, как средство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подготовки руки к письму»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ст.м/с</w:t>
            </w:r>
          </w:p>
        </w:tc>
      </w:tr>
      <w:tr w:rsidR="002C7F5D" w:rsidRPr="00170686" w:rsidTr="00480B5E">
        <w:trPr>
          <w:trHeight w:val="283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480B5E">
        <w:trPr>
          <w:trHeight w:val="28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C7F5D" w:rsidRPr="00170686" w:rsidTr="00480B5E">
        <w:trPr>
          <w:trHeight w:val="31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Малые Олимпийские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C7F5D" w:rsidRPr="00170686" w:rsidTr="00480B5E">
        <w:trPr>
          <w:trHeight w:val="28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День защитника 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2C7F5D" w:rsidRPr="00170686" w:rsidTr="00480B5E">
        <w:trPr>
          <w:trHeight w:val="278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C7F5D" w:rsidRPr="00170686" w:rsidTr="00480B5E">
        <w:trPr>
          <w:trHeight w:val="28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C7F5D" w:rsidRPr="00170686" w:rsidTr="00480B5E">
        <w:trPr>
          <w:trHeight w:val="32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3дравствуй, лето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C7F5D" w:rsidRPr="00170686" w:rsidTr="00480B5E">
        <w:trPr>
          <w:trHeight w:val="288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2C7F5D" w:rsidRPr="00170686" w:rsidTr="00710CAB">
        <w:trPr>
          <w:trHeight w:val="30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Нептуна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Педагоги,</w:t>
            </w:r>
          </w:p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</w:tbl>
    <w:p w:rsidR="002C7F5D" w:rsidRPr="00480B5E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B5E">
        <w:rPr>
          <w:rFonts w:ascii="Times New Roman" w:hAnsi="Times New Roman"/>
          <w:sz w:val="24"/>
          <w:szCs w:val="24"/>
          <w:lang w:eastAsia="ru-RU"/>
        </w:rPr>
        <w:t> </w:t>
      </w:r>
      <w:r w:rsidRPr="00DB6395">
        <w:rPr>
          <w:rFonts w:ascii="Times New Roman" w:hAnsi="Times New Roman"/>
          <w:sz w:val="20"/>
          <w:szCs w:val="20"/>
          <w:lang w:eastAsia="ru-RU"/>
        </w:rPr>
        <w:t> </w:t>
      </w:r>
    </w:p>
    <w:p w:rsidR="002C7F5D" w:rsidRPr="00480B5E" w:rsidRDefault="002C7F5D" w:rsidP="00710CAB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480B5E">
        <w:rPr>
          <w:rFonts w:ascii="Times New Roman" w:hAnsi="Times New Roman"/>
          <w:b/>
          <w:sz w:val="24"/>
          <w:szCs w:val="24"/>
          <w:lang w:eastAsia="ru-RU"/>
        </w:rPr>
        <w:t>Методическое обеспечение (программы, технологии, методические рекомендации по организации оздоровительной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5"/>
        <w:gridCol w:w="6872"/>
        <w:gridCol w:w="2383"/>
      </w:tblGrid>
      <w:tr w:rsidR="002C7F5D" w:rsidRPr="00170686" w:rsidTr="00DB6395">
        <w:tc>
          <w:tcPr>
            <w:tcW w:w="11403" w:type="dxa"/>
            <w:gridSpan w:val="3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Организационно-педагогическое и психолого-педагогическое обеспечение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DB6395">
        <w:tc>
          <w:tcPr>
            <w:tcW w:w="392" w:type="dxa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программ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 оздоровления и осуществления 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 выполнением оздоровительных мероприятий, физическим и нервно-психическим здоровьем детей</w:t>
            </w:r>
          </w:p>
        </w:tc>
        <w:tc>
          <w:tcPr>
            <w:tcW w:w="2648" w:type="dxa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DB6395">
        <w:tc>
          <w:tcPr>
            <w:tcW w:w="392" w:type="dxa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основе концептуальных положений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основной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общеобразовательной программы дошкольного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занимаются поиском, изучением и внедрением следующих программ и технологий: 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* Е.А. Алябьева. Психогимнастика в детском саду.- М.: ТЦ Сфера, 2003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* В. Алексеенко, Я. Лощинина. Играем в сказку. Воспитание и развитие личности ребёнка 2-7 лет.- М.: Учимся играючи, 2008.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* К.Ю. Белая. Фомирование основ безопасности у дошкольников. – М.: Мозаика-Синтез, 2012.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* Е.Н. Борисова. Система организации физкультурно-оздоровительной работы с дошкольниками. – Волгоград: Панорама, 2007.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* В.К. Величенко. Физкультура для ослабленных детей.- М.: Терра-Спорт, 2000.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*Н.В. Елжова. Здоровый образ жизни в дошкольном образовательном учреждении.- Ростов н/Д, Феникс, 20011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*Л.И. Пензулаева. Физкультурные занятия в детском саду.- М.: Мозаика-Синтез, 2010.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* Э.Я. Степаненкова. Физическое воспитание в детском саду.- М.: Мозаика-Синтез, 2008.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* Л.В. Игнатова, О.И. Волик, Г.А. Холюкова. Программа укрепления здоровья детей в коррекционных группах.-М.: ТЦ Сфера, 2008.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* О.В. Козырева. Лечебная физкультура для дошкольников.- М.: Просвещение, 2005.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*М.В. Краснов, Е.В. Березенцева. Закаливание детей дошкольного возраста.-Чебоксары, 1998.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*Т.С. Овчинникова, А.А. Потапчук. Двигательный игротренинг для дошкольников.- СПб.:Речь, 2002.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*П.А. Павлова, И.В. Горбунова. Расти здоровыи, малыш! Программа оздоровления детей раннего возраста.- М.: ТЦ Сфера, 2006.</w:t>
            </w:r>
          </w:p>
        </w:tc>
        <w:tc>
          <w:tcPr>
            <w:tcW w:w="2648" w:type="dxa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Старший воспитатель, воспитатели групп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DB6395">
        <w:tc>
          <w:tcPr>
            <w:tcW w:w="392" w:type="dxa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содержания и структуры, разработка уровней и методик диагностики физической подготовленности детей по возрастным группам</w:t>
            </w:r>
          </w:p>
        </w:tc>
        <w:tc>
          <w:tcPr>
            <w:tcW w:w="2648" w:type="dxa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2C7F5D" w:rsidRPr="00170686" w:rsidTr="00DB6395">
        <w:tc>
          <w:tcPr>
            <w:tcW w:w="392" w:type="dxa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Упорядочение времени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нопесредственно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организованной образовательной деятельности и активного отдыха детей (сокращение времени и количества занятий)</w:t>
            </w:r>
          </w:p>
        </w:tc>
        <w:tc>
          <w:tcPr>
            <w:tcW w:w="2648" w:type="dxa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воспитатели групп </w:t>
            </w:r>
          </w:p>
        </w:tc>
      </w:tr>
      <w:tr w:rsidR="002C7F5D" w:rsidRPr="00170686" w:rsidTr="00DB6395">
        <w:tc>
          <w:tcPr>
            <w:tcW w:w="392" w:type="dxa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здорового психологического микроклимата коллектива взрослых и детей</w:t>
            </w:r>
          </w:p>
        </w:tc>
        <w:tc>
          <w:tcPr>
            <w:tcW w:w="2648" w:type="dxa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C7F5D" w:rsidRPr="00170686" w:rsidTr="00DB6395">
        <w:tc>
          <w:tcPr>
            <w:tcW w:w="392" w:type="dxa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здоровьсбережения через все виды деятельности детей</w:t>
            </w:r>
          </w:p>
        </w:tc>
        <w:tc>
          <w:tcPr>
            <w:tcW w:w="2648" w:type="dxa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C7F5D" w:rsidRPr="00170686" w:rsidTr="00DB6395">
        <w:tc>
          <w:tcPr>
            <w:tcW w:w="392" w:type="dxa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работы по совершенствованию предметно-развивающей среды ДОУ</w:t>
            </w:r>
          </w:p>
        </w:tc>
        <w:tc>
          <w:tcPr>
            <w:tcW w:w="2648" w:type="dxa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2C7F5D" w:rsidRPr="00170686" w:rsidTr="00DB6395">
        <w:tc>
          <w:tcPr>
            <w:tcW w:w="392" w:type="dxa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с родителями по проблеме укрепления и сохранения здоровья детей в ДОУ и в семье</w:t>
            </w:r>
          </w:p>
        </w:tc>
        <w:tc>
          <w:tcPr>
            <w:tcW w:w="2648" w:type="dxa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воспитатели групп</w:t>
            </w:r>
          </w:p>
        </w:tc>
      </w:tr>
      <w:tr w:rsidR="002C7F5D" w:rsidRPr="00170686" w:rsidTr="00DB6395">
        <w:tc>
          <w:tcPr>
            <w:tcW w:w="392" w:type="dxa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контакта с медицинскими и социальными институтами города (детская поликлиника, школа)</w:t>
            </w:r>
          </w:p>
        </w:tc>
        <w:tc>
          <w:tcPr>
            <w:tcW w:w="2648" w:type="dxa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</w:tr>
      <w:tr w:rsidR="002C7F5D" w:rsidRPr="00170686" w:rsidTr="00DB6395">
        <w:tc>
          <w:tcPr>
            <w:tcW w:w="392" w:type="dxa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3" w:type="dxa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конкурсах, семинарах, совещаниях по вопросам оздоровления детей</w:t>
            </w:r>
          </w:p>
        </w:tc>
        <w:tc>
          <w:tcPr>
            <w:tcW w:w="2648" w:type="dxa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, старший воспитатель,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2C7F5D" w:rsidRPr="00480B5E" w:rsidRDefault="002C7F5D" w:rsidP="00710CAB">
      <w:pPr>
        <w:widowControl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80B5E">
        <w:rPr>
          <w:rFonts w:ascii="Times New Roman" w:hAnsi="Times New Roman"/>
          <w:sz w:val="24"/>
          <w:szCs w:val="24"/>
          <w:lang w:eastAsia="ru-RU"/>
        </w:rPr>
        <w:t> </w:t>
      </w:r>
    </w:p>
    <w:p w:rsidR="002C7F5D" w:rsidRPr="00480B5E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 w:rsidRPr="00480B5E">
        <w:rPr>
          <w:rFonts w:ascii="Times New Roman" w:hAnsi="Times New Roman"/>
          <w:b/>
          <w:sz w:val="24"/>
          <w:szCs w:val="24"/>
          <w:lang w:eastAsia="ru-RU"/>
        </w:rPr>
        <w:t xml:space="preserve"> Повышение квалификации педагогических и медицинских кадров</w:t>
      </w:r>
    </w:p>
    <w:p w:rsidR="002C7F5D" w:rsidRPr="00480B5E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0B5E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2C7F5D" w:rsidRPr="00480B5E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B5E">
        <w:rPr>
          <w:rFonts w:ascii="Times New Roman" w:hAnsi="Times New Roman"/>
          <w:sz w:val="24"/>
          <w:szCs w:val="24"/>
          <w:lang w:eastAsia="ru-RU"/>
        </w:rPr>
        <w:t xml:space="preserve">       Вопросы повышения педагогической культуры родителей необходимо рассматривать в тесной связи с повышением квалификации воспитателей, медицинских работников, поскольку уровень их профессионального мастерства определяет отношение семьи к детскому саду, педагогам, узким специалистам и их требованиям. </w:t>
      </w:r>
    </w:p>
    <w:p w:rsidR="002C7F5D" w:rsidRPr="00480B5E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B5E">
        <w:rPr>
          <w:rFonts w:ascii="Times New Roman" w:hAnsi="Times New Roman"/>
          <w:sz w:val="24"/>
          <w:szCs w:val="24"/>
          <w:lang w:eastAsia="ru-RU"/>
        </w:rPr>
        <w:t xml:space="preserve">      Повышение квалификации - это учебный процесс, предполагающий сохранение приобретенной квалификации, а также приведение ее в связи с изменяющейся обстановкой, доведение до уровня, который соответствует деятельности учреждения. </w:t>
      </w:r>
    </w:p>
    <w:p w:rsidR="002C7F5D" w:rsidRPr="00480B5E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B5E">
        <w:rPr>
          <w:rFonts w:ascii="Times New Roman" w:hAnsi="Times New Roman"/>
          <w:sz w:val="24"/>
          <w:szCs w:val="24"/>
          <w:lang w:eastAsia="ru-RU"/>
        </w:rPr>
        <w:t xml:space="preserve">Повышение квалификации педагогических и медицинских кадров в физкультурно-оздоровительной деятельности ставит перед собой следующие </w:t>
      </w:r>
      <w:r w:rsidRPr="00480B5E">
        <w:rPr>
          <w:rFonts w:ascii="Times New Roman" w:hAnsi="Times New Roman"/>
          <w:i/>
          <w:sz w:val="24"/>
          <w:szCs w:val="24"/>
          <w:lang w:eastAsia="ru-RU"/>
        </w:rPr>
        <w:t>задачи:</w:t>
      </w:r>
      <w:r w:rsidRPr="00480B5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7F5D" w:rsidRPr="00784785" w:rsidRDefault="002C7F5D" w:rsidP="00710CAB">
      <w:pPr>
        <w:pStyle w:val="ListParagraph"/>
        <w:numPr>
          <w:ilvl w:val="0"/>
          <w:numId w:val="7"/>
        </w:numPr>
        <w:rPr>
          <w:lang w:eastAsia="ru-RU"/>
        </w:rPr>
      </w:pPr>
      <w:r w:rsidRPr="00784785">
        <w:rPr>
          <w:lang w:eastAsia="ru-RU"/>
        </w:rPr>
        <w:t xml:space="preserve">внедрение в практику инновационных медицинских и педагогических технологий; </w:t>
      </w:r>
    </w:p>
    <w:p w:rsidR="002C7F5D" w:rsidRPr="00784785" w:rsidRDefault="002C7F5D" w:rsidP="00710CAB">
      <w:pPr>
        <w:pStyle w:val="ListParagraph"/>
        <w:numPr>
          <w:ilvl w:val="0"/>
          <w:numId w:val="7"/>
        </w:numPr>
        <w:rPr>
          <w:lang w:eastAsia="ru-RU"/>
        </w:rPr>
      </w:pPr>
      <w:r w:rsidRPr="00784785">
        <w:rPr>
          <w:lang w:eastAsia="ru-RU"/>
        </w:rPr>
        <w:t xml:space="preserve">совершенствование планирования; </w:t>
      </w:r>
    </w:p>
    <w:p w:rsidR="002C7F5D" w:rsidRPr="00784785" w:rsidRDefault="002C7F5D" w:rsidP="00710CAB">
      <w:pPr>
        <w:pStyle w:val="ListParagraph"/>
        <w:numPr>
          <w:ilvl w:val="0"/>
          <w:numId w:val="7"/>
        </w:numPr>
        <w:rPr>
          <w:lang w:eastAsia="ru-RU"/>
        </w:rPr>
      </w:pPr>
      <w:r w:rsidRPr="00784785">
        <w:rPr>
          <w:lang w:eastAsia="ru-RU"/>
        </w:rPr>
        <w:t xml:space="preserve">совершенствование видов и форм диагностики и контроля; </w:t>
      </w:r>
    </w:p>
    <w:p w:rsidR="002C7F5D" w:rsidRPr="00784785" w:rsidRDefault="002C7F5D" w:rsidP="00710CAB">
      <w:pPr>
        <w:pStyle w:val="ListParagraph"/>
        <w:numPr>
          <w:ilvl w:val="0"/>
          <w:numId w:val="7"/>
        </w:numPr>
        <w:rPr>
          <w:lang w:eastAsia="ru-RU"/>
        </w:rPr>
      </w:pPr>
      <w:r w:rsidRPr="00784785">
        <w:rPr>
          <w:lang w:eastAsia="ru-RU"/>
        </w:rPr>
        <w:t>обобщение и распространение передового педагогического опыта педагогов;</w:t>
      </w:r>
    </w:p>
    <w:p w:rsidR="002C7F5D" w:rsidRPr="00784785" w:rsidRDefault="002C7F5D" w:rsidP="00710CAB">
      <w:pPr>
        <w:pStyle w:val="ListParagraph"/>
        <w:numPr>
          <w:ilvl w:val="0"/>
          <w:numId w:val="7"/>
        </w:numPr>
        <w:rPr>
          <w:lang w:eastAsia="ru-RU"/>
        </w:rPr>
      </w:pPr>
      <w:r w:rsidRPr="00784785">
        <w:rPr>
          <w:lang w:eastAsia="ru-RU"/>
        </w:rPr>
        <w:t xml:space="preserve">совершенствование информационного обеспечения. </w:t>
      </w:r>
    </w:p>
    <w:p w:rsidR="002C7F5D" w:rsidRPr="00480B5E" w:rsidRDefault="002C7F5D" w:rsidP="00710C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80B5E">
        <w:rPr>
          <w:rFonts w:ascii="Times New Roman" w:hAnsi="Times New Roman"/>
          <w:sz w:val="24"/>
          <w:szCs w:val="24"/>
          <w:lang w:eastAsia="ru-RU"/>
        </w:rPr>
        <w:t> </w:t>
      </w:r>
    </w:p>
    <w:p w:rsidR="002C7F5D" w:rsidRPr="00480B5E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8. </w:t>
      </w:r>
      <w:r w:rsidRPr="00480B5E">
        <w:rPr>
          <w:rFonts w:ascii="Times New Roman" w:hAnsi="Times New Roman"/>
          <w:b/>
          <w:sz w:val="24"/>
          <w:szCs w:val="24"/>
          <w:lang w:eastAsia="ru-RU"/>
        </w:rPr>
        <w:t>Циклограмма контроля по сохранению и укреплению здоровья детей</w:t>
      </w:r>
    </w:p>
    <w:tbl>
      <w:tblPr>
        <w:tblW w:w="11444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660"/>
        <w:gridCol w:w="30"/>
        <w:gridCol w:w="20"/>
        <w:gridCol w:w="1289"/>
        <w:gridCol w:w="438"/>
        <w:gridCol w:w="645"/>
        <w:gridCol w:w="69"/>
        <w:gridCol w:w="1940"/>
        <w:gridCol w:w="2564"/>
        <w:gridCol w:w="142"/>
        <w:gridCol w:w="30"/>
        <w:gridCol w:w="308"/>
        <w:gridCol w:w="20"/>
        <w:gridCol w:w="30"/>
        <w:gridCol w:w="850"/>
        <w:gridCol w:w="20"/>
        <w:gridCol w:w="1161"/>
        <w:gridCol w:w="358"/>
        <w:gridCol w:w="870"/>
      </w:tblGrid>
      <w:tr w:rsidR="002C7F5D" w:rsidRPr="00170686" w:rsidTr="00784785">
        <w:trPr>
          <w:gridAfter w:val="2"/>
          <w:wAfter w:w="1228" w:type="dxa"/>
          <w:trHeight w:val="3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Контролируемый</w:t>
            </w:r>
          </w:p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4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right="-25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Pr="00480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Определяемые показатели</w:t>
            </w:r>
          </w:p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контроля</w:t>
            </w:r>
          </w:p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2C7F5D" w:rsidRPr="00170686" w:rsidTr="00784785">
        <w:trPr>
          <w:gridAfter w:val="2"/>
          <w:wAfter w:w="1228" w:type="dxa"/>
          <w:trHeight w:val="2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84785">
        <w:trPr>
          <w:gridAfter w:val="2"/>
          <w:wAfter w:w="1228" w:type="dxa"/>
          <w:trHeight w:val="3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4785">
        <w:trPr>
          <w:gridAfter w:val="2"/>
          <w:wAfter w:w="1228" w:type="dxa"/>
          <w:trHeight w:val="297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1. Помещения детского сада, связанные с пребыванием детей</w:t>
            </w:r>
          </w:p>
        </w:tc>
      </w:tr>
      <w:tr w:rsidR="002C7F5D" w:rsidRPr="00170686" w:rsidTr="00784785">
        <w:trPr>
          <w:gridAfter w:val="2"/>
          <w:wAfter w:w="1228" w:type="dxa"/>
          <w:trHeight w:val="2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4785">
        <w:trPr>
          <w:gridAfter w:val="2"/>
          <w:wAfter w:w="1228" w:type="dxa"/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Игровые, спальни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Температура воздуха.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1 раз в неделю.</w:t>
            </w:r>
          </w:p>
        </w:tc>
      </w:tr>
      <w:tr w:rsidR="002C7F5D" w:rsidRPr="00170686" w:rsidTr="00784785">
        <w:trPr>
          <w:gridAfter w:val="2"/>
          <w:wAfter w:w="1228" w:type="dxa"/>
          <w:trHeight w:val="28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Относительная влажность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воздvxа 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квартал.</w:t>
            </w:r>
          </w:p>
        </w:tc>
      </w:tr>
      <w:tr w:rsidR="002C7F5D" w:rsidRPr="00170686" w:rsidTr="00784785">
        <w:trPr>
          <w:gridAfter w:val="2"/>
          <w:wAfter w:w="1228" w:type="dxa"/>
          <w:trHeight w:val="249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8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искусственного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освещения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год.</w:t>
            </w:r>
          </w:p>
        </w:tc>
      </w:tr>
      <w:tr w:rsidR="002C7F5D" w:rsidRPr="00170686" w:rsidTr="007B4E3B">
        <w:trPr>
          <w:gridAfter w:val="2"/>
          <w:wAfter w:w="1228" w:type="dxa"/>
          <w:trHeight w:val="278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84785">
        <w:trPr>
          <w:gridAfter w:val="2"/>
          <w:wAfter w:w="1228" w:type="dxa"/>
          <w:trHeight w:val="3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Режим проветривания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2C7F5D" w:rsidRPr="00170686" w:rsidTr="00784785">
        <w:trPr>
          <w:gridAfter w:val="2"/>
          <w:wAfter w:w="1228" w:type="dxa"/>
          <w:trHeight w:val="3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Мебель  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Маркировка и соответствие росту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2C7F5D" w:rsidRPr="00170686" w:rsidTr="007B4E3B">
        <w:trPr>
          <w:gridAfter w:val="2"/>
          <w:wAfter w:w="1228" w:type="dxa"/>
          <w:trHeight w:val="27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Постельное белье,</w:t>
            </w:r>
          </w:p>
        </w:tc>
        <w:tc>
          <w:tcPr>
            <w:tcW w:w="4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ндивидуальная маркировка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2C7F5D" w:rsidRPr="00170686" w:rsidTr="007B4E3B">
        <w:trPr>
          <w:gridAfter w:val="2"/>
          <w:wAfter w:w="1228" w:type="dxa"/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редметы ухода</w:t>
            </w:r>
          </w:p>
        </w:tc>
        <w:tc>
          <w:tcPr>
            <w:tcW w:w="450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84785">
        <w:trPr>
          <w:gridAfter w:val="2"/>
          <w:wAfter w:w="1228" w:type="dxa"/>
          <w:trHeight w:val="3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состояние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частоты проведения генеральных уборок и их качество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] раз в квартал</w:t>
            </w:r>
          </w:p>
        </w:tc>
      </w:tr>
      <w:tr w:rsidR="002C7F5D" w:rsidRPr="00170686" w:rsidTr="007B4E3B">
        <w:trPr>
          <w:gridAfter w:val="2"/>
          <w:wAfter w:w="1228" w:type="dxa"/>
          <w:trHeight w:val="268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проведения текущей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уборки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2C7F5D" w:rsidRPr="00170686" w:rsidTr="007B4E3B">
        <w:trPr>
          <w:gridAfter w:val="2"/>
          <w:wAfter w:w="1228" w:type="dxa"/>
          <w:trHeight w:val="244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обеспеченности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уборочным инвентарем, моющими и дезсредствами. Условиями их хранения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302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2C7F5D" w:rsidRPr="00170686" w:rsidTr="00784785">
        <w:trPr>
          <w:gridAfter w:val="2"/>
          <w:wAfter w:w="1228" w:type="dxa"/>
          <w:trHeight w:val="3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4785">
        <w:trPr>
          <w:gridAfter w:val="2"/>
          <w:wAfter w:w="1228" w:type="dxa"/>
          <w:trHeight w:val="268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2. Территория детского сада</w:t>
            </w:r>
          </w:p>
        </w:tc>
      </w:tr>
      <w:tr w:rsidR="002C7F5D" w:rsidRPr="00170686" w:rsidTr="00784785">
        <w:trPr>
          <w:gridAfter w:val="2"/>
          <w:wAfter w:w="1228" w:type="dxa"/>
          <w:trHeight w:val="2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Двор 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Исправность ограждения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2C7F5D" w:rsidRPr="00170686" w:rsidTr="007B4E3B">
        <w:trPr>
          <w:gridAfter w:val="2"/>
          <w:wAfter w:w="1228" w:type="dxa"/>
          <w:trHeight w:val="307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Исправность искусственного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C7F5D" w:rsidRPr="00170686" w:rsidTr="007B4E3B">
        <w:trPr>
          <w:gridAfter w:val="2"/>
          <w:wAfter w:w="1228" w:type="dxa"/>
          <w:trHeight w:val="172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84785">
        <w:trPr>
          <w:gridAfter w:val="2"/>
          <w:wAfter w:w="1228" w:type="dxa"/>
          <w:trHeight w:val="2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Игровые участки 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малых форм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2C7F5D" w:rsidRPr="00170686" w:rsidTr="00784785">
        <w:trPr>
          <w:gridAfter w:val="2"/>
          <w:wAfter w:w="1228" w:type="dxa"/>
          <w:trHeight w:val="292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песка для игры детей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2C7F5D" w:rsidRPr="00170686" w:rsidTr="00784785">
        <w:trPr>
          <w:gridAfter w:val="2"/>
          <w:wAfter w:w="1228" w:type="dxa"/>
          <w:trHeight w:val="254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песка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2C7F5D" w:rsidRPr="00170686" w:rsidTr="00784785">
        <w:trPr>
          <w:gridAfter w:val="2"/>
          <w:wAfter w:w="1228" w:type="dxa"/>
          <w:trHeight w:val="321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Санитарное содержание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C7F5D" w:rsidRPr="00170686" w:rsidTr="00784785">
        <w:trPr>
          <w:gridAfter w:val="2"/>
          <w:wAfter w:w="1228" w:type="dxa"/>
          <w:trHeight w:val="388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7425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3.Организация учебно-воспитательного процесса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4785">
        <w:trPr>
          <w:gridAfter w:val="2"/>
          <w:wAfter w:w="1228" w:type="dxa"/>
          <w:trHeight w:val="417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5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B4E3B">
        <w:trPr>
          <w:gridAfter w:val="2"/>
          <w:wAfter w:w="1228" w:type="dxa"/>
          <w:trHeight w:val="312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 учебной нагрузки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максимально допустимого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количества учебного времени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в день и в неделю;</w:t>
            </w:r>
          </w:p>
        </w:tc>
        <w:tc>
          <w:tcPr>
            <w:tcW w:w="2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784785" w:rsidRDefault="002C7F5D" w:rsidP="00710CA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85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2C7F5D" w:rsidRPr="00170686" w:rsidTr="007B4E3B">
        <w:trPr>
          <w:gridAfter w:val="2"/>
          <w:wAfter w:w="1228" w:type="dxa"/>
          <w:trHeight w:val="288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F5D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F5D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Непосредственно-образовательная деятельность с детьми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784785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44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7F5D" w:rsidRPr="00784785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97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75"/>
        </w:trPr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</w:trPr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технологий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ходе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непосредственно образовательной деятельности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76"/>
        </w:trPr>
        <w:tc>
          <w:tcPr>
            <w:tcW w:w="71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2C7F5D" w:rsidRPr="00170686" w:rsidTr="007B4E3B">
        <w:trPr>
          <w:gridAfter w:val="2"/>
          <w:wAfter w:w="1228" w:type="dxa"/>
          <w:trHeight w:val="312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16"/>
        </w:trPr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316"/>
        </w:trPr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азвлечени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68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C7F5D" w:rsidRPr="00170686" w:rsidTr="007B4E3B">
        <w:trPr>
          <w:gridAfter w:val="2"/>
          <w:wAfter w:w="1228" w:type="dxa"/>
          <w:trHeight w:val="235"/>
        </w:trPr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88"/>
        </w:trPr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применения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технических средств</w:t>
            </w:r>
          </w:p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обучения, соблюдение правил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расстановки ТСО, соблюдение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длительности занятий ТСО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40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2C7F5D" w:rsidRPr="00170686" w:rsidTr="007B4E3B">
        <w:trPr>
          <w:gridAfter w:val="2"/>
          <w:wAfter w:w="1228" w:type="dxa"/>
          <w:trHeight w:val="259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59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B4E3B">
        <w:trPr>
          <w:gridAfter w:val="2"/>
          <w:wAfter w:w="1228" w:type="dxa"/>
          <w:trHeight w:val="225"/>
        </w:trPr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B4E3B">
        <w:trPr>
          <w:gridAfter w:val="2"/>
          <w:wAfter w:w="1228" w:type="dxa"/>
          <w:trHeight w:val="230"/>
        </w:trPr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Оценка составления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двигательного режима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по возрастным группам, 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B4E3B">
        <w:trPr>
          <w:gridAfter w:val="2"/>
          <w:wAfter w:w="1228" w:type="dxa"/>
          <w:trHeight w:val="321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2C7F5D" w:rsidRPr="00170686" w:rsidTr="007B4E3B">
        <w:trPr>
          <w:gridAfter w:val="2"/>
          <w:wAfter w:w="1228" w:type="dxa"/>
          <w:trHeight w:val="259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25"/>
        </w:trPr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88"/>
        </w:trPr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длительность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прогулки сдетьми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321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2C7F5D" w:rsidRPr="00170686" w:rsidTr="007B4E3B">
        <w:trPr>
          <w:gridAfter w:val="2"/>
          <w:wAfter w:w="1228" w:type="dxa"/>
          <w:trHeight w:val="206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4785">
        <w:trPr>
          <w:trHeight w:val="364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4. Организация детского питания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4785">
        <w:trPr>
          <w:gridAfter w:val="2"/>
          <w:wAfter w:w="1228" w:type="dxa"/>
          <w:trHeight w:val="264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B4E3B">
        <w:trPr>
          <w:gridAfter w:val="2"/>
          <w:wAfter w:w="1228" w:type="dxa"/>
          <w:trHeight w:val="283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Рацион питания 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Качественный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количественный состав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рациона питания, 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возрастным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физиологическим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потребностям; соблюдение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требований и рекомендаций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по формированию рациона;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ассортимент продуктов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используемых в питании.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B4E3B">
        <w:trPr>
          <w:gridAfter w:val="2"/>
          <w:wAfter w:w="1228" w:type="dxa"/>
          <w:trHeight w:val="278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1 раз в 10 дней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B4E3B">
        <w:trPr>
          <w:gridAfter w:val="2"/>
          <w:wAfter w:w="1228" w:type="dxa"/>
          <w:trHeight w:val="283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30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83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35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64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59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68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76"/>
        </w:trPr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64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Режим питания 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режима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питания и условий приема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пищи возрастным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гигиеническим требованиям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B4E3B">
        <w:trPr>
          <w:gridAfter w:val="2"/>
          <w:wAfter w:w="1228" w:type="dxa"/>
          <w:trHeight w:val="316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196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76"/>
        </w:trPr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302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производства пищи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Правильность оформления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ехнологической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документации. Наличие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необходимой нормативно-технической документации.</w:t>
            </w:r>
          </w:p>
        </w:tc>
        <w:tc>
          <w:tcPr>
            <w:tcW w:w="2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30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59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88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25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120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1 раз в 10 дней.</w:t>
            </w:r>
          </w:p>
        </w:tc>
      </w:tr>
      <w:tr w:rsidR="002C7F5D" w:rsidRPr="00170686" w:rsidTr="007B4E3B">
        <w:trPr>
          <w:gridAfter w:val="2"/>
          <w:wAfter w:w="1228" w:type="dxa"/>
          <w:trHeight w:val="264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санитарно-</w:t>
            </w:r>
          </w:p>
        </w:tc>
        <w:tc>
          <w:tcPr>
            <w:tcW w:w="241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84785">
        <w:trPr>
          <w:gridAfter w:val="2"/>
          <w:wAfter w:w="1228" w:type="dxa"/>
          <w:trHeight w:val="283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технологических требований</w:t>
            </w:r>
          </w:p>
        </w:tc>
        <w:tc>
          <w:tcPr>
            <w:tcW w:w="241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84785">
        <w:trPr>
          <w:gridAfter w:val="2"/>
          <w:wAfter w:w="1228" w:type="dxa"/>
          <w:trHeight w:val="292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при производстве пищи.</w:t>
            </w:r>
          </w:p>
        </w:tc>
        <w:tc>
          <w:tcPr>
            <w:tcW w:w="24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B4E3B">
        <w:trPr>
          <w:gridAfter w:val="2"/>
          <w:wAfter w:w="1228" w:type="dxa"/>
          <w:trHeight w:val="350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Столовая посуда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мытья посуды, 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маркировка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месяц.</w:t>
            </w:r>
          </w:p>
        </w:tc>
      </w:tr>
      <w:tr w:rsidR="002C7F5D" w:rsidRPr="00170686" w:rsidTr="007B4E3B">
        <w:trPr>
          <w:gridAfter w:val="2"/>
          <w:wAfter w:w="1228" w:type="dxa"/>
          <w:trHeight w:val="216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68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Продукты 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Сроки и условия хранения.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Исправность холодильного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 и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температурного режима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холодильных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шкафах.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Хранение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продуктов.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54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1094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461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1 раз в неделю.</w:t>
            </w:r>
          </w:p>
        </w:tc>
      </w:tr>
      <w:tr w:rsidR="002C7F5D" w:rsidRPr="00170686" w:rsidTr="007B4E3B">
        <w:trPr>
          <w:gridAfter w:val="2"/>
          <w:wAfter w:w="1228" w:type="dxa"/>
          <w:trHeight w:val="225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68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59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73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продуктов и готовой 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продукции 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реализации, условия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реализации. Соблюдение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требований по температуре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готовой пищи.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Сроки хранения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пищеблоке подготовленных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к кулинарной обработке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продуктов и готовой пищи.</w:t>
            </w:r>
          </w:p>
        </w:tc>
        <w:tc>
          <w:tcPr>
            <w:tcW w:w="2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59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336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16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35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49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80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gridAfter w:val="2"/>
          <w:wAfter w:w="1228" w:type="dxa"/>
          <w:trHeight w:val="225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84785">
        <w:trPr>
          <w:gridAfter w:val="1"/>
          <w:wAfter w:w="87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7F5D" w:rsidRPr="00480B5E" w:rsidRDefault="002C7F5D" w:rsidP="00710C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80B5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6"/>
        <w:gridCol w:w="45"/>
        <w:gridCol w:w="2525"/>
        <w:gridCol w:w="20"/>
        <w:gridCol w:w="20"/>
        <w:gridCol w:w="4785"/>
        <w:gridCol w:w="2130"/>
      </w:tblGrid>
      <w:tr w:rsidR="002C7F5D" w:rsidRPr="00170686" w:rsidTr="007B4E3B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осмотра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B4E3B">
        <w:trPr>
          <w:trHeight w:val="26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Персонал, связанный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 питанием детей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персонала на предмет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2C7F5D" w:rsidRPr="00170686" w:rsidTr="007B4E3B">
        <w:trPr>
          <w:trHeight w:val="2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наличия простудных и</w:t>
            </w: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trHeight w:val="27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гнойничковых заболеваний,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опрос на наличие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trHeight w:val="2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кишечных инфекций.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trHeight w:val="18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правил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trHeight w:val="3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личной гигиены работников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trHeight w:val="2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пищеблока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C7F5D" w:rsidRPr="00170686" w:rsidTr="007B4E3B">
        <w:trPr>
          <w:trHeight w:val="33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своевременность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прохождения медицинских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C7F5D" w:rsidRPr="00170686" w:rsidTr="007B4E3B">
        <w:trPr>
          <w:trHeight w:val="24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осмотров, прививок,</w:t>
            </w: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trHeight w:val="2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гигиенической аттестации.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Санитарное состояние помещения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частоты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trHeight w:val="24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про ведения генеральных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1 раз в два месяца</w:t>
            </w:r>
          </w:p>
        </w:tc>
      </w:tr>
      <w:tr w:rsidR="002C7F5D" w:rsidRPr="00170686" w:rsidTr="007B4E3B">
        <w:trPr>
          <w:trHeight w:val="26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уборок.</w:t>
            </w: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5. Персонал.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7B4E3B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Все работники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детского сада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санитарных книжек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всех работающих в учреждении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результатами медицинских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осмотров, своевременность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прохождения медосмотров. 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trHeight w:val="29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trHeight w:val="25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trHeight w:val="32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trHeight w:val="21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trHeight w:val="24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Своевременность прохождения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гигиенического обучения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2 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в год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trHeight w:val="3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trHeight w:val="307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и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обслуживающий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4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инструкции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охране жизни и здоровья детей.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раз в месяц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trHeight w:val="302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trHeight w:val="744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trHeight w:val="316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6.Организации и проведение ремонтных работ.</w:t>
            </w:r>
          </w:p>
        </w:tc>
      </w:tr>
      <w:tr w:rsidR="002C7F5D" w:rsidRPr="00170686" w:rsidTr="007B4E3B">
        <w:trPr>
          <w:trHeight w:val="268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trHeight w:val="244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rPr>
          <w:trHeight w:val="249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4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Недопущение про ведения работ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присутствии детей.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проведении работы</w:t>
            </w:r>
          </w:p>
        </w:tc>
      </w:tr>
      <w:tr w:rsidR="002C7F5D" w:rsidRPr="00170686" w:rsidTr="007B4E3B">
        <w:trPr>
          <w:trHeight w:val="235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7B4E3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7F5D" w:rsidRPr="00480B5E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9. </w:t>
      </w:r>
      <w:r w:rsidRPr="00480B5E">
        <w:rPr>
          <w:rFonts w:ascii="Times New Roman" w:hAnsi="Times New Roman"/>
          <w:b/>
          <w:sz w:val="24"/>
          <w:szCs w:val="24"/>
          <w:lang w:eastAsia="ru-RU"/>
        </w:rPr>
        <w:t>Мониторинг воспитательно-образовательной работы в ДО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r w:rsidRPr="00480B5E">
        <w:rPr>
          <w:rFonts w:ascii="Times New Roman" w:hAnsi="Times New Roman"/>
          <w:b/>
          <w:sz w:val="24"/>
          <w:szCs w:val="24"/>
          <w:lang w:eastAsia="ru-RU"/>
        </w:rPr>
        <w:t>включает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52"/>
        <w:gridCol w:w="4252"/>
        <w:gridCol w:w="1418"/>
        <w:gridCol w:w="1843"/>
      </w:tblGrid>
      <w:tr w:rsidR="002C7F5D" w:rsidRPr="00170686" w:rsidTr="00DB6395">
        <w:trPr>
          <w:trHeight w:val="3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C7F5D" w:rsidRPr="00170686" w:rsidTr="00F31E98">
        <w:trPr>
          <w:trHeight w:val="11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профессиональных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умений и качеств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педагогического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коллектива, деловых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личностных качеств педагогов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F5D" w:rsidRPr="00480B5E" w:rsidRDefault="002C7F5D" w:rsidP="00710CA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По мере</w:t>
            </w:r>
          </w:p>
          <w:p w:rsidR="002C7F5D" w:rsidRDefault="002C7F5D" w:rsidP="00710CA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</w:t>
            </w:r>
          </w:p>
          <w:p w:rsidR="002C7F5D" w:rsidRPr="00480B5E" w:rsidRDefault="002C7F5D" w:rsidP="00710CA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</w:p>
          <w:p w:rsidR="002C7F5D" w:rsidRPr="00480B5E" w:rsidRDefault="002C7F5D" w:rsidP="00710CAB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F31E98">
        <w:trPr>
          <w:trHeight w:val="11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педагогов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определяется по мере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подготовленности, выявление уровня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эмоционального выгорания и др.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F31E98">
        <w:trPr>
          <w:trHeight w:val="30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родителей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результатов деятельности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запросов по различным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темам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По мере</w:t>
            </w:r>
          </w:p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F31E98">
        <w:trPr>
          <w:trHeight w:val="139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F31E98">
        <w:trPr>
          <w:trHeight w:val="21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F31E98">
        <w:trPr>
          <w:trHeight w:val="19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состояния здоровья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детьми ДОУ, анализ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причин пропуска, заболеваемости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2C7F5D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Ст. медсестра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F31E98">
        <w:trPr>
          <w:trHeight w:val="111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по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разделам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возрастной норме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F5D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5D" w:rsidRPr="00170686" w:rsidTr="00F31E98">
        <w:trPr>
          <w:trHeight w:val="26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F5D" w:rsidRPr="00170686" w:rsidTr="00F31E98">
        <w:trPr>
          <w:trHeight w:val="27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по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состоянию развития оздоровительных групп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7F5D" w:rsidRPr="00480B5E" w:rsidRDefault="002C7F5D" w:rsidP="0071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Ст. медсестра,</w:t>
            </w:r>
          </w:p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2C7F5D" w:rsidRPr="00170686" w:rsidTr="00710CAB">
        <w:trPr>
          <w:trHeight w:val="24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нализ внедрения и адаптации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5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5D" w:rsidRPr="00480B5E" w:rsidRDefault="002C7F5D" w:rsidP="00710C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7F5D" w:rsidRPr="00480B5E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0B5E">
        <w:rPr>
          <w:rFonts w:ascii="Times New Roman" w:hAnsi="Times New Roman"/>
          <w:sz w:val="24"/>
          <w:szCs w:val="24"/>
          <w:lang w:eastAsia="ru-RU"/>
        </w:rPr>
        <w:t> </w:t>
      </w:r>
    </w:p>
    <w:p w:rsidR="002C7F5D" w:rsidRPr="00480B5E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0B5E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2C7F5D" w:rsidRPr="00480B5E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10. </w:t>
      </w:r>
      <w:r w:rsidRPr="00480B5E">
        <w:rPr>
          <w:rFonts w:ascii="Times New Roman" w:hAnsi="Times New Roman"/>
          <w:b/>
          <w:sz w:val="24"/>
          <w:szCs w:val="24"/>
          <w:lang w:eastAsia="ru-RU"/>
        </w:rPr>
        <w:t>Заключение</w:t>
      </w:r>
    </w:p>
    <w:p w:rsidR="002C7F5D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0B5E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2C7F5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B5E">
        <w:rPr>
          <w:rFonts w:ascii="Times New Roman" w:hAnsi="Times New Roman"/>
          <w:sz w:val="24"/>
          <w:szCs w:val="24"/>
          <w:lang w:eastAsia="ru-RU"/>
        </w:rPr>
        <w:t>Мы считаем, что система работы по оздоровительной программе «Здоровье» позволит нам качественно достичь поставленную цель в сохранении и укреплении физического и психического здоровья детей, в формировании у родителей, педагогов, детей ответственности в деле сохранения своего здоровья, в улучшении медико-социальных условий пре</w:t>
      </w:r>
      <w:r>
        <w:rPr>
          <w:rFonts w:ascii="Times New Roman" w:hAnsi="Times New Roman"/>
          <w:sz w:val="24"/>
          <w:szCs w:val="24"/>
          <w:lang w:eastAsia="ru-RU"/>
        </w:rPr>
        <w:t>бывания ребенка в детском саду.</w:t>
      </w:r>
    </w:p>
    <w:p w:rsidR="002C7F5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B5E">
        <w:rPr>
          <w:rFonts w:ascii="Times New Roman" w:hAnsi="Times New Roman"/>
          <w:sz w:val="24"/>
          <w:szCs w:val="24"/>
          <w:lang w:eastAsia="ru-RU"/>
        </w:rPr>
        <w:t>Ориентация на успех, высокая эмоциональная насыщенность занятий, постоянная опора на интерес, воспитание чувства ответственности за порученное дело - все это даст положительный эффект в нашей работе: у большинства детей уже наметилась тенденция сознательного отношения к своему здоровью и использованию доступных средств для его укрепления, стремления к расширению двигательного опыта.</w:t>
      </w:r>
    </w:p>
    <w:p w:rsidR="002C7F5D" w:rsidRPr="00480B5E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B5E">
        <w:rPr>
          <w:rFonts w:ascii="Times New Roman" w:hAnsi="Times New Roman"/>
          <w:sz w:val="24"/>
          <w:szCs w:val="24"/>
          <w:lang w:eastAsia="ru-RU"/>
        </w:rPr>
        <w:t>В результате внедрения и реализации основной оздоровительной программы «Здоровье», дети ДОУ должны показать высокий уровень развития физических качеств, отдельных качественных сторон двигательных возможностей человека: быстроты, силы, гибкости, равновесия, выносливости и ловкости и достаточный уровень развития основных движений.</w:t>
      </w:r>
    </w:p>
    <w:p w:rsidR="002C7F5D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C7F5D" w:rsidRPr="00480B5E" w:rsidRDefault="002C7F5D" w:rsidP="00710C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11. </w:t>
      </w:r>
      <w:r w:rsidRPr="00480B5E">
        <w:rPr>
          <w:rFonts w:ascii="Times New Roman" w:hAnsi="Times New Roman"/>
          <w:b/>
          <w:sz w:val="24"/>
          <w:szCs w:val="24"/>
          <w:lang w:eastAsia="ru-RU"/>
        </w:rPr>
        <w:t>Ожидаемые конечные результаты:</w:t>
      </w:r>
    </w:p>
    <w:p w:rsidR="002C7F5D" w:rsidRPr="00480B5E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B5E">
        <w:rPr>
          <w:rFonts w:ascii="Times New Roman" w:hAnsi="Times New Roman"/>
          <w:sz w:val="24"/>
          <w:szCs w:val="24"/>
          <w:lang w:eastAsia="ru-RU"/>
        </w:rPr>
        <w:t xml:space="preserve">1. Охрана и укрепление здоровья детей, совершенствование их физического развития, повышение сопротивляемости защитных свойств организма, улучшение физической и умственной работоспособности. </w:t>
      </w:r>
    </w:p>
    <w:p w:rsidR="002C7F5D" w:rsidRPr="00480B5E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B5E">
        <w:rPr>
          <w:rFonts w:ascii="Times New Roman" w:hAnsi="Times New Roman"/>
          <w:sz w:val="24"/>
          <w:szCs w:val="24"/>
          <w:lang w:eastAsia="ru-RU"/>
        </w:rPr>
        <w:t>2. Воспитание в детях, родителях потребность в здоровом образе жизни, как показателе общечеловеческой культуры. Приобщение детей и взрос</w:t>
      </w:r>
      <w:r>
        <w:rPr>
          <w:rFonts w:ascii="Times New Roman" w:hAnsi="Times New Roman"/>
          <w:sz w:val="24"/>
          <w:szCs w:val="24"/>
          <w:lang w:eastAsia="ru-RU"/>
        </w:rPr>
        <w:t>лых к традициям большого спорта.</w:t>
      </w:r>
    </w:p>
    <w:p w:rsidR="002C7F5D" w:rsidRPr="00480B5E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B5E">
        <w:rPr>
          <w:rFonts w:ascii="Times New Roman" w:hAnsi="Times New Roman"/>
          <w:sz w:val="24"/>
          <w:szCs w:val="24"/>
          <w:lang w:eastAsia="ru-RU"/>
        </w:rPr>
        <w:t xml:space="preserve">3. Развитие основных физических качеств (силу, быстроту, ловкость, выносливость и др.) и умение рационально использовать их в различных условиях. </w:t>
      </w:r>
    </w:p>
    <w:p w:rsidR="002C7F5D" w:rsidRPr="00480B5E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B5E">
        <w:rPr>
          <w:rFonts w:ascii="Times New Roman" w:hAnsi="Times New Roman"/>
          <w:sz w:val="24"/>
          <w:szCs w:val="24"/>
          <w:lang w:eastAsia="ru-RU"/>
        </w:rPr>
        <w:t xml:space="preserve">4. Создание оптимального режима дня, обеспечивающего гигиену нервной системы ребенка, комфортное самочувствие, нервно психическое и физическое развитие. </w:t>
      </w:r>
    </w:p>
    <w:p w:rsidR="002C7F5D" w:rsidRPr="00480B5E" w:rsidRDefault="002C7F5D" w:rsidP="00710C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B5E">
        <w:rPr>
          <w:rFonts w:ascii="Times New Roman" w:hAnsi="Times New Roman"/>
          <w:sz w:val="24"/>
          <w:szCs w:val="24"/>
          <w:lang w:eastAsia="ru-RU"/>
        </w:rPr>
        <w:t> </w:t>
      </w:r>
    </w:p>
    <w:p w:rsidR="002C7F5D" w:rsidRPr="00480B5E" w:rsidRDefault="002C7F5D" w:rsidP="00710C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2C7F5D" w:rsidRPr="00480B5E" w:rsidSect="00F50AB7">
      <w:pgSz w:w="11906" w:h="16838"/>
      <w:pgMar w:top="737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306CB"/>
    <w:multiLevelType w:val="hybridMultilevel"/>
    <w:tmpl w:val="115E8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B2BEA"/>
    <w:multiLevelType w:val="hybridMultilevel"/>
    <w:tmpl w:val="DA00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73C4F"/>
    <w:multiLevelType w:val="hybridMultilevel"/>
    <w:tmpl w:val="E2E4E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B300C2"/>
    <w:multiLevelType w:val="hybridMultilevel"/>
    <w:tmpl w:val="612AD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3453E1"/>
    <w:multiLevelType w:val="hybridMultilevel"/>
    <w:tmpl w:val="383A7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C132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7D9B0185"/>
    <w:multiLevelType w:val="hybridMultilevel"/>
    <w:tmpl w:val="F580E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95"/>
    <w:rsid w:val="00020CF9"/>
    <w:rsid w:val="000348F3"/>
    <w:rsid w:val="000D097B"/>
    <w:rsid w:val="00170686"/>
    <w:rsid w:val="002B2CB0"/>
    <w:rsid w:val="002C43B8"/>
    <w:rsid w:val="002C7F5D"/>
    <w:rsid w:val="00316D2E"/>
    <w:rsid w:val="00343B2E"/>
    <w:rsid w:val="0039136D"/>
    <w:rsid w:val="00427F91"/>
    <w:rsid w:val="00446B53"/>
    <w:rsid w:val="00480B5E"/>
    <w:rsid w:val="004D1A66"/>
    <w:rsid w:val="00500E95"/>
    <w:rsid w:val="005A0C52"/>
    <w:rsid w:val="005A2390"/>
    <w:rsid w:val="006421DD"/>
    <w:rsid w:val="006C6D80"/>
    <w:rsid w:val="006D1B9B"/>
    <w:rsid w:val="006D2199"/>
    <w:rsid w:val="00710CAB"/>
    <w:rsid w:val="00723B15"/>
    <w:rsid w:val="00784785"/>
    <w:rsid w:val="00786874"/>
    <w:rsid w:val="007B4E3B"/>
    <w:rsid w:val="007F3CE8"/>
    <w:rsid w:val="00843938"/>
    <w:rsid w:val="009737D1"/>
    <w:rsid w:val="00976BEF"/>
    <w:rsid w:val="0099489D"/>
    <w:rsid w:val="009D725E"/>
    <w:rsid w:val="00A41FF0"/>
    <w:rsid w:val="00AE0030"/>
    <w:rsid w:val="00AE27C1"/>
    <w:rsid w:val="00AE2935"/>
    <w:rsid w:val="00B122F6"/>
    <w:rsid w:val="00B360DC"/>
    <w:rsid w:val="00B55F59"/>
    <w:rsid w:val="00C11D02"/>
    <w:rsid w:val="00C74E7C"/>
    <w:rsid w:val="00CC0DF6"/>
    <w:rsid w:val="00D26B82"/>
    <w:rsid w:val="00D34414"/>
    <w:rsid w:val="00DB6395"/>
    <w:rsid w:val="00DD78B1"/>
    <w:rsid w:val="00DE55BE"/>
    <w:rsid w:val="00E1232E"/>
    <w:rsid w:val="00E25AC6"/>
    <w:rsid w:val="00EB5D0F"/>
    <w:rsid w:val="00F318F1"/>
    <w:rsid w:val="00F31E98"/>
    <w:rsid w:val="00F50AB7"/>
    <w:rsid w:val="00F92B26"/>
    <w:rsid w:val="00FE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15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3B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43B2E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00E95"/>
    <w:pPr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E2935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AE29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3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8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16D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4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393</TotalTime>
  <Pages>24</Pages>
  <Words>8214</Words>
  <Characters>-32766</Characters>
  <Application>Microsoft Office Outlook</Application>
  <DocSecurity>0</DocSecurity>
  <Lines>0</Lines>
  <Paragraphs>0</Paragraphs>
  <ScaleCrop>false</ScaleCrop>
  <Company>29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2020-08-11T05:30:00Z</cp:lastPrinted>
  <dcterms:created xsi:type="dcterms:W3CDTF">2014-04-23T08:18:00Z</dcterms:created>
  <dcterms:modified xsi:type="dcterms:W3CDTF">2020-08-11T05:35:00Z</dcterms:modified>
</cp:coreProperties>
</file>