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8" w:rsidRPr="004852B0" w:rsidRDefault="007F1088" w:rsidP="004852B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4852B0">
        <w:rPr>
          <w:rFonts w:ascii="Times New Roman" w:hAnsi="Times New Roman"/>
          <w:sz w:val="28"/>
          <w:szCs w:val="28"/>
        </w:rPr>
        <w:t xml:space="preserve">Орг. момент. </w:t>
      </w:r>
    </w:p>
    <w:p w:rsidR="007F1088" w:rsidRPr="004852B0" w:rsidRDefault="007F1088" w:rsidP="004852B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4852B0">
        <w:rPr>
          <w:rFonts w:ascii="Times New Roman" w:hAnsi="Times New Roman"/>
          <w:i/>
          <w:sz w:val="28"/>
          <w:szCs w:val="28"/>
        </w:rPr>
        <w:t xml:space="preserve">Приветствие. </w:t>
      </w:r>
      <w:r>
        <w:rPr>
          <w:rFonts w:ascii="Times New Roman" w:hAnsi="Times New Roman"/>
          <w:i/>
          <w:sz w:val="28"/>
          <w:szCs w:val="28"/>
        </w:rPr>
        <w:t>Психогимнастика.</w:t>
      </w:r>
    </w:p>
    <w:p w:rsidR="007F1088" w:rsidRDefault="007F1088" w:rsidP="004B3EF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ребята!  Сегодня на улице пасмурно и сыро, а дома тепло и весело! А весело от ваших светлых улыбок, ведь каждая улыбка – это маленькое солнышко, от которой становится тепло и хорошо. Посмотрите вокруг себя, улыбнитесь тем, кто находится рядом с вами, настройтесь на позитивный лад. Я хочу, чтобы у вас все получилось и целый день было хорошее настроение. На занятии вас ждут увлекательные игры и еще много чего интересного.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часть.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Сообщение темы занятия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поговорим о том, что важнее всего на свете для каждого человека. Чтобы догадаться, о чем пойдет речь, отгадайте загадку: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загадку отгадает,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своих родных узнает: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маму, кто-то папу,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сестренку или брата,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узнать вам деда с бабой –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Вовсе думать-то не надо!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родные с кем живете,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дядя или тетя,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Непременно вам друзья,</w:t>
      </w:r>
    </w:p>
    <w:p w:rsidR="007F1088" w:rsidRDefault="007F1088" w:rsidP="00485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вы – одна...(семья).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Семья - это родные люди, которые любят, уважают друг друга и поддерживают в трудную минуту. Обычно семья состоит из родителей, детей, бабушек и дедушек. </w:t>
      </w:r>
    </w:p>
    <w:p w:rsidR="007F1088" w:rsidRPr="00524E69" w:rsidRDefault="007F1088" w:rsidP="004852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4E69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«Семейное фото»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Посмотрим на картинку, кого мы  видим? (</w:t>
      </w:r>
      <w:r>
        <w:rPr>
          <w:rFonts w:ascii="Times New Roman" w:hAnsi="Times New Roman"/>
          <w:i/>
          <w:sz w:val="28"/>
          <w:szCs w:val="28"/>
        </w:rPr>
        <w:t>Мы видим папу, маму, детей, бабушку и дедушку</w:t>
      </w:r>
      <w:r>
        <w:rPr>
          <w:rFonts w:ascii="Times New Roman" w:hAnsi="Times New Roman"/>
          <w:sz w:val="28"/>
          <w:szCs w:val="28"/>
        </w:rPr>
        <w:t>). Я надеюсь, все приготовили семейное фото, посмотрите и назовите, кого видите на нем.</w:t>
      </w:r>
    </w:p>
    <w:p w:rsidR="007F1088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самый старший на фото?</w:t>
      </w:r>
    </w:p>
    <w:p w:rsidR="007F1088" w:rsidRPr="004852B0" w:rsidRDefault="007F1088" w:rsidP="004852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моложе всех в вашей семье?</w:t>
      </w:r>
    </w:p>
    <w:p w:rsidR="007F1088" w:rsidRPr="00524E69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4E69">
        <w:rPr>
          <w:rFonts w:ascii="Times New Roman" w:hAnsi="Times New Roman"/>
          <w:b/>
          <w:sz w:val="28"/>
          <w:szCs w:val="28"/>
        </w:rPr>
        <w:t xml:space="preserve"> СЛАЙД 2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4E69">
        <w:rPr>
          <w:rFonts w:ascii="Times New Roman" w:hAnsi="Times New Roman"/>
          <w:b/>
          <w:i/>
          <w:sz w:val="28"/>
          <w:szCs w:val="28"/>
        </w:rPr>
        <w:t>«Назови ласково»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нужно относиться к членам своей семьи?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-Правильно, их нужно любить и уважать. Согласитесь, если называть своих близких ласковыми словами, то им будит очень приятно. Давайте прямо сейчас попробуем сделать это, назовем ласково: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маму – мамочка, мамулечка, мамуля;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папу – папочка, папуля, папулечка;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бабушку – бабуля, бабуленька;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дедушку – дедуля, дедуленька.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А сейчас узнаем, как вас ласково называют ваши родители, бабушки и дедушки. Как ласково называют: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дочь – доченька, дочурка, дочка;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сына – сынок, сыночек, сынуля.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   </w:t>
      </w:r>
      <w:r>
        <w:rPr>
          <w:rFonts w:ascii="Times New Roman" w:hAnsi="Times New Roman"/>
          <w:b/>
          <w:i/>
          <w:sz w:val="28"/>
          <w:szCs w:val="28"/>
        </w:rPr>
        <w:t>«Подбери слова-признаки»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же дороги нам эти люди. Подберите как можно больше слов-признаков, которые расскажут о ваших близких.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Мама (какая?) - родная, добрая, любимая, умная…</w:t>
      </w:r>
    </w:p>
    <w:p w:rsidR="007F1088" w:rsidRPr="00524E69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ваши мамы?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Папа (какой?) – сильный, смелый, трудолюбивый, веселый….</w:t>
      </w:r>
    </w:p>
    <w:p w:rsidR="007F1088" w:rsidRPr="007A0D4E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можете сказать о ваших папах? Какие они?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Бабушка (какая?) – мудрая, заботливая, лучшая, дорогая….</w:t>
      </w:r>
    </w:p>
    <w:p w:rsidR="007F1088" w:rsidRPr="007A0D4E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словами охарактеризуете своих бабушек?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Дедушка (какой?) – добрый, седой, терпеливый, умный.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у вас дедушки?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кого из вас есть брат или сестра? Расскажите какие они? – младшие/старшие, озорные, веселые, непоседливые…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Подберем признаки к слову </w:t>
      </w:r>
      <w:r>
        <w:rPr>
          <w:rFonts w:ascii="Times New Roman" w:hAnsi="Times New Roman"/>
          <w:i/>
          <w:sz w:val="28"/>
          <w:szCs w:val="28"/>
        </w:rPr>
        <w:t>семья (какая?) - большая, дружная, крепкая, молодая…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Молодцы, вы подобрали много хороших слов о своих семьях,</w:t>
      </w:r>
      <w:r w:rsidRPr="00673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если кто-то допустил ошибки – не огорчайтесь, потренируйтесь еще.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4   </w:t>
      </w:r>
      <w:r>
        <w:rPr>
          <w:rFonts w:ascii="Times New Roman" w:hAnsi="Times New Roman"/>
          <w:b/>
          <w:i/>
          <w:sz w:val="28"/>
          <w:szCs w:val="28"/>
        </w:rPr>
        <w:t>«Чей? Чья? Чьи?»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должны не только любить и уважать близких, но и помогать им. Посмотрите, на экране изображены вещи, вам нужно определить какие из них мамины, а какие папины. </w:t>
      </w:r>
      <w:r>
        <w:rPr>
          <w:rFonts w:ascii="Times New Roman" w:hAnsi="Times New Roman"/>
          <w:i/>
          <w:sz w:val="28"/>
          <w:szCs w:val="28"/>
        </w:rPr>
        <w:t>Это мамино платье. Это папин свитер. Это мамина шляпа. Это папина рубашка. Это мамины бусы. Это папины брюки.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Отлично! Вы все правильно выполнили. Переходим к следующей игре.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082D">
        <w:rPr>
          <w:rFonts w:ascii="Times New Roman" w:hAnsi="Times New Roman"/>
          <w:b/>
          <w:sz w:val="28"/>
          <w:szCs w:val="28"/>
        </w:rPr>
        <w:t xml:space="preserve">СЛАЙД 5 </w:t>
      </w:r>
      <w:r w:rsidRPr="00B0082D">
        <w:rPr>
          <w:rFonts w:ascii="Times New Roman" w:hAnsi="Times New Roman"/>
          <w:b/>
          <w:i/>
          <w:sz w:val="28"/>
          <w:szCs w:val="28"/>
        </w:rPr>
        <w:t>«Исправь ошибки»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Внимательно послушайте предложения и исправьте ошибки: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Бабушка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младше</w:t>
      </w:r>
      <w:r>
        <w:rPr>
          <w:rFonts w:ascii="Times New Roman" w:hAnsi="Times New Roman"/>
          <w:i/>
          <w:sz w:val="28"/>
          <w:szCs w:val="28"/>
        </w:rPr>
        <w:t xml:space="preserve"> дочки.  / Бабушка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 xml:space="preserve">старше </w:t>
      </w:r>
      <w:r>
        <w:rPr>
          <w:rFonts w:ascii="Times New Roman" w:hAnsi="Times New Roman"/>
          <w:i/>
          <w:sz w:val="28"/>
          <w:szCs w:val="28"/>
        </w:rPr>
        <w:t>дочки.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 бабушкина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дочка</w:t>
      </w:r>
      <w:r>
        <w:rPr>
          <w:rFonts w:ascii="Times New Roman" w:hAnsi="Times New Roman"/>
          <w:i/>
          <w:sz w:val="28"/>
          <w:szCs w:val="28"/>
        </w:rPr>
        <w:t xml:space="preserve">. / Я бабушкина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внучка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Мама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старше</w:t>
      </w:r>
      <w:r>
        <w:rPr>
          <w:rFonts w:ascii="Times New Roman" w:hAnsi="Times New Roman"/>
          <w:i/>
          <w:sz w:val="28"/>
          <w:szCs w:val="28"/>
        </w:rPr>
        <w:t xml:space="preserve"> дедушки. / Мама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младше</w:t>
      </w:r>
      <w:r>
        <w:rPr>
          <w:rFonts w:ascii="Times New Roman" w:hAnsi="Times New Roman"/>
          <w:i/>
          <w:sz w:val="28"/>
          <w:szCs w:val="28"/>
        </w:rPr>
        <w:t xml:space="preserve"> дедушки.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Папа бабушкин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внук</w:t>
      </w:r>
      <w:r>
        <w:rPr>
          <w:rFonts w:ascii="Times New Roman" w:hAnsi="Times New Roman"/>
          <w:i/>
          <w:sz w:val="28"/>
          <w:szCs w:val="28"/>
        </w:rPr>
        <w:t xml:space="preserve">. / Папа бабушкин </w:t>
      </w:r>
      <w:r w:rsidRPr="00B0082D">
        <w:rPr>
          <w:rFonts w:ascii="Times New Roman" w:hAnsi="Times New Roman"/>
          <w:i/>
          <w:sz w:val="28"/>
          <w:szCs w:val="28"/>
          <w:u w:val="single"/>
        </w:rPr>
        <w:t>сын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1088" w:rsidRPr="00326D0E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хорошо, все ошибки мы с вами нашли и исправили.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СЛАЙД 5  </w:t>
      </w:r>
      <w:r>
        <w:rPr>
          <w:rFonts w:ascii="Times New Roman" w:hAnsi="Times New Roman"/>
          <w:b/>
          <w:i/>
          <w:sz w:val="28"/>
          <w:szCs w:val="28"/>
        </w:rPr>
        <w:t>Физминутка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«Взрослое имя»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немного отдохнули, продолжим наше занятие. А знаете ли вы, что вместе с вами растет и ваше имя? Сейчас оно еще маленькое </w:t>
      </w:r>
      <w:r w:rsidRPr="00087B6C">
        <w:rPr>
          <w:rFonts w:ascii="Times New Roman" w:hAnsi="Times New Roman"/>
          <w:i/>
          <w:sz w:val="28"/>
          <w:szCs w:val="28"/>
        </w:rPr>
        <w:t>Саша, Костя, Рита, Вика, Юля</w:t>
      </w:r>
      <w:r>
        <w:rPr>
          <w:rFonts w:ascii="Times New Roman" w:hAnsi="Times New Roman"/>
          <w:sz w:val="28"/>
          <w:szCs w:val="28"/>
        </w:rPr>
        <w:t xml:space="preserve">. А когда вы станете взрослыми, вас будут называть уже </w:t>
      </w:r>
      <w:r w:rsidRPr="00087B6C">
        <w:rPr>
          <w:rFonts w:ascii="Times New Roman" w:hAnsi="Times New Roman"/>
          <w:i/>
          <w:sz w:val="28"/>
          <w:szCs w:val="28"/>
        </w:rPr>
        <w:t>ни Саша, а Александра, ни Костя, а Константин, ни Рита, а Маргарита, ни Юля, а Юлия, ни Вика, а Виктория</w:t>
      </w:r>
      <w:r>
        <w:rPr>
          <w:rFonts w:ascii="Times New Roman" w:hAnsi="Times New Roman"/>
          <w:sz w:val="28"/>
          <w:szCs w:val="28"/>
        </w:rPr>
        <w:t>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к вашему имени добавят отчество и все будут знать, как зовут вашего папу. Потому что в нашей стране принято добавлять к имени имя папы, отца, и называется оно отчество. Если вашего папу зовут: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Иван, то вы будите Иванович/Ивановна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Андрей – Андреевич/Андреевна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Николай – Николаевич/Николаевна и тд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каждый из вас знает, что у него есть взрослое имя. Я Екатерина Александровна. Назовите свое имя и отчество.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 Вы справились с этим заданием и узнали интересную историю об именах.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   «Любимое занятие»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человек имеет свое любимое занятие. Давайте подумаем и скажем, что любят делать ваши родные?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Что любит делать мама?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6507F5">
        <w:rPr>
          <w:rFonts w:ascii="Times New Roman" w:hAnsi="Times New Roman"/>
          <w:i/>
          <w:sz w:val="28"/>
          <w:szCs w:val="28"/>
        </w:rPr>
        <w:t>готовить</w:t>
      </w:r>
      <w:r>
        <w:rPr>
          <w:rFonts w:ascii="Times New Roman" w:hAnsi="Times New Roman"/>
          <w:i/>
          <w:sz w:val="28"/>
          <w:szCs w:val="28"/>
        </w:rPr>
        <w:t>, петь, делать покупки.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«Что любит делать папа?» - смотреть Т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>, читать, чинить машину.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«Какое любимое занятие у бабушки?» - печь пирожки, читать сказки, вязать.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«Чем любит заниматься дедушка?» - читать газету, играть в шахматы, рассказывать о своей жизни.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любят делать ваши родители, бабушки и дедушки, братья и сестры?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Отлично! Какая интересная и насыщенная жизнь у ваших семей.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5757">
        <w:rPr>
          <w:rFonts w:ascii="Times New Roman" w:hAnsi="Times New Roman"/>
          <w:b/>
          <w:i/>
          <w:sz w:val="28"/>
          <w:szCs w:val="28"/>
        </w:rPr>
        <w:t>«Счастливая семья»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Мамы и папы очень любят вас и делаю все, чтобы вы были счастливы. Предлагаю поразмышлять и ответить на такой вопрос «</w:t>
      </w:r>
      <w:r>
        <w:rPr>
          <w:rFonts w:ascii="Times New Roman" w:hAnsi="Times New Roman"/>
          <w:i/>
          <w:sz w:val="28"/>
          <w:szCs w:val="28"/>
        </w:rPr>
        <w:t>А что могу сделать я, чтобы мои родители были счастливы?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D5757">
        <w:rPr>
          <w:rFonts w:ascii="Times New Roman" w:hAnsi="Times New Roman"/>
          <w:i/>
          <w:sz w:val="28"/>
          <w:szCs w:val="28"/>
        </w:rPr>
        <w:t>(Чтобы мои родители были счастливы, я буду всегда их слушаться</w:t>
      </w:r>
      <w:r>
        <w:rPr>
          <w:rFonts w:ascii="Times New Roman" w:hAnsi="Times New Roman"/>
          <w:i/>
          <w:sz w:val="28"/>
          <w:szCs w:val="28"/>
        </w:rPr>
        <w:t>/ Чтобы мои родители были счастливы, я буду хорошо себя вести в детсаду /</w:t>
      </w:r>
      <w:r w:rsidRPr="007308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Чтобы мои родители были счастливы, я буду убирать игрушки по местам</w:t>
      </w:r>
      <w:r w:rsidRPr="00BD575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у вас ответы на этот вопрос?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-Очень хорошо, если вы выполните эти обещания, то ваши родители будут самыми счастливыми на свете, как герои  из нашей следующей игры.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080B">
        <w:rPr>
          <w:rFonts w:ascii="Times New Roman" w:hAnsi="Times New Roman"/>
          <w:b/>
          <w:i/>
          <w:sz w:val="28"/>
          <w:szCs w:val="28"/>
        </w:rPr>
        <w:t>«Составление рассказа по сюжетной картинке»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-Посмотрим на экран, кого мы там видим?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Мы видим на картине папу, маму, бабушку, дедушку и детей.</w:t>
      </w:r>
    </w:p>
    <w:p w:rsidR="007F1088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назовем, чем занимаются герои?</w:t>
      </w:r>
    </w:p>
    <w:p w:rsidR="007F1088" w:rsidRPr="0073080B" w:rsidRDefault="007F1088" w:rsidP="0046203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-Мама читает дочке книгу. Бабушка вяжет внучке шарф. Папа с дедушкой играют в шахматы. Сын наблюдает за игрой.</w:t>
      </w:r>
    </w:p>
    <w:p w:rsidR="007F1088" w:rsidRDefault="007F1088" w:rsidP="00730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одним словом мы можем назвать этих людей?</w:t>
      </w:r>
    </w:p>
    <w:p w:rsidR="007F1088" w:rsidRDefault="007F1088" w:rsidP="0073080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Это семья.</w:t>
      </w:r>
    </w:p>
    <w:p w:rsidR="007F1088" w:rsidRDefault="007F1088" w:rsidP="0073080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 теперь объединим все предложения в один рассказ. Но для начала нам необходимо придумать название нашему рассказу. Назовем его, к примеру «Семейный вечер». Еще я предлагаю дать имена мальчику и девочке (Петя и Оля). Итак, начинаем свой рассказ…. </w:t>
      </w:r>
    </w:p>
    <w:p w:rsidR="007F1088" w:rsidRDefault="007F1088" w:rsidP="000A181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«Семейный вечер».</w:t>
      </w:r>
    </w:p>
    <w:p w:rsidR="007F1088" w:rsidRDefault="007F1088" w:rsidP="000A181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Пети и Оли большая, дружная семья. Они живут вместе с мамой и папой, бабушкой и дедушкой. Вечером вся семья собирается вместе. Каждый занят своим любимым делом. Мама с Олей читают сказки. Бабушка вяжет для Оли шарф. Папа и дедушка играют в шахматы. Петя наблюдает за игрой.</w:t>
      </w:r>
    </w:p>
    <w:p w:rsidR="007F1088" w:rsidRDefault="007F1088" w:rsidP="000A18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такой рассказ по картине у нас получился. А вы дома вместе с родителями составите рассказы о своих семьях.</w:t>
      </w:r>
    </w:p>
    <w:p w:rsidR="007F1088" w:rsidRDefault="007F1088" w:rsidP="000A18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итогов.</w:t>
      </w:r>
    </w:p>
    <w:p w:rsidR="007F1088" w:rsidRPr="00EA1166" w:rsidRDefault="007F1088" w:rsidP="000A18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-Наше занятие подошло к концу. Я думаю вам было очень интересно, вы узнали много нового и сможете выполнить задание для закрепления.</w:t>
      </w:r>
    </w:p>
    <w:p w:rsidR="007F1088" w:rsidRPr="00EA1166" w:rsidRDefault="007F1088" w:rsidP="000A181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A1166">
        <w:rPr>
          <w:rFonts w:ascii="Times New Roman" w:hAnsi="Times New Roman"/>
          <w:sz w:val="28"/>
          <w:szCs w:val="28"/>
          <w:u w:val="single"/>
        </w:rPr>
        <w:t>Задание для закрепления</w:t>
      </w:r>
    </w:p>
    <w:p w:rsidR="007F1088" w:rsidRPr="00EA1166" w:rsidRDefault="007F1088" w:rsidP="000A181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-Уважаемые родители! Внимание на экран! Перед вами игра для закрепления пройденного материала </w:t>
      </w:r>
      <w:r w:rsidRPr="00EA1166">
        <w:rPr>
          <w:rFonts w:ascii="Times New Roman" w:hAnsi="Times New Roman"/>
          <w:i/>
          <w:sz w:val="28"/>
          <w:szCs w:val="28"/>
        </w:rPr>
        <w:t>«Расскажи о своей семье по плану»</w:t>
      </w:r>
    </w:p>
    <w:p w:rsidR="007F1088" w:rsidRPr="00524E69" w:rsidRDefault="007F1088" w:rsidP="00462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018F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5.75pt;height:125.25pt;visibility:visible">
            <v:imagedata r:id="rId5" o:title="" croptop="13481f" cropbottom="12134f" cropleft="7734f" cropright="12437f"/>
          </v:shape>
        </w:pict>
      </w:r>
      <w:bookmarkEnd w:id="0"/>
    </w:p>
    <w:sectPr w:rsidR="007F1088" w:rsidRPr="00524E69" w:rsidSect="0046203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D26"/>
    <w:multiLevelType w:val="hybridMultilevel"/>
    <w:tmpl w:val="2060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0A"/>
    <w:rsid w:val="00071CAF"/>
    <w:rsid w:val="00087B6C"/>
    <w:rsid w:val="000A1812"/>
    <w:rsid w:val="002D650A"/>
    <w:rsid w:val="00326D0E"/>
    <w:rsid w:val="00462036"/>
    <w:rsid w:val="004852B0"/>
    <w:rsid w:val="004B3EF9"/>
    <w:rsid w:val="00524E69"/>
    <w:rsid w:val="00641B11"/>
    <w:rsid w:val="006507F5"/>
    <w:rsid w:val="00673AC2"/>
    <w:rsid w:val="006A13B2"/>
    <w:rsid w:val="007018F8"/>
    <w:rsid w:val="0073080B"/>
    <w:rsid w:val="007A0D4E"/>
    <w:rsid w:val="007F1088"/>
    <w:rsid w:val="009040E4"/>
    <w:rsid w:val="0092643D"/>
    <w:rsid w:val="00B0082D"/>
    <w:rsid w:val="00BD5757"/>
    <w:rsid w:val="00CB7092"/>
    <w:rsid w:val="00E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6</Pages>
  <Words>997</Words>
  <Characters>5686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катеринка</cp:lastModifiedBy>
  <cp:revision>4</cp:revision>
  <cp:lastPrinted>2020-11-01T04:55:00Z</cp:lastPrinted>
  <dcterms:created xsi:type="dcterms:W3CDTF">2020-11-01T18:31:00Z</dcterms:created>
  <dcterms:modified xsi:type="dcterms:W3CDTF">2020-11-01T08:24:00Z</dcterms:modified>
</cp:coreProperties>
</file>