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7C" w:rsidRDefault="0058557C" w:rsidP="002226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669">
        <w:rPr>
          <w:rFonts w:ascii="Times New Roman" w:hAnsi="Times New Roman" w:cs="Times New Roman"/>
          <w:b/>
          <w:bCs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дистанционной работы воспитателя Чадиной Евгении Александровны </w:t>
      </w:r>
    </w:p>
    <w:p w:rsidR="0058557C" w:rsidRDefault="0058557C" w:rsidP="002226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 младшая группа № 4)</w:t>
      </w: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3"/>
        <w:gridCol w:w="1312"/>
        <w:gridCol w:w="2057"/>
        <w:gridCol w:w="1837"/>
        <w:gridCol w:w="2756"/>
        <w:gridCol w:w="2590"/>
        <w:gridCol w:w="3119"/>
      </w:tblGrid>
      <w:tr w:rsidR="0058557C" w:rsidRPr="005B5F40">
        <w:tc>
          <w:tcPr>
            <w:tcW w:w="1463" w:type="dxa"/>
          </w:tcPr>
          <w:p w:rsidR="0058557C" w:rsidRPr="005B5F40" w:rsidRDefault="0058557C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5F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Дни недели</w:t>
            </w:r>
          </w:p>
        </w:tc>
        <w:tc>
          <w:tcPr>
            <w:tcW w:w="13671" w:type="dxa"/>
            <w:gridSpan w:val="6"/>
          </w:tcPr>
          <w:p w:rsidR="0058557C" w:rsidRPr="005B5F40" w:rsidRDefault="0058557C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5F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дистанционной работы</w:t>
            </w:r>
          </w:p>
        </w:tc>
      </w:tr>
      <w:tr w:rsidR="0058557C" w:rsidRPr="005B5F40">
        <w:tc>
          <w:tcPr>
            <w:tcW w:w="1463" w:type="dxa"/>
          </w:tcPr>
          <w:p w:rsidR="0058557C" w:rsidRPr="005B5F40" w:rsidRDefault="0058557C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312" w:type="dxa"/>
          </w:tcPr>
          <w:p w:rsidR="0058557C" w:rsidRPr="005B5F40" w:rsidRDefault="0058557C" w:rsidP="005B5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2057" w:type="dxa"/>
          </w:tcPr>
          <w:p w:rsidR="0058557C" w:rsidRPr="005B5F40" w:rsidRDefault="0058557C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37" w:type="dxa"/>
          </w:tcPr>
          <w:p w:rsidR="0058557C" w:rsidRPr="005B5F40" w:rsidRDefault="0058557C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10.30-12.00</w:t>
            </w:r>
          </w:p>
        </w:tc>
        <w:tc>
          <w:tcPr>
            <w:tcW w:w="2756" w:type="dxa"/>
          </w:tcPr>
          <w:p w:rsidR="0058557C" w:rsidRPr="005B5F40" w:rsidRDefault="0058557C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2590" w:type="dxa"/>
          </w:tcPr>
          <w:p w:rsidR="0058557C" w:rsidRPr="005B5F40" w:rsidRDefault="0058557C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3119" w:type="dxa"/>
          </w:tcPr>
          <w:p w:rsidR="0058557C" w:rsidRPr="005B5F40" w:rsidRDefault="0058557C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15.00-16.00</w:t>
            </w:r>
          </w:p>
        </w:tc>
      </w:tr>
      <w:tr w:rsidR="0058557C" w:rsidRPr="005B5F40">
        <w:tc>
          <w:tcPr>
            <w:tcW w:w="1463" w:type="dxa"/>
          </w:tcPr>
          <w:p w:rsidR="0058557C" w:rsidRPr="005B5F40" w:rsidRDefault="0058557C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312" w:type="dxa"/>
          </w:tcPr>
          <w:p w:rsidR="0058557C" w:rsidRPr="005B5F40" w:rsidRDefault="0058557C" w:rsidP="005B5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58557C" w:rsidRPr="000C661C" w:rsidRDefault="0058557C" w:rsidP="000C6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661C">
              <w:rPr>
                <w:rFonts w:ascii="Times New Roman" w:hAnsi="Times New Roman" w:cs="Times New Roman"/>
              </w:rPr>
              <w:t>Онлайн-занятие по познавательному</w:t>
            </w:r>
            <w:r>
              <w:rPr>
                <w:rFonts w:ascii="Times New Roman" w:hAnsi="Times New Roman" w:cs="Times New Roman"/>
              </w:rPr>
              <w:t xml:space="preserve"> (мир природы)</w:t>
            </w:r>
            <w:r w:rsidRPr="000C661C">
              <w:rPr>
                <w:rFonts w:ascii="Times New Roman" w:hAnsi="Times New Roman" w:cs="Times New Roman"/>
              </w:rPr>
              <w:t>/ художественно-эстетическому  развитию</w:t>
            </w:r>
            <w:r>
              <w:rPr>
                <w:rFonts w:ascii="Times New Roman" w:hAnsi="Times New Roman" w:cs="Times New Roman"/>
              </w:rPr>
              <w:t xml:space="preserve"> (конструирование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>)</w:t>
            </w:r>
            <w:r w:rsidRPr="000C661C">
              <w:rPr>
                <w:rFonts w:ascii="Times New Roman" w:hAnsi="Times New Roman" w:cs="Times New Roman"/>
                <w:color w:val="000000"/>
                <w:lang w:eastAsia="ar-SA"/>
              </w:rPr>
              <w:t xml:space="preserve">  </w:t>
            </w:r>
          </w:p>
          <w:p w:rsidR="0058557C" w:rsidRPr="005B5F40" w:rsidRDefault="0058557C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58557C" w:rsidRPr="005B5F40" w:rsidRDefault="0058557C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на </w:t>
            </w:r>
          </w:p>
          <w:p w:rsidR="0058557C" w:rsidRPr="005B5F40" w:rsidRDefault="0058557C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  <w:lang w:val="en-US"/>
              </w:rPr>
              <w:t>e</w:t>
            </w:r>
            <w:r w:rsidRPr="005B5F40">
              <w:rPr>
                <w:rFonts w:ascii="Times New Roman" w:hAnsi="Times New Roman" w:cs="Times New Roman"/>
              </w:rPr>
              <w:t>-</w:t>
            </w:r>
            <w:r w:rsidRPr="005B5F40">
              <w:rPr>
                <w:rFonts w:ascii="Times New Roman" w:hAnsi="Times New Roman" w:cs="Times New Roman"/>
                <w:lang w:val="en-US"/>
              </w:rPr>
              <w:t>mail</w:t>
            </w:r>
            <w:r w:rsidRPr="005B5F40">
              <w:rPr>
                <w:rFonts w:ascii="Times New Roman" w:hAnsi="Times New Roman" w:cs="Times New Roman"/>
              </w:rPr>
              <w:t>.</w:t>
            </w:r>
          </w:p>
          <w:p w:rsidR="0058557C" w:rsidRPr="005B5F40" w:rsidRDefault="0058557C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58557C" w:rsidRDefault="0058557C" w:rsidP="000C6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 xml:space="preserve">Подборка и создание ИУМ по </w:t>
            </w:r>
            <w:r w:rsidRPr="000C661C">
              <w:rPr>
                <w:rFonts w:ascii="Times New Roman" w:hAnsi="Times New Roman" w:cs="Times New Roman"/>
              </w:rPr>
              <w:t>познавательному/ художественно-эстетическому  развитию</w:t>
            </w:r>
          </w:p>
          <w:p w:rsidR="0058557C" w:rsidRPr="005B5F40" w:rsidRDefault="0058557C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58557C" w:rsidRPr="005B5F40" w:rsidRDefault="0058557C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5F40">
              <w:rPr>
                <w:rFonts w:ascii="Times New Roman" w:hAnsi="Times New Roman" w:cs="Times New Roman"/>
              </w:rPr>
              <w:t>Размещение материалов по теме неделе на сайте и в группе</w:t>
            </w:r>
          </w:p>
        </w:tc>
        <w:tc>
          <w:tcPr>
            <w:tcW w:w="3119" w:type="dxa"/>
          </w:tcPr>
          <w:p w:rsidR="0058557C" w:rsidRPr="005B5F40" w:rsidRDefault="0058557C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58557C" w:rsidRPr="005B5F40">
        <w:tc>
          <w:tcPr>
            <w:tcW w:w="1463" w:type="dxa"/>
          </w:tcPr>
          <w:p w:rsidR="0058557C" w:rsidRPr="005B5F40" w:rsidRDefault="0058557C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312" w:type="dxa"/>
          </w:tcPr>
          <w:p w:rsidR="0058557C" w:rsidRPr="005B5F40" w:rsidRDefault="0058557C" w:rsidP="005B5F40">
            <w:pPr>
              <w:spacing w:after="0" w:line="240" w:lineRule="auto"/>
            </w:pPr>
            <w:r w:rsidRPr="005B5F40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58557C" w:rsidRDefault="0058557C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 xml:space="preserve">Онлайн занятие по познавательному </w:t>
            </w:r>
            <w:r>
              <w:rPr>
                <w:rFonts w:ascii="Times New Roman" w:hAnsi="Times New Roman" w:cs="Times New Roman"/>
              </w:rPr>
              <w:t>(математическое развитие)/</w:t>
            </w:r>
          </w:p>
          <w:p w:rsidR="0058557C" w:rsidRDefault="0058557C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физическому развитию</w:t>
            </w:r>
          </w:p>
          <w:p w:rsidR="0058557C" w:rsidRPr="005B5F40" w:rsidRDefault="0058557C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(физическая культура)</w:t>
            </w:r>
          </w:p>
        </w:tc>
        <w:tc>
          <w:tcPr>
            <w:tcW w:w="1837" w:type="dxa"/>
          </w:tcPr>
          <w:p w:rsidR="0058557C" w:rsidRPr="005B5F40" w:rsidRDefault="0058557C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на </w:t>
            </w:r>
          </w:p>
          <w:p w:rsidR="0058557C" w:rsidRPr="005B5F40" w:rsidRDefault="0058557C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  <w:lang w:val="en-US"/>
              </w:rPr>
              <w:t>e</w:t>
            </w:r>
            <w:r w:rsidRPr="005B5F40">
              <w:rPr>
                <w:rFonts w:ascii="Times New Roman" w:hAnsi="Times New Roman" w:cs="Times New Roman"/>
              </w:rPr>
              <w:t>-</w:t>
            </w:r>
            <w:r w:rsidRPr="005B5F40">
              <w:rPr>
                <w:rFonts w:ascii="Times New Roman" w:hAnsi="Times New Roman" w:cs="Times New Roman"/>
                <w:lang w:val="en-US"/>
              </w:rPr>
              <w:t>mail</w:t>
            </w:r>
            <w:r w:rsidRPr="005B5F40">
              <w:rPr>
                <w:rFonts w:ascii="Times New Roman" w:hAnsi="Times New Roman" w:cs="Times New Roman"/>
              </w:rPr>
              <w:t>.</w:t>
            </w:r>
          </w:p>
          <w:p w:rsidR="0058557C" w:rsidRPr="005B5F40" w:rsidRDefault="0058557C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58557C" w:rsidRPr="005B5F40" w:rsidRDefault="0058557C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 xml:space="preserve">Подборка и </w:t>
            </w:r>
            <w:r>
              <w:rPr>
                <w:rFonts w:ascii="Times New Roman" w:hAnsi="Times New Roman" w:cs="Times New Roman"/>
              </w:rPr>
              <w:t xml:space="preserve">создание ИУМ по познавательному/ физическому </w:t>
            </w:r>
            <w:r w:rsidRPr="005B5F40">
              <w:rPr>
                <w:rFonts w:ascii="Times New Roman" w:hAnsi="Times New Roman" w:cs="Times New Roman"/>
              </w:rPr>
              <w:t>развитию</w:t>
            </w:r>
          </w:p>
        </w:tc>
        <w:tc>
          <w:tcPr>
            <w:tcW w:w="2590" w:type="dxa"/>
          </w:tcPr>
          <w:p w:rsidR="0058557C" w:rsidRPr="005B5F40" w:rsidRDefault="0058557C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5F40">
              <w:rPr>
                <w:rFonts w:ascii="Times New Roman" w:hAnsi="Times New Roman" w:cs="Times New Roman"/>
              </w:rPr>
              <w:t>Создание консультаций и размещение на официальном сайте ДОО в разделе «Родителям. Памятки, советы, рекомендации»</w:t>
            </w:r>
          </w:p>
        </w:tc>
        <w:tc>
          <w:tcPr>
            <w:tcW w:w="3119" w:type="dxa"/>
          </w:tcPr>
          <w:p w:rsidR="0058557C" w:rsidRPr="005B5F40" w:rsidRDefault="0058557C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58557C" w:rsidRPr="005B5F40">
        <w:tc>
          <w:tcPr>
            <w:tcW w:w="1463" w:type="dxa"/>
          </w:tcPr>
          <w:p w:rsidR="0058557C" w:rsidRPr="005B5F40" w:rsidRDefault="0058557C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12" w:type="dxa"/>
          </w:tcPr>
          <w:p w:rsidR="0058557C" w:rsidRPr="005B5F40" w:rsidRDefault="0058557C" w:rsidP="005B5F40">
            <w:pPr>
              <w:spacing w:after="0" w:line="240" w:lineRule="auto"/>
            </w:pPr>
            <w:r w:rsidRPr="005B5F40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58557C" w:rsidRDefault="0058557C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Онлайн-занятие по речевому развитию</w:t>
            </w:r>
          </w:p>
          <w:p w:rsidR="0058557C" w:rsidRPr="005B5F40" w:rsidRDefault="0058557C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(чтение художественной литературы/ развитие речи)</w:t>
            </w:r>
          </w:p>
        </w:tc>
        <w:tc>
          <w:tcPr>
            <w:tcW w:w="1837" w:type="dxa"/>
          </w:tcPr>
          <w:p w:rsidR="0058557C" w:rsidRPr="005B5F40" w:rsidRDefault="0058557C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на </w:t>
            </w:r>
          </w:p>
          <w:p w:rsidR="0058557C" w:rsidRPr="005B5F40" w:rsidRDefault="0058557C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  <w:lang w:val="en-US"/>
              </w:rPr>
              <w:t>e</w:t>
            </w:r>
            <w:r w:rsidRPr="005B5F40">
              <w:rPr>
                <w:rFonts w:ascii="Times New Roman" w:hAnsi="Times New Roman" w:cs="Times New Roman"/>
              </w:rPr>
              <w:t>-</w:t>
            </w:r>
            <w:r w:rsidRPr="005B5F40">
              <w:rPr>
                <w:rFonts w:ascii="Times New Roman" w:hAnsi="Times New Roman" w:cs="Times New Roman"/>
                <w:lang w:val="en-US"/>
              </w:rPr>
              <w:t>mail</w:t>
            </w:r>
            <w:r w:rsidRPr="005B5F40">
              <w:rPr>
                <w:rFonts w:ascii="Times New Roman" w:hAnsi="Times New Roman" w:cs="Times New Roman"/>
              </w:rPr>
              <w:t>.</w:t>
            </w:r>
          </w:p>
          <w:p w:rsidR="0058557C" w:rsidRDefault="0058557C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Индивидуальные консультации</w:t>
            </w:r>
          </w:p>
          <w:p w:rsidR="0058557C" w:rsidRPr="005B5F40" w:rsidRDefault="0058557C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58557C" w:rsidRPr="005B5F40" w:rsidRDefault="0058557C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Подборка и создание ИУМ по речевому развитию</w:t>
            </w:r>
          </w:p>
        </w:tc>
        <w:tc>
          <w:tcPr>
            <w:tcW w:w="2590" w:type="dxa"/>
          </w:tcPr>
          <w:p w:rsidR="0058557C" w:rsidRPr="005B5F40" w:rsidRDefault="0058557C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5F40">
              <w:rPr>
                <w:rFonts w:ascii="Times New Roman" w:hAnsi="Times New Roman" w:cs="Times New Roman"/>
              </w:rPr>
              <w:t>Размещение новостей для родителей (законных представителей) в группе в соц.сети.</w:t>
            </w:r>
          </w:p>
        </w:tc>
        <w:tc>
          <w:tcPr>
            <w:tcW w:w="3119" w:type="dxa"/>
          </w:tcPr>
          <w:p w:rsidR="0058557C" w:rsidRPr="005B5F40" w:rsidRDefault="0058557C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58557C" w:rsidRPr="005B5F40">
        <w:tc>
          <w:tcPr>
            <w:tcW w:w="1463" w:type="dxa"/>
          </w:tcPr>
          <w:p w:rsidR="0058557C" w:rsidRPr="005B5F40" w:rsidRDefault="0058557C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312" w:type="dxa"/>
          </w:tcPr>
          <w:p w:rsidR="0058557C" w:rsidRPr="005B5F40" w:rsidRDefault="0058557C" w:rsidP="005B5F40">
            <w:pPr>
              <w:spacing w:after="0" w:line="240" w:lineRule="auto"/>
            </w:pPr>
            <w:r w:rsidRPr="005B5F40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58557C" w:rsidRDefault="0058557C" w:rsidP="000C6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Онлайн-занятие по художественно-эстетическому развитию</w:t>
            </w:r>
          </w:p>
          <w:p w:rsidR="0058557C" w:rsidRPr="005B5F40" w:rsidRDefault="0058557C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(рисование)</w:t>
            </w:r>
          </w:p>
        </w:tc>
        <w:tc>
          <w:tcPr>
            <w:tcW w:w="1837" w:type="dxa"/>
          </w:tcPr>
          <w:p w:rsidR="0058557C" w:rsidRPr="005B5F40" w:rsidRDefault="0058557C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на </w:t>
            </w:r>
          </w:p>
          <w:p w:rsidR="0058557C" w:rsidRPr="005B5F40" w:rsidRDefault="0058557C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  <w:lang w:val="en-US"/>
              </w:rPr>
              <w:t>e</w:t>
            </w:r>
            <w:r w:rsidRPr="005B5F40">
              <w:rPr>
                <w:rFonts w:ascii="Times New Roman" w:hAnsi="Times New Roman" w:cs="Times New Roman"/>
              </w:rPr>
              <w:t>-</w:t>
            </w:r>
            <w:r w:rsidRPr="005B5F40">
              <w:rPr>
                <w:rFonts w:ascii="Times New Roman" w:hAnsi="Times New Roman" w:cs="Times New Roman"/>
                <w:lang w:val="en-US"/>
              </w:rPr>
              <w:t>mail</w:t>
            </w:r>
            <w:r w:rsidRPr="005B5F40">
              <w:rPr>
                <w:rFonts w:ascii="Times New Roman" w:hAnsi="Times New Roman" w:cs="Times New Roman"/>
              </w:rPr>
              <w:t>.</w:t>
            </w:r>
          </w:p>
          <w:p w:rsidR="0058557C" w:rsidRPr="005B5F40" w:rsidRDefault="0058557C" w:rsidP="005B5F40">
            <w:pPr>
              <w:spacing w:after="0" w:line="240" w:lineRule="auto"/>
              <w:jc w:val="center"/>
            </w:pPr>
            <w:r w:rsidRPr="005B5F40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58557C" w:rsidRPr="005B5F40" w:rsidRDefault="0058557C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Подборка и создание ИУМ по художественно-эстетическому развитию</w:t>
            </w:r>
          </w:p>
        </w:tc>
        <w:tc>
          <w:tcPr>
            <w:tcW w:w="2590" w:type="dxa"/>
          </w:tcPr>
          <w:p w:rsidR="0058557C" w:rsidRPr="005B5F40" w:rsidRDefault="0058557C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5F40">
              <w:rPr>
                <w:rFonts w:ascii="Times New Roman" w:hAnsi="Times New Roman" w:cs="Times New Roman"/>
              </w:rPr>
              <w:t>Размещение игр и упражнений на сайте и в группе социальной сети.</w:t>
            </w:r>
          </w:p>
        </w:tc>
        <w:tc>
          <w:tcPr>
            <w:tcW w:w="3119" w:type="dxa"/>
          </w:tcPr>
          <w:p w:rsidR="0058557C" w:rsidRPr="005B5F40" w:rsidRDefault="0058557C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58557C" w:rsidRPr="005B5F40">
        <w:tc>
          <w:tcPr>
            <w:tcW w:w="1463" w:type="dxa"/>
          </w:tcPr>
          <w:p w:rsidR="0058557C" w:rsidRPr="005B5F40" w:rsidRDefault="0058557C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312" w:type="dxa"/>
          </w:tcPr>
          <w:p w:rsidR="0058557C" w:rsidRPr="005B5F40" w:rsidRDefault="0058557C" w:rsidP="005B5F40">
            <w:pPr>
              <w:spacing w:after="0" w:line="240" w:lineRule="auto"/>
            </w:pPr>
            <w:r w:rsidRPr="005B5F40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58557C" w:rsidRDefault="0058557C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Онлайн-занятие по художественно-эстетическому развитию</w:t>
            </w:r>
          </w:p>
          <w:p w:rsidR="0058557C" w:rsidRPr="005B5F40" w:rsidRDefault="0058557C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(лепка/ аппликация)</w:t>
            </w:r>
          </w:p>
        </w:tc>
        <w:tc>
          <w:tcPr>
            <w:tcW w:w="1837" w:type="dxa"/>
          </w:tcPr>
          <w:p w:rsidR="0058557C" w:rsidRPr="005B5F40" w:rsidRDefault="0058557C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на </w:t>
            </w:r>
            <w:r w:rsidRPr="005B5F40">
              <w:rPr>
                <w:rFonts w:ascii="Times New Roman" w:hAnsi="Times New Roman" w:cs="Times New Roman"/>
                <w:lang w:val="en-US"/>
              </w:rPr>
              <w:t>e</w:t>
            </w:r>
            <w:r w:rsidRPr="005B5F40">
              <w:rPr>
                <w:rFonts w:ascii="Times New Roman" w:hAnsi="Times New Roman" w:cs="Times New Roman"/>
              </w:rPr>
              <w:t>-</w:t>
            </w:r>
            <w:r w:rsidRPr="005B5F40">
              <w:rPr>
                <w:rFonts w:ascii="Times New Roman" w:hAnsi="Times New Roman" w:cs="Times New Roman"/>
                <w:lang w:val="en-US"/>
              </w:rPr>
              <w:t>mail</w:t>
            </w:r>
            <w:r w:rsidRPr="005B5F40">
              <w:rPr>
                <w:rFonts w:ascii="Times New Roman" w:hAnsi="Times New Roman" w:cs="Times New Roman"/>
              </w:rPr>
              <w:t>.</w:t>
            </w:r>
          </w:p>
          <w:p w:rsidR="0058557C" w:rsidRPr="005B5F40" w:rsidRDefault="0058557C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Индивидуальные консультации</w:t>
            </w:r>
          </w:p>
          <w:p w:rsidR="0058557C" w:rsidRPr="005B5F40" w:rsidRDefault="0058557C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58557C" w:rsidRPr="005B5F40" w:rsidRDefault="0058557C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Подборка и создание ИУМ по художественно-эстетическому развитию</w:t>
            </w:r>
          </w:p>
        </w:tc>
        <w:tc>
          <w:tcPr>
            <w:tcW w:w="2590" w:type="dxa"/>
          </w:tcPr>
          <w:p w:rsidR="0058557C" w:rsidRPr="005B5F40" w:rsidRDefault="0058557C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5F40">
              <w:rPr>
                <w:rFonts w:ascii="Times New Roman" w:hAnsi="Times New Roman" w:cs="Times New Roman"/>
              </w:rPr>
              <w:t>Подготовка презентаций, видеороликов к онлайн-занятиям.</w:t>
            </w:r>
          </w:p>
        </w:tc>
        <w:tc>
          <w:tcPr>
            <w:tcW w:w="3119" w:type="dxa"/>
          </w:tcPr>
          <w:p w:rsidR="0058557C" w:rsidRPr="005B5F40" w:rsidRDefault="0058557C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</w:tbl>
    <w:p w:rsidR="0058557C" w:rsidRDefault="0058557C" w:rsidP="002226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57C" w:rsidRDefault="0058557C" w:rsidP="002226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57C" w:rsidRDefault="0058557C" w:rsidP="002226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57C" w:rsidRDefault="0058557C" w:rsidP="002226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57C" w:rsidRDefault="0058557C" w:rsidP="002226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57C" w:rsidRDefault="0058557C" w:rsidP="002226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57C" w:rsidRDefault="0058557C" w:rsidP="002226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57C" w:rsidRDefault="0058557C" w:rsidP="002226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8557C" w:rsidSect="00D155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669"/>
    <w:rsid w:val="000C661C"/>
    <w:rsid w:val="001B7B88"/>
    <w:rsid w:val="002135F6"/>
    <w:rsid w:val="00222669"/>
    <w:rsid w:val="0026622E"/>
    <w:rsid w:val="003125F0"/>
    <w:rsid w:val="0031345E"/>
    <w:rsid w:val="004A3D16"/>
    <w:rsid w:val="0058557C"/>
    <w:rsid w:val="005B5F40"/>
    <w:rsid w:val="008A720A"/>
    <w:rsid w:val="00D1552C"/>
    <w:rsid w:val="00ED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22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552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2</Pages>
  <Words>322</Words>
  <Characters>1839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мама</cp:lastModifiedBy>
  <cp:revision>4</cp:revision>
  <dcterms:created xsi:type="dcterms:W3CDTF">2020-05-12T08:10:00Z</dcterms:created>
  <dcterms:modified xsi:type="dcterms:W3CDTF">2020-05-12T11:25:00Z</dcterms:modified>
</cp:coreProperties>
</file>