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5" w:rsidRDefault="00CC10C5" w:rsidP="00973E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C10C5" w:rsidRDefault="00CC10C5" w:rsidP="00973E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Детский сад « Звёздочка»</w:t>
      </w:r>
    </w:p>
    <w:p w:rsidR="00CC10C5" w:rsidRPr="00020513" w:rsidRDefault="00CC10C5" w:rsidP="00973E31">
      <w:pPr>
        <w:jc w:val="center"/>
        <w:rPr>
          <w:b/>
          <w:sz w:val="28"/>
          <w:szCs w:val="28"/>
        </w:rPr>
      </w:pPr>
      <w:r w:rsidRPr="00020513">
        <w:rPr>
          <w:b/>
          <w:sz w:val="28"/>
          <w:szCs w:val="28"/>
        </w:rPr>
        <w:t>п.г.т. Торбеево</w:t>
      </w:r>
    </w:p>
    <w:p w:rsidR="00CC10C5" w:rsidRDefault="00CC10C5" w:rsidP="00973E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10C5" w:rsidRDefault="00CC10C5" w:rsidP="00F91EFC">
      <w:pPr>
        <w:spacing w:after="0" w:line="360" w:lineRule="auto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kern w:val="36"/>
          <w:sz w:val="36"/>
          <w:szCs w:val="36"/>
          <w:lang w:eastAsia="ru-RU"/>
        </w:rPr>
        <w:t>Конспект (моделирование ситуации)</w:t>
      </w:r>
    </w:p>
    <w:p w:rsidR="00CC10C5" w:rsidRPr="00170FD9" w:rsidRDefault="00CC10C5" w:rsidP="00F91EFC">
      <w:pPr>
        <w:spacing w:after="0" w:line="360" w:lineRule="auto"/>
        <w:jc w:val="center"/>
        <w:rPr>
          <w:rFonts w:ascii="Times New Roman" w:hAnsi="Times New Roman"/>
          <w:b/>
          <w:color w:val="FF0000"/>
          <w:kern w:val="36"/>
          <w:sz w:val="56"/>
          <w:szCs w:val="56"/>
          <w:lang w:eastAsia="ru-RU"/>
        </w:rPr>
      </w:pPr>
      <w:r w:rsidRPr="00170FD9">
        <w:rPr>
          <w:rFonts w:ascii="Times New Roman" w:hAnsi="Times New Roman"/>
          <w:b/>
          <w:color w:val="FF0000"/>
          <w:kern w:val="36"/>
          <w:sz w:val="56"/>
          <w:szCs w:val="56"/>
          <w:lang w:eastAsia="ru-RU"/>
        </w:rPr>
        <w:t>«</w:t>
      </w:r>
      <w:r>
        <w:rPr>
          <w:rFonts w:ascii="Times New Roman" w:hAnsi="Times New Roman"/>
          <w:b/>
          <w:color w:val="FF0000"/>
          <w:sz w:val="56"/>
          <w:szCs w:val="56"/>
        </w:rPr>
        <w:t>Если в дверь стучит незнакомец</w:t>
      </w:r>
      <w:r w:rsidRPr="00170FD9">
        <w:rPr>
          <w:rFonts w:ascii="Times New Roman" w:hAnsi="Times New Roman"/>
          <w:b/>
          <w:color w:val="FF0000"/>
          <w:kern w:val="36"/>
          <w:sz w:val="56"/>
          <w:szCs w:val="56"/>
          <w:lang w:eastAsia="ru-RU"/>
        </w:rPr>
        <w:t>»</w:t>
      </w:r>
    </w:p>
    <w:p w:rsidR="00CC10C5" w:rsidRPr="00421899" w:rsidRDefault="00CC10C5" w:rsidP="00973E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21899">
        <w:rPr>
          <w:b/>
          <w:color w:val="000000"/>
          <w:sz w:val="36"/>
          <w:szCs w:val="36"/>
        </w:rPr>
        <w:t>в средней группе « Золотая рыбка»</w:t>
      </w:r>
    </w:p>
    <w:p w:rsidR="00CC10C5" w:rsidRPr="00421899" w:rsidRDefault="00CC10C5" w:rsidP="00973E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pt;margin-top:15.2pt;width:405pt;height:398.6pt;z-index:-251658240;visibility:visible">
            <v:imagedata r:id="rId5" o:title=""/>
          </v:shape>
        </w:pict>
      </w:r>
    </w:p>
    <w:p w:rsidR="00CC10C5" w:rsidRDefault="00CC10C5" w:rsidP="00F91EFC">
      <w:pPr>
        <w:spacing w:after="0" w:line="360" w:lineRule="auto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CC10C5" w:rsidRDefault="00CC10C5" w:rsidP="00F91EFC">
      <w:pPr>
        <w:spacing w:after="0" w:line="360" w:lineRule="auto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CC10C5" w:rsidRDefault="00CC10C5" w:rsidP="00F91EFC">
      <w:pPr>
        <w:spacing w:after="0" w:line="360" w:lineRule="auto"/>
        <w:jc w:val="center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:rsidR="00CC10C5" w:rsidRPr="00B1683C" w:rsidRDefault="00CC10C5" w:rsidP="00F91E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10C5" w:rsidRDefault="00CC10C5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rPr>
          <w:rFonts w:ascii="Times New Roman" w:hAnsi="Times New Roman"/>
          <w:sz w:val="28"/>
          <w:szCs w:val="28"/>
        </w:rPr>
      </w:pPr>
    </w:p>
    <w:p w:rsidR="00CC10C5" w:rsidRDefault="00CC10C5" w:rsidP="00973E31">
      <w:pPr>
        <w:tabs>
          <w:tab w:val="left" w:pos="9156"/>
        </w:tabs>
        <w:rPr>
          <w:rFonts w:ascii="Times New Roman" w:hAnsi="Times New Roman"/>
          <w:sz w:val="28"/>
          <w:szCs w:val="28"/>
        </w:rPr>
      </w:pPr>
    </w:p>
    <w:p w:rsidR="00CC10C5" w:rsidRPr="00973E31" w:rsidRDefault="00CC10C5" w:rsidP="00973E3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973E31">
        <w:rPr>
          <w:b/>
          <w:color w:val="000000"/>
        </w:rPr>
        <w:t>Провела воспитатель: Ларина О.В.</w:t>
      </w:r>
    </w:p>
    <w:p w:rsidR="00CC10C5" w:rsidRPr="00973E31" w:rsidRDefault="00CC10C5" w:rsidP="00973E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C10C5" w:rsidRPr="00973E31" w:rsidRDefault="00CC10C5" w:rsidP="00973E3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CC10C5" w:rsidRPr="00973E31" w:rsidRDefault="00CC10C5" w:rsidP="00973E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10C5" w:rsidRPr="00973E31" w:rsidRDefault="00CC10C5" w:rsidP="00973E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73E31">
        <w:rPr>
          <w:b/>
          <w:color w:val="000000"/>
        </w:rPr>
        <w:t>2018-2019гг.</w:t>
      </w:r>
    </w:p>
    <w:p w:rsidR="00CC10C5" w:rsidRPr="00973E31" w:rsidRDefault="00CC10C5" w:rsidP="00973E31">
      <w:pPr>
        <w:spacing w:after="0" w:line="360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73E31">
        <w:rPr>
          <w:rFonts w:ascii="Times New Roman" w:hAnsi="Times New Roman"/>
          <w:sz w:val="28"/>
          <w:szCs w:val="28"/>
        </w:rPr>
        <w:br w:type="page"/>
      </w:r>
      <w:r w:rsidRPr="00973E31"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 (моделирование ситуации)</w:t>
      </w:r>
    </w:p>
    <w:p w:rsidR="00CC10C5" w:rsidRPr="00973E31" w:rsidRDefault="00CC10C5" w:rsidP="00973E31">
      <w:pPr>
        <w:spacing w:after="0" w:line="360" w:lineRule="auto"/>
        <w:jc w:val="center"/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</w:pPr>
      <w:r w:rsidRPr="00973E31"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«</w:t>
      </w:r>
      <w:r w:rsidRPr="00973E31">
        <w:rPr>
          <w:rFonts w:ascii="Times New Roman" w:hAnsi="Times New Roman"/>
          <w:b/>
          <w:color w:val="FF0000"/>
          <w:sz w:val="28"/>
          <w:szCs w:val="28"/>
        </w:rPr>
        <w:t>Если в дверь стучит незнакомец</w:t>
      </w:r>
      <w:r w:rsidRPr="00973E31"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»</w:t>
      </w:r>
    </w:p>
    <w:p w:rsidR="00CC10C5" w:rsidRDefault="00CC10C5">
      <w:pPr>
        <w:rPr>
          <w:rFonts w:ascii="Times New Roman" w:hAnsi="Times New Roman"/>
          <w:sz w:val="28"/>
          <w:szCs w:val="28"/>
        </w:rPr>
      </w:pPr>
    </w:p>
    <w:p w:rsidR="00CC10C5" w:rsidRDefault="00CC10C5" w:rsidP="00E84718">
      <w:pPr>
        <w:jc w:val="both"/>
        <w:rPr>
          <w:rFonts w:ascii="Times New Roman" w:hAnsi="Times New Roman"/>
          <w:sz w:val="28"/>
          <w:szCs w:val="28"/>
        </w:rPr>
      </w:pPr>
      <w:r w:rsidRPr="00E8471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обучение детей правилам безопасности в ситуации, когда они остаются дома одни.</w:t>
      </w:r>
    </w:p>
    <w:p w:rsidR="00CC10C5" w:rsidRPr="00BA3E83" w:rsidRDefault="00CC10C5" w:rsidP="00E84718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A3E83">
        <w:rPr>
          <w:rStyle w:val="c0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i/>
          <w:iCs/>
          <w:color w:val="000000"/>
          <w:sz w:val="28"/>
          <w:szCs w:val="28"/>
        </w:rPr>
        <w:t> познавательное развитие</w:t>
      </w:r>
      <w:r w:rsidRPr="00BA3E83">
        <w:rPr>
          <w:rStyle w:val="c1"/>
          <w:i/>
          <w:iCs/>
          <w:color w:val="000000"/>
          <w:sz w:val="28"/>
          <w:szCs w:val="28"/>
        </w:rPr>
        <w:t xml:space="preserve">, </w:t>
      </w:r>
      <w:r>
        <w:rPr>
          <w:rStyle w:val="c1"/>
          <w:i/>
          <w:iCs/>
          <w:color w:val="000000"/>
          <w:sz w:val="28"/>
          <w:szCs w:val="28"/>
        </w:rPr>
        <w:t>художественно-эстетическое развитие, речевое развитие, физическое развитие</w:t>
      </w:r>
      <w:r w:rsidRPr="00BA3E83">
        <w:rPr>
          <w:rStyle w:val="c1"/>
          <w:i/>
          <w:iCs/>
          <w:color w:val="000000"/>
          <w:sz w:val="28"/>
          <w:szCs w:val="28"/>
        </w:rPr>
        <w:t>.</w:t>
      </w:r>
    </w:p>
    <w:p w:rsidR="00CC10C5" w:rsidRDefault="00CC10C5" w:rsidP="00E84718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C10C5" w:rsidRDefault="00CC10C5" w:rsidP="00E8471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представление о том, почему нельзя открывать двери посторонним.</w:t>
      </w:r>
    </w:p>
    <w:p w:rsidR="00CC10C5" w:rsidRDefault="00CC10C5" w:rsidP="00E847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алгоритм поведения в неожиданной ситуации.</w:t>
      </w:r>
    </w:p>
    <w:p w:rsidR="00CC10C5" w:rsidRDefault="00CC10C5" w:rsidP="00A51894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 детях положительное отношение к правилам, даже если в них содержится запрещающий элемент, так как от этого будет зависеть здоровье и безопасность самих детей. Учить применять их на практике, в реальной жизни.</w:t>
      </w:r>
    </w:p>
    <w:p w:rsidR="00CC10C5" w:rsidRDefault="00CC10C5" w:rsidP="00C81647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противоположными качествами людей: злой – добрый. Учить подбирать слова, соответствующие различным характеристикам героев.</w:t>
      </w:r>
    </w:p>
    <w:p w:rsidR="00CC10C5" w:rsidRDefault="00CC10C5" w:rsidP="00E847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речь детей, учить связно выражать свои мысли.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/>
          <w:sz w:val="28"/>
          <w:szCs w:val="28"/>
        </w:rPr>
        <w:t>: картинки с изображением разных людей, фигурки животных, карточки-схемы, фишки желтого и черного цвета.</w:t>
      </w:r>
    </w:p>
    <w:p w:rsidR="00CC10C5" w:rsidRPr="00DB0EBF" w:rsidRDefault="00CC10C5" w:rsidP="00DB0EBF">
      <w:pPr>
        <w:jc w:val="center"/>
        <w:rPr>
          <w:rFonts w:ascii="Times New Roman" w:hAnsi="Times New Roman"/>
          <w:b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Ход занятия</w:t>
      </w:r>
    </w:p>
    <w:p w:rsidR="00CC10C5" w:rsidRPr="00DB0EBF" w:rsidRDefault="00CC10C5" w:rsidP="00DB0EB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Сегодня мы с вами поговорим с вами о том, как следует вести себя дома, если вы остались одни.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каждый из вас может оказаться в неожиданной ситуации, как на улице, так и дома. От того, как вы отреагируете на нее, будет зависеть многое. Что вы знаете об опасностях, которые могут приключиться с детьми? 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как их избежать? Давайте поговорим об этом.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Нам необходимо выделить такие правила поведения, которые вы должны выполнять неукоснительно, так как от этого будут зависеть ваше здоровье и безопасность.</w:t>
      </w:r>
    </w:p>
    <w:p w:rsidR="00CC10C5" w:rsidRDefault="00CC10C5" w:rsidP="00DB0EB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Как вы понимаете значение слов: </w:t>
      </w:r>
      <w:r>
        <w:rPr>
          <w:rFonts w:ascii="Times New Roman" w:hAnsi="Times New Roman"/>
          <w:i/>
          <w:sz w:val="28"/>
          <w:szCs w:val="28"/>
        </w:rPr>
        <w:t>злой человек – добрый человек?</w:t>
      </w:r>
    </w:p>
    <w:p w:rsidR="00CC10C5" w:rsidRDefault="00CC10C5" w:rsidP="00381DCC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 есть человек, который часто поступает хорошо, - хороший, а человек, который в основном поступает плохо, - плохой.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Рассмотрим это на примере поведения сказочных персонажей. Например, возьмем Волка из сказки «Волк и семеро козлят».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Вспомните, что Коза наказывала своим козлятам, когда уходила в лес? 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Дверь никому не открывайте, по лесу бродит злой, голодный волк.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Удалось ли Волку обмануть козлят? Почему?</w:t>
      </w:r>
    </w:p>
    <w:p w:rsidR="00CC10C5" w:rsidRDefault="00CC10C5" w:rsidP="00C927F2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C069B6">
        <w:rPr>
          <w:rFonts w:ascii="Times New Roman" w:hAnsi="Times New Roman"/>
          <w:b/>
          <w:sz w:val="28"/>
          <w:szCs w:val="28"/>
        </w:rPr>
        <w:t>Правило № 1.</w:t>
      </w:r>
      <w:r>
        <w:rPr>
          <w:rFonts w:ascii="Times New Roman" w:hAnsi="Times New Roman"/>
          <w:sz w:val="28"/>
          <w:szCs w:val="28"/>
        </w:rPr>
        <w:t xml:space="preserve"> Не открывай дверь чужим. «Больше верь своим очам, нежели чужим речам». (Разъяснение пословицы).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Волком понятно, у него морда страшная. Он злой. Мы это видим.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вот, например, Медведь. Каков он?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C069B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рассуждают о том, что в одних сказках («Лиса и заяц») Медведь добрый, в других сказках («Маша и медведь») – злой. 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 предлагает детям начала сказки, а дети придумывают концовку.</w:t>
      </w:r>
    </w:p>
    <w:p w:rsidR="00CC10C5" w:rsidRPr="00315625" w:rsidRDefault="00CC10C5" w:rsidP="008E01C2">
      <w:pPr>
        <w:jc w:val="both"/>
        <w:rPr>
          <w:rFonts w:ascii="Times New Roman" w:hAnsi="Times New Roman"/>
          <w:b/>
          <w:sz w:val="28"/>
          <w:szCs w:val="28"/>
        </w:rPr>
      </w:pPr>
      <w:r w:rsidRPr="00315625">
        <w:rPr>
          <w:rFonts w:ascii="Times New Roman" w:hAnsi="Times New Roman"/>
          <w:b/>
          <w:sz w:val="28"/>
          <w:szCs w:val="28"/>
        </w:rPr>
        <w:t>Задание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31562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Продолжите рассказ: «Жил-был Зайчик. Однажды Зайка выбежал в лесок и увидел Волка и Медведя…» Что было дальше?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315625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продолжают рассказ.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3B2286">
        <w:rPr>
          <w:rFonts w:ascii="Times New Roman" w:hAnsi="Times New Roman"/>
          <w:b/>
          <w:sz w:val="28"/>
          <w:szCs w:val="28"/>
        </w:rPr>
        <w:t>Воспитатель вместе с детьми делает вывод:</w:t>
      </w:r>
      <w:r>
        <w:rPr>
          <w:rFonts w:ascii="Times New Roman" w:hAnsi="Times New Roman"/>
          <w:sz w:val="28"/>
          <w:szCs w:val="28"/>
        </w:rPr>
        <w:t xml:space="preserve"> Иногда не знаешь, как может поступить человек, и поэтому нужно вести себя осторожно, внимательно наблюдая за поведением человека.</w:t>
      </w:r>
    </w:p>
    <w:p w:rsidR="00CC10C5" w:rsidRPr="0025618F" w:rsidRDefault="00CC10C5" w:rsidP="008E01C2">
      <w:pPr>
        <w:jc w:val="both"/>
        <w:rPr>
          <w:rFonts w:ascii="Times New Roman" w:hAnsi="Times New Roman"/>
          <w:b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Правило № 2</w:t>
      </w:r>
    </w:p>
    <w:p w:rsidR="00CC10C5" w:rsidRDefault="00CC10C5" w:rsidP="0025618F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«Берегись козла спереди, лошади сзади, а лихого человека со всех сторон». (Пояснение пословицы).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что вы скажете про Лису? Уж она ли не ласковая, добрая, милая?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вспоминают сказку «Колобок».</w:t>
      </w:r>
    </w:p>
    <w:p w:rsidR="00CC10C5" w:rsidRDefault="00CC10C5" w:rsidP="008E01C2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Что произошло с Колобком и почему? Как вы думаете? </w:t>
      </w:r>
    </w:p>
    <w:p w:rsidR="00CC10C5" w:rsidRDefault="00CC10C5" w:rsidP="0025618F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DB0EBF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Да, конечно, Лиса притворилась добренькой, а на самом деле оказалась хитрой, коварной. Колобок оказался слишком доверчивым, что и привело к печальным последствиям.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 в другой сказке, про Жихарку, Кот и Дрозд, когда уходили на охоту, тоже наказывали ему двери запирать. Запирал Жихарка, запирал, а один раз и … (забыл). Что произошло потом? 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в какой сказке Лисе удалось обмануть Петушка, когда она уговаривала его: «Выгляни в окошко, дам тебе горошку»?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 w:rsidRPr="0025618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Петушок ведь не знал, что нельзя выглядывать, а все равно выглянул. Лисе только этого и надо было…</w:t>
      </w:r>
    </w:p>
    <w:p w:rsidR="00CC10C5" w:rsidRPr="00037CAE" w:rsidRDefault="00CC10C5" w:rsidP="00037CAE">
      <w:pPr>
        <w:jc w:val="both"/>
        <w:rPr>
          <w:rFonts w:ascii="Times New Roman" w:hAnsi="Times New Roman"/>
          <w:b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Правило № 3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«Не всякому верь, запирай крепче дверь».</w:t>
      </w:r>
    </w:p>
    <w:p w:rsidR="00CC10C5" w:rsidRDefault="00CC10C5" w:rsidP="00037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Дети, на столе лежат кружочки красного, желтого, белого и черного цвета. Вы подумайте сейчас и скажите: какой кружочек больше подойдет Волку, Медведю, и Лисе? </w:t>
      </w:r>
    </w:p>
    <w:p w:rsidR="00CC10C5" w:rsidRDefault="00CC10C5" w:rsidP="005053C7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5053C7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Почему?</w:t>
      </w:r>
    </w:p>
    <w:p w:rsidR="00CC10C5" w:rsidRDefault="00CC10C5" w:rsidP="005053C7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Правильно. Черный цвет, как цвет очевидной угрозы, подойдет Волку. (Поместить кружок рядом с изображением волка).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Медведю мы подарим два кружка – белый и черный, так как он может как хорошо, так и плохо  поступить.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Красный – Лисе, так как следует с ней быть очень осторожным: часто прячутся за добрыми масками люди с плохими намерениями.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белый кому подойдет?</w:t>
      </w:r>
    </w:p>
    <w:p w:rsidR="00CC10C5" w:rsidRPr="00D5776B" w:rsidRDefault="00CC10C5" w:rsidP="001C0C4E">
      <w:pPr>
        <w:jc w:val="both"/>
        <w:rPr>
          <w:rFonts w:ascii="Times New Roman" w:hAnsi="Times New Roman"/>
          <w:b/>
          <w:sz w:val="28"/>
          <w:szCs w:val="28"/>
        </w:rPr>
      </w:pPr>
      <w:r w:rsidRPr="00D5776B">
        <w:rPr>
          <w:rFonts w:ascii="Times New Roman" w:hAnsi="Times New Roman"/>
          <w:b/>
          <w:sz w:val="28"/>
          <w:szCs w:val="28"/>
        </w:rPr>
        <w:t>Задание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Посмотрите на себя в зеркало. Кого вы видите: человека хорошего или плохого? (Дети отвечают и кладут себе белые кружки).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видите, все люди хорошие. Нет плохих людей.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давайте вспомним ситуации, где каждый из нас поступал по отношению к другому плохо, то есть у него были плохие намерения и он поступал плохо. (Каждый ребенок должен высказаться и выбрать себе кружок.)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Значит, у всех людей бывают плохие намерения. Вот поэтому и нужно быть бдительным всегда.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№ 4</w:t>
      </w:r>
    </w:p>
    <w:p w:rsidR="00CC10C5" w:rsidRDefault="00CC10C5" w:rsidP="001C0C4E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Надо быть осторожными. Осторожность – это не трусость. Осторожность – мать безопасности.</w:t>
      </w:r>
    </w:p>
    <w:p w:rsidR="00CC10C5" w:rsidRPr="00C13DDD" w:rsidRDefault="00CC10C5" w:rsidP="00C13D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13DDD">
        <w:rPr>
          <w:rFonts w:ascii="Times New Roman" w:hAnsi="Times New Roman"/>
          <w:b/>
          <w:sz w:val="28"/>
          <w:szCs w:val="28"/>
        </w:rPr>
        <w:t>Психогимнастика</w:t>
      </w:r>
    </w:p>
    <w:p w:rsidR="00CC10C5" w:rsidRDefault="00CC10C5" w:rsidP="00C1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детей встает и изображает Злюку: смотрит на каждого со злостью и недоверием. (Мимика: брови сдвинуты, верхняя губа закушена.)</w:t>
      </w:r>
    </w:p>
    <w:p w:rsidR="00CC10C5" w:rsidRDefault="00CC10C5" w:rsidP="00C13DD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13DDD">
        <w:rPr>
          <w:rFonts w:ascii="Times New Roman" w:hAnsi="Times New Roman"/>
          <w:sz w:val="28"/>
          <w:szCs w:val="28"/>
        </w:rPr>
        <w:t>Игра, конечно же, заканчивается</w:t>
      </w:r>
      <w:r>
        <w:rPr>
          <w:rFonts w:ascii="Times New Roman" w:hAnsi="Times New Roman"/>
          <w:sz w:val="28"/>
          <w:szCs w:val="28"/>
        </w:rPr>
        <w:t xml:space="preserve"> позитивной нотой – рассказами детей «Твои добрые поступки» (ребенок, выкладывая на столе белые кружочки, рассказывает о своих добрых делах и поступках).</w:t>
      </w:r>
    </w:p>
    <w:p w:rsidR="00CC10C5" w:rsidRDefault="00CC10C5" w:rsidP="00C13DD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игры обратить внимание детей на наличие у них одного черного и большого количества белых кружков. </w:t>
      </w:r>
    </w:p>
    <w:p w:rsidR="00CC10C5" w:rsidRDefault="00CC10C5" w:rsidP="00C13DD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 кто еще не успел сегодня сделать что-то доброе, спешите! </w:t>
      </w:r>
    </w:p>
    <w:p w:rsidR="00CC10C5" w:rsidRDefault="00CC10C5" w:rsidP="00C13DD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всем взяться за руки, пожать руки, называя друг друга ласковыми именами, сказать добрые слова. (Дети выполняют.)</w:t>
      </w:r>
    </w:p>
    <w:p w:rsidR="00CC10C5" w:rsidRPr="00D5776B" w:rsidRDefault="00CC10C5" w:rsidP="00D57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5776B">
        <w:rPr>
          <w:rFonts w:ascii="Times New Roman" w:hAnsi="Times New Roman"/>
          <w:b/>
          <w:sz w:val="28"/>
          <w:szCs w:val="28"/>
        </w:rPr>
        <w:t>Создание и решение проблемной ситуации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представьте, что вы одни дома. Звонок в дверь. Что вы будете делать? Сразу откроете?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отвечают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Вам известно, с какими намерениями стоит человек за дверью?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рассуждают.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А если в глазок вы увидите, что к вам пришел врач, или милиционер, или почтальон, или слесарь? Как вы поступите? В этих случаях надо открывать дверь или нет? 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рассуждают.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Запомните:</w:t>
      </w:r>
      <w:r>
        <w:rPr>
          <w:rFonts w:ascii="Times New Roman" w:hAnsi="Times New Roman"/>
          <w:b/>
          <w:sz w:val="28"/>
          <w:szCs w:val="28"/>
        </w:rPr>
        <w:tab/>
        <w:t>Не пускайте дядю в дом,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Ели дядя не знаком,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И не открывайте тете,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Если мама на работе.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Ведь преступник так хитер: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Притворится, что монтер,</w:t>
      </w:r>
    </w:p>
    <w:p w:rsidR="00CC10C5" w:rsidRPr="00F877FF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 w:rsidRPr="00F877FF">
        <w:rPr>
          <w:rFonts w:ascii="Times New Roman" w:hAnsi="Times New Roman"/>
          <w:b/>
          <w:sz w:val="28"/>
          <w:szCs w:val="28"/>
        </w:rPr>
        <w:tab/>
      </w:r>
      <w:r w:rsidRPr="00F877FF">
        <w:rPr>
          <w:rFonts w:ascii="Times New Roman" w:hAnsi="Times New Roman"/>
          <w:b/>
          <w:sz w:val="28"/>
          <w:szCs w:val="28"/>
        </w:rPr>
        <w:tab/>
      </w:r>
      <w:r w:rsidRPr="00F877FF">
        <w:rPr>
          <w:rFonts w:ascii="Times New Roman" w:hAnsi="Times New Roman"/>
          <w:b/>
          <w:sz w:val="28"/>
          <w:szCs w:val="28"/>
        </w:rPr>
        <w:tab/>
        <w:t>Или даже скажет он,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 w:rsidRPr="00F877FF">
        <w:rPr>
          <w:rFonts w:ascii="Times New Roman" w:hAnsi="Times New Roman"/>
          <w:b/>
          <w:sz w:val="28"/>
          <w:szCs w:val="28"/>
        </w:rPr>
        <w:tab/>
      </w:r>
      <w:r w:rsidRPr="00F877FF">
        <w:rPr>
          <w:rFonts w:ascii="Times New Roman" w:hAnsi="Times New Roman"/>
          <w:b/>
          <w:sz w:val="28"/>
          <w:szCs w:val="28"/>
        </w:rPr>
        <w:tab/>
      </w:r>
      <w:r w:rsidRPr="00F877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Что пришел к вам почтальон.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 жизни всякое бывает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 тем, кто двери открывает.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Чтоб тебя не обокрали,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Не схватили, не украли,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Незнакомцам ты не верь,</w:t>
      </w:r>
    </w:p>
    <w:p w:rsidR="00CC10C5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Закрывай покрепче дверь!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Если не знакомый человек пытается открыть вашу дверь, что вы будете делать?</w:t>
      </w:r>
    </w:p>
    <w:p w:rsidR="00CC10C5" w:rsidRDefault="00CC10C5" w:rsidP="00F877FF">
      <w:pPr>
        <w:jc w:val="both"/>
        <w:rPr>
          <w:rFonts w:ascii="Times New Roman" w:hAnsi="Times New Roman"/>
          <w:sz w:val="28"/>
          <w:szCs w:val="28"/>
        </w:rPr>
      </w:pPr>
      <w:r w:rsidRPr="00DB0EB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рассуждают.</w:t>
      </w:r>
    </w:p>
    <w:p w:rsidR="00CC10C5" w:rsidRDefault="00CC10C5" w:rsidP="00F877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Запомните:</w:t>
      </w:r>
      <w:r>
        <w:rPr>
          <w:rFonts w:ascii="Times New Roman" w:hAnsi="Times New Roman"/>
          <w:b/>
          <w:sz w:val="28"/>
          <w:szCs w:val="28"/>
        </w:rPr>
        <w:tab/>
        <w:t>Если кто-то лезет в вам,</w:t>
      </w:r>
    </w:p>
    <w:p w:rsidR="00CC10C5" w:rsidRDefault="00CC10C5" w:rsidP="00F877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Поскорей звони … (02)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 w:rsidRPr="00037CA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Если дома нет телефона, что вы будете делать? (Звать на помощь, кричать из окна или с балкона.)</w:t>
      </w:r>
    </w:p>
    <w:p w:rsidR="00CC10C5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Правильно ли говорят: «И в своей избушке держи ушки на макушке»? (Разъяснение пословицы.)</w:t>
      </w:r>
    </w:p>
    <w:p w:rsidR="00CC10C5" w:rsidRPr="00F877FF" w:rsidRDefault="00CC10C5" w:rsidP="00D577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я надеюсь, что вы теперь хорошо знаете, как надо поступать, если вдруг в вашу дверь позвонил незнакомый человек, а взрослых не дома.</w:t>
      </w:r>
    </w:p>
    <w:p w:rsidR="00CC10C5" w:rsidRPr="00F877FF" w:rsidRDefault="00CC10C5" w:rsidP="00D5776B">
      <w:pPr>
        <w:jc w:val="both"/>
        <w:rPr>
          <w:rFonts w:ascii="Times New Roman" w:hAnsi="Times New Roman"/>
          <w:b/>
          <w:sz w:val="28"/>
          <w:szCs w:val="28"/>
        </w:rPr>
      </w:pPr>
    </w:p>
    <w:p w:rsidR="00CC10C5" w:rsidRPr="00F877FF" w:rsidRDefault="00CC10C5" w:rsidP="00C13DDD">
      <w:pPr>
        <w:jc w:val="both"/>
        <w:rPr>
          <w:rFonts w:ascii="Times New Roman" w:hAnsi="Times New Roman"/>
          <w:b/>
          <w:sz w:val="28"/>
          <w:szCs w:val="28"/>
        </w:rPr>
      </w:pPr>
    </w:p>
    <w:p w:rsidR="00CC10C5" w:rsidRPr="00F877FF" w:rsidRDefault="00CC10C5" w:rsidP="00037CAE">
      <w:pPr>
        <w:jc w:val="both"/>
        <w:rPr>
          <w:rFonts w:ascii="Times New Roman" w:hAnsi="Times New Roman"/>
          <w:b/>
          <w:sz w:val="28"/>
          <w:szCs w:val="28"/>
        </w:rPr>
      </w:pPr>
    </w:p>
    <w:p w:rsidR="00CC10C5" w:rsidRPr="00381DCC" w:rsidRDefault="00CC10C5" w:rsidP="00973E31">
      <w:pPr>
        <w:rPr>
          <w:rFonts w:ascii="Times New Roman" w:hAnsi="Times New Roman"/>
          <w:sz w:val="28"/>
          <w:szCs w:val="28"/>
        </w:rPr>
      </w:pPr>
    </w:p>
    <w:sectPr w:rsidR="00CC10C5" w:rsidRPr="00381DCC" w:rsidSect="00973E31">
      <w:pgSz w:w="11906" w:h="16838"/>
      <w:pgMar w:top="899" w:right="567" w:bottom="539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FAF"/>
    <w:multiLevelType w:val="hybridMultilevel"/>
    <w:tmpl w:val="98C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874CF"/>
    <w:multiLevelType w:val="hybridMultilevel"/>
    <w:tmpl w:val="2C681024"/>
    <w:lvl w:ilvl="0" w:tplc="B5E0FD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718"/>
    <w:rsid w:val="00020513"/>
    <w:rsid w:val="00021F6E"/>
    <w:rsid w:val="00037CAE"/>
    <w:rsid w:val="001003B8"/>
    <w:rsid w:val="00103337"/>
    <w:rsid w:val="00170FD9"/>
    <w:rsid w:val="001C0C4E"/>
    <w:rsid w:val="0025618F"/>
    <w:rsid w:val="00315625"/>
    <w:rsid w:val="00381DCC"/>
    <w:rsid w:val="003B2286"/>
    <w:rsid w:val="00420CEB"/>
    <w:rsid w:val="00421899"/>
    <w:rsid w:val="00426EB7"/>
    <w:rsid w:val="005053C7"/>
    <w:rsid w:val="00574944"/>
    <w:rsid w:val="005C35F0"/>
    <w:rsid w:val="005D0A04"/>
    <w:rsid w:val="00755A74"/>
    <w:rsid w:val="007C3B2E"/>
    <w:rsid w:val="008E01C2"/>
    <w:rsid w:val="009479B2"/>
    <w:rsid w:val="00973E31"/>
    <w:rsid w:val="00A22238"/>
    <w:rsid w:val="00A224DF"/>
    <w:rsid w:val="00A32661"/>
    <w:rsid w:val="00A51894"/>
    <w:rsid w:val="00B1683C"/>
    <w:rsid w:val="00BA3E83"/>
    <w:rsid w:val="00C069B6"/>
    <w:rsid w:val="00C13DDD"/>
    <w:rsid w:val="00C81647"/>
    <w:rsid w:val="00C927F2"/>
    <w:rsid w:val="00CC10C5"/>
    <w:rsid w:val="00D5776B"/>
    <w:rsid w:val="00DB0EBF"/>
    <w:rsid w:val="00E84718"/>
    <w:rsid w:val="00EF2579"/>
    <w:rsid w:val="00F46BF4"/>
    <w:rsid w:val="00F877FF"/>
    <w:rsid w:val="00F91EFC"/>
    <w:rsid w:val="00F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E84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84718"/>
    <w:rPr>
      <w:rFonts w:cs="Times New Roman"/>
    </w:rPr>
  </w:style>
  <w:style w:type="character" w:customStyle="1" w:styleId="c1">
    <w:name w:val="c1"/>
    <w:basedOn w:val="DefaultParagraphFont"/>
    <w:uiPriority w:val="99"/>
    <w:rsid w:val="00E847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73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1080</Words>
  <Characters>6162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Ольга</dc:creator>
  <cp:keywords/>
  <dc:description/>
  <cp:lastModifiedBy>User</cp:lastModifiedBy>
  <cp:revision>2</cp:revision>
  <cp:lastPrinted>2018-10-16T07:53:00Z</cp:lastPrinted>
  <dcterms:created xsi:type="dcterms:W3CDTF">2018-10-16T07:53:00Z</dcterms:created>
  <dcterms:modified xsi:type="dcterms:W3CDTF">2018-10-16T07:53:00Z</dcterms:modified>
</cp:coreProperties>
</file>