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B" w:rsidRPr="002F1BAE" w:rsidRDefault="00B57CEB" w:rsidP="002F1BAE">
      <w:pPr>
        <w:jc w:val="center"/>
        <w:rPr>
          <w:rFonts w:ascii="Times New Roman" w:hAnsi="Times New Roman"/>
          <w:b/>
          <w:sz w:val="32"/>
          <w:szCs w:val="32"/>
        </w:rPr>
      </w:pPr>
      <w:r w:rsidRPr="002F1BAE">
        <w:rPr>
          <w:rFonts w:ascii="Times New Roman" w:hAnsi="Times New Roman"/>
          <w:b/>
          <w:sz w:val="32"/>
          <w:szCs w:val="32"/>
        </w:rPr>
        <w:t>Результаты определения степени удовлетворенности педагогических работников жизнедеятельностью в МБУ ДО «Дом детского творчества»</w:t>
      </w:r>
    </w:p>
    <w:p w:rsidR="00B57CEB" w:rsidRDefault="00B57CEB" w:rsidP="00C34D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1 февраля  по 5 февраля 2021 года  в МБ</w:t>
      </w:r>
      <w:r w:rsidRPr="0047305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47305F">
        <w:rPr>
          <w:rFonts w:ascii="Times New Roman" w:hAnsi="Times New Roman"/>
          <w:sz w:val="28"/>
          <w:szCs w:val="28"/>
        </w:rPr>
        <w:t xml:space="preserve"> «Дом детского творчества» проводилось мониторинговое исследование, с целью определения степени удовлетворенности педагогических работников жизнедеятельностью в учебном заведении. С этой целью использовалась анкета «Ваше мнение»</w:t>
      </w:r>
      <w:r>
        <w:rPr>
          <w:rFonts w:ascii="Times New Roman" w:hAnsi="Times New Roman"/>
          <w:sz w:val="28"/>
          <w:szCs w:val="28"/>
        </w:rPr>
        <w:t xml:space="preserve"> (составитель И.Л. Забуслаева</w:t>
      </w:r>
      <w:r w:rsidRPr="004730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анкетировании принимало участие 100%</w:t>
      </w:r>
      <w:r w:rsidRPr="00256EFB">
        <w:rPr>
          <w:rFonts w:ascii="Times New Roman" w:hAnsi="Times New Roman"/>
          <w:sz w:val="28"/>
          <w:szCs w:val="28"/>
        </w:rPr>
        <w:t xml:space="preserve"> </w:t>
      </w:r>
      <w:r w:rsidRPr="0047305F">
        <w:rPr>
          <w:rFonts w:ascii="Times New Roman" w:hAnsi="Times New Roman"/>
          <w:sz w:val="28"/>
          <w:szCs w:val="28"/>
        </w:rPr>
        <w:t>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B57CEB" w:rsidRPr="0047305F" w:rsidRDefault="00B57CEB" w:rsidP="00C34D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получены следующие результаты:</w:t>
      </w:r>
    </w:p>
    <w:p w:rsidR="00B57CEB" w:rsidRPr="00256EFB" w:rsidRDefault="00B57CEB" w:rsidP="00C34DF5">
      <w:pPr>
        <w:rPr>
          <w:rFonts w:ascii="Times New Roman" w:hAnsi="Times New Roman"/>
          <w:b/>
          <w:sz w:val="28"/>
          <w:szCs w:val="28"/>
        </w:rPr>
      </w:pPr>
      <w:r w:rsidRPr="00256EFB">
        <w:rPr>
          <w:rFonts w:ascii="Times New Roman" w:hAnsi="Times New Roman"/>
          <w:b/>
          <w:sz w:val="28"/>
          <w:szCs w:val="28"/>
        </w:rPr>
        <w:t xml:space="preserve">1. Удовлетворенность организацией учебного процесса (нагрузка, расписание и т.д.): 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 xml:space="preserve"> очень доволен</w:t>
      </w:r>
      <w:r>
        <w:rPr>
          <w:rFonts w:ascii="Times New Roman" w:hAnsi="Times New Roman"/>
          <w:sz w:val="28"/>
          <w:szCs w:val="28"/>
        </w:rPr>
        <w:t xml:space="preserve"> (а)  – 56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 xml:space="preserve"> доволен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FB">
        <w:rPr>
          <w:rFonts w:ascii="Times New Roman" w:hAnsi="Times New Roman"/>
          <w:sz w:val="28"/>
          <w:szCs w:val="28"/>
        </w:rPr>
        <w:t xml:space="preserve">(а), но </w:t>
      </w:r>
      <w:r>
        <w:rPr>
          <w:rFonts w:ascii="Times New Roman" w:hAnsi="Times New Roman"/>
          <w:sz w:val="28"/>
          <w:szCs w:val="28"/>
        </w:rPr>
        <w:t>нагрузка очень большая  – 33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затрудняюсь ответить – 11%.</w:t>
      </w:r>
    </w:p>
    <w:p w:rsidR="00B57CEB" w:rsidRPr="00256EFB" w:rsidRDefault="00B57CEB" w:rsidP="00C34DF5">
      <w:pPr>
        <w:rPr>
          <w:rFonts w:ascii="Times New Roman" w:hAnsi="Times New Roman"/>
          <w:b/>
          <w:sz w:val="28"/>
          <w:szCs w:val="28"/>
        </w:rPr>
      </w:pPr>
      <w:r w:rsidRPr="00256EFB">
        <w:rPr>
          <w:rFonts w:ascii="Times New Roman" w:hAnsi="Times New Roman"/>
          <w:b/>
          <w:sz w:val="28"/>
          <w:szCs w:val="28"/>
        </w:rPr>
        <w:t xml:space="preserve">2. Удовлетворенность условиями труда (наличие кабинета, оборудование, освещенность, температурный режим и т.д.): 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>очень доволен</w:t>
      </w:r>
      <w:r>
        <w:rPr>
          <w:rFonts w:ascii="Times New Roman" w:hAnsi="Times New Roman"/>
          <w:sz w:val="28"/>
          <w:szCs w:val="28"/>
        </w:rPr>
        <w:t xml:space="preserve"> (а)   - 56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>доволен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EFB">
        <w:rPr>
          <w:rFonts w:ascii="Times New Roman" w:hAnsi="Times New Roman"/>
          <w:sz w:val="28"/>
          <w:szCs w:val="28"/>
        </w:rPr>
        <w:t>(а), но хотелось бы лучш</w:t>
      </w:r>
      <w:r>
        <w:rPr>
          <w:rFonts w:ascii="Times New Roman" w:hAnsi="Times New Roman"/>
          <w:sz w:val="28"/>
          <w:szCs w:val="28"/>
        </w:rPr>
        <w:t>их условий -  44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Pr="00256EFB" w:rsidRDefault="00B57CEB" w:rsidP="00C34DF5">
      <w:pPr>
        <w:rPr>
          <w:rFonts w:ascii="Times New Roman" w:hAnsi="Times New Roman"/>
          <w:b/>
          <w:sz w:val="28"/>
          <w:szCs w:val="28"/>
        </w:rPr>
      </w:pPr>
      <w:r w:rsidRPr="00256EFB">
        <w:rPr>
          <w:rFonts w:ascii="Times New Roman" w:hAnsi="Times New Roman"/>
          <w:b/>
          <w:sz w:val="28"/>
          <w:szCs w:val="28"/>
        </w:rPr>
        <w:t xml:space="preserve">3. Удовлетворенность содержанием труда: 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 xml:space="preserve"> работа очень нравитс</w:t>
      </w:r>
      <w:r>
        <w:rPr>
          <w:rFonts w:ascii="Times New Roman" w:hAnsi="Times New Roman"/>
          <w:sz w:val="28"/>
          <w:szCs w:val="28"/>
        </w:rPr>
        <w:t>я, реализую в ней все свои -  11%;</w:t>
      </w:r>
    </w:p>
    <w:p w:rsidR="00B57CE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 xml:space="preserve"> работа нравитс</w:t>
      </w:r>
      <w:r>
        <w:rPr>
          <w:rFonts w:ascii="Times New Roman" w:hAnsi="Times New Roman"/>
          <w:sz w:val="28"/>
          <w:szCs w:val="28"/>
        </w:rPr>
        <w:t>я  – 78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 – 11%.</w:t>
      </w:r>
    </w:p>
    <w:p w:rsidR="00B57CEB" w:rsidRPr="00256EFB" w:rsidRDefault="00B57CEB" w:rsidP="00C34DF5">
      <w:pPr>
        <w:rPr>
          <w:rFonts w:ascii="Times New Roman" w:hAnsi="Times New Roman"/>
          <w:b/>
          <w:sz w:val="28"/>
          <w:szCs w:val="28"/>
        </w:rPr>
      </w:pPr>
      <w:r w:rsidRPr="00256EFB">
        <w:rPr>
          <w:rFonts w:ascii="Times New Roman" w:hAnsi="Times New Roman"/>
          <w:b/>
          <w:sz w:val="28"/>
          <w:szCs w:val="28"/>
        </w:rPr>
        <w:t xml:space="preserve">4.Удовлетворенность моральной оценкой своего труда: </w:t>
      </w:r>
    </w:p>
    <w:p w:rsidR="00B57CE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 xml:space="preserve">меня </w:t>
      </w:r>
      <w:r>
        <w:rPr>
          <w:rFonts w:ascii="Times New Roman" w:hAnsi="Times New Roman"/>
          <w:sz w:val="28"/>
          <w:szCs w:val="28"/>
        </w:rPr>
        <w:t>очень</w:t>
      </w:r>
      <w:r w:rsidRPr="00256EFB">
        <w:rPr>
          <w:rFonts w:ascii="Times New Roman" w:hAnsi="Times New Roman"/>
          <w:sz w:val="28"/>
          <w:szCs w:val="28"/>
        </w:rPr>
        <w:t xml:space="preserve"> ценят</w:t>
      </w:r>
      <w:r>
        <w:rPr>
          <w:rFonts w:ascii="Times New Roman" w:hAnsi="Times New Roman"/>
          <w:sz w:val="28"/>
          <w:szCs w:val="28"/>
        </w:rPr>
        <w:t xml:space="preserve"> коллеги и администрация– 22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>меня достаточно ценят, я вполне удовлетворен</w:t>
      </w:r>
      <w:r>
        <w:rPr>
          <w:rFonts w:ascii="Times New Roman" w:hAnsi="Times New Roman"/>
          <w:sz w:val="28"/>
          <w:szCs w:val="28"/>
        </w:rPr>
        <w:t xml:space="preserve"> (а)  –56 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затрудняюсь ответить -22 %;</w:t>
      </w:r>
    </w:p>
    <w:p w:rsidR="00B57CEB" w:rsidRDefault="00B57CEB" w:rsidP="00C34DF5">
      <w:pPr>
        <w:rPr>
          <w:rFonts w:ascii="Times New Roman" w:hAnsi="Times New Roman"/>
          <w:b/>
          <w:sz w:val="28"/>
          <w:szCs w:val="28"/>
        </w:rPr>
      </w:pPr>
    </w:p>
    <w:p w:rsidR="00B57CEB" w:rsidRPr="00256EFB" w:rsidRDefault="00B57CEB" w:rsidP="00C34DF5">
      <w:pPr>
        <w:rPr>
          <w:rFonts w:ascii="Times New Roman" w:hAnsi="Times New Roman"/>
          <w:b/>
          <w:sz w:val="28"/>
          <w:szCs w:val="28"/>
        </w:rPr>
      </w:pPr>
      <w:r w:rsidRPr="00256EFB">
        <w:rPr>
          <w:rFonts w:ascii="Times New Roman" w:hAnsi="Times New Roman"/>
          <w:b/>
          <w:sz w:val="28"/>
          <w:szCs w:val="28"/>
        </w:rPr>
        <w:t xml:space="preserve">5.Удовлетворенность заработной платой: 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 xml:space="preserve"> очень доволен</w:t>
      </w:r>
      <w:r>
        <w:rPr>
          <w:rFonts w:ascii="Times New Roman" w:hAnsi="Times New Roman"/>
          <w:sz w:val="28"/>
          <w:szCs w:val="28"/>
        </w:rPr>
        <w:t xml:space="preserve"> (а)  -  11%;</w:t>
      </w:r>
    </w:p>
    <w:p w:rsidR="00B57CEB" w:rsidRDefault="00B57CEB" w:rsidP="00C34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вполне доволен – 44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затрудняюсь ответить -  33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Pr="00256EFB" w:rsidRDefault="00B57CEB" w:rsidP="00C34DF5">
      <w:pPr>
        <w:rPr>
          <w:rFonts w:ascii="Times New Roman" w:hAnsi="Times New Roman"/>
          <w:sz w:val="28"/>
          <w:szCs w:val="28"/>
        </w:rPr>
      </w:pPr>
      <w:r w:rsidRPr="00256EFB">
        <w:rPr>
          <w:rFonts w:ascii="Times New Roman" w:hAnsi="Times New Roman"/>
          <w:sz w:val="28"/>
          <w:szCs w:val="28"/>
        </w:rPr>
        <w:t xml:space="preserve"> не доволен</w:t>
      </w:r>
      <w:r>
        <w:rPr>
          <w:rFonts w:ascii="Times New Roman" w:hAnsi="Times New Roman"/>
          <w:sz w:val="28"/>
          <w:szCs w:val="28"/>
        </w:rPr>
        <w:t xml:space="preserve"> (а) -  11</w:t>
      </w:r>
      <w:r w:rsidRPr="00256EF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B57CEB" w:rsidRDefault="00B57CEB" w:rsidP="00C34D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Средний балл по ответам на вопросы  составляет - 4,3 балла, что говорит о среднем удовлетворенности педагогов жизнедеятельностью в данном учебном заведении.</w:t>
      </w:r>
    </w:p>
    <w:p w:rsidR="00B57CEB" w:rsidRDefault="00B57CEB"/>
    <w:sectPr w:rsidR="00B57CEB" w:rsidSect="00C7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DF5"/>
    <w:rsid w:val="000079AF"/>
    <w:rsid w:val="002339CC"/>
    <w:rsid w:val="00256EFB"/>
    <w:rsid w:val="002F1BAE"/>
    <w:rsid w:val="00454903"/>
    <w:rsid w:val="0047305F"/>
    <w:rsid w:val="00565D9A"/>
    <w:rsid w:val="006E531B"/>
    <w:rsid w:val="008B7FB4"/>
    <w:rsid w:val="00AD3557"/>
    <w:rsid w:val="00B57CEB"/>
    <w:rsid w:val="00B97400"/>
    <w:rsid w:val="00C34DF5"/>
    <w:rsid w:val="00C75D67"/>
    <w:rsid w:val="00D467F3"/>
    <w:rsid w:val="00ED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235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2019-02-12T12:49:00Z</cp:lastPrinted>
  <dcterms:created xsi:type="dcterms:W3CDTF">2019-02-12T08:58:00Z</dcterms:created>
  <dcterms:modified xsi:type="dcterms:W3CDTF">2021-09-20T12:06:00Z</dcterms:modified>
</cp:coreProperties>
</file>