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4" w:rsidRPr="00E530B0" w:rsidRDefault="00B45AA4" w:rsidP="00E950D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E530B0">
        <w:rPr>
          <w:b/>
          <w:bCs/>
          <w:color w:val="000000"/>
          <w:sz w:val="40"/>
          <w:szCs w:val="40"/>
        </w:rPr>
        <w:t>Информация для родителей</w:t>
      </w:r>
    </w:p>
    <w:p w:rsidR="00B45AA4" w:rsidRDefault="00B45AA4" w:rsidP="00E530B0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45AA4" w:rsidRDefault="00B45AA4" w:rsidP="00E530B0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45AA4" w:rsidRDefault="00B45AA4" w:rsidP="00E530B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30B0">
        <w:rPr>
          <w:b/>
          <w:bCs/>
          <w:color w:val="000000"/>
          <w:sz w:val="28"/>
          <w:szCs w:val="28"/>
        </w:rPr>
        <w:t>Обучение детей рассказыванию по картине</w:t>
      </w:r>
    </w:p>
    <w:p w:rsidR="00B45AA4" w:rsidRPr="00E530B0" w:rsidRDefault="00B45AA4" w:rsidP="00E530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30B0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45AA4" w:rsidRPr="0021557E" w:rsidRDefault="00B45AA4" w:rsidP="00E950D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30B0">
        <w:rPr>
          <w:rFonts w:ascii="Arial" w:hAnsi="Arial" w:cs="Arial"/>
          <w:color w:val="000000"/>
          <w:sz w:val="28"/>
          <w:szCs w:val="28"/>
        </w:rPr>
        <w:t> </w:t>
      </w:r>
      <w:r w:rsidRPr="0021557E">
        <w:rPr>
          <w:b/>
          <w:bCs/>
          <w:color w:val="000000"/>
          <w:sz w:val="28"/>
          <w:szCs w:val="28"/>
        </w:rPr>
        <w:t>С</w:t>
      </w:r>
      <w:r w:rsidRPr="0021557E">
        <w:rPr>
          <w:color w:val="000000"/>
          <w:sz w:val="28"/>
          <w:szCs w:val="28"/>
        </w:rPr>
        <w:t>формированная связная речь – важнейшее условие успешности обучения ребенка в школе.  В настоящее время ведётся активная работа по подготовке государственных стандартов дошкольного образования, введение которых обеспечит всестороннее гармоничное развитие дошкольников. Одним из важнейших направлений работы дошкольного образовательного учреждения в соответствии с ФГОС является речевое развитие.</w:t>
      </w:r>
    </w:p>
    <w:p w:rsidR="00B45AA4" w:rsidRPr="0021557E" w:rsidRDefault="00B45AA4" w:rsidP="00E950D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57E">
        <w:rPr>
          <w:color w:val="000000"/>
          <w:sz w:val="28"/>
          <w:szCs w:val="28"/>
        </w:rPr>
        <w:t> Одним из самых трудных видов речевой деятельности является составление рассказов по картине и серии сюжетных картинок.</w:t>
      </w:r>
    </w:p>
    <w:p w:rsidR="00B45AA4" w:rsidRPr="0021557E" w:rsidRDefault="00B45AA4" w:rsidP="00E950D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57E">
        <w:rPr>
          <w:color w:val="000000"/>
          <w:sz w:val="28"/>
          <w:szCs w:val="28"/>
        </w:rPr>
        <w:t>Диагностика умения составлять рассказы по картине и серии сюжетных картинок показала, что некоторые дети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 словарный запас беден). Другие дети в рассказах допускают логические ошибки, но сами их исправляют при помощи взрослых и сверстников; (словарный запас достаточно широкий). И лишь немногие дети владеют теми умениями, которые соответствуют высокому уровню (ребёнок самостоятелен в придумывании рассказов, не повторяет рассказов других детей; имеет достаточный словарный запас).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Картинки — материал, исключительно приспособленный к тому, чтобы стимулировать к составлению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1557E">
        <w:rPr>
          <w:color w:val="111111"/>
          <w:sz w:val="28"/>
          <w:szCs w:val="28"/>
        </w:rPr>
        <w:t>. Представленные на картинке предметы, объединены определенной логической ситуацией, определенным, за себя говорящим взаимоотношением. Языковая задача, этого вида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рассказывания</w:t>
      </w:r>
      <w:r w:rsidRPr="0021557E">
        <w:rPr>
          <w:color w:val="111111"/>
          <w:sz w:val="28"/>
          <w:szCs w:val="28"/>
        </w:rPr>
        <w:t> – уточнить и обогатить словарь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1557E">
        <w:rPr>
          <w:color w:val="111111"/>
          <w:sz w:val="28"/>
          <w:szCs w:val="28"/>
        </w:rPr>
        <w:t>, упражнять их в построении высказывания, подвести к практическому усвоению некоторых понятий. Содержание картинки, предназначенной для составления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1557E">
        <w:rPr>
          <w:color w:val="111111"/>
          <w:sz w:val="28"/>
          <w:szCs w:val="28"/>
        </w:rPr>
        <w:t>, должно руководить мыслью ребёнка, облегчать работу воображения и опираться на жизненный опыт ребёнка, на запас его представлений. Этот вид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рассказывания</w:t>
      </w:r>
      <w:r w:rsidRPr="0021557E">
        <w:rPr>
          <w:color w:val="111111"/>
          <w:sz w:val="28"/>
          <w:szCs w:val="28"/>
        </w:rPr>
        <w:t>, сложнее, чем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 – описание</w:t>
      </w:r>
      <w:r w:rsidRPr="0021557E">
        <w:rPr>
          <w:color w:val="111111"/>
          <w:sz w:val="28"/>
          <w:szCs w:val="28"/>
        </w:rPr>
        <w:t>, так как вместо реального предмета, воспринимаемыми многими органами чувств, ребёнок только зрением воспринимает отраженные образцы предметов или сюжет в зримых образах. При этом не ощущает объём предмета, а реальная его величина воспринимается в сравнении с другими предметами.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Обучение рассказыванию</w:t>
      </w:r>
      <w:r w:rsidRPr="0021557E">
        <w:rPr>
          <w:color w:val="111111"/>
          <w:sz w:val="28"/>
          <w:szCs w:val="28"/>
        </w:rPr>
        <w:t> по отдельной сюжетной картинке с придумыванием детьми предшествующих и последующих событий.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Основные этапы работы с </w:t>
      </w:r>
      <w:r w:rsidRPr="0021557E">
        <w:rPr>
          <w:color w:val="111111"/>
          <w:sz w:val="28"/>
          <w:szCs w:val="28"/>
          <w:bdr w:val="none" w:sz="0" w:space="0" w:color="auto" w:frame="1"/>
        </w:rPr>
        <w:t>картинкой</w:t>
      </w:r>
      <w:r w:rsidRPr="0021557E">
        <w:rPr>
          <w:color w:val="111111"/>
          <w:sz w:val="28"/>
          <w:szCs w:val="28"/>
        </w:rPr>
        <w:t>: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1. Определение состава картинки, называние живых и неживых объектов, схематическое обозначение.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“Кто больше назовет живых предметов?”,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“Кто больше назовет неживых предметов?”,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“Кто больше увидит?” (ребенок называет изображенные на картинке предметы указанного цвета, назначения, сделанные из того или иного материала).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“Кто самый внимательный?” (дети поочередно заканчивают предложение, начатое педагогом, нужным по смыслу словом с опорой на картинку.)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2. Нахождение связей между объектами на картинке.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Педагог, соединяет линией два </w:t>
      </w:r>
      <w:r w:rsidRPr="0021557E">
        <w:rPr>
          <w:color w:val="111111"/>
          <w:sz w:val="28"/>
          <w:szCs w:val="28"/>
          <w:bdr w:val="none" w:sz="0" w:space="0" w:color="auto" w:frame="1"/>
        </w:rPr>
        <w:t>предмета</w:t>
      </w:r>
      <w:r w:rsidRPr="0021557E">
        <w:rPr>
          <w:color w:val="111111"/>
          <w:sz w:val="28"/>
          <w:szCs w:val="28"/>
        </w:rPr>
        <w:t>: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Расскажи</w:t>
      </w:r>
      <w:r w:rsidRPr="0021557E">
        <w:rPr>
          <w:color w:val="111111"/>
          <w:sz w:val="28"/>
          <w:szCs w:val="28"/>
        </w:rPr>
        <w:t>, как связаны между собой объекты, которые я соединяю линией?”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“Кто лучше запомнил? </w:t>
      </w:r>
      <w:r w:rsidRPr="0021557E">
        <w:rPr>
          <w:i/>
          <w:iCs/>
          <w:color w:val="111111"/>
          <w:sz w:val="28"/>
          <w:szCs w:val="28"/>
          <w:bdr w:val="none" w:sz="0" w:space="0" w:color="auto" w:frame="1"/>
        </w:rPr>
        <w:t>(ребенок должен вспомнить, какие действия выполняют различные персонажи)</w:t>
      </w:r>
      <w:r w:rsidRPr="0021557E">
        <w:rPr>
          <w:color w:val="111111"/>
          <w:sz w:val="28"/>
          <w:szCs w:val="28"/>
        </w:rPr>
        <w:t>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“Закрой глаза и представь, что ты попал в картинку. Что ты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слышишь?”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“Пройди по картинке, дотронься до предметов, которые тебе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попадаются на пути. Что ты почувствовал?”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“Вдохни запах. Какие запахи ты почувствовал?”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“Попробуй на вкус. Какие у тебя возникли вкусовые ощущения?”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Работа с предложением.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21557E">
        <w:rPr>
          <w:color w:val="111111"/>
          <w:sz w:val="28"/>
          <w:szCs w:val="28"/>
        </w:rPr>
        <w:t> по серии сюжетных картинок.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Рассказы по картинкам</w:t>
      </w:r>
      <w:r w:rsidRPr="0021557E">
        <w:rPr>
          <w:color w:val="111111"/>
          <w:sz w:val="28"/>
          <w:szCs w:val="28"/>
        </w:rPr>
        <w:t>, имеют большое значение для развития навыков самостоятельной речи. Серии картинок, помогают ребёнку разобраться в последовательности событий. Если в начале занятия, педагог посредствам вопросов направляет внимание ребёнка на процесс развёртывания действия, то затем ребёнок сам научается выделять основные моменты в содержании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1557E">
        <w:rPr>
          <w:color w:val="111111"/>
          <w:sz w:val="28"/>
          <w:szCs w:val="28"/>
        </w:rPr>
        <w:t>. Составление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1557E">
        <w:rPr>
          <w:color w:val="111111"/>
          <w:sz w:val="28"/>
          <w:szCs w:val="28"/>
        </w:rPr>
        <w:t> по картинкам - способствует уточнению значений, известных ребёнку слов и усвоению новых. Новые слова запоминаются не механически, а в процессе их активного использования. В ходе работы над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рассказами</w:t>
      </w:r>
      <w:r w:rsidRPr="0021557E">
        <w:rPr>
          <w:color w:val="111111"/>
          <w:sz w:val="28"/>
          <w:szCs w:val="28"/>
        </w:rPr>
        <w:t> по серии картинок дети овладевают навыками диалогической речи. При работе над серией картин у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21557E">
        <w:rPr>
          <w:color w:val="111111"/>
          <w:sz w:val="28"/>
          <w:szCs w:val="28"/>
        </w:rPr>
        <w:t>формируется представление об основных принципах построения связного </w:t>
      </w:r>
      <w:r w:rsidRPr="0021557E">
        <w:rPr>
          <w:color w:val="111111"/>
          <w:sz w:val="28"/>
          <w:szCs w:val="28"/>
          <w:bdr w:val="none" w:sz="0" w:space="0" w:color="auto" w:frame="1"/>
        </w:rPr>
        <w:t>сообщения</w:t>
      </w:r>
      <w:r w:rsidRPr="0021557E">
        <w:rPr>
          <w:color w:val="111111"/>
          <w:sz w:val="28"/>
          <w:szCs w:val="28"/>
        </w:rPr>
        <w:t>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1557E">
        <w:rPr>
          <w:color w:val="111111"/>
          <w:sz w:val="28"/>
          <w:szCs w:val="28"/>
        </w:rPr>
        <w:t>.</w:t>
      </w:r>
    </w:p>
    <w:p w:rsidR="00B45AA4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При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обучении детей</w:t>
      </w:r>
      <w:r w:rsidRPr="0021557E">
        <w:rPr>
          <w:color w:val="111111"/>
          <w:sz w:val="28"/>
          <w:szCs w:val="28"/>
        </w:rPr>
        <w:t> с ОНР описанию предметов, ставятся следующие </w:t>
      </w:r>
      <w:r w:rsidRPr="0021557E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21557E">
        <w:rPr>
          <w:color w:val="111111"/>
          <w:sz w:val="28"/>
          <w:szCs w:val="28"/>
        </w:rPr>
        <w:t>: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Формирование умений выделять существенные признаки и основные части предметов.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Развитие обобщенных представлений о построении описания предмета.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Овладение языковыми средствами, необходимыми для составления описательного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1557E">
        <w:rPr>
          <w:color w:val="111111"/>
          <w:sz w:val="28"/>
          <w:szCs w:val="28"/>
        </w:rPr>
        <w:t>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Формирование умений описывать заданный предмет или явление, опираясь на модель-схему.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Такое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обучение</w:t>
      </w:r>
      <w:r w:rsidRPr="0021557E">
        <w:rPr>
          <w:color w:val="111111"/>
          <w:sz w:val="28"/>
          <w:szCs w:val="28"/>
        </w:rPr>
        <w:t> осуществляется поэтапно и включает в себя основные виды </w:t>
      </w:r>
      <w:r w:rsidRPr="0021557E">
        <w:rPr>
          <w:color w:val="111111"/>
          <w:sz w:val="28"/>
          <w:szCs w:val="28"/>
          <w:bdr w:val="none" w:sz="0" w:space="0" w:color="auto" w:frame="1"/>
        </w:rPr>
        <w:t>работы</w:t>
      </w:r>
      <w:r w:rsidRPr="0021557E">
        <w:rPr>
          <w:color w:val="111111"/>
          <w:sz w:val="28"/>
          <w:szCs w:val="28"/>
        </w:rPr>
        <w:t>: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подготовительные упражнения к описанию предмета;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формирование первоначальных навыков самостоятельного описания;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описание предметов по основным признакам;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обучение</w:t>
      </w:r>
      <w:r w:rsidRPr="0021557E">
        <w:rPr>
          <w:color w:val="111111"/>
          <w:sz w:val="28"/>
          <w:szCs w:val="28"/>
        </w:rPr>
        <w:t> развернутому описанию предмета;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подготовку к </w:t>
      </w:r>
      <w:r w:rsidRPr="0021557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обучению</w:t>
      </w:r>
      <w:r w:rsidRPr="0021557E">
        <w:rPr>
          <w:color w:val="111111"/>
          <w:sz w:val="28"/>
          <w:szCs w:val="28"/>
        </w:rPr>
        <w:t> сравнительному описанию предметов.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Эффективность работы по развитию связной описательной речи зависит от того, насколько будут соблюдены следующие </w:t>
      </w:r>
      <w:r w:rsidRPr="0021557E">
        <w:rPr>
          <w:color w:val="111111"/>
          <w:sz w:val="28"/>
          <w:szCs w:val="28"/>
          <w:bdr w:val="none" w:sz="0" w:space="0" w:color="auto" w:frame="1"/>
        </w:rPr>
        <w:t>условия</w:t>
      </w:r>
      <w:r w:rsidRPr="0021557E">
        <w:rPr>
          <w:color w:val="111111"/>
          <w:sz w:val="28"/>
          <w:szCs w:val="28"/>
        </w:rPr>
        <w:t>: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а) систематичность проведения;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б) распределение упражнений в порядке нарастающей сложности;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в) подчиненность заданий выбранной цели;</w:t>
      </w:r>
    </w:p>
    <w:p w:rsidR="00B45AA4" w:rsidRPr="0021557E" w:rsidRDefault="00B45AA4" w:rsidP="00E950D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1557E">
        <w:rPr>
          <w:color w:val="111111"/>
          <w:sz w:val="28"/>
          <w:szCs w:val="28"/>
        </w:rPr>
        <w:t>г) чередование и вариативность упражнений.</w:t>
      </w:r>
    </w:p>
    <w:p w:rsidR="00B45AA4" w:rsidRPr="0021557E" w:rsidRDefault="00B45AA4" w:rsidP="00E95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45AA4" w:rsidRPr="0021557E" w:rsidSect="00ED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B0"/>
    <w:rsid w:val="0021557E"/>
    <w:rsid w:val="002A2DF7"/>
    <w:rsid w:val="006F42B7"/>
    <w:rsid w:val="008D1FA6"/>
    <w:rsid w:val="00B45AA4"/>
    <w:rsid w:val="00C53E89"/>
    <w:rsid w:val="00E530B0"/>
    <w:rsid w:val="00E950D9"/>
    <w:rsid w:val="00E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30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809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</dc:title>
  <dc:subject/>
  <dc:creator>Пользователь Windows</dc:creator>
  <cp:keywords/>
  <dc:description/>
  <cp:lastModifiedBy>Microsoft Office</cp:lastModifiedBy>
  <cp:revision>2</cp:revision>
  <dcterms:created xsi:type="dcterms:W3CDTF">2024-03-22T08:20:00Z</dcterms:created>
  <dcterms:modified xsi:type="dcterms:W3CDTF">2024-03-22T08:20:00Z</dcterms:modified>
</cp:coreProperties>
</file>