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FC" w:rsidRPr="007E6A84" w:rsidRDefault="004C19FC" w:rsidP="007E6A84">
      <w:pPr>
        <w:spacing w:before="100" w:beforeAutospacing="1" w:after="100" w:afterAutospacing="1"/>
        <w:jc w:val="center"/>
        <w:outlineLvl w:val="2"/>
      </w:pPr>
      <w:r>
        <w:rPr>
          <w:b/>
        </w:rPr>
        <w:t>Пояснительная з</w:t>
      </w:r>
      <w:r w:rsidRPr="007E6A84">
        <w:rPr>
          <w:b/>
        </w:rPr>
        <w:t>аписка</w:t>
      </w:r>
    </w:p>
    <w:p w:rsidR="004C19FC" w:rsidRPr="007E6A84" w:rsidRDefault="004C19FC" w:rsidP="00A66D7A">
      <w:pPr>
        <w:ind w:firstLine="708"/>
        <w:jc w:val="both"/>
      </w:pPr>
      <w:r w:rsidRPr="007E6A84">
        <w:t>Рабочая программа по окружающему миру составлена на основ</w:t>
      </w:r>
      <w:r>
        <w:t xml:space="preserve">е федерального государственного </w:t>
      </w:r>
      <w:r w:rsidRPr="007E6A84">
        <w:t>образовательного стандарта,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с учетом планируемых результатов начального общего образования, авторской программы А. А. Плешакова.</w:t>
      </w:r>
    </w:p>
    <w:p w:rsidR="004C19FC" w:rsidRPr="00FC05FA" w:rsidRDefault="004C19FC" w:rsidP="00C62F30">
      <w:pPr>
        <w:rPr>
          <w:b/>
          <w:sz w:val="16"/>
          <w:szCs w:val="16"/>
        </w:rPr>
      </w:pPr>
      <w:r w:rsidRPr="007E6A84">
        <w:rPr>
          <w:b/>
        </w:rPr>
        <w:t xml:space="preserve">                         </w:t>
      </w:r>
    </w:p>
    <w:p w:rsidR="004C19FC" w:rsidRDefault="004C19FC" w:rsidP="00AC2D30">
      <w:pPr>
        <w:jc w:val="center"/>
        <w:rPr>
          <w:b/>
        </w:rPr>
      </w:pPr>
      <w:r w:rsidRPr="007E6A84">
        <w:rPr>
          <w:b/>
        </w:rPr>
        <w:t>Общая характеристика курса</w:t>
      </w:r>
    </w:p>
    <w:p w:rsidR="004C19FC" w:rsidRPr="007E6A84" w:rsidRDefault="004C19FC" w:rsidP="00AC2D30">
      <w:pPr>
        <w:jc w:val="center"/>
        <w:rPr>
          <w:b/>
        </w:rPr>
      </w:pPr>
    </w:p>
    <w:p w:rsidR="004C19FC" w:rsidRPr="007E6A84" w:rsidRDefault="004C19FC" w:rsidP="00A66D7A">
      <w:pPr>
        <w:ind w:firstLine="708"/>
        <w:jc w:val="both"/>
      </w:pPr>
      <w:r w:rsidRPr="007E6A84"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4C19FC" w:rsidRPr="007E6A84" w:rsidRDefault="004C19FC" w:rsidP="00A66D7A">
      <w:pPr>
        <w:ind w:firstLine="708"/>
        <w:jc w:val="both"/>
      </w:pPr>
      <w:r w:rsidRPr="007E6A84">
        <w:t>Изучение курса «Окружающий мир» в 3 классе направлено на достижение следующей цели: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метапредметных способов действий.</w:t>
      </w:r>
    </w:p>
    <w:p w:rsidR="004C19FC" w:rsidRPr="007E6A84" w:rsidRDefault="004C19FC" w:rsidP="00A66D7A">
      <w:pPr>
        <w:ind w:firstLine="708"/>
        <w:jc w:val="both"/>
      </w:pPr>
      <w:r w:rsidRPr="007E6A84">
        <w:t>Курс обладает широкими возможностями для продолжения формирования у второклассников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продолжить освоение основ адекватного природо- и культуросообразного поведения в окружающей природной и социальной среде.</w:t>
      </w:r>
    </w:p>
    <w:p w:rsidR="004C19FC" w:rsidRPr="007E6A84" w:rsidRDefault="004C19FC" w:rsidP="00A66D7A">
      <w:pPr>
        <w:ind w:firstLine="708"/>
        <w:jc w:val="both"/>
      </w:pPr>
      <w:r w:rsidRPr="007E6A84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первом классе. Предмет «Окружающий мир» использует и тем самым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4C19FC" w:rsidRPr="007E6A84" w:rsidRDefault="004C19FC" w:rsidP="00A66D7A">
      <w:pPr>
        <w:ind w:firstLine="708"/>
        <w:jc w:val="both"/>
      </w:pPr>
      <w:r w:rsidRPr="007E6A84">
        <w:t>Предмет способствует осмыслению личностных универсальных действий, в результате которых у второклассника будут формироваться следующие качества и действия:</w:t>
      </w:r>
    </w:p>
    <w:p w:rsidR="004C19FC" w:rsidRPr="007E6A84" w:rsidRDefault="004C19FC" w:rsidP="00A66D7A">
      <w:pPr>
        <w:tabs>
          <w:tab w:val="left" w:pos="900"/>
        </w:tabs>
        <w:ind w:firstLine="708"/>
        <w:jc w:val="both"/>
      </w:pPr>
      <w:r>
        <w:t>–</w:t>
      </w:r>
      <w:r w:rsidRPr="007E6A84">
        <w:t xml:space="preserve"> мотивы, выражающие его потребность в социально значимой и социально оцениваемой деятельности;</w:t>
      </w:r>
    </w:p>
    <w:p w:rsidR="004C19FC" w:rsidRPr="007E6A84" w:rsidRDefault="004C19FC" w:rsidP="00A66D7A">
      <w:pPr>
        <w:tabs>
          <w:tab w:val="left" w:pos="900"/>
        </w:tabs>
        <w:ind w:firstLine="708"/>
        <w:jc w:val="both"/>
      </w:pPr>
      <w:r>
        <w:t>–</w:t>
      </w:r>
      <w:r w:rsidRPr="007E6A84">
        <w:t xml:space="preserve"> понимание необходимости соблюдать правила экологического (безопасного) поведения в быту, в природе;</w:t>
      </w:r>
    </w:p>
    <w:p w:rsidR="004C19FC" w:rsidRPr="007E6A84" w:rsidRDefault="004C19FC" w:rsidP="00A66D7A">
      <w:pPr>
        <w:tabs>
          <w:tab w:val="left" w:pos="900"/>
        </w:tabs>
        <w:ind w:firstLine="708"/>
      </w:pPr>
      <w:r>
        <w:t>–</w:t>
      </w:r>
      <w:r w:rsidRPr="007E6A84">
        <w:t xml:space="preserve"> стремление к сохранению и укреплению своего здоровья;</w:t>
      </w:r>
    </w:p>
    <w:p w:rsidR="004C19FC" w:rsidRPr="007E6A84" w:rsidRDefault="004C19FC" w:rsidP="00A66D7A">
      <w:pPr>
        <w:tabs>
          <w:tab w:val="left" w:pos="900"/>
        </w:tabs>
        <w:ind w:firstLine="708"/>
      </w:pPr>
      <w:r>
        <w:t>–</w:t>
      </w:r>
      <w:r w:rsidRPr="007E6A84">
        <w:t xml:space="preserve"> осознание себя гражданином России, жителем родного края;</w:t>
      </w:r>
    </w:p>
    <w:p w:rsidR="004C19FC" w:rsidRPr="007E6A84" w:rsidRDefault="004C19FC" w:rsidP="00A66D7A">
      <w:pPr>
        <w:tabs>
          <w:tab w:val="left" w:pos="900"/>
        </w:tabs>
        <w:ind w:firstLine="708"/>
      </w:pPr>
      <w:r>
        <w:t>–</w:t>
      </w:r>
      <w:r w:rsidRPr="007E6A84">
        <w:t xml:space="preserve"> любовь к Родине, выраженная в интересе к её природе и культуре;</w:t>
      </w:r>
    </w:p>
    <w:p w:rsidR="004C19FC" w:rsidRPr="007E6A84" w:rsidRDefault="004C19FC" w:rsidP="00A66D7A">
      <w:pPr>
        <w:tabs>
          <w:tab w:val="left" w:pos="900"/>
        </w:tabs>
        <w:ind w:firstLine="708"/>
      </w:pPr>
      <w:r>
        <w:t>–</w:t>
      </w:r>
      <w:r w:rsidRPr="007E6A84">
        <w:t xml:space="preserve"> учёт нравственных позиций других людей;</w:t>
      </w:r>
    </w:p>
    <w:p w:rsidR="004C19FC" w:rsidRPr="007E6A84" w:rsidRDefault="004C19FC" w:rsidP="00A66D7A">
      <w:pPr>
        <w:tabs>
          <w:tab w:val="left" w:pos="900"/>
        </w:tabs>
        <w:ind w:firstLine="708"/>
      </w:pPr>
      <w:r>
        <w:t>–</w:t>
      </w:r>
      <w:r w:rsidRPr="007E6A84">
        <w:t xml:space="preserve"> учебно-познавательный интерес к учебному предмету, источникам информации.</w:t>
      </w:r>
    </w:p>
    <w:p w:rsidR="004C19FC" w:rsidRPr="007E6A84" w:rsidRDefault="004C19FC" w:rsidP="00AC2D30">
      <w:pPr>
        <w:jc w:val="center"/>
        <w:rPr>
          <w:b/>
        </w:rPr>
      </w:pPr>
    </w:p>
    <w:p w:rsidR="004C19FC" w:rsidRPr="007E6A84" w:rsidRDefault="004C19FC" w:rsidP="00A66D7A">
      <w:pPr>
        <w:ind w:firstLine="720"/>
        <w:rPr>
          <w:b/>
        </w:rPr>
      </w:pPr>
      <w:r w:rsidRPr="007E6A84">
        <w:rPr>
          <w:b/>
        </w:rPr>
        <w:t>Место курса в учебном плане</w:t>
      </w:r>
    </w:p>
    <w:p w:rsidR="004C19FC" w:rsidRPr="007E6A84" w:rsidRDefault="004C19FC" w:rsidP="00A66D7A">
      <w:pPr>
        <w:ind w:firstLine="720"/>
        <w:jc w:val="both"/>
      </w:pPr>
      <w:r w:rsidRPr="007E6A84">
        <w:t>Курс «Окружающий мир» рассчитан на 270 часов. В 3 классе на изучение окружающего мира отводится по 68 часов (2 часа в неделю, 34 учебные недели).</w:t>
      </w:r>
    </w:p>
    <w:p w:rsidR="004C19FC" w:rsidRPr="00FC05FA" w:rsidRDefault="004C19FC" w:rsidP="00C62F30">
      <w:pPr>
        <w:jc w:val="both"/>
        <w:rPr>
          <w:b/>
          <w:sz w:val="16"/>
          <w:szCs w:val="16"/>
        </w:rPr>
      </w:pPr>
    </w:p>
    <w:p w:rsidR="004C19FC" w:rsidRPr="007E6A84" w:rsidRDefault="004C19FC" w:rsidP="00D7463C">
      <w:pPr>
        <w:ind w:firstLine="720"/>
        <w:rPr>
          <w:b/>
        </w:rPr>
      </w:pPr>
      <w:r w:rsidRPr="007E6A84">
        <w:rPr>
          <w:b/>
        </w:rPr>
        <w:t>Ценностные ориентиры содержания курса: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Природа как одна из важнейших основ здоровой и гармоничной жизни человека и общества.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Культура как процесс и результат человеческой жизнедеятельности во всем многообразии ее форм.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Человечество как многообразие народов, культур, религий.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Международное сотрудничество как основа мира на Земле.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</w:t>
      </w:r>
      <w:r>
        <w:t xml:space="preserve"> </w:t>
      </w:r>
      <w:r w:rsidRPr="007E6A84">
        <w:t>служить Отечеству.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</w:t>
      </w:r>
      <w:r>
        <w:t xml:space="preserve"> </w:t>
      </w:r>
      <w:r w:rsidRPr="007E6A84">
        <w:t>поколения к поколению и жизнеспособности российского общества.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Труд и творчество как отличительные черты духовно и нравственно развитой личности.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Здоровый образ жизни в единстве составляющих: здоровье физическое, психическое, духовно и социально-нравственное.</w:t>
      </w:r>
    </w:p>
    <w:p w:rsidR="004C19FC" w:rsidRPr="007E6A84" w:rsidRDefault="004C19FC" w:rsidP="00C62F30">
      <w:pPr>
        <w:ind w:firstLine="709"/>
        <w:jc w:val="both"/>
      </w:pPr>
      <w:r>
        <w:t>–</w:t>
      </w:r>
      <w:r w:rsidRPr="007E6A84"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</w:t>
      </w:r>
    </w:p>
    <w:p w:rsidR="004C19FC" w:rsidRPr="007E6A84" w:rsidRDefault="004C19FC" w:rsidP="007E6A84">
      <w:pPr>
        <w:jc w:val="both"/>
      </w:pPr>
    </w:p>
    <w:p w:rsidR="004C19FC" w:rsidRDefault="004C19FC" w:rsidP="00AC2D30">
      <w:pPr>
        <w:jc w:val="center"/>
        <w:rPr>
          <w:b/>
        </w:rPr>
      </w:pPr>
      <w:r>
        <w:rPr>
          <w:b/>
        </w:rPr>
        <w:t>Р</w:t>
      </w:r>
      <w:r w:rsidRPr="007E6A84">
        <w:rPr>
          <w:b/>
        </w:rPr>
        <w:t>езультаты изучения курса</w:t>
      </w:r>
    </w:p>
    <w:p w:rsidR="004C19FC" w:rsidRPr="007E6A84" w:rsidRDefault="004C19FC" w:rsidP="00AC2D30">
      <w:pPr>
        <w:jc w:val="center"/>
        <w:rPr>
          <w:b/>
        </w:rPr>
      </w:pPr>
    </w:p>
    <w:p w:rsidR="004C19FC" w:rsidRPr="007E6A84" w:rsidRDefault="004C19FC" w:rsidP="00C62F30">
      <w:pPr>
        <w:ind w:firstLine="709"/>
        <w:jc w:val="both"/>
        <w:rPr>
          <w:b/>
        </w:rPr>
      </w:pPr>
      <w:r w:rsidRPr="007E6A84">
        <w:rPr>
          <w:b/>
        </w:rPr>
        <w:t>Личностные результаты:</w:t>
      </w:r>
    </w:p>
    <w:p w:rsidR="004C19FC" w:rsidRPr="007E6A84" w:rsidRDefault="004C19FC" w:rsidP="00C62F30">
      <w:pPr>
        <w:ind w:firstLine="709"/>
        <w:jc w:val="both"/>
      </w:pPr>
      <w:r w:rsidRPr="007E6A84">
        <w:t>1) формирование ос</w:t>
      </w:r>
      <w:r>
        <w:t>нов российской гражданской иден</w:t>
      </w:r>
      <w:r w:rsidRPr="007E6A84"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>
        <w:t>емократических ценностных ориен</w:t>
      </w:r>
      <w:r w:rsidRPr="007E6A84">
        <w:t>тации;</w:t>
      </w:r>
    </w:p>
    <w:p w:rsidR="004C19FC" w:rsidRPr="007E6A84" w:rsidRDefault="004C19FC" w:rsidP="00C62F30">
      <w:pPr>
        <w:ind w:firstLine="709"/>
        <w:jc w:val="both"/>
      </w:pPr>
      <w:r w:rsidRPr="007E6A84">
        <w:t>2) формирование целостного, социально ориентированного взгляда на мир в его органич</w:t>
      </w:r>
      <w:r>
        <w:t>ном единстве и разнообразии при</w:t>
      </w:r>
      <w:r w:rsidRPr="007E6A84">
        <w:t>роды, народов, культур и религий;</w:t>
      </w:r>
    </w:p>
    <w:p w:rsidR="004C19FC" w:rsidRPr="007E6A84" w:rsidRDefault="004C19FC" w:rsidP="00C62F30">
      <w:pPr>
        <w:ind w:firstLine="709"/>
        <w:jc w:val="both"/>
      </w:pPr>
      <w:r w:rsidRPr="007E6A84">
        <w:t>3) формирование уваж</w:t>
      </w:r>
      <w:r>
        <w:t>ительного отношения к иному мне</w:t>
      </w:r>
      <w:r w:rsidRPr="007E6A84">
        <w:t>нию, истории и культуре других народов;</w:t>
      </w:r>
    </w:p>
    <w:p w:rsidR="004C19FC" w:rsidRPr="007E6A84" w:rsidRDefault="004C19FC" w:rsidP="00C62F30">
      <w:pPr>
        <w:ind w:firstLine="709"/>
        <w:jc w:val="both"/>
      </w:pPr>
      <w:r w:rsidRPr="007E6A84">
        <w:t>4) овладение начальными навыками адаптации в динамично изменяющемся и развивающемся мире;</w:t>
      </w:r>
    </w:p>
    <w:p w:rsidR="004C19FC" w:rsidRPr="007E6A84" w:rsidRDefault="004C19FC" w:rsidP="00C62F30">
      <w:pPr>
        <w:ind w:firstLine="709"/>
        <w:jc w:val="both"/>
      </w:pPr>
      <w:r w:rsidRPr="007E6A84">
        <w:t xml:space="preserve">5) принятие и освоение социальной роли обучающегося, развитие мотивов учебной </w:t>
      </w:r>
      <w:r>
        <w:t>деятельности и формирование лич</w:t>
      </w:r>
      <w:r w:rsidRPr="007E6A84">
        <w:t>ностного смысла учения;</w:t>
      </w:r>
    </w:p>
    <w:p w:rsidR="004C19FC" w:rsidRPr="007E6A84" w:rsidRDefault="004C19FC" w:rsidP="00C62F30">
      <w:pPr>
        <w:ind w:firstLine="709"/>
        <w:jc w:val="both"/>
      </w:pPr>
      <w:r w:rsidRPr="007E6A84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C19FC" w:rsidRPr="007E6A84" w:rsidRDefault="004C19FC" w:rsidP="00C62F30">
      <w:pPr>
        <w:ind w:firstLine="709"/>
        <w:jc w:val="both"/>
      </w:pPr>
      <w:r w:rsidRPr="007E6A84">
        <w:t>7) формирование эстетических потребностей, ценностей и чувств;</w:t>
      </w:r>
    </w:p>
    <w:p w:rsidR="004C19FC" w:rsidRPr="007E6A84" w:rsidRDefault="004C19FC" w:rsidP="00C62F30">
      <w:pPr>
        <w:ind w:firstLine="709"/>
        <w:jc w:val="both"/>
      </w:pPr>
      <w:r w:rsidRPr="007E6A84">
        <w:t>8) развитие этических ч</w:t>
      </w:r>
      <w:r>
        <w:t>увств, доброжелательности и эмо</w:t>
      </w:r>
      <w:r w:rsidRPr="007E6A84">
        <w:t>ционально-нравственной о</w:t>
      </w:r>
      <w:r>
        <w:t>тзывчивости, понимания и сопере</w:t>
      </w:r>
      <w:r w:rsidRPr="007E6A84">
        <w:t>живания чувствам других людей;</w:t>
      </w:r>
    </w:p>
    <w:p w:rsidR="004C19FC" w:rsidRPr="007E6A84" w:rsidRDefault="004C19FC" w:rsidP="00C62F30">
      <w:pPr>
        <w:ind w:firstLine="709"/>
        <w:jc w:val="both"/>
      </w:pPr>
      <w:r w:rsidRPr="007E6A84">
        <w:t>9) развитие навыков сот</w:t>
      </w:r>
      <w:r>
        <w:t>рудничества со взрослыми и свер</w:t>
      </w:r>
      <w:r w:rsidRPr="007E6A84">
        <w:t>стниками в разных социальных ситуациях, умения не создавать конфликтов и находить выходы из спорных ситуаций;</w:t>
      </w:r>
    </w:p>
    <w:p w:rsidR="004C19FC" w:rsidRPr="007E6A84" w:rsidRDefault="004C19FC" w:rsidP="00C62F30">
      <w:pPr>
        <w:ind w:firstLine="709"/>
        <w:jc w:val="both"/>
      </w:pPr>
      <w:r w:rsidRPr="007E6A84">
        <w:t>10) формирование устан</w:t>
      </w:r>
      <w:r>
        <w:t>овки на безопасный, здоровый об</w:t>
      </w:r>
      <w:r w:rsidRPr="007E6A84"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C19FC" w:rsidRPr="007E6A84" w:rsidRDefault="004C19FC" w:rsidP="00C62F30">
      <w:pPr>
        <w:ind w:firstLine="709"/>
        <w:jc w:val="both"/>
      </w:pPr>
      <w:r w:rsidRPr="007E6A84">
        <w:rPr>
          <w:b/>
        </w:rPr>
        <w:t>Метапредметные результаты</w:t>
      </w:r>
      <w:r w:rsidRPr="007E6A84">
        <w:t>:</w:t>
      </w:r>
    </w:p>
    <w:p w:rsidR="004C19FC" w:rsidRPr="007E6A84" w:rsidRDefault="004C19FC" w:rsidP="00C62F30">
      <w:pPr>
        <w:ind w:firstLine="709"/>
        <w:jc w:val="both"/>
      </w:pPr>
      <w:r w:rsidRPr="007E6A84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C19FC" w:rsidRPr="007E6A84" w:rsidRDefault="004C19FC" w:rsidP="00C62F30">
      <w:pPr>
        <w:ind w:firstLine="709"/>
        <w:jc w:val="both"/>
      </w:pPr>
      <w:r w:rsidRPr="007E6A84">
        <w:t>2) освоение способов р</w:t>
      </w:r>
      <w:r>
        <w:t>ешения проблем творческого и по</w:t>
      </w:r>
      <w:r w:rsidRPr="007E6A84">
        <w:t>искового характера;</w:t>
      </w:r>
    </w:p>
    <w:p w:rsidR="004C19FC" w:rsidRPr="007E6A84" w:rsidRDefault="004C19FC" w:rsidP="00C62F30">
      <w:pPr>
        <w:ind w:firstLine="709"/>
        <w:jc w:val="both"/>
      </w:pPr>
      <w:r w:rsidRPr="007E6A84"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t>лизации; определять наиболее эф</w:t>
      </w:r>
      <w:r w:rsidRPr="007E6A84">
        <w:t>фективные способы достижения результата;</w:t>
      </w:r>
    </w:p>
    <w:p w:rsidR="004C19FC" w:rsidRPr="007E6A84" w:rsidRDefault="004C19FC" w:rsidP="00C62F30">
      <w:pPr>
        <w:ind w:firstLine="709"/>
        <w:jc w:val="both"/>
      </w:pPr>
      <w:r w:rsidRPr="007E6A84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C19FC" w:rsidRPr="007E6A84" w:rsidRDefault="004C19FC" w:rsidP="00C62F30">
      <w:pPr>
        <w:ind w:firstLine="709"/>
        <w:jc w:val="both"/>
      </w:pPr>
      <w:r w:rsidRPr="007E6A84">
        <w:t xml:space="preserve">5) освоение начальных форм познавательной и личностной рефлексии; </w:t>
      </w:r>
    </w:p>
    <w:p w:rsidR="004C19FC" w:rsidRPr="007E6A84" w:rsidRDefault="004C19FC" w:rsidP="00C62F30">
      <w:pPr>
        <w:ind w:firstLine="709"/>
        <w:jc w:val="both"/>
      </w:pPr>
      <w:r w:rsidRPr="007E6A84">
        <w:t>6) использование зна</w:t>
      </w:r>
      <w:r>
        <w:t>ково-символических средств пред</w:t>
      </w:r>
      <w:r w:rsidRPr="007E6A84">
        <w:t>ставления информации для</w:t>
      </w:r>
      <w:r>
        <w:t xml:space="preserve"> создания моделей изучаемых объ</w:t>
      </w:r>
      <w:r w:rsidRPr="007E6A84">
        <w:t>ектов и процессов, схем решения учебных и практических задач;</w:t>
      </w:r>
    </w:p>
    <w:p w:rsidR="004C19FC" w:rsidRPr="007E6A84" w:rsidRDefault="004C19FC" w:rsidP="00C62F30">
      <w:pPr>
        <w:ind w:firstLine="709"/>
        <w:jc w:val="both"/>
      </w:pPr>
      <w:r w:rsidRPr="007E6A84">
        <w:t>7) активное использован</w:t>
      </w:r>
      <w:r>
        <w:t>ие речевых средств и средств ин</w:t>
      </w:r>
      <w:r w:rsidRPr="007E6A84">
        <w:t>формационных и коммуникационных технологий (ИКТ) для решения коммуникативных и познавательных задач;</w:t>
      </w:r>
    </w:p>
    <w:p w:rsidR="004C19FC" w:rsidRPr="007E6A84" w:rsidRDefault="004C19FC" w:rsidP="00A66D7A">
      <w:pPr>
        <w:ind w:firstLine="709"/>
        <w:jc w:val="both"/>
      </w:pPr>
      <w:r w:rsidRPr="007E6A84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</w:t>
      </w:r>
      <w:r>
        <w:t>ации в соответствии с ком</w:t>
      </w:r>
      <w:r w:rsidRPr="007E6A84">
        <w:t>муникативными и познавательными задачами и технологиями учебного предмета «Окружающий мир»;</w:t>
      </w:r>
    </w:p>
    <w:p w:rsidR="004C19FC" w:rsidRPr="007E6A84" w:rsidRDefault="004C19FC" w:rsidP="00C62F30">
      <w:pPr>
        <w:ind w:firstLine="709"/>
        <w:jc w:val="both"/>
      </w:pPr>
      <w:r w:rsidRPr="007E6A84">
        <w:t>9) овладение логическими действиями сравнения, анализа, синтеза, обобщения, к</w:t>
      </w:r>
      <w:r>
        <w:t>лассификации по родовидовым при</w:t>
      </w:r>
      <w:r w:rsidRPr="007E6A84"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C19FC" w:rsidRPr="007E6A84" w:rsidRDefault="004C19FC" w:rsidP="00C62F30">
      <w:pPr>
        <w:ind w:firstLine="709"/>
        <w:jc w:val="both"/>
      </w:pPr>
      <w:r w:rsidRPr="007E6A84">
        <w:t>10) готовность слушать со</w:t>
      </w:r>
      <w:r>
        <w:t>беседника и вести диалог; готов</w:t>
      </w:r>
      <w:r w:rsidRPr="007E6A84"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C19FC" w:rsidRPr="007E6A84" w:rsidRDefault="004C19FC" w:rsidP="00C62F30">
      <w:pPr>
        <w:ind w:firstLine="709"/>
        <w:jc w:val="both"/>
      </w:pPr>
      <w:r w:rsidRPr="007E6A84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19FC" w:rsidRPr="007E6A84" w:rsidRDefault="004C19FC" w:rsidP="00C62F30">
      <w:pPr>
        <w:ind w:firstLine="709"/>
        <w:jc w:val="both"/>
      </w:pPr>
      <w:r w:rsidRPr="007E6A84">
        <w:t>12) овладение начальн</w:t>
      </w:r>
      <w:r>
        <w:t>ыми сведениями о сущности и осо</w:t>
      </w:r>
      <w:r w:rsidRPr="007E6A84"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</w:t>
      </w:r>
      <w:r>
        <w:t>ного предмета «Окружа</w:t>
      </w:r>
      <w:r w:rsidRPr="007E6A84">
        <w:t xml:space="preserve">ющий мир»; </w:t>
      </w:r>
    </w:p>
    <w:p w:rsidR="004C19FC" w:rsidRPr="007E6A84" w:rsidRDefault="004C19FC" w:rsidP="00C62F30">
      <w:pPr>
        <w:ind w:firstLine="709"/>
        <w:jc w:val="both"/>
      </w:pPr>
      <w:r w:rsidRPr="007E6A84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C19FC" w:rsidRPr="007E6A84" w:rsidRDefault="004C19FC" w:rsidP="00C62F30">
      <w:pPr>
        <w:ind w:firstLine="709"/>
        <w:jc w:val="both"/>
      </w:pPr>
      <w:r w:rsidRPr="007E6A84">
        <w:t>14) умение работать в материальной и информационной сре¬де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C19FC" w:rsidRPr="007E6A84" w:rsidRDefault="004C19FC" w:rsidP="00C62F30">
      <w:pPr>
        <w:ind w:firstLine="709"/>
        <w:jc w:val="both"/>
        <w:rPr>
          <w:b/>
        </w:rPr>
      </w:pPr>
      <w:r w:rsidRPr="007E6A84">
        <w:rPr>
          <w:b/>
        </w:rPr>
        <w:t xml:space="preserve">Предметные результаты: </w:t>
      </w:r>
    </w:p>
    <w:p w:rsidR="004C19FC" w:rsidRPr="007E6A84" w:rsidRDefault="004C19FC" w:rsidP="00C62F30">
      <w:pPr>
        <w:ind w:firstLine="709"/>
        <w:jc w:val="both"/>
      </w:pPr>
      <w:r w:rsidRPr="007E6A84">
        <w:t>1) понимание особой рол</w:t>
      </w:r>
      <w:r>
        <w:t>и России в мировой истории, вос</w:t>
      </w:r>
      <w:r w:rsidRPr="007E6A84">
        <w:t>питание чувства гордости з</w:t>
      </w:r>
      <w:r>
        <w:t>а национальные свершения, откры</w:t>
      </w:r>
      <w:r w:rsidRPr="007E6A84">
        <w:t>тия, победы;</w:t>
      </w:r>
    </w:p>
    <w:p w:rsidR="004C19FC" w:rsidRPr="007E6A84" w:rsidRDefault="004C19FC" w:rsidP="00C62F30">
      <w:pPr>
        <w:ind w:firstLine="709"/>
        <w:jc w:val="both"/>
      </w:pPr>
      <w:r w:rsidRPr="007E6A84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C19FC" w:rsidRPr="007E6A84" w:rsidRDefault="004C19FC" w:rsidP="00C62F30">
      <w:pPr>
        <w:ind w:firstLine="709"/>
        <w:jc w:val="both"/>
      </w:pPr>
      <w:r w:rsidRPr="007E6A84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C19FC" w:rsidRPr="007E6A84" w:rsidRDefault="004C19FC" w:rsidP="00C62F30">
      <w:pPr>
        <w:ind w:firstLine="709"/>
        <w:jc w:val="both"/>
      </w:pPr>
      <w:r w:rsidRPr="007E6A84">
        <w:t>4) освоение доступных с</w:t>
      </w:r>
      <w:r>
        <w:t>пособов изучения природы и обще</w:t>
      </w:r>
      <w:r w:rsidRPr="007E6A84">
        <w:t>ства (наблюдение, запись, и</w:t>
      </w:r>
      <w:r>
        <w:t>змерение, опыт, сравнение, клас</w:t>
      </w:r>
      <w:r w:rsidRPr="007E6A84">
        <w:t>сификация и др. с получением информа</w:t>
      </w:r>
      <w:r>
        <w:t>ции из семейных ар</w:t>
      </w:r>
      <w:r w:rsidRPr="007E6A84">
        <w:t>хивов, от окружающих людей, в открытом информационном пространстве);</w:t>
      </w:r>
    </w:p>
    <w:p w:rsidR="004C19FC" w:rsidRPr="007E6A84" w:rsidRDefault="004C19FC" w:rsidP="00C62F30">
      <w:pPr>
        <w:ind w:firstLine="709"/>
        <w:jc w:val="both"/>
      </w:pPr>
      <w:r w:rsidRPr="007E6A84">
        <w:t>5) развитие навыков устанавливать и выявлять причинно-следственные связи в окружающем мире.</w:t>
      </w:r>
    </w:p>
    <w:p w:rsidR="004C19FC" w:rsidRPr="00FC05FA" w:rsidRDefault="004C19FC" w:rsidP="00C62F30">
      <w:pPr>
        <w:ind w:firstLine="709"/>
        <w:jc w:val="both"/>
        <w:rPr>
          <w:sz w:val="16"/>
          <w:szCs w:val="16"/>
        </w:rPr>
      </w:pPr>
    </w:p>
    <w:p w:rsidR="004C19FC" w:rsidRPr="007E6A84" w:rsidRDefault="004C19FC" w:rsidP="00C62F30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</w:t>
      </w:r>
      <w:r w:rsidRPr="007E6A84">
        <w:rPr>
          <w:b/>
          <w:bCs/>
          <w:color w:val="000000"/>
          <w:shd w:val="clear" w:color="auto" w:fill="FFFFFF"/>
        </w:rPr>
        <w:t>одержание курса (68 ч</w:t>
      </w:r>
      <w:r>
        <w:rPr>
          <w:b/>
          <w:bCs/>
          <w:color w:val="000000"/>
          <w:shd w:val="clear" w:color="auto" w:fill="FFFFFF"/>
        </w:rPr>
        <w:t>.</w:t>
      </w:r>
      <w:r w:rsidRPr="007E6A84">
        <w:rPr>
          <w:b/>
          <w:bCs/>
          <w:color w:val="000000"/>
          <w:shd w:val="clear" w:color="auto" w:fill="FFFFFF"/>
        </w:rPr>
        <w:t>)</w:t>
      </w:r>
    </w:p>
    <w:p w:rsidR="004C19FC" w:rsidRPr="00FC05FA" w:rsidRDefault="004C19FC" w:rsidP="00A66D7A">
      <w:pPr>
        <w:ind w:firstLine="720"/>
        <w:jc w:val="both"/>
        <w:rPr>
          <w:b/>
          <w:bCs/>
          <w:color w:val="000000"/>
          <w:shd w:val="clear" w:color="auto" w:fill="FFFFFF"/>
        </w:rPr>
      </w:pPr>
      <w:r w:rsidRPr="007E6A84">
        <w:rPr>
          <w:b/>
          <w:bCs/>
          <w:color w:val="000000"/>
          <w:shd w:val="clear" w:color="auto" w:fill="FFFFFF"/>
        </w:rPr>
        <w:t>Человек и природа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 времени суток, рассвет, закат, ветер, дождь, гроза.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Воздух — смесь газов. Свойства воздуха. Значение воздуха для растений, животных, человека.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Почва, её состав, значение для живой природы и для хозяйственной жизни человека.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Грибы, их разнообразие, значение в природе и жизни людей; съедобные и ядовитые грибы. Правила сбора грибов.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4C19FC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4C19FC" w:rsidRPr="00FC05FA" w:rsidRDefault="004C19FC" w:rsidP="00C62F30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4C19FC" w:rsidRPr="00FC05FA" w:rsidRDefault="004C19FC" w:rsidP="00A66D7A">
      <w:pPr>
        <w:ind w:firstLine="720"/>
        <w:jc w:val="both"/>
        <w:rPr>
          <w:b/>
          <w:bCs/>
          <w:color w:val="000000"/>
          <w:shd w:val="clear" w:color="auto" w:fill="FFFFFF"/>
        </w:rPr>
      </w:pPr>
      <w:r w:rsidRPr="007E6A84">
        <w:rPr>
          <w:b/>
          <w:bCs/>
          <w:color w:val="000000"/>
          <w:shd w:val="clear" w:color="auto" w:fill="FFFFFF"/>
        </w:rPr>
        <w:t>Человек и общество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Россия на карте, государственная граница России.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4C19FC" w:rsidRPr="00FC05FA" w:rsidRDefault="004C19FC" w:rsidP="00C62F30">
      <w:pPr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C19FC" w:rsidRPr="00FC05FA" w:rsidRDefault="004C19FC" w:rsidP="00FC05FA">
      <w:pPr>
        <w:ind w:firstLine="708"/>
        <w:jc w:val="both"/>
        <w:rPr>
          <w:b/>
          <w:bCs/>
          <w:color w:val="000000"/>
          <w:shd w:val="clear" w:color="auto" w:fill="FFFFFF"/>
        </w:rPr>
      </w:pPr>
      <w:r w:rsidRPr="007E6A84">
        <w:rPr>
          <w:b/>
          <w:bCs/>
          <w:color w:val="000000"/>
          <w:shd w:val="clear" w:color="auto" w:fill="FFFFFF"/>
        </w:rPr>
        <w:t>Правила безопасной жизни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Ценность здоровья и здорового образа жизни.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Правила безопасного поведения в природе. Правила безопасности при обращении с кошкой и собакой.</w:t>
      </w:r>
    </w:p>
    <w:p w:rsidR="004C19FC" w:rsidRPr="007E6A84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Экологическая безопасность. Бытовой фильтр для очистки воды, его устройство и использование.</w:t>
      </w:r>
    </w:p>
    <w:p w:rsidR="004C19FC" w:rsidRDefault="004C19FC" w:rsidP="00A66D7A">
      <w:pPr>
        <w:ind w:firstLine="720"/>
        <w:jc w:val="both"/>
        <w:rPr>
          <w:bCs/>
          <w:color w:val="000000"/>
          <w:shd w:val="clear" w:color="auto" w:fill="FFFFFF"/>
        </w:rPr>
      </w:pPr>
      <w:r w:rsidRPr="007E6A84">
        <w:rPr>
          <w:bCs/>
          <w:color w:val="000000"/>
          <w:shd w:val="clear" w:color="auto" w:fill="FFFFFF"/>
        </w:rPr>
        <w:t>Забота о здоровье и безопасности окружающих людей — нравственный долг каждого человека.</w:t>
      </w:r>
    </w:p>
    <w:p w:rsidR="004C19FC" w:rsidRPr="0022534F" w:rsidRDefault="004C19FC" w:rsidP="003C5283">
      <w:pPr>
        <w:spacing w:before="100" w:beforeAutospacing="1" w:after="100" w:afterAutospacing="1"/>
        <w:ind w:firstLine="720"/>
        <w:jc w:val="center"/>
        <w:rPr>
          <w:b/>
        </w:rPr>
      </w:pPr>
      <w:r w:rsidRPr="0022534F">
        <w:rPr>
          <w:b/>
        </w:rPr>
        <w:t>Тематическое планирование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80"/>
        <w:gridCol w:w="1440"/>
        <w:gridCol w:w="1260"/>
        <w:gridCol w:w="1080"/>
        <w:gridCol w:w="1080"/>
        <w:gridCol w:w="1260"/>
        <w:gridCol w:w="1440"/>
      </w:tblGrid>
      <w:tr w:rsidR="004C19FC" w:rsidRPr="0022534F" w:rsidTr="008E4E01">
        <w:trPr>
          <w:trHeight w:val="319"/>
        </w:trPr>
        <w:tc>
          <w:tcPr>
            <w:tcW w:w="540" w:type="dxa"/>
            <w:vMerge w:val="restart"/>
            <w:vAlign w:val="center"/>
          </w:tcPr>
          <w:p w:rsidR="004C19FC" w:rsidRPr="00DB37C4" w:rsidRDefault="004C19FC" w:rsidP="008E4E01">
            <w:pPr>
              <w:jc w:val="center"/>
              <w:rPr>
                <w:b/>
              </w:rPr>
            </w:pPr>
            <w:r w:rsidRPr="00DB37C4">
              <w:rPr>
                <w:b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4C19FC" w:rsidRPr="00B00BBA" w:rsidRDefault="004C19FC" w:rsidP="008E4E01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Максимальная нагрузка уч-ся, ч.</w:t>
            </w:r>
          </w:p>
        </w:tc>
        <w:tc>
          <w:tcPr>
            <w:tcW w:w="1440" w:type="dxa"/>
            <w:vAlign w:val="center"/>
          </w:tcPr>
          <w:p w:rsidR="004C19FC" w:rsidRPr="00B00BBA" w:rsidRDefault="004C19FC" w:rsidP="008E4E01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Из них</w:t>
            </w:r>
          </w:p>
        </w:tc>
        <w:tc>
          <w:tcPr>
            <w:tcW w:w="1260" w:type="dxa"/>
            <w:vMerge w:val="restart"/>
            <w:vAlign w:val="center"/>
          </w:tcPr>
          <w:p w:rsidR="004C19FC" w:rsidRPr="00B00BBA" w:rsidRDefault="004C19FC" w:rsidP="008E4E01">
            <w:pPr>
              <w:ind w:right="-48"/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Лабораторные и практические работы</w:t>
            </w:r>
          </w:p>
        </w:tc>
        <w:tc>
          <w:tcPr>
            <w:tcW w:w="1080" w:type="dxa"/>
            <w:vMerge w:val="restart"/>
            <w:vAlign w:val="center"/>
          </w:tcPr>
          <w:p w:rsidR="004C19FC" w:rsidRDefault="004C19FC" w:rsidP="008E4E01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Контро</w:t>
            </w: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B00BBA">
              <w:rPr>
                <w:rFonts w:eastAsia="Batang"/>
                <w:b/>
                <w:sz w:val="22"/>
                <w:szCs w:val="22"/>
              </w:rPr>
              <w:t>льна</w:t>
            </w:r>
            <w:r>
              <w:rPr>
                <w:rFonts w:eastAsia="Batang"/>
                <w:b/>
                <w:sz w:val="22"/>
                <w:szCs w:val="22"/>
              </w:rPr>
              <w:t>я</w:t>
            </w:r>
          </w:p>
          <w:p w:rsidR="004C19FC" w:rsidRPr="00B00BBA" w:rsidRDefault="004C19FC" w:rsidP="008E4E01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работа</w:t>
            </w:r>
          </w:p>
        </w:tc>
        <w:tc>
          <w:tcPr>
            <w:tcW w:w="1080" w:type="dxa"/>
            <w:vMerge w:val="restart"/>
          </w:tcPr>
          <w:p w:rsidR="004C19FC" w:rsidRDefault="004C19FC" w:rsidP="008E4E01">
            <w:pPr>
              <w:jc w:val="center"/>
              <w:rPr>
                <w:rFonts w:eastAsia="Batang"/>
                <w:b/>
              </w:rPr>
            </w:pPr>
          </w:p>
          <w:p w:rsidR="004C19FC" w:rsidRPr="00B00BBA" w:rsidRDefault="004C19FC" w:rsidP="008E4E01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Экскур</w:t>
            </w: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B00BBA">
              <w:rPr>
                <w:rFonts w:eastAsia="Batang"/>
                <w:b/>
                <w:sz w:val="22"/>
                <w:szCs w:val="22"/>
              </w:rPr>
              <w:t>сии</w:t>
            </w:r>
          </w:p>
        </w:tc>
        <w:tc>
          <w:tcPr>
            <w:tcW w:w="1260" w:type="dxa"/>
            <w:vMerge w:val="restart"/>
            <w:vAlign w:val="center"/>
          </w:tcPr>
          <w:p w:rsidR="004C19FC" w:rsidRPr="00B00BBA" w:rsidRDefault="004C19FC" w:rsidP="008E4E01">
            <w:pPr>
              <w:jc w:val="center"/>
              <w:rPr>
                <w:rFonts w:eastAsia="Batang"/>
                <w:b/>
              </w:rPr>
            </w:pPr>
            <w:r w:rsidRPr="00DB37C4">
              <w:rPr>
                <w:b/>
              </w:rPr>
              <w:t>Самостоя</w:t>
            </w:r>
            <w:r>
              <w:rPr>
                <w:b/>
              </w:rPr>
              <w:t>тельн.</w:t>
            </w:r>
            <w:r w:rsidRPr="00DB37C4">
              <w:rPr>
                <w:b/>
              </w:rPr>
              <w:t xml:space="preserve"> работы</w:t>
            </w:r>
          </w:p>
        </w:tc>
        <w:tc>
          <w:tcPr>
            <w:tcW w:w="1440" w:type="dxa"/>
            <w:vMerge w:val="restart"/>
            <w:vAlign w:val="center"/>
          </w:tcPr>
          <w:p w:rsidR="004C19FC" w:rsidRPr="00B00BBA" w:rsidRDefault="004C19FC" w:rsidP="008E4E0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  <w:szCs w:val="22"/>
              </w:rPr>
              <w:t>Промежут.</w:t>
            </w:r>
            <w:r w:rsidRPr="00B00BBA">
              <w:rPr>
                <w:rFonts w:eastAsia="Batang"/>
                <w:b/>
                <w:sz w:val="22"/>
                <w:szCs w:val="22"/>
              </w:rPr>
              <w:t xml:space="preserve"> аттестация</w:t>
            </w:r>
          </w:p>
        </w:tc>
      </w:tr>
      <w:tr w:rsidR="004C19FC" w:rsidRPr="0022534F" w:rsidTr="008E4E01">
        <w:trPr>
          <w:trHeight w:val="720"/>
        </w:trPr>
        <w:tc>
          <w:tcPr>
            <w:tcW w:w="540" w:type="dxa"/>
            <w:vMerge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440" w:type="dxa"/>
            <w:vAlign w:val="center"/>
          </w:tcPr>
          <w:p w:rsidR="004C19FC" w:rsidRPr="00B00BBA" w:rsidRDefault="004C19FC" w:rsidP="008E4E01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Теоретическ</w:t>
            </w:r>
            <w:r>
              <w:rPr>
                <w:rFonts w:eastAsia="Batang"/>
                <w:b/>
                <w:sz w:val="22"/>
                <w:szCs w:val="22"/>
              </w:rPr>
              <w:t>о</w:t>
            </w:r>
            <w:r w:rsidRPr="00B00BBA">
              <w:rPr>
                <w:rFonts w:eastAsia="Batang"/>
                <w:b/>
                <w:sz w:val="22"/>
                <w:szCs w:val="22"/>
              </w:rPr>
              <w:t>е обучение, ч.</w:t>
            </w:r>
          </w:p>
        </w:tc>
        <w:tc>
          <w:tcPr>
            <w:tcW w:w="1260" w:type="dxa"/>
            <w:vMerge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080" w:type="dxa"/>
            <w:vMerge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</w:tr>
      <w:tr w:rsidR="004C19FC" w:rsidRPr="0022534F" w:rsidTr="003C5283">
        <w:trPr>
          <w:trHeight w:val="720"/>
        </w:trPr>
        <w:tc>
          <w:tcPr>
            <w:tcW w:w="540" w:type="dxa"/>
            <w:vAlign w:val="center"/>
          </w:tcPr>
          <w:p w:rsidR="004C19FC" w:rsidRPr="009C16C5" w:rsidRDefault="004C19FC" w:rsidP="008E4E01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</w:pPr>
            <w:r>
              <w:t>Как устроен мир</w:t>
            </w:r>
          </w:p>
        </w:tc>
        <w:tc>
          <w:tcPr>
            <w:tcW w:w="144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7E6A84">
              <w:t>5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6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  <w:tc>
          <w:tcPr>
            <w:tcW w:w="144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C19FC" w:rsidRPr="0022534F" w:rsidTr="003C5283">
        <w:trPr>
          <w:trHeight w:val="720"/>
        </w:trPr>
        <w:tc>
          <w:tcPr>
            <w:tcW w:w="540" w:type="dxa"/>
            <w:vAlign w:val="center"/>
          </w:tcPr>
          <w:p w:rsidR="004C19FC" w:rsidRPr="009C16C5" w:rsidRDefault="004C19FC" w:rsidP="008E4E01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</w:pPr>
            <w:r>
              <w:t>Эта удивительная природа</w:t>
            </w:r>
          </w:p>
        </w:tc>
        <w:tc>
          <w:tcPr>
            <w:tcW w:w="144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>
              <w:t>19</w:t>
            </w:r>
          </w:p>
        </w:tc>
        <w:tc>
          <w:tcPr>
            <w:tcW w:w="126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7E6A84">
              <w:t>1</w:t>
            </w:r>
            <w:r w:rsidRPr="007E6A84">
              <w:rPr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6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</w:tr>
      <w:tr w:rsidR="004C19FC" w:rsidRPr="0022534F" w:rsidTr="003C5283">
        <w:trPr>
          <w:trHeight w:val="720"/>
        </w:trPr>
        <w:tc>
          <w:tcPr>
            <w:tcW w:w="540" w:type="dxa"/>
            <w:vAlign w:val="center"/>
          </w:tcPr>
          <w:p w:rsidR="004C19FC" w:rsidRPr="009C16C5" w:rsidRDefault="004C19FC" w:rsidP="008E4E01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</w:pPr>
            <w:r>
              <w:t>Мы и наше здоровье</w:t>
            </w:r>
          </w:p>
        </w:tc>
        <w:tc>
          <w:tcPr>
            <w:tcW w:w="144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7E6A84">
              <w:t>8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6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2</w:t>
            </w:r>
          </w:p>
        </w:tc>
      </w:tr>
      <w:tr w:rsidR="004C19FC" w:rsidRPr="0022534F" w:rsidTr="003C5283">
        <w:trPr>
          <w:trHeight w:val="720"/>
        </w:trPr>
        <w:tc>
          <w:tcPr>
            <w:tcW w:w="540" w:type="dxa"/>
            <w:vAlign w:val="center"/>
          </w:tcPr>
          <w:p w:rsidR="004C19FC" w:rsidRPr="009C16C5" w:rsidRDefault="004C19FC" w:rsidP="008E4E01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</w:pPr>
            <w:r w:rsidRPr="007E6A84">
              <w:t>Наша безопасность</w:t>
            </w:r>
          </w:p>
        </w:tc>
        <w:tc>
          <w:tcPr>
            <w:tcW w:w="144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7E6A84">
              <w:t>4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6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  <w:tc>
          <w:tcPr>
            <w:tcW w:w="144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 w:rsidRPr="00D7064E">
              <w:rPr>
                <w:lang w:val="en-US"/>
              </w:rPr>
              <w:t>1</w:t>
            </w:r>
          </w:p>
        </w:tc>
      </w:tr>
      <w:tr w:rsidR="004C19FC" w:rsidRPr="0022534F" w:rsidTr="003C5283">
        <w:trPr>
          <w:trHeight w:val="720"/>
        </w:trPr>
        <w:tc>
          <w:tcPr>
            <w:tcW w:w="540" w:type="dxa"/>
            <w:vAlign w:val="center"/>
          </w:tcPr>
          <w:p w:rsidR="004C19FC" w:rsidRPr="009C16C5" w:rsidRDefault="004C19FC" w:rsidP="008E4E01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</w:pPr>
            <w:r>
              <w:t>Чему учит экономика</w:t>
            </w:r>
          </w:p>
        </w:tc>
        <w:tc>
          <w:tcPr>
            <w:tcW w:w="144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7E6A84">
              <w:t>10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6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4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</w:tr>
      <w:tr w:rsidR="004C19FC" w:rsidRPr="0022534F" w:rsidTr="003C5283">
        <w:trPr>
          <w:trHeight w:val="720"/>
        </w:trPr>
        <w:tc>
          <w:tcPr>
            <w:tcW w:w="540" w:type="dxa"/>
            <w:vAlign w:val="center"/>
          </w:tcPr>
          <w:p w:rsidR="004C19FC" w:rsidRPr="009C16C5" w:rsidRDefault="004C19FC" w:rsidP="008E4E01">
            <w:pPr>
              <w:jc w:val="center"/>
            </w:pPr>
            <w:r>
              <w:t>6</w:t>
            </w:r>
          </w:p>
        </w:tc>
        <w:tc>
          <w:tcPr>
            <w:tcW w:w="198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</w:pPr>
            <w:r w:rsidRPr="007E6A84">
              <w:t>П</w:t>
            </w:r>
            <w:r>
              <w:t>утешествие по городам и странам</w:t>
            </w:r>
          </w:p>
        </w:tc>
        <w:tc>
          <w:tcPr>
            <w:tcW w:w="144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4C19FC" w:rsidRPr="007E6A84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7E6A84">
              <w:t>10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  <w:tc>
          <w:tcPr>
            <w:tcW w:w="108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6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</w:pPr>
            <w:r w:rsidRPr="00D7064E">
              <w:t>1</w:t>
            </w:r>
          </w:p>
        </w:tc>
        <w:tc>
          <w:tcPr>
            <w:tcW w:w="1440" w:type="dxa"/>
            <w:vAlign w:val="center"/>
          </w:tcPr>
          <w:p w:rsidR="004C19FC" w:rsidRPr="00D7064E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 w:rsidRPr="00D7064E">
              <w:rPr>
                <w:lang w:val="en-US"/>
              </w:rPr>
              <w:t>1</w:t>
            </w:r>
          </w:p>
        </w:tc>
      </w:tr>
      <w:tr w:rsidR="004C19FC" w:rsidRPr="0022534F" w:rsidTr="003C5283">
        <w:trPr>
          <w:trHeight w:val="720"/>
        </w:trPr>
        <w:tc>
          <w:tcPr>
            <w:tcW w:w="540" w:type="dxa"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980" w:type="dxa"/>
            <w:vAlign w:val="center"/>
          </w:tcPr>
          <w:p w:rsidR="004C19FC" w:rsidRPr="0022534F" w:rsidRDefault="004C19FC" w:rsidP="008E4E01">
            <w:pPr>
              <w:ind w:firstLine="720"/>
              <w:jc w:val="center"/>
              <w:rPr>
                <w:rFonts w:eastAsia="Batang"/>
                <w:b/>
              </w:rPr>
            </w:pPr>
            <w:r w:rsidRPr="0022534F">
              <w:rPr>
                <w:rFonts w:eastAsia="Batang"/>
                <w:b/>
              </w:rPr>
              <w:t>Итого</w:t>
            </w:r>
          </w:p>
        </w:tc>
        <w:tc>
          <w:tcPr>
            <w:tcW w:w="1440" w:type="dxa"/>
            <w:vAlign w:val="center"/>
          </w:tcPr>
          <w:p w:rsidR="004C19FC" w:rsidRPr="003C5283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C5283">
              <w:rPr>
                <w:b/>
              </w:rPr>
              <w:t>68</w:t>
            </w:r>
          </w:p>
        </w:tc>
        <w:tc>
          <w:tcPr>
            <w:tcW w:w="1260" w:type="dxa"/>
            <w:vAlign w:val="center"/>
          </w:tcPr>
          <w:p w:rsidR="004C19FC" w:rsidRPr="003C5283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C5283">
              <w:rPr>
                <w:b/>
              </w:rPr>
              <w:t>54</w:t>
            </w:r>
          </w:p>
        </w:tc>
        <w:tc>
          <w:tcPr>
            <w:tcW w:w="1080" w:type="dxa"/>
            <w:vAlign w:val="center"/>
          </w:tcPr>
          <w:p w:rsidR="004C19FC" w:rsidRPr="003C5283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C5283"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C19FC" w:rsidRPr="003C5283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4C19FC" w:rsidRPr="003C5283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C5283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4C19FC" w:rsidRPr="003C5283" w:rsidRDefault="004C19FC" w:rsidP="003C528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3C5283">
              <w:rPr>
                <w:b/>
              </w:rPr>
              <w:t>6</w:t>
            </w:r>
          </w:p>
        </w:tc>
      </w:tr>
    </w:tbl>
    <w:p w:rsidR="004C19FC" w:rsidRDefault="004C19FC" w:rsidP="007E6A84">
      <w:pPr>
        <w:rPr>
          <w:b/>
          <w:lang w:eastAsia="en-US"/>
        </w:rPr>
      </w:pPr>
    </w:p>
    <w:p w:rsidR="004C19FC" w:rsidRPr="007E6A84" w:rsidRDefault="004C19FC" w:rsidP="00C62F30">
      <w:pPr>
        <w:sectPr w:rsidR="004C19FC" w:rsidRPr="007E6A84" w:rsidSect="00A66D7A">
          <w:pgSz w:w="11906" w:h="16838"/>
          <w:pgMar w:top="1134" w:right="851" w:bottom="1134" w:left="1701" w:header="709" w:footer="709" w:gutter="0"/>
          <w:cols w:space="720"/>
        </w:sectPr>
      </w:pPr>
    </w:p>
    <w:p w:rsidR="004C19FC" w:rsidRDefault="004C19FC" w:rsidP="00FC05FA">
      <w:pPr>
        <w:pStyle w:val="c4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  <w:r w:rsidRPr="007E6A84">
        <w:rPr>
          <w:rStyle w:val="c20"/>
          <w:b/>
          <w:bCs/>
          <w:color w:val="000000"/>
        </w:rPr>
        <w:t>Ресурсное обеспечение реализации учебной программы</w:t>
      </w:r>
    </w:p>
    <w:p w:rsidR="004C19FC" w:rsidRPr="007E6A84" w:rsidRDefault="004C19FC" w:rsidP="00FC05FA">
      <w:pPr>
        <w:pStyle w:val="c4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20"/>
          <w:b/>
          <w:bCs/>
          <w:color w:val="000000"/>
        </w:rPr>
        <w:t>1.Учебное оборудование: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6"/>
          <w:color w:val="000000"/>
        </w:rPr>
        <w:t>а) технические средства (мультимедийный проектор, компьютер)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20"/>
          <w:b/>
          <w:bCs/>
          <w:color w:val="000000"/>
        </w:rPr>
        <w:t>2. Учебные средства: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6"/>
          <w:color w:val="000000"/>
        </w:rPr>
        <w:t>1. А.А.Плешаков. Окружающий мир: Учебник 3 класс: в 2-х частях (Ч. 1 – </w:t>
      </w:r>
      <w:r w:rsidRPr="007E6A84">
        <w:rPr>
          <w:rStyle w:val="c6"/>
          <w:color w:val="333333"/>
        </w:rPr>
        <w:t>223 с.</w:t>
      </w:r>
      <w:r w:rsidRPr="007E6A84">
        <w:rPr>
          <w:rStyle w:val="c6"/>
          <w:color w:val="000000"/>
        </w:rPr>
        <w:t>, ч. 2 – </w:t>
      </w:r>
      <w:r w:rsidRPr="007E6A84">
        <w:rPr>
          <w:rStyle w:val="c6"/>
          <w:color w:val="333333"/>
        </w:rPr>
        <w:t>223 с.</w:t>
      </w:r>
      <w:r w:rsidRPr="007E6A84">
        <w:rPr>
          <w:rStyle w:val="c6"/>
          <w:color w:val="000000"/>
        </w:rPr>
        <w:t>). – М.: Просвещение, 2016.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6"/>
          <w:color w:val="000000"/>
        </w:rPr>
        <w:t>2. А.А.Плешаков. Окружающий мир: Рабочая тетрадь 3 класс: в 2-х частях (Ч. 1 – </w:t>
      </w:r>
      <w:r w:rsidRPr="007E6A84">
        <w:rPr>
          <w:rStyle w:val="c6"/>
          <w:color w:val="333333"/>
        </w:rPr>
        <w:t>78 с.</w:t>
      </w:r>
      <w:r w:rsidRPr="007E6A84">
        <w:rPr>
          <w:rStyle w:val="c6"/>
          <w:color w:val="000000"/>
        </w:rPr>
        <w:t>, ч. 2 – </w:t>
      </w:r>
      <w:r w:rsidRPr="007E6A84">
        <w:rPr>
          <w:rStyle w:val="c6"/>
          <w:color w:val="333333"/>
        </w:rPr>
        <w:t>95 с.</w:t>
      </w:r>
      <w:r w:rsidRPr="007E6A84">
        <w:rPr>
          <w:rStyle w:val="c6"/>
          <w:color w:val="000000"/>
        </w:rPr>
        <w:t>). – М.: Просвещение, 2017.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6"/>
          <w:color w:val="000000"/>
        </w:rPr>
        <w:t>3. А.А.Плешаков. Окружающий мир: Тесты 3 класс. – М.: Просвещение, 2016.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20"/>
          <w:b/>
          <w:bCs/>
          <w:color w:val="000000"/>
        </w:rPr>
        <w:t>3. Информационные материалы</w:t>
      </w:r>
      <w:r w:rsidRPr="007E6A84">
        <w:rPr>
          <w:rStyle w:val="c6"/>
          <w:color w:val="000000"/>
        </w:rPr>
        <w:t> (программно-методическое обеспечение)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6"/>
          <w:color w:val="000000"/>
        </w:rPr>
        <w:t>1. А.А.Плешаков. Методическое пособие к учебнику «Окружающий мир». М., «Просвещение»,  2015 г.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6"/>
          <w:color w:val="000000"/>
        </w:rPr>
        <w:t>2. «Школа России»: Программы для начальной школы. — М.: Просвещение, 2017.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20"/>
          <w:b/>
          <w:bCs/>
          <w:color w:val="000000"/>
        </w:rPr>
        <w:t>4. Дидактические материалы: (литература, развивающая познавательный интерес учащихся)</w:t>
      </w:r>
    </w:p>
    <w:p w:rsidR="004C19FC" w:rsidRPr="007E6A84" w:rsidRDefault="004C19FC" w:rsidP="00D7463C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6A84">
        <w:rPr>
          <w:rStyle w:val="c6"/>
          <w:color w:val="000000"/>
        </w:rPr>
        <w:t>1. А.А.Плешаков. Атлас - определитель «От земли до неба» (</w:t>
      </w:r>
      <w:r w:rsidRPr="007E6A84">
        <w:rPr>
          <w:rStyle w:val="c6"/>
          <w:color w:val="333333"/>
        </w:rPr>
        <w:t>222 с.</w:t>
      </w:r>
      <w:r w:rsidRPr="007E6A84">
        <w:rPr>
          <w:rStyle w:val="c6"/>
          <w:color w:val="000000"/>
        </w:rPr>
        <w:t>). М.: «Просвещение», 2016</w:t>
      </w:r>
    </w:p>
    <w:p w:rsidR="004C19FC" w:rsidRPr="007E6A84" w:rsidRDefault="004C19FC" w:rsidP="00D7463C">
      <w:pPr>
        <w:ind w:firstLine="720"/>
        <w:jc w:val="both"/>
        <w:rPr>
          <w:bCs/>
          <w:color w:val="000000"/>
          <w:shd w:val="clear" w:color="auto" w:fill="FFFFFF"/>
        </w:rPr>
      </w:pPr>
    </w:p>
    <w:p w:rsidR="004C19FC" w:rsidRPr="007E6A84" w:rsidRDefault="004C19FC" w:rsidP="00FC05FA">
      <w:pPr>
        <w:jc w:val="both"/>
        <w:rPr>
          <w:b/>
          <w:bCs/>
          <w:color w:val="000000"/>
          <w:shd w:val="clear" w:color="auto" w:fill="FFFFFF"/>
        </w:rPr>
      </w:pPr>
    </w:p>
    <w:p w:rsidR="004C19FC" w:rsidRPr="007E6A84" w:rsidRDefault="004C19FC" w:rsidP="00FC05FA">
      <w:pPr>
        <w:jc w:val="both"/>
        <w:rPr>
          <w:bCs/>
          <w:color w:val="000000"/>
          <w:shd w:val="clear" w:color="auto" w:fill="FFFFFF"/>
        </w:rPr>
      </w:pPr>
    </w:p>
    <w:p w:rsidR="004C19FC" w:rsidRPr="007E6A84" w:rsidRDefault="004C19FC" w:rsidP="00FC05FA">
      <w:pPr>
        <w:jc w:val="both"/>
        <w:rPr>
          <w:bCs/>
          <w:color w:val="000000"/>
          <w:shd w:val="clear" w:color="auto" w:fill="FFFFFF"/>
        </w:rPr>
      </w:pPr>
    </w:p>
    <w:sectPr w:rsidR="004C19FC" w:rsidRPr="007E6A84" w:rsidSect="00D7463C">
      <w:headerReference w:type="default" r:id="rId6"/>
      <w:pgSz w:w="11906" w:h="16838"/>
      <w:pgMar w:top="1134" w:right="851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FC" w:rsidRDefault="004C19FC">
      <w:r>
        <w:separator/>
      </w:r>
    </w:p>
  </w:endnote>
  <w:endnote w:type="continuationSeparator" w:id="0">
    <w:p w:rsidR="004C19FC" w:rsidRDefault="004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FC" w:rsidRDefault="004C19FC">
      <w:r>
        <w:separator/>
      </w:r>
    </w:p>
  </w:footnote>
  <w:footnote w:type="continuationSeparator" w:id="0">
    <w:p w:rsidR="004C19FC" w:rsidRDefault="004C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FC" w:rsidRDefault="004C19FC" w:rsidP="00091E88">
    <w:pPr>
      <w:pStyle w:val="Header"/>
      <w:tabs>
        <w:tab w:val="clear" w:pos="4677"/>
        <w:tab w:val="clear" w:pos="9355"/>
        <w:tab w:val="center" w:pos="7285"/>
        <w:tab w:val="right" w:pos="145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577"/>
    <w:rsid w:val="00022577"/>
    <w:rsid w:val="00091E88"/>
    <w:rsid w:val="000B4885"/>
    <w:rsid w:val="000D7DC6"/>
    <w:rsid w:val="00142E3A"/>
    <w:rsid w:val="001C68BA"/>
    <w:rsid w:val="001E2C57"/>
    <w:rsid w:val="0022534F"/>
    <w:rsid w:val="003A6F4F"/>
    <w:rsid w:val="003C5283"/>
    <w:rsid w:val="00451BAE"/>
    <w:rsid w:val="004B72B3"/>
    <w:rsid w:val="004C19FC"/>
    <w:rsid w:val="004E70F5"/>
    <w:rsid w:val="004E7293"/>
    <w:rsid w:val="00531562"/>
    <w:rsid w:val="00622074"/>
    <w:rsid w:val="006A1F50"/>
    <w:rsid w:val="007E6A84"/>
    <w:rsid w:val="008E4E01"/>
    <w:rsid w:val="008F6819"/>
    <w:rsid w:val="008F78F1"/>
    <w:rsid w:val="009C16C5"/>
    <w:rsid w:val="00A66D7A"/>
    <w:rsid w:val="00AC2D30"/>
    <w:rsid w:val="00B00BBA"/>
    <w:rsid w:val="00C62F30"/>
    <w:rsid w:val="00C91A2B"/>
    <w:rsid w:val="00CB52C5"/>
    <w:rsid w:val="00CC46BB"/>
    <w:rsid w:val="00CE37F9"/>
    <w:rsid w:val="00D55A22"/>
    <w:rsid w:val="00D7064E"/>
    <w:rsid w:val="00D7463C"/>
    <w:rsid w:val="00DB37C4"/>
    <w:rsid w:val="00EB4CCD"/>
    <w:rsid w:val="00ED6532"/>
    <w:rsid w:val="00FC05F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F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F30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4B72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2B3"/>
    <w:rPr>
      <w:rFonts w:ascii="Times New Roman" w:hAnsi="Times New Roman"/>
      <w:sz w:val="24"/>
      <w:lang w:val="x-none" w:eastAsia="ru-RU"/>
    </w:rPr>
  </w:style>
  <w:style w:type="paragraph" w:customStyle="1" w:styleId="c48">
    <w:name w:val="c48"/>
    <w:basedOn w:val="Normal"/>
    <w:uiPriority w:val="99"/>
    <w:rsid w:val="004B72B3"/>
    <w:pPr>
      <w:spacing w:before="100" w:beforeAutospacing="1" w:after="100" w:afterAutospacing="1"/>
    </w:pPr>
  </w:style>
  <w:style w:type="character" w:customStyle="1" w:styleId="c20">
    <w:name w:val="c20"/>
    <w:uiPriority w:val="99"/>
    <w:rsid w:val="004B72B3"/>
  </w:style>
  <w:style w:type="paragraph" w:customStyle="1" w:styleId="c31">
    <w:name w:val="c31"/>
    <w:basedOn w:val="Normal"/>
    <w:uiPriority w:val="99"/>
    <w:rsid w:val="004B72B3"/>
    <w:pPr>
      <w:spacing w:before="100" w:beforeAutospacing="1" w:after="100" w:afterAutospacing="1"/>
    </w:pPr>
  </w:style>
  <w:style w:type="character" w:customStyle="1" w:styleId="c6">
    <w:name w:val="c6"/>
    <w:uiPriority w:val="99"/>
    <w:rsid w:val="004B72B3"/>
  </w:style>
  <w:style w:type="paragraph" w:customStyle="1" w:styleId="c12">
    <w:name w:val="c12"/>
    <w:basedOn w:val="Normal"/>
    <w:uiPriority w:val="99"/>
    <w:rsid w:val="004B72B3"/>
    <w:pPr>
      <w:spacing w:before="100" w:beforeAutospacing="1" w:after="100" w:afterAutospacing="1"/>
    </w:pPr>
  </w:style>
  <w:style w:type="paragraph" w:customStyle="1" w:styleId="c1">
    <w:name w:val="c1"/>
    <w:basedOn w:val="Normal"/>
    <w:uiPriority w:val="99"/>
    <w:rsid w:val="004B72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8</Pages>
  <Words>3337</Words>
  <Characters>19027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fryh</dc:creator>
  <cp:keywords/>
  <dc:description/>
  <cp:lastModifiedBy>admin</cp:lastModifiedBy>
  <cp:revision>13</cp:revision>
  <dcterms:created xsi:type="dcterms:W3CDTF">2016-09-04T15:59:00Z</dcterms:created>
  <dcterms:modified xsi:type="dcterms:W3CDTF">2017-09-10T13:07:00Z</dcterms:modified>
</cp:coreProperties>
</file>