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6" w:rsidRDefault="00EF1D06" w:rsidP="00A21D8A">
      <w:pPr>
        <w:spacing w:after="0" w:line="360" w:lineRule="auto"/>
        <w:ind w:left="-360"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Представление педагогического опыта</w:t>
      </w:r>
    </w:p>
    <w:p w:rsidR="00EF1D06" w:rsidRPr="00444FCA" w:rsidRDefault="00EF1D06" w:rsidP="00A21D8A">
      <w:pPr>
        <w:spacing w:after="0" w:line="360" w:lineRule="auto"/>
        <w:ind w:left="-360"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воспитателя Сурковой Татьяны Николаевны</w:t>
      </w:r>
    </w:p>
    <w:p w:rsidR="00EF1D06" w:rsidRPr="00444FCA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Инновационный проект </w:t>
      </w:r>
      <w:r w:rsidRPr="00444FCA">
        <w:rPr>
          <w:rStyle w:val="c1"/>
          <w:rFonts w:ascii="Times New Roman" w:hAnsi="Times New Roman"/>
          <w:color w:val="000000"/>
          <w:sz w:val="28"/>
          <w:szCs w:val="28"/>
        </w:rPr>
        <w:t>«Мы разные, но дети одной страны»</w:t>
      </w:r>
    </w:p>
    <w:p w:rsidR="00EF1D06" w:rsidRPr="00444FCA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об авторе: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Суркова Татьяна Николаевна, 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логопедической группы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МДОУ «Детский сад №99»</w:t>
      </w:r>
    </w:p>
    <w:p w:rsidR="00EF1D06" w:rsidRPr="007274B3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Образование: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Высшее, МГПИ им. М. Е. Евсевьева по специальности «Учитель начальных классов»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2008 год</w:t>
      </w:r>
      <w:r w:rsidRPr="008C72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4B3">
        <w:rPr>
          <w:rFonts w:ascii="Times New Roman" w:hAnsi="Times New Roman"/>
          <w:sz w:val="28"/>
          <w:szCs w:val="28"/>
        </w:rPr>
        <w:t>профессиональная переподготовка в ГБУ ДПО "Мордовский республиканский институт образования" по программе "Педагогика и методика дошкольного образования"</w:t>
      </w:r>
      <w:r w:rsidRPr="00727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2016 год. </w:t>
      </w:r>
    </w:p>
    <w:p w:rsidR="00EF1D06" w:rsidRPr="00444FCA" w:rsidRDefault="00EF1D06" w:rsidP="00A21D8A">
      <w:pPr>
        <w:spacing w:after="0" w:line="360" w:lineRule="auto"/>
        <w:ind w:left="-360" w:firstLine="720"/>
        <w:jc w:val="both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444FCA">
        <w:rPr>
          <w:rStyle w:val="c1"/>
          <w:rFonts w:ascii="Times New Roman" w:hAnsi="Times New Roman"/>
          <w:b/>
          <w:color w:val="000000"/>
          <w:sz w:val="28"/>
          <w:szCs w:val="28"/>
        </w:rPr>
        <w:t>Актуальность</w:t>
      </w:r>
    </w:p>
    <w:p w:rsidR="00EF1D06" w:rsidRPr="00444FCA" w:rsidRDefault="00EF1D06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44FCA">
        <w:rPr>
          <w:rStyle w:val="c1"/>
          <w:rFonts w:ascii="Times New Roman" w:hAnsi="Times New Roman"/>
          <w:sz w:val="28"/>
          <w:szCs w:val="28"/>
        </w:rPr>
        <w:t>Понятие «патриотизм», «гражданственность», «толерантность» приобретают сегодня особый смысл. Ведь уважение воспитанников к сверстнику другой национальности, общение на примерах равноправия, оказание необходимой помощи, внимательное отношение к его нуждам в решении возникающих проблем - одна из главных ценностей человеческого существования в гармонии с миром природы и общества.</w:t>
      </w:r>
      <w:r w:rsidRPr="00444FCA">
        <w:rPr>
          <w:rFonts w:ascii="Times New Roman" w:hAnsi="Times New Roman"/>
          <w:sz w:val="28"/>
          <w:szCs w:val="28"/>
        </w:rPr>
        <w:t xml:space="preserve"> Где и когда бы мы не находились, нас окружают люди разных национальностей. </w:t>
      </w:r>
    </w:p>
    <w:p w:rsidR="00EF1D06" w:rsidRPr="00444FCA" w:rsidRDefault="00EF1D06" w:rsidP="00B841EE">
      <w:pPr>
        <w:shd w:val="clear" w:color="auto" w:fill="FFFFFF"/>
        <w:spacing w:before="138" w:after="0" w:line="360" w:lineRule="auto"/>
        <w:ind w:left="-360" w:firstLine="72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 воспитателем в логопедической группе. Данную группу посещает 1</w:t>
      </w:r>
      <w:r w:rsidRPr="008C72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детей. Все разные по характеру, есть разные по национальности. Очень часто стала сталкиваться с детской агрессией, детям очень сложно найти общий язык друг с другом, играть в совместные игры. Им очень сложно уметь договариваться друг с другом. </w:t>
      </w:r>
      <w:r w:rsidRPr="00444FCA">
        <w:rPr>
          <w:rFonts w:ascii="Times New Roman" w:hAnsi="Times New Roman"/>
          <w:sz w:val="28"/>
          <w:szCs w:val="28"/>
        </w:rPr>
        <w:t>Умение жить в ладу с другими нациями и народами закладывается в детстве.</w:t>
      </w:r>
      <w:r>
        <w:rPr>
          <w:rFonts w:ascii="Times New Roman" w:hAnsi="Times New Roman"/>
          <w:sz w:val="28"/>
          <w:szCs w:val="28"/>
        </w:rPr>
        <w:t xml:space="preserve"> Детское общество – среда, где ребенок растет и развивается. Необходимо было выстроить такую активную среду, где ребенок был бы активным участником, проявляя собственную инициативу и самостоятельность. </w:t>
      </w:r>
    </w:p>
    <w:p w:rsidR="00EF1D06" w:rsidRDefault="00EF1D06" w:rsidP="00B841EE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 w:rsidRPr="00444FCA">
        <w:rPr>
          <w:rStyle w:val="c1"/>
          <w:color w:val="000000"/>
          <w:sz w:val="28"/>
          <w:szCs w:val="28"/>
        </w:rPr>
        <w:t>Отсюда и возникло создание проекта «Мы разные, но дети одной страны».</w:t>
      </w:r>
    </w:p>
    <w:p w:rsidR="00EF1D06" w:rsidRPr="00A21D8A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b/>
          <w:color w:val="000000"/>
          <w:sz w:val="28"/>
          <w:szCs w:val="28"/>
        </w:rPr>
      </w:pPr>
      <w:r w:rsidRPr="00A21D8A">
        <w:rPr>
          <w:rStyle w:val="c1"/>
          <w:b/>
          <w:color w:val="000000"/>
          <w:sz w:val="28"/>
          <w:szCs w:val="28"/>
        </w:rPr>
        <w:t>Ведущая идея опыта:</w:t>
      </w:r>
    </w:p>
    <w:p w:rsidR="00EF1D06" w:rsidRPr="008C7271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C7DB8">
        <w:rPr>
          <w:color w:val="000000"/>
          <w:sz w:val="28"/>
          <w:szCs w:val="28"/>
          <w:shd w:val="clear" w:color="auto" w:fill="FFFFFF"/>
        </w:rPr>
        <w:t>Проект направлен на формирование</w:t>
      </w:r>
      <w:r>
        <w:rPr>
          <w:color w:val="000000"/>
          <w:sz w:val="28"/>
          <w:szCs w:val="28"/>
          <w:shd w:val="clear" w:color="auto" w:fill="FFFFFF"/>
        </w:rPr>
        <w:t xml:space="preserve"> у детей старшего дошкольного возраста</w:t>
      </w:r>
      <w:r w:rsidRPr="006C7DB8">
        <w:rPr>
          <w:color w:val="000000"/>
          <w:sz w:val="28"/>
          <w:szCs w:val="28"/>
          <w:shd w:val="clear" w:color="auto" w:fill="FFFFFF"/>
        </w:rPr>
        <w:t xml:space="preserve"> терпимости к людям различных национальностей, культурных и религиозных групп, на формирование духовности и человечности у подрастающего поколения, на воспитание гражданина своей страны.</w:t>
      </w:r>
      <w:r>
        <w:rPr>
          <w:color w:val="000000"/>
          <w:sz w:val="28"/>
          <w:szCs w:val="28"/>
          <w:shd w:val="clear" w:color="auto" w:fill="FFFFFF"/>
        </w:rPr>
        <w:t xml:space="preserve"> В своем проекте я опиралась на идеи Льва Семеновича Выготского, согласно которым, воспитатель должен выступать в роли грамотного наблюдателя, направляя ребенка на нужные мысли. В проекте каждый ребенок выступал как равноправный участник всех мероприятий.</w:t>
      </w:r>
    </w:p>
    <w:p w:rsidR="00EF1D06" w:rsidRPr="008F2AB1" w:rsidRDefault="00EF1D06" w:rsidP="00A21D8A">
      <w:pPr>
        <w:spacing w:before="240" w:after="0" w:line="360" w:lineRule="auto"/>
        <w:ind w:left="-36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8F2AB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проекта:</w:t>
      </w:r>
      <w:r w:rsidRPr="008F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2AB1">
        <w:rPr>
          <w:rFonts w:ascii="Times New Roman" w:hAnsi="Times New Roman"/>
          <w:sz w:val="28"/>
          <w:szCs w:val="28"/>
        </w:rPr>
        <w:t>Формирование у детей чувства толерантности, интереса и уважения</w:t>
      </w:r>
      <w:r>
        <w:rPr>
          <w:rFonts w:ascii="Times New Roman" w:hAnsi="Times New Roman"/>
          <w:sz w:val="28"/>
          <w:szCs w:val="28"/>
        </w:rPr>
        <w:t xml:space="preserve"> друг к другу, а также</w:t>
      </w:r>
      <w:r w:rsidRPr="008F2AB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другим национальным культурам</w:t>
      </w:r>
      <w:r w:rsidRPr="006756E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</w:t>
      </w:r>
      <w:r w:rsidRPr="008F2AB1">
        <w:rPr>
          <w:rFonts w:ascii="Times New Roman" w:hAnsi="Times New Roman"/>
          <w:sz w:val="28"/>
          <w:szCs w:val="28"/>
        </w:rPr>
        <w:t>оспитание патриотизма, чувства общности, дружбы и единства с людьми различных национальностей</w:t>
      </w:r>
      <w:r>
        <w:rPr>
          <w:rFonts w:ascii="Times New Roman" w:hAnsi="Times New Roman"/>
          <w:sz w:val="28"/>
          <w:szCs w:val="28"/>
        </w:rPr>
        <w:t>, посредством приобщения к культурным традициям народов России.</w:t>
      </w:r>
    </w:p>
    <w:p w:rsidR="00EF1D06" w:rsidRPr="000C2BA6" w:rsidRDefault="00EF1D06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Объект исследования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ознакомления дошкольников с народами России и их культурными традициями.</w:t>
      </w:r>
    </w:p>
    <w:p w:rsidR="00EF1D06" w:rsidRPr="000C2BA6" w:rsidRDefault="00EF1D06" w:rsidP="00A21D8A">
      <w:pPr>
        <w:spacing w:after="0" w:line="360" w:lineRule="auto"/>
        <w:ind w:left="-360" w:firstLine="72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Pr="006C7D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C7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педагоги, родители.</w:t>
      </w:r>
    </w:p>
    <w:p w:rsidR="00EF1D06" w:rsidRPr="005D5258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 w:rsidRPr="006C7DB8">
        <w:rPr>
          <w:rStyle w:val="c2"/>
          <w:b/>
          <w:bCs/>
          <w:color w:val="000000"/>
          <w:sz w:val="28"/>
          <w:szCs w:val="28"/>
        </w:rPr>
        <w:t>Гипотеза: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формирование у дошкольников толерантного отношения к представителям других национальностей, культур и традиций, а также гражданской идентичности возможно, если</w:t>
      </w:r>
      <w:r w:rsidRPr="005D5258">
        <w:rPr>
          <w:rStyle w:val="c1"/>
          <w:color w:val="000000"/>
          <w:sz w:val="28"/>
          <w:szCs w:val="28"/>
        </w:rPr>
        <w:t>:</w:t>
      </w:r>
    </w:p>
    <w:p w:rsidR="00EF1D06" w:rsidRPr="005D5258" w:rsidRDefault="00EF1D06" w:rsidP="00A21D8A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Произведения художественной литературы доступны для восприятия дошкольников</w:t>
      </w:r>
      <w:r w:rsidRPr="005D5258">
        <w:rPr>
          <w:rStyle w:val="c1"/>
          <w:color w:val="000000"/>
          <w:sz w:val="28"/>
          <w:szCs w:val="28"/>
        </w:rPr>
        <w:t>;</w:t>
      </w:r>
    </w:p>
    <w:p w:rsidR="00EF1D06" w:rsidRPr="005D5258" w:rsidRDefault="00EF1D06" w:rsidP="00A21D8A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Чтение художественной литературы сопровождается рассказом воспитателя и беседами о прочитанном</w:t>
      </w:r>
      <w:r w:rsidRPr="005D5258">
        <w:rPr>
          <w:rStyle w:val="c1"/>
          <w:color w:val="000000"/>
          <w:sz w:val="28"/>
          <w:szCs w:val="28"/>
        </w:rPr>
        <w:t>;</w:t>
      </w:r>
    </w:p>
    <w:p w:rsidR="00EF1D06" w:rsidRPr="005D5258" w:rsidRDefault="00EF1D06" w:rsidP="00A21D8A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Подобраны музыкальные произведения на тему</w:t>
      </w:r>
      <w:r w:rsidRPr="005D5258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 «Мы единый народ»</w:t>
      </w:r>
      <w:r w:rsidRPr="005D5258">
        <w:rPr>
          <w:rStyle w:val="c1"/>
          <w:color w:val="000000"/>
          <w:sz w:val="28"/>
          <w:szCs w:val="28"/>
        </w:rPr>
        <w:t>;</w:t>
      </w:r>
    </w:p>
    <w:p w:rsidR="00EF1D06" w:rsidRDefault="00EF1D06" w:rsidP="00A21D8A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Родители и социальные институты, библиотека, музей, являются непосредственными участниками проекта.</w:t>
      </w:r>
    </w:p>
    <w:p w:rsidR="00EF1D06" w:rsidRPr="006756E6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Анализ литературы и опыт работы показали, что в дошкольном возрасте важно посеять и возрастить в детской душе семена основ нравственности, толерантности и патриотизма.</w:t>
      </w:r>
    </w:p>
    <w:p w:rsidR="00EF1D06" w:rsidRPr="00A36DDE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выделила содержательный компонент проекта</w:t>
      </w:r>
      <w:r w:rsidRPr="00E3559D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ознакомление с народами разных национальностей посредством чтения художественной литературы, иллюстрационного и игрового материала, показывающих связь и дружбу народов.</w:t>
      </w:r>
    </w:p>
    <w:p w:rsidR="00EF1D06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Реализации проекта предполагала включение в совместную деятельность педагогов детского сада, детей старшего дошкольного возраста, родителей, сотрудников библиотеки.</w:t>
      </w:r>
    </w:p>
    <w:p w:rsidR="00EF1D06" w:rsidRPr="000C2BA6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целью патриотического и нравственного воспитания дошкольников в образовательном процессе мною были поставлены задачи</w:t>
      </w:r>
      <w:r w:rsidRPr="000C2BA6">
        <w:rPr>
          <w:rStyle w:val="c1"/>
          <w:color w:val="000000"/>
          <w:sz w:val="28"/>
          <w:szCs w:val="28"/>
        </w:rPr>
        <w:t>:</w:t>
      </w:r>
    </w:p>
    <w:p w:rsidR="00EF1D06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 w:rsidRPr="000C2BA6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.</w:t>
      </w:r>
      <w:r w:rsidRPr="000C2BA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Обобщать и расширять знания детей о традициях, обычая, праздниках, играх народов России.</w:t>
      </w:r>
    </w:p>
    <w:p w:rsidR="00EF1D06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Формировать культуру межличностного отношения детей в группе.</w:t>
      </w:r>
    </w:p>
    <w:p w:rsidR="00EF1D06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Воспитывать уважение к культуре и обычаям других народностей.</w:t>
      </w:r>
    </w:p>
    <w:p w:rsidR="00EF1D06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Привлечь и заинтересовать родителей к построению образовательного пространства детей, направить на совместную творческую деятельность с детьми, совместный поиск информации, сделать их полноправными участниками проекта.</w:t>
      </w:r>
    </w:p>
    <w:p w:rsidR="00EF1D06" w:rsidRPr="00A21D8A" w:rsidRDefault="00EF1D06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Вызвать желание педагогов участвовать в творческой деятельности вместе с детьми.</w:t>
      </w:r>
    </w:p>
    <w:p w:rsidR="00EF1D06" w:rsidRPr="00444FCA" w:rsidRDefault="00EF1D06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  <w:r w:rsidRPr="00444FCA">
        <w:rPr>
          <w:rFonts w:ascii="Times New Roman" w:hAnsi="Times New Roman"/>
          <w:b/>
          <w:sz w:val="28"/>
          <w:szCs w:val="28"/>
        </w:rPr>
        <w:t>Теоретическая база</w:t>
      </w:r>
    </w:p>
    <w:p w:rsidR="00EF1D06" w:rsidRPr="00444FCA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444FCA">
        <w:rPr>
          <w:color w:val="000000"/>
          <w:sz w:val="28"/>
          <w:szCs w:val="28"/>
        </w:rPr>
        <w:t xml:space="preserve">Современные исследования Н.Ф. Виноградова, </w:t>
      </w:r>
      <w:r w:rsidRPr="00444FCA">
        <w:rPr>
          <w:color w:val="000000"/>
          <w:sz w:val="28"/>
          <w:szCs w:val="28"/>
          <w:lang w:val="en-US"/>
        </w:rPr>
        <w:t>A</w:t>
      </w:r>
      <w:r w:rsidRPr="00444FCA">
        <w:rPr>
          <w:color w:val="000000"/>
          <w:sz w:val="28"/>
          <w:szCs w:val="28"/>
        </w:rPr>
        <w:t>.Д. Жарикова, О.Л.Князевой, М.Ю. Новицкой  показывают, что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EF1D06" w:rsidRPr="002A3F67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444FCA">
        <w:rPr>
          <w:color w:val="000000"/>
          <w:sz w:val="28"/>
          <w:szCs w:val="28"/>
        </w:rPr>
        <w:t>Их работы показывают, что базовым этапом формирования у детей любви к Родине является не только ознакомление с родным краем, но и с людьми, которые населяют всю нашу большую страну.</w:t>
      </w:r>
    </w:p>
    <w:p w:rsidR="00EF1D06" w:rsidRPr="00A21D8A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1D8A">
        <w:rPr>
          <w:rFonts w:ascii="Times New Roman" w:hAnsi="Times New Roman"/>
          <w:b/>
          <w:sz w:val="28"/>
          <w:szCs w:val="28"/>
        </w:rPr>
        <w:t xml:space="preserve"> Новизна данного проекта </w:t>
      </w:r>
      <w:r w:rsidRPr="00A21D8A">
        <w:rPr>
          <w:rFonts w:ascii="Times New Roman" w:hAnsi="Times New Roman"/>
          <w:sz w:val="28"/>
          <w:szCs w:val="28"/>
        </w:rPr>
        <w:t>состоит в том, что данный педагогический опыт является одним из  вариантов современного подхода по формированию духовно – нравственной культуры детей дошкольного возраста в контексте гражданских и патриотических традиций.</w:t>
      </w:r>
    </w:p>
    <w:p w:rsidR="00EF1D06" w:rsidRPr="002A3F67" w:rsidRDefault="00EF1D06" w:rsidP="00B841EE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b/>
          <w:color w:val="000000"/>
          <w:sz w:val="28"/>
          <w:szCs w:val="28"/>
        </w:rPr>
      </w:pPr>
      <w:r w:rsidRPr="00444FCA">
        <w:rPr>
          <w:rStyle w:val="c1"/>
          <w:b/>
          <w:color w:val="000000"/>
          <w:sz w:val="28"/>
          <w:szCs w:val="28"/>
        </w:rPr>
        <w:t>Технология опыта</w:t>
      </w:r>
    </w:p>
    <w:p w:rsidR="00EF1D06" w:rsidRPr="00A21D8A" w:rsidRDefault="00EF1D06" w:rsidP="00A21D8A">
      <w:pPr>
        <w:spacing w:before="240" w:after="0" w:line="360" w:lineRule="auto"/>
        <w:ind w:left="-360" w:firstLine="720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8A">
        <w:rPr>
          <w:rFonts w:ascii="Times New Roman" w:hAnsi="Times New Roman"/>
          <w:sz w:val="28"/>
          <w:szCs w:val="28"/>
          <w:shd w:val="clear" w:color="auto" w:fill="FFFFFF"/>
        </w:rPr>
        <w:t>На первом, организационном этапе проводилась работа по созданию условий для внедрения проекта в практику: формулирование цели проекта и проектирование конечных результатов, отбор содержания дошкольного образования, проведение работ с родителями и социальными партнерами.</w:t>
      </w:r>
    </w:p>
    <w:p w:rsidR="00EF1D06" w:rsidRPr="00872471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sz w:val="28"/>
          <w:szCs w:val="28"/>
        </w:rPr>
      </w:pPr>
      <w:r w:rsidRPr="00A21D8A">
        <w:rPr>
          <w:rStyle w:val="c1"/>
          <w:color w:val="000000"/>
          <w:sz w:val="28"/>
          <w:szCs w:val="28"/>
        </w:rPr>
        <w:t>Цель второго, основного этапа</w:t>
      </w:r>
      <w:r w:rsidRPr="00BA1F67">
        <w:rPr>
          <w:rStyle w:val="c1"/>
          <w:b/>
          <w:color w:val="000000"/>
          <w:sz w:val="28"/>
          <w:szCs w:val="28"/>
        </w:rPr>
        <w:t xml:space="preserve"> - 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внедрение системы работы, обеспечивающий знакомство с народом разной национальности, их обычаями и традициями</w:t>
      </w:r>
      <w:r w:rsidRPr="00872471">
        <w:rPr>
          <w:rStyle w:val="c1"/>
          <w:color w:val="000000"/>
          <w:sz w:val="28"/>
          <w:szCs w:val="28"/>
        </w:rPr>
        <w:t>, формирование</w:t>
      </w:r>
      <w:r w:rsidRPr="00872471">
        <w:rPr>
          <w:sz w:val="28"/>
          <w:szCs w:val="28"/>
          <w:shd w:val="clear" w:color="auto" w:fill="FFFFFF"/>
        </w:rPr>
        <w:t xml:space="preserve"> доброжелательное отношение друг к другу независимо от национальности, культуры, социального статуса и физических возможностей.</w:t>
      </w:r>
    </w:p>
    <w:p w:rsidR="00EF1D06" w:rsidRPr="00E3559D" w:rsidRDefault="00EF1D06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данном этапе мною были проведены следующие виды работы</w:t>
      </w:r>
      <w:r w:rsidRPr="00BA1F67">
        <w:rPr>
          <w:rStyle w:val="c1"/>
          <w:color w:val="000000"/>
          <w:sz w:val="28"/>
          <w:szCs w:val="28"/>
        </w:rPr>
        <w:t>:</w:t>
      </w:r>
    </w:p>
    <w:p w:rsidR="00EF1D06" w:rsidRPr="00CA665A" w:rsidRDefault="00EF1D06" w:rsidP="00A21D8A">
      <w:pPr>
        <w:pStyle w:val="c4"/>
        <w:shd w:val="clear" w:color="auto" w:fill="FFFFFF"/>
        <w:tabs>
          <w:tab w:val="left" w:pos="709"/>
        </w:tabs>
        <w:spacing w:before="240" w:beforeAutospacing="0" w:after="0" w:afterAutospacing="0" w:line="360" w:lineRule="auto"/>
        <w:ind w:left="-360" w:firstLine="72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CA665A">
        <w:rPr>
          <w:rStyle w:val="c1"/>
          <w:b/>
          <w:color w:val="000000"/>
          <w:sz w:val="28"/>
          <w:szCs w:val="28"/>
          <w:u w:val="single"/>
        </w:rPr>
        <w:t>Работа с педагогами:</w:t>
      </w:r>
    </w:p>
    <w:p w:rsidR="00EF1D06" w:rsidRPr="00B16B12" w:rsidRDefault="00EF1D06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проведение семинара на тему</w:t>
      </w:r>
      <w:r w:rsidRPr="00B16B12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«Мы - единый народ»</w:t>
      </w:r>
      <w:r w:rsidRPr="00B16B12">
        <w:rPr>
          <w:rStyle w:val="c1"/>
          <w:color w:val="000000"/>
          <w:sz w:val="28"/>
          <w:szCs w:val="28"/>
        </w:rPr>
        <w:t>;</w:t>
      </w:r>
    </w:p>
    <w:p w:rsidR="00EF1D06" w:rsidRPr="00B16B12" w:rsidRDefault="00EF1D06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 w:rsidRPr="00B16B12">
        <w:rPr>
          <w:rStyle w:val="c1"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>выставка кукол в народных костюмах</w:t>
      </w:r>
      <w:r w:rsidRPr="00B16B12">
        <w:rPr>
          <w:rStyle w:val="c1"/>
          <w:color w:val="000000"/>
          <w:sz w:val="28"/>
          <w:szCs w:val="28"/>
        </w:rPr>
        <w:t>;</w:t>
      </w:r>
    </w:p>
    <w:p w:rsidR="00EF1D06" w:rsidRDefault="00EF1D06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просмотр видеоматериалов,</w:t>
      </w:r>
    </w:p>
    <w:p w:rsidR="00EF1D06" w:rsidRPr="00615045" w:rsidRDefault="00EF1D06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познавательная выставка «Дружба народов».</w:t>
      </w:r>
    </w:p>
    <w:p w:rsidR="00EF1D06" w:rsidRPr="007E0289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rPr>
          <w:b/>
          <w:sz w:val="28"/>
          <w:szCs w:val="28"/>
          <w:u w:val="single"/>
        </w:rPr>
      </w:pPr>
      <w:r w:rsidRPr="007E0289">
        <w:rPr>
          <w:b/>
          <w:sz w:val="28"/>
          <w:szCs w:val="28"/>
          <w:u w:val="single"/>
        </w:rPr>
        <w:t>Мероприятия по работе с детьми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с детьми была запланирована разнообразная работа по всем образовательным областям.</w:t>
      </w:r>
    </w:p>
    <w:p w:rsidR="00EF1D06" w:rsidRPr="00B16B12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b/>
          <w:sz w:val="28"/>
          <w:szCs w:val="28"/>
        </w:rPr>
      </w:pPr>
      <w:r w:rsidRPr="00B16B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16B12">
        <w:rPr>
          <w:b/>
          <w:sz w:val="28"/>
          <w:szCs w:val="28"/>
        </w:rPr>
        <w:t>Познание и речевое развитие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НОД «Народов дружная семья»</w:t>
      </w:r>
    </w:p>
    <w:p w:rsidR="00EF1D06" w:rsidRPr="00B16B12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A1F67">
        <w:rPr>
          <w:sz w:val="28"/>
          <w:szCs w:val="28"/>
        </w:rPr>
        <w:t>просмотр мультфильм</w:t>
      </w:r>
      <w:r>
        <w:rPr>
          <w:sz w:val="28"/>
          <w:szCs w:val="28"/>
        </w:rPr>
        <w:t>ов и мультимедийных презентаций</w:t>
      </w:r>
      <w:r w:rsidRPr="00B16B12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 w:rsidRPr="00BA1F67">
        <w:rPr>
          <w:sz w:val="28"/>
          <w:szCs w:val="28"/>
        </w:rPr>
        <w:t>бесед</w:t>
      </w:r>
      <w:r>
        <w:rPr>
          <w:sz w:val="28"/>
          <w:szCs w:val="28"/>
        </w:rPr>
        <w:t>:</w:t>
      </w:r>
    </w:p>
    <w:p w:rsidR="00EF1D06" w:rsidRPr="005D5258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  о народных играх</w:t>
      </w:r>
      <w:r w:rsidRPr="00B16B12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 w:rsidRPr="00B16B12">
        <w:rPr>
          <w:sz w:val="28"/>
          <w:szCs w:val="28"/>
        </w:rPr>
        <w:t xml:space="preserve"> - </w:t>
      </w:r>
      <w:r>
        <w:rPr>
          <w:sz w:val="28"/>
          <w:szCs w:val="28"/>
        </w:rPr>
        <w:t>беседы «Россия  - наша Родина», «Народы России».</w:t>
      </w:r>
    </w:p>
    <w:p w:rsidR="00EF1D06" w:rsidRPr="00D8240F" w:rsidRDefault="00EF1D06" w:rsidP="00A21D8A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-</w:t>
      </w:r>
      <w:r w:rsidRPr="00D8240F">
        <w:rPr>
          <w:rStyle w:val="c1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D8240F">
        <w:rPr>
          <w:rFonts w:ascii="Times New Roman" w:hAnsi="Times New Roman"/>
          <w:sz w:val="28"/>
          <w:szCs w:val="28"/>
        </w:rPr>
        <w:t>ознавател</w:t>
      </w:r>
      <w:r>
        <w:rPr>
          <w:rFonts w:ascii="Times New Roman" w:hAnsi="Times New Roman"/>
          <w:sz w:val="28"/>
          <w:szCs w:val="28"/>
        </w:rPr>
        <w:t>ьные сообщения: «А знаете ли вы»</w:t>
      </w:r>
    </w:p>
    <w:p w:rsidR="00EF1D06" w:rsidRPr="00D8240F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D8240F">
        <w:rPr>
          <w:rFonts w:ascii="Times New Roman" w:hAnsi="Times New Roman"/>
          <w:sz w:val="28"/>
          <w:szCs w:val="28"/>
        </w:rPr>
        <w:t>то значило на Руси «припекать ребенка?»</w:t>
      </w:r>
    </w:p>
    <w:p w:rsidR="00EF1D06" w:rsidRPr="00D8240F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8240F">
        <w:rPr>
          <w:rFonts w:ascii="Times New Roman" w:hAnsi="Times New Roman"/>
          <w:sz w:val="28"/>
          <w:szCs w:val="28"/>
        </w:rPr>
        <w:t>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40F">
        <w:rPr>
          <w:rFonts w:ascii="Times New Roman" w:hAnsi="Times New Roman"/>
          <w:sz w:val="28"/>
          <w:szCs w:val="28"/>
        </w:rPr>
        <w:t>самый важный праздник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40F">
        <w:rPr>
          <w:rFonts w:ascii="Times New Roman" w:hAnsi="Times New Roman"/>
          <w:sz w:val="28"/>
          <w:szCs w:val="28"/>
        </w:rPr>
        <w:t xml:space="preserve">азербайджанцев?» </w:t>
      </w:r>
    </w:p>
    <w:p w:rsidR="00EF1D06" w:rsidRPr="00D8240F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«сабантуй</w:t>
      </w:r>
      <w:r w:rsidRPr="00D8240F">
        <w:rPr>
          <w:rFonts w:ascii="Times New Roman" w:hAnsi="Times New Roman"/>
          <w:sz w:val="28"/>
          <w:szCs w:val="28"/>
        </w:rPr>
        <w:t>»?</w:t>
      </w:r>
    </w:p>
    <w:p w:rsidR="00EF1D06" w:rsidRPr="00D8240F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240F">
        <w:rPr>
          <w:rFonts w:ascii="Times New Roman" w:hAnsi="Times New Roman"/>
          <w:sz w:val="28"/>
          <w:szCs w:val="28"/>
        </w:rPr>
        <w:t>очему якуты «кормят» огонь?»</w:t>
      </w:r>
    </w:p>
    <w:p w:rsidR="00EF1D06" w:rsidRPr="00D8240F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D8240F">
        <w:rPr>
          <w:rFonts w:ascii="Times New Roman" w:hAnsi="Times New Roman"/>
          <w:sz w:val="28"/>
          <w:szCs w:val="28"/>
        </w:rPr>
        <w:t>то такое «чаепитие по-узбекски?»</w:t>
      </w:r>
    </w:p>
    <w:p w:rsidR="00EF1D06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8240F">
        <w:rPr>
          <w:rFonts w:ascii="Times New Roman" w:hAnsi="Times New Roman"/>
          <w:sz w:val="28"/>
          <w:szCs w:val="28"/>
        </w:rPr>
        <w:t xml:space="preserve">ак празднуют Рождество </w:t>
      </w:r>
      <w:r>
        <w:rPr>
          <w:rFonts w:ascii="Times New Roman" w:hAnsi="Times New Roman"/>
          <w:sz w:val="28"/>
          <w:szCs w:val="28"/>
        </w:rPr>
        <w:t>на</w:t>
      </w:r>
      <w:r w:rsidRPr="00D8240F">
        <w:rPr>
          <w:rFonts w:ascii="Times New Roman" w:hAnsi="Times New Roman"/>
          <w:sz w:val="28"/>
          <w:szCs w:val="28"/>
        </w:rPr>
        <w:t xml:space="preserve"> Украине?»</w:t>
      </w:r>
    </w:p>
    <w:p w:rsidR="00EF1D06" w:rsidRPr="00D8240F" w:rsidRDefault="00EF1D06" w:rsidP="00A21D8A">
      <w:pPr>
        <w:pStyle w:val="ListParagraph"/>
        <w:numPr>
          <w:ilvl w:val="0"/>
          <w:numId w:val="16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репродукций картин. </w:t>
      </w:r>
    </w:p>
    <w:p w:rsidR="00EF1D06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50AD4">
        <w:rPr>
          <w:b/>
          <w:sz w:val="28"/>
          <w:szCs w:val="28"/>
        </w:rPr>
        <w:t>Чтение художественной литературы</w:t>
      </w:r>
    </w:p>
    <w:p w:rsidR="00EF1D06" w:rsidRPr="00B16B12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чтение народных сказок</w:t>
      </w:r>
      <w:r w:rsidRPr="00B16B12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 изучение пословиц и поговорок на тему «Дружба народов»</w:t>
      </w:r>
      <w:r w:rsidRPr="00B16B12">
        <w:rPr>
          <w:sz w:val="28"/>
          <w:szCs w:val="28"/>
        </w:rPr>
        <w:t>;</w:t>
      </w:r>
    </w:p>
    <w:p w:rsidR="00EF1D06" w:rsidRDefault="00EF1D06" w:rsidP="00A21D8A">
      <w:pPr>
        <w:pStyle w:val="ListParagraph"/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чтение мордовских народных сказок «Сырьжа», «Сабан – богатырь»,</w:t>
      </w:r>
      <w:r w:rsidRPr="001131FE">
        <w:rPr>
          <w:rFonts w:ascii="Times New Roman" w:hAnsi="Times New Roman"/>
          <w:sz w:val="28"/>
          <w:szCs w:val="28"/>
        </w:rPr>
        <w:t xml:space="preserve">  хантыйских сказок: «Как кукла друзей искала», «Как у бурундука на спине полоски появились»,  молдавской сказки «Ион Молдавану»,  татарской сказки «Знание всего дороже», русских народных сказок.</w:t>
      </w:r>
    </w:p>
    <w:p w:rsidR="00EF1D06" w:rsidRDefault="00EF1D06" w:rsidP="00A21D8A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з</w:t>
      </w:r>
      <w:r w:rsidRPr="00483EF2">
        <w:rPr>
          <w:rFonts w:ascii="Times New Roman" w:hAnsi="Times New Roman"/>
          <w:sz w:val="28"/>
          <w:szCs w:val="28"/>
        </w:rPr>
        <w:t>аучивание стихотворений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D06" w:rsidRPr="00483EF2" w:rsidRDefault="00EF1D06" w:rsidP="00A21D8A">
      <w:pPr>
        <w:pStyle w:val="ListParagraph"/>
        <w:numPr>
          <w:ilvl w:val="0"/>
          <w:numId w:val="18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 xml:space="preserve">У. Трутнева «О Родине»,  </w:t>
      </w:r>
    </w:p>
    <w:p w:rsidR="00EF1D06" w:rsidRPr="00B841EE" w:rsidRDefault="00EF1D06" w:rsidP="00A21D8A">
      <w:pPr>
        <w:pStyle w:val="ListParagraph"/>
        <w:numPr>
          <w:ilvl w:val="0"/>
          <w:numId w:val="18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B841EE">
        <w:rPr>
          <w:rFonts w:ascii="Times New Roman" w:hAnsi="Times New Roman"/>
          <w:sz w:val="28"/>
          <w:szCs w:val="28"/>
        </w:rPr>
        <w:t>Г. Ладонщиков «С добрым утром, край родной!»</w:t>
      </w:r>
    </w:p>
    <w:p w:rsidR="00EF1D06" w:rsidRPr="00050AD4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50AD4">
        <w:rPr>
          <w:b/>
          <w:sz w:val="28"/>
          <w:szCs w:val="28"/>
        </w:rPr>
        <w:t>Художественно- эстетическое развитие</w:t>
      </w:r>
      <w:r>
        <w:rPr>
          <w:b/>
          <w:sz w:val="28"/>
          <w:szCs w:val="28"/>
        </w:rPr>
        <w:t>.</w:t>
      </w:r>
    </w:p>
    <w:p w:rsidR="00EF1D06" w:rsidRPr="00B16B12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лепка «Цветок дружбы»</w:t>
      </w:r>
      <w:r w:rsidRPr="00B16B12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изучение пословиц и поговорок на тему «Дружба народов»</w:t>
      </w:r>
      <w:r w:rsidRPr="00B16B12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рисование «Национальный костюм»</w:t>
      </w:r>
      <w:r w:rsidRPr="008F2AB1">
        <w:rPr>
          <w:sz w:val="28"/>
          <w:szCs w:val="28"/>
        </w:rPr>
        <w:t>;</w:t>
      </w:r>
    </w:p>
    <w:p w:rsidR="00EF1D06" w:rsidRPr="001131FE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131FE">
        <w:rPr>
          <w:rFonts w:ascii="Times New Roman" w:hAnsi="Times New Roman"/>
          <w:sz w:val="28"/>
          <w:szCs w:val="28"/>
        </w:rPr>
        <w:t xml:space="preserve"> - Конструирование из бума</w:t>
      </w:r>
      <w:r>
        <w:rPr>
          <w:rFonts w:ascii="Times New Roman" w:hAnsi="Times New Roman"/>
          <w:sz w:val="28"/>
          <w:szCs w:val="28"/>
        </w:rPr>
        <w:t>ги «Национальный головной убор»</w:t>
      </w:r>
      <w:r w:rsidRPr="001131FE">
        <w:rPr>
          <w:rFonts w:ascii="Times New Roman" w:hAnsi="Times New Roman"/>
          <w:sz w:val="28"/>
          <w:szCs w:val="28"/>
        </w:rPr>
        <w:t>;</w:t>
      </w:r>
    </w:p>
    <w:p w:rsidR="00EF1D06" w:rsidRPr="003A3D0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- рисование «Моя Родина  - Россия»</w:t>
      </w:r>
      <w:r w:rsidRPr="003A3D0E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 w:rsidRPr="003A3D0E">
        <w:rPr>
          <w:sz w:val="28"/>
          <w:szCs w:val="28"/>
        </w:rPr>
        <w:t xml:space="preserve"> - </w:t>
      </w:r>
      <w:r>
        <w:rPr>
          <w:sz w:val="28"/>
          <w:szCs w:val="28"/>
        </w:rPr>
        <w:t>праздник урожая</w:t>
      </w:r>
      <w:r w:rsidRPr="003A3D0E"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мордовский фольклорный праздник «Весну встречаем»;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 мордовский фольклорный праздник «Жаворонки весну кличут»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 развлечение «Мордовские матрешки»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народная песня «Вай, Ванине, Ванине»;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песенно-танцевальная композиция «Селека» мордовская песня</w:t>
      </w:r>
    </w:p>
    <w:p w:rsidR="00EF1D06" w:rsidRPr="00050AD4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0AD4">
        <w:rPr>
          <w:b/>
          <w:sz w:val="28"/>
          <w:szCs w:val="28"/>
        </w:rPr>
        <w:t>Социально- коммуникативное развитие</w:t>
      </w:r>
      <w:r>
        <w:rPr>
          <w:b/>
          <w:sz w:val="28"/>
          <w:szCs w:val="28"/>
        </w:rPr>
        <w:t>.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проведение дидактических игр «Ты мне нравишься потому, что…», «Назови ласково», «Приветствие других стран»</w:t>
      </w:r>
      <w:r w:rsidRPr="00B16B12">
        <w:rPr>
          <w:sz w:val="28"/>
          <w:szCs w:val="28"/>
        </w:rPr>
        <w:t>;</w:t>
      </w:r>
      <w:r>
        <w:rPr>
          <w:sz w:val="28"/>
          <w:szCs w:val="28"/>
        </w:rPr>
        <w:t xml:space="preserve"> «Придумай узор».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F2AB1">
        <w:rPr>
          <w:sz w:val="28"/>
          <w:szCs w:val="28"/>
        </w:rPr>
        <w:t xml:space="preserve"> Проведение развлекательное мероприятие для детей «Игры Народов России»</w:t>
      </w:r>
      <w:r>
        <w:rPr>
          <w:sz w:val="28"/>
          <w:szCs w:val="28"/>
        </w:rPr>
        <w:t>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КВН и викторины «Что ты знаешь о Мордовии?», «Путешествие в зеленое царство-государство», «Животные Мордовии», «Растительный мир Мордовии»;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Экскурсия в «Краеведческий музей», «Музей Эрзя», Мини–музей ДОУ, мордовское подворье.</w:t>
      </w:r>
    </w:p>
    <w:p w:rsidR="00EF1D06" w:rsidRPr="00050AD4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050A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0AD4"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.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832">
        <w:rPr>
          <w:sz w:val="28"/>
          <w:szCs w:val="28"/>
        </w:rPr>
        <w:t>спортивное развлечение «Мы</w:t>
      </w:r>
      <w:r>
        <w:rPr>
          <w:sz w:val="28"/>
          <w:szCs w:val="28"/>
        </w:rPr>
        <w:t xml:space="preserve"> разные, но мы вместе»</w:t>
      </w:r>
    </w:p>
    <w:p w:rsidR="00EF1D06" w:rsidRPr="00355F61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спортивные игры мордвы «Клек»</w:t>
      </w:r>
      <w:r w:rsidRPr="00355F61">
        <w:rPr>
          <w:sz w:val="28"/>
          <w:szCs w:val="28"/>
        </w:rPr>
        <w:t>,</w:t>
      </w:r>
    </w:p>
    <w:p w:rsidR="00EF1D06" w:rsidRDefault="00EF1D06" w:rsidP="00A21D8A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</w:t>
      </w:r>
      <w:r>
        <w:rPr>
          <w:rFonts w:ascii="Times New Roman" w:hAnsi="Times New Roman"/>
          <w:sz w:val="28"/>
          <w:szCs w:val="28"/>
        </w:rPr>
        <w:t>п</w:t>
      </w:r>
      <w:r w:rsidRPr="00483EF2">
        <w:rPr>
          <w:rFonts w:ascii="Times New Roman" w:hAnsi="Times New Roman"/>
          <w:sz w:val="28"/>
          <w:szCs w:val="28"/>
        </w:rPr>
        <w:t>одвижные игры народов России:</w:t>
      </w:r>
    </w:p>
    <w:p w:rsidR="00EF1D06" w:rsidRPr="005A0A14" w:rsidRDefault="00EF1D06" w:rsidP="00A21D8A">
      <w:pPr>
        <w:pStyle w:val="ListParagraph"/>
        <w:numPr>
          <w:ilvl w:val="0"/>
          <w:numId w:val="19"/>
        </w:numPr>
        <w:tabs>
          <w:tab w:val="left" w:pos="1561"/>
        </w:tabs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5A0A14">
        <w:rPr>
          <w:rFonts w:ascii="Times New Roman" w:hAnsi="Times New Roman"/>
          <w:sz w:val="28"/>
          <w:szCs w:val="28"/>
        </w:rPr>
        <w:t>Мордовские «Раю-раю», «В платки»</w:t>
      </w:r>
      <w:r>
        <w:rPr>
          <w:rFonts w:ascii="Times New Roman" w:hAnsi="Times New Roman"/>
          <w:sz w:val="28"/>
          <w:szCs w:val="28"/>
        </w:rPr>
        <w:t>, «Наша горка»</w:t>
      </w:r>
    </w:p>
    <w:p w:rsidR="00EF1D06" w:rsidRPr="00483EF2" w:rsidRDefault="00EF1D06" w:rsidP="00A21D8A">
      <w:pPr>
        <w:pStyle w:val="ListParagraph"/>
        <w:numPr>
          <w:ilvl w:val="0"/>
          <w:numId w:val="17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>Украинская «Хлибчик»</w:t>
      </w:r>
    </w:p>
    <w:p w:rsidR="00EF1D06" w:rsidRPr="00483EF2" w:rsidRDefault="00EF1D06" w:rsidP="00A21D8A">
      <w:pPr>
        <w:pStyle w:val="ListParagraph"/>
        <w:numPr>
          <w:ilvl w:val="0"/>
          <w:numId w:val="17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>Русская «Ручеек»</w:t>
      </w:r>
    </w:p>
    <w:p w:rsidR="00EF1D06" w:rsidRDefault="00EF1D06" w:rsidP="00A21D8A">
      <w:pPr>
        <w:pStyle w:val="ListParagraph"/>
        <w:numPr>
          <w:ilvl w:val="0"/>
          <w:numId w:val="17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>Русская «Дорогая Арина»</w:t>
      </w:r>
    </w:p>
    <w:p w:rsidR="00EF1D06" w:rsidRPr="00483EF2" w:rsidRDefault="00EF1D06" w:rsidP="00A21D8A">
      <w:pPr>
        <w:pStyle w:val="ListParagraph"/>
        <w:numPr>
          <w:ilvl w:val="0"/>
          <w:numId w:val="17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Мордовская «Эрзянь карть»</w:t>
      </w:r>
    </w:p>
    <w:p w:rsidR="00EF1D06" w:rsidRPr="00483EF2" w:rsidRDefault="00EF1D06" w:rsidP="00A21D8A">
      <w:pPr>
        <w:pStyle w:val="ListParagraph"/>
        <w:numPr>
          <w:ilvl w:val="0"/>
          <w:numId w:val="17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>Татарская «Скок-перескок», «Угадай и догони»</w:t>
      </w:r>
    </w:p>
    <w:p w:rsidR="00EF1D06" w:rsidRDefault="00EF1D06" w:rsidP="00A21D8A">
      <w:pPr>
        <w:pStyle w:val="ListParagraph"/>
        <w:numPr>
          <w:ilvl w:val="0"/>
          <w:numId w:val="17"/>
        </w:num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>Азербайджанская «День и ночь»</w:t>
      </w:r>
    </w:p>
    <w:p w:rsidR="00EF1D06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с родителями как равноправными участниками образовательного процесса включало ознакомление их с целью и содержанием проекта, определение системы мероприятий с участием родителей (коллективные походы в театр, музеи, библиотеки, организация экскурсии по городу, выставки)</w:t>
      </w:r>
      <w:r w:rsidRPr="00BC76A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рекомендации по проведению семейного досуга (посещение музеев, библиотеки), побуждение ребенка к отражению полученных впечатлений в изобразительной деятельности. </w:t>
      </w:r>
    </w:p>
    <w:p w:rsidR="00EF1D06" w:rsidRPr="00BC76AF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родители подключались к следующим видам работ по проекту</w:t>
      </w:r>
      <w:r w:rsidRPr="00BC76AF">
        <w:rPr>
          <w:sz w:val="28"/>
          <w:szCs w:val="28"/>
        </w:rPr>
        <w:t>: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>- совместный поиск информации;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>-семейный творческий конкурс (рисунки, поделки, коллажи  и т.д.) «Мы дети одной страны»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36DDE">
        <w:rPr>
          <w:sz w:val="28"/>
          <w:szCs w:val="28"/>
        </w:rPr>
        <w:t xml:space="preserve"> Консультаций на тему «Чему мы учимся друг у друга?», «Семейные традиции».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36DDE">
        <w:rPr>
          <w:sz w:val="28"/>
          <w:szCs w:val="28"/>
        </w:rPr>
        <w:t>Оформление папки-передвижки.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36DDE">
        <w:rPr>
          <w:sz w:val="28"/>
          <w:szCs w:val="28"/>
        </w:rPr>
        <w:t>Организация выставки детских работ: рисунков, лепки.</w:t>
      </w:r>
    </w:p>
    <w:p w:rsidR="00EF1D06" w:rsidRPr="00A36DDE" w:rsidRDefault="00EF1D06" w:rsidP="00A21D8A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36DDE">
        <w:rPr>
          <w:sz w:val="28"/>
          <w:szCs w:val="28"/>
        </w:rPr>
        <w:t xml:space="preserve"> Дидактические игры.</w:t>
      </w:r>
    </w:p>
    <w:p w:rsidR="00EF1D06" w:rsidRPr="00A36DDE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A36DDE">
        <w:rPr>
          <w:rFonts w:ascii="Times New Roman" w:hAnsi="Times New Roman"/>
          <w:sz w:val="28"/>
          <w:szCs w:val="28"/>
        </w:rPr>
        <w:t xml:space="preserve">Совместно с детьми подготовить сообщение на одну из предложенных тем.  </w:t>
      </w:r>
    </w:p>
    <w:p w:rsidR="00EF1D06" w:rsidRPr="00A36DDE" w:rsidRDefault="00EF1D06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A36DDE">
        <w:rPr>
          <w:rFonts w:ascii="Times New Roman" w:hAnsi="Times New Roman"/>
          <w:sz w:val="28"/>
          <w:szCs w:val="28"/>
        </w:rPr>
        <w:t xml:space="preserve">     1. Сказки разных народов.</w:t>
      </w:r>
    </w:p>
    <w:p w:rsidR="00EF1D06" w:rsidRPr="00A36DDE" w:rsidRDefault="00EF1D06" w:rsidP="00A21D8A">
      <w:pPr>
        <w:pStyle w:val="ListParagraph"/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A36DDE">
        <w:rPr>
          <w:rFonts w:ascii="Times New Roman" w:hAnsi="Times New Roman"/>
          <w:sz w:val="28"/>
          <w:szCs w:val="28"/>
        </w:rPr>
        <w:t>2. Национальные праздники народов стран-соседей России.</w:t>
      </w:r>
    </w:p>
    <w:p w:rsidR="00EF1D06" w:rsidRPr="00A36DDE" w:rsidRDefault="00EF1D06" w:rsidP="00A21D8A">
      <w:pPr>
        <w:pStyle w:val="ListParagraph"/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A36DDE">
        <w:rPr>
          <w:rFonts w:ascii="Times New Roman" w:hAnsi="Times New Roman"/>
          <w:sz w:val="28"/>
          <w:szCs w:val="28"/>
        </w:rPr>
        <w:t>3. Национальные блюда разных народов.</w:t>
      </w:r>
    </w:p>
    <w:p w:rsidR="00EF1D06" w:rsidRDefault="00EF1D06" w:rsidP="00A21D8A">
      <w:pPr>
        <w:pStyle w:val="ListParagraph"/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A21D8A">
        <w:rPr>
          <w:rFonts w:ascii="Times New Roman" w:hAnsi="Times New Roman"/>
          <w:sz w:val="28"/>
          <w:szCs w:val="28"/>
        </w:rPr>
        <w:t>4. Обычаи и традиции разных народов.</w:t>
      </w:r>
    </w:p>
    <w:p w:rsidR="00EF1D06" w:rsidRPr="00A21D8A" w:rsidRDefault="00EF1D06" w:rsidP="00A21D8A">
      <w:pPr>
        <w:pStyle w:val="ListParagraph"/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родительском собрании мы пришли к единому мнению, что только совместными усилиями можем добиться положительного результата. Я хотела показать родителям важность их помощи на всех этапах проекта. </w:t>
      </w:r>
    </w:p>
    <w:p w:rsidR="00EF1D06" w:rsidRPr="00A36DDE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b/>
          <w:color w:val="000000"/>
          <w:sz w:val="28"/>
          <w:szCs w:val="28"/>
        </w:rPr>
      </w:pPr>
      <w:r w:rsidRPr="00A36DDE">
        <w:rPr>
          <w:b/>
          <w:color w:val="000000"/>
          <w:sz w:val="28"/>
          <w:szCs w:val="28"/>
        </w:rPr>
        <w:t>Результативность опыта</w:t>
      </w:r>
    </w:p>
    <w:p w:rsidR="00EF1D06" w:rsidRPr="005D1400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>
        <w:rPr>
          <w:sz w:val="28"/>
          <w:szCs w:val="28"/>
          <w:shd w:val="clear" w:color="auto" w:fill="FFFFFF"/>
        </w:rPr>
        <w:t>формирование у детей таких качеств</w:t>
      </w:r>
      <w:r w:rsidRPr="00BA1F67">
        <w:rPr>
          <w:sz w:val="28"/>
          <w:szCs w:val="28"/>
          <w:shd w:val="clear" w:color="auto" w:fill="FFFFFF"/>
        </w:rPr>
        <w:t xml:space="preserve"> как отзывчивость, справедливость, скромность, доброжелательное отношение друг к другу независимо от национальности, культуры, социального статуса и физических возможностей</w:t>
      </w:r>
      <w:r w:rsidRPr="005D1400">
        <w:rPr>
          <w:sz w:val="28"/>
          <w:szCs w:val="28"/>
          <w:shd w:val="clear" w:color="auto" w:fill="FFFFFF"/>
        </w:rPr>
        <w:t>;</w:t>
      </w:r>
    </w:p>
    <w:p w:rsidR="00EF1D06" w:rsidRPr="005D1400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г</w:t>
      </w:r>
      <w:r w:rsidRPr="006C7DB8">
        <w:rPr>
          <w:color w:val="000000"/>
          <w:sz w:val="28"/>
          <w:szCs w:val="28"/>
        </w:rPr>
        <w:t>уманность, уважение прав, св</w:t>
      </w:r>
      <w:r>
        <w:rPr>
          <w:color w:val="000000"/>
          <w:sz w:val="28"/>
          <w:szCs w:val="28"/>
        </w:rPr>
        <w:t>обод и достоинства других людей</w:t>
      </w:r>
      <w:r w:rsidRPr="005D1400">
        <w:rPr>
          <w:color w:val="000000"/>
          <w:sz w:val="28"/>
          <w:szCs w:val="28"/>
        </w:rPr>
        <w:t>;</w:t>
      </w:r>
    </w:p>
    <w:p w:rsidR="00EF1D06" w:rsidRPr="005D1400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убежденность</w:t>
      </w:r>
      <w:r w:rsidRPr="006C7DB8">
        <w:rPr>
          <w:color w:val="000000"/>
          <w:sz w:val="28"/>
          <w:szCs w:val="28"/>
        </w:rPr>
        <w:t xml:space="preserve"> в том, что настоящий гражданин любит </w:t>
      </w:r>
      <w:r>
        <w:rPr>
          <w:color w:val="000000"/>
          <w:sz w:val="28"/>
          <w:szCs w:val="28"/>
        </w:rPr>
        <w:t xml:space="preserve">свою Родину, гордится ее историей, </w:t>
      </w:r>
      <w:r w:rsidRPr="006C7DB8">
        <w:rPr>
          <w:color w:val="000000"/>
          <w:sz w:val="28"/>
          <w:szCs w:val="28"/>
        </w:rPr>
        <w:t>верен своему гражданскому д</w:t>
      </w:r>
      <w:r>
        <w:rPr>
          <w:color w:val="000000"/>
          <w:sz w:val="28"/>
          <w:szCs w:val="28"/>
        </w:rPr>
        <w:t>олгу и готов к защите Отечества</w:t>
      </w:r>
      <w:r w:rsidRPr="005D1400">
        <w:rPr>
          <w:color w:val="000000"/>
          <w:sz w:val="28"/>
          <w:szCs w:val="28"/>
        </w:rPr>
        <w:t>;</w:t>
      </w:r>
    </w:p>
    <w:p w:rsidR="00EF1D06" w:rsidRPr="005D1400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организация выставки детских рисунков «Подари частичку добра другу»</w:t>
      </w:r>
      <w:r w:rsidRPr="005D1400">
        <w:rPr>
          <w:color w:val="000000"/>
          <w:sz w:val="28"/>
          <w:szCs w:val="28"/>
        </w:rPr>
        <w:t>;</w:t>
      </w:r>
    </w:p>
    <w:p w:rsidR="00EF1D06" w:rsidRPr="005D5258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развивать воображение, анализ, умение действовать сообща</w:t>
      </w:r>
      <w:r w:rsidRPr="005D1400">
        <w:rPr>
          <w:color w:val="000000"/>
          <w:sz w:val="28"/>
          <w:szCs w:val="28"/>
        </w:rPr>
        <w:t>;</w:t>
      </w:r>
    </w:p>
    <w:p w:rsidR="00EF1D06" w:rsidRPr="005D1400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5D140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воспитывать интерес к продуктивной деятельности.</w:t>
      </w:r>
    </w:p>
    <w:p w:rsidR="00EF1D06" w:rsidRPr="00E3559D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взаимодействие семьи и детского сада</w:t>
      </w:r>
      <w:r w:rsidRPr="006C7DB8">
        <w:rPr>
          <w:color w:val="000000"/>
          <w:sz w:val="28"/>
          <w:szCs w:val="28"/>
        </w:rPr>
        <w:t xml:space="preserve"> в процессе духовно</w:t>
      </w:r>
      <w:r>
        <w:rPr>
          <w:color w:val="000000"/>
          <w:sz w:val="28"/>
          <w:szCs w:val="28"/>
        </w:rPr>
        <w:t>-нравственного воспитания.</w:t>
      </w:r>
    </w:p>
    <w:p w:rsidR="00EF1D06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5D1400">
        <w:rPr>
          <w:b/>
          <w:color w:val="000000"/>
          <w:sz w:val="28"/>
          <w:szCs w:val="28"/>
        </w:rPr>
        <w:t>На третьем этапе – аналитическом</w:t>
      </w:r>
      <w:r>
        <w:rPr>
          <w:color w:val="000000"/>
          <w:sz w:val="28"/>
          <w:szCs w:val="28"/>
        </w:rPr>
        <w:t xml:space="preserve"> -  была поставлена цель</w:t>
      </w:r>
      <w:r w:rsidRPr="005D14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определение изменений в воспитании детей, обобщение и распространение опыта.</w:t>
      </w:r>
    </w:p>
    <w:p w:rsidR="00EF1D06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Инновационный проект был рассчитан на один год (работа с детьми старшей группы). Но считаю, что временных рамок для данной темы не существует. В проекте участвовало 1</w:t>
      </w:r>
      <w:r w:rsidRPr="00E3163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человек. Для отслеживания результатов мною проводились мониторинговые исследования, в которых я изучала уровень знаний и представлений об истории нашей страны, о людях разной национальности, о причастности себя к единой нации.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9"/>
        <w:gridCol w:w="2901"/>
        <w:gridCol w:w="3420"/>
      </w:tblGrid>
      <w:tr w:rsidR="00EF1D06" w:rsidTr="00E31639">
        <w:tc>
          <w:tcPr>
            <w:tcW w:w="3399" w:type="dxa"/>
            <w:vMerge w:val="restart"/>
          </w:tcPr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639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321" w:type="dxa"/>
            <w:gridSpan w:val="2"/>
          </w:tcPr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639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639">
              <w:rPr>
                <w:rFonts w:ascii="Times New Roman" w:hAnsi="Times New Roman"/>
                <w:b/>
                <w:sz w:val="28"/>
                <w:szCs w:val="28"/>
              </w:rPr>
              <w:t>2018 – 2019 г.</w:t>
            </w:r>
          </w:p>
        </w:tc>
      </w:tr>
      <w:tr w:rsidR="00EF1D06" w:rsidTr="00E31639">
        <w:tc>
          <w:tcPr>
            <w:tcW w:w="3399" w:type="dxa"/>
            <w:vMerge/>
          </w:tcPr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20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F1D06" w:rsidTr="00E31639">
        <w:tc>
          <w:tcPr>
            <w:tcW w:w="3399" w:type="dxa"/>
          </w:tcPr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639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901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20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EF1D06" w:rsidTr="00E31639">
        <w:tc>
          <w:tcPr>
            <w:tcW w:w="3399" w:type="dxa"/>
          </w:tcPr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639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901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20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EF1D06" w:rsidTr="00E31639">
        <w:tc>
          <w:tcPr>
            <w:tcW w:w="3399" w:type="dxa"/>
          </w:tcPr>
          <w:p w:rsidR="00EF1D06" w:rsidRPr="00E31639" w:rsidRDefault="00EF1D06" w:rsidP="00C54C49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639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901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20" w:type="dxa"/>
          </w:tcPr>
          <w:p w:rsidR="00EF1D06" w:rsidRPr="009B2C49" w:rsidRDefault="00EF1D06" w:rsidP="00C54C49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EF1D06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</w:p>
    <w:p w:rsidR="00EF1D06" w:rsidRPr="002A3F67" w:rsidRDefault="00EF1D06" w:rsidP="00B841EE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воспитанники </w:t>
      </w:r>
      <w:r w:rsidRPr="009276D3">
        <w:rPr>
          <w:sz w:val="28"/>
          <w:szCs w:val="28"/>
        </w:rPr>
        <w:t xml:space="preserve">  имеют представление о некоторых традициях, обычаях, праздниках народов России, знакомы с национальными играми, сказками </w:t>
      </w:r>
      <w:r>
        <w:rPr>
          <w:sz w:val="28"/>
          <w:szCs w:val="28"/>
        </w:rPr>
        <w:t xml:space="preserve">мордовского, </w:t>
      </w:r>
      <w:r w:rsidRPr="009276D3">
        <w:rPr>
          <w:sz w:val="28"/>
          <w:szCs w:val="28"/>
        </w:rPr>
        <w:t>татарского, русского, молд</w:t>
      </w:r>
      <w:r>
        <w:rPr>
          <w:sz w:val="28"/>
          <w:szCs w:val="28"/>
        </w:rPr>
        <w:t>авского</w:t>
      </w:r>
      <w:r w:rsidRPr="009276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украинского, </w:t>
      </w:r>
      <w:r w:rsidRPr="009276D3">
        <w:rPr>
          <w:sz w:val="28"/>
          <w:szCs w:val="28"/>
        </w:rPr>
        <w:t>узбекского, азербайджанского народов.</w:t>
      </w:r>
      <w:r>
        <w:rPr>
          <w:sz w:val="28"/>
          <w:szCs w:val="28"/>
        </w:rPr>
        <w:t xml:space="preserve"> В группе сформировалась доброжелательная атмосфера, дети научились договариваться друг с другом, находить общий язык, играть в совместные игры. Конспект занятия «Путешествие по Мордовскому краю» вошел в сборник материалов участников городского конкурса «Воспитатель года – 2018». В дальнейшем планирую продолжить работу по проекту, расширив задачи.</w:t>
      </w:r>
    </w:p>
    <w:p w:rsidR="00EF1D06" w:rsidRPr="00DC4577" w:rsidRDefault="00EF1D06" w:rsidP="00DC4577">
      <w:pPr>
        <w:spacing w:after="0" w:line="360" w:lineRule="auto"/>
        <w:ind w:left="-357" w:firstLine="357"/>
        <w:rPr>
          <w:rFonts w:ascii="Times New Roman" w:hAnsi="Times New Roman"/>
          <w:b/>
          <w:sz w:val="28"/>
          <w:szCs w:val="28"/>
        </w:rPr>
      </w:pPr>
      <w:r w:rsidRPr="00DC4577">
        <w:rPr>
          <w:rFonts w:ascii="Times New Roman" w:hAnsi="Times New Roman"/>
          <w:b/>
          <w:sz w:val="28"/>
          <w:szCs w:val="28"/>
        </w:rPr>
        <w:t>Продукты дея</w:t>
      </w:r>
      <w:r>
        <w:rPr>
          <w:rFonts w:ascii="Times New Roman" w:hAnsi="Times New Roman"/>
          <w:b/>
          <w:sz w:val="28"/>
          <w:szCs w:val="28"/>
        </w:rPr>
        <w:t>тельности образовательного проекта</w:t>
      </w:r>
      <w:r w:rsidRPr="00DC4577">
        <w:rPr>
          <w:rFonts w:ascii="Times New Roman" w:hAnsi="Times New Roman"/>
          <w:b/>
          <w:sz w:val="28"/>
          <w:szCs w:val="28"/>
        </w:rPr>
        <w:t>:</w:t>
      </w:r>
    </w:p>
    <w:p w:rsidR="00EF1D06" w:rsidRPr="007B11C1" w:rsidRDefault="00EF1D06" w:rsidP="00DC4577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B11C1">
        <w:rPr>
          <w:rFonts w:ascii="Times New Roman" w:hAnsi="Times New Roman"/>
          <w:sz w:val="28"/>
          <w:szCs w:val="28"/>
        </w:rPr>
        <w:t>. Копилка материалов по работе с педагогами (консультации);</w:t>
      </w:r>
    </w:p>
    <w:p w:rsidR="00EF1D06" w:rsidRPr="007B11C1" w:rsidRDefault="00EF1D06" w:rsidP="00DC4577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1C1">
        <w:rPr>
          <w:rFonts w:ascii="Times New Roman" w:hAnsi="Times New Roman"/>
          <w:sz w:val="28"/>
          <w:szCs w:val="28"/>
        </w:rPr>
        <w:t xml:space="preserve">.Копилка материалов по работе </w:t>
      </w:r>
      <w:r w:rsidRPr="007B11C1">
        <w:rPr>
          <w:rFonts w:ascii="Times New Roman" w:hAnsi="Times New Roman"/>
          <w:sz w:val="28"/>
          <w:szCs w:val="28"/>
          <w:lang w:val="en-US"/>
        </w:rPr>
        <w:t>c</w:t>
      </w:r>
      <w:r w:rsidRPr="007B11C1">
        <w:rPr>
          <w:rFonts w:ascii="Times New Roman" w:hAnsi="Times New Roman"/>
          <w:sz w:val="28"/>
          <w:szCs w:val="28"/>
        </w:rPr>
        <w:t xml:space="preserve"> родителями (консультации, беседы, памятки, анкеты);</w:t>
      </w:r>
    </w:p>
    <w:p w:rsidR="00EF1D06" w:rsidRPr="007B11C1" w:rsidRDefault="00EF1D06" w:rsidP="00DC4577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11C1">
        <w:rPr>
          <w:rFonts w:ascii="Times New Roman" w:hAnsi="Times New Roman"/>
          <w:sz w:val="28"/>
          <w:szCs w:val="28"/>
        </w:rPr>
        <w:t>.Подборка сценариев, развлечений, досугов и праздников;</w:t>
      </w:r>
    </w:p>
    <w:p w:rsidR="00EF1D06" w:rsidRDefault="00EF1D06" w:rsidP="00DC4577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C4577">
        <w:rPr>
          <w:rFonts w:ascii="Times New Roman" w:hAnsi="Times New Roman"/>
          <w:sz w:val="28"/>
          <w:szCs w:val="28"/>
        </w:rPr>
        <w:t>4.Сборник материалов, обеспечивающих оценку сформированности ценностных установок нравственно - патриотического воспитания дошкольников.</w:t>
      </w:r>
    </w:p>
    <w:p w:rsidR="00EF1D06" w:rsidRPr="007274B3" w:rsidRDefault="00EF1D06" w:rsidP="007274B3">
      <w:pPr>
        <w:spacing w:after="0" w:line="360" w:lineRule="auto"/>
        <w:ind w:left="-360"/>
        <w:rPr>
          <w:rFonts w:ascii="Times New Roman" w:hAnsi="Times New Roman"/>
          <w:b/>
          <w:sz w:val="28"/>
          <w:szCs w:val="28"/>
        </w:rPr>
      </w:pPr>
      <w:r w:rsidRPr="008C7271">
        <w:rPr>
          <w:rFonts w:ascii="Times New Roman" w:hAnsi="Times New Roman"/>
          <w:b/>
          <w:sz w:val="28"/>
          <w:szCs w:val="28"/>
        </w:rPr>
        <w:t>Ссылка размещения материалов</w:t>
      </w:r>
      <w:r w:rsidRPr="007274B3">
        <w:rPr>
          <w:rFonts w:ascii="Times New Roman" w:hAnsi="Times New Roman"/>
          <w:b/>
          <w:sz w:val="28"/>
          <w:szCs w:val="28"/>
        </w:rPr>
        <w:t xml:space="preserve">: </w:t>
      </w:r>
      <w:r w:rsidRPr="007274B3">
        <w:rPr>
          <w:rFonts w:ascii="Times New Roman" w:hAnsi="Times New Roman"/>
          <w:sz w:val="28"/>
          <w:szCs w:val="28"/>
        </w:rPr>
        <w:t>https://ds99sar.schoolrm.ru/sveden/employees/11242/254429/</w:t>
      </w:r>
    </w:p>
    <w:p w:rsidR="00EF1D06" w:rsidRPr="00A21D8A" w:rsidRDefault="00EF1D06" w:rsidP="007274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1D8A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EF1D06" w:rsidRPr="00A21D8A" w:rsidRDefault="00EF1D06" w:rsidP="00A21D8A">
      <w:pPr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Данный методический материал доступен в практическом применении и может быть использован в педагогической практике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A21D8A">
        <w:rPr>
          <w:rFonts w:ascii="Times New Roman" w:hAnsi="Times New Roman"/>
          <w:sz w:val="28"/>
          <w:szCs w:val="28"/>
        </w:rPr>
        <w:t>:</w:t>
      </w:r>
    </w:p>
    <w:p w:rsidR="00EF1D06" w:rsidRPr="007B11C1" w:rsidRDefault="00EF1D06" w:rsidP="00A21D8A">
      <w:pPr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- воспитателям, старшим воспитателям, специалистам дошкольной педагогики, студентам педагогических учебных заведений;</w:t>
      </w:r>
    </w:p>
    <w:p w:rsidR="00EF1D06" w:rsidRPr="00A21D8A" w:rsidRDefault="00EF1D06" w:rsidP="00A21D8A">
      <w:pPr>
        <w:spacing w:after="0" w:line="36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A21D8A">
        <w:rPr>
          <w:rFonts w:ascii="Times New Roman" w:hAnsi="Times New Roman"/>
          <w:sz w:val="28"/>
          <w:szCs w:val="28"/>
        </w:rPr>
        <w:t xml:space="preserve"> - для родителей, в плане организации совместной деятельности с ребенком в домашних условиях.</w:t>
      </w:r>
    </w:p>
    <w:p w:rsidR="00EF1D06" w:rsidRDefault="00EF1D06" w:rsidP="00A21D8A">
      <w:pPr>
        <w:pStyle w:val="NormalWeb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A21D8A">
        <w:rPr>
          <w:sz w:val="28"/>
          <w:szCs w:val="28"/>
        </w:rPr>
        <w:t xml:space="preserve">Таким образом, инновационный проект </w:t>
      </w:r>
      <w:r w:rsidRPr="00A21D8A">
        <w:rPr>
          <w:b/>
          <w:sz w:val="28"/>
          <w:szCs w:val="28"/>
        </w:rPr>
        <w:t>«Мы разные, но дети одной страны»</w:t>
      </w:r>
      <w:r w:rsidRPr="00A21D8A">
        <w:rPr>
          <w:sz w:val="28"/>
          <w:szCs w:val="28"/>
        </w:rPr>
        <w:t xml:space="preserve"> показал свою состоятельность. </w:t>
      </w:r>
    </w:p>
    <w:p w:rsidR="00EF1D06" w:rsidRDefault="00EF1D06" w:rsidP="00F95100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F1D06" w:rsidRDefault="00EF1D06" w:rsidP="00F95100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F1D06" w:rsidRDefault="00EF1D06" w:rsidP="00F95100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F1D06" w:rsidRDefault="00EF1D06" w:rsidP="00F95100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F1D06" w:rsidRPr="00F95100" w:rsidRDefault="00EF1D06" w:rsidP="00F95100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  <w:r w:rsidRPr="002A3F67">
        <w:rPr>
          <w:b/>
          <w:sz w:val="28"/>
          <w:szCs w:val="28"/>
        </w:rPr>
        <w:t>Список использованной литературы</w:t>
      </w:r>
      <w:r w:rsidRPr="00F95100">
        <w:rPr>
          <w:b/>
          <w:sz w:val="28"/>
          <w:szCs w:val="28"/>
        </w:rPr>
        <w:t>: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1. Алешина Н.В. Патриотическое воспитание дошкольников. - М.: ЦГЛ, 2005. - 256 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2. Буре Р.С., Островская Л.Ф. Воспитатель - дети. - М.: 1985. - 204с.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3. Воспитание нравственных чувств у старших дошкольников / Под ред. А.М. Виноградовой. - М.: 1999. - 215с.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4. Воспитательная система «Маленькие россияне» / Под ред. Т.И. Оверчук. - М.: 2004.- 56с.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 xml:space="preserve">5. Духовно-нравственное воспитание детей и родителей: содерж., методики, новые формы. Потаповская, О. // Дошкольное воспитание. - 2006. - № 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 xml:space="preserve">6. Жуковская Р.И., Виноградова Н.Ф., Козлова С.А. Родной край. - М.: Аргос, 1990. - 213с. 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7. Князев А.М. Воспитание гражданственности. Монография., М.изд. РАГС 2007г.71с.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8. Козлова А. В., Дешеулина Р. П. Работа ДОУ с семьей. - М.: Сфера, 2004. - 112 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9. Маханева М.Д. нравственно-патриотическое воспитание дошкольников. Методическое пособие. - М.;ТЦ Сфера,2009.-96с. - (Синяя птица).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 xml:space="preserve">10. Нравственное воспитание детей в современном мире. Козлова С. // Дошкольное воспитание. - 2001. - № 9. 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11. Нравственное воспитание в детском саду. Под ред. В.Г.Нечаевой и Т.А.Марковой.Изд.2-е,испр. И доп.М.,»Просвещение»,1978.256с.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100">
        <w:rPr>
          <w:rFonts w:ascii="Times New Roman" w:hAnsi="Times New Roman"/>
          <w:sz w:val="28"/>
          <w:szCs w:val="28"/>
          <w:lang w:eastAsia="ru-RU"/>
        </w:rPr>
        <w:t>12</w:t>
      </w:r>
      <w:r w:rsidRPr="002A3F67">
        <w:rPr>
          <w:rFonts w:ascii="Times New Roman" w:hAnsi="Times New Roman"/>
          <w:sz w:val="28"/>
          <w:szCs w:val="28"/>
          <w:lang w:eastAsia="ru-RU"/>
        </w:rPr>
        <w:t>. Нравственно-патриотическое воспитание дошкольников. Электронный ресурс] //режим доступа: http://www.portal-slovo.ru.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100">
        <w:rPr>
          <w:rFonts w:ascii="Times New Roman" w:hAnsi="Times New Roman"/>
          <w:sz w:val="28"/>
          <w:szCs w:val="28"/>
          <w:lang w:eastAsia="ru-RU"/>
        </w:rPr>
        <w:t>13</w:t>
      </w:r>
      <w:r w:rsidRPr="002A3F67">
        <w:rPr>
          <w:rFonts w:ascii="Times New Roman" w:hAnsi="Times New Roman"/>
          <w:sz w:val="28"/>
          <w:szCs w:val="28"/>
          <w:lang w:eastAsia="ru-RU"/>
        </w:rPr>
        <w:t>. Патриотическое воспитание дошкольников. Сакавичене О. // Ребёнок в детском саду. - 2006. - №3. 27. Патриотическое воспитание. Кириллина М., Мельчина Л // Дошкольное воспитание. - 2005. - № 5.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100">
        <w:rPr>
          <w:rFonts w:ascii="Times New Roman" w:hAnsi="Times New Roman"/>
          <w:sz w:val="28"/>
          <w:szCs w:val="28"/>
          <w:lang w:eastAsia="ru-RU"/>
        </w:rPr>
        <w:t>14</w:t>
      </w:r>
      <w:r w:rsidRPr="002A3F67">
        <w:rPr>
          <w:rFonts w:ascii="Times New Roman" w:hAnsi="Times New Roman"/>
          <w:sz w:val="28"/>
          <w:szCs w:val="28"/>
          <w:lang w:eastAsia="ru-RU"/>
        </w:rPr>
        <w:t>. Патриотическое воспитание. Шаламова Е. // Ребёнок в детском саду. - 2009. - №6.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15. Программа дошкольного образования и воспитания «Приобщение детей к истокам русской народной культуры» /Под ред. О. Л. Князевой. - М.: Сфера, 2004.- 86с.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67">
        <w:rPr>
          <w:rFonts w:ascii="Times New Roman" w:hAnsi="Times New Roman"/>
          <w:sz w:val="28"/>
          <w:szCs w:val="28"/>
          <w:lang w:eastAsia="ru-RU"/>
        </w:rPr>
        <w:t>16. Программа нравственно-патриотического воспитания дошкольников «Мой родной дом». - М.: Владос, 2005. - 136 с.</w:t>
      </w:r>
    </w:p>
    <w:p w:rsidR="00EF1D06" w:rsidRPr="002A3F67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100">
        <w:rPr>
          <w:rFonts w:ascii="Times New Roman" w:hAnsi="Times New Roman"/>
          <w:sz w:val="28"/>
          <w:szCs w:val="28"/>
          <w:lang w:eastAsia="ru-RU"/>
        </w:rPr>
        <w:t>17</w:t>
      </w:r>
      <w:r w:rsidRPr="002A3F67">
        <w:rPr>
          <w:rFonts w:ascii="Times New Roman" w:hAnsi="Times New Roman"/>
          <w:sz w:val="28"/>
          <w:szCs w:val="28"/>
          <w:lang w:eastAsia="ru-RU"/>
        </w:rPr>
        <w:t>. С чего начинается Родина? (Опыт работы по патриотическому воспитанию в ДОУ) /Под ред. Л. А. Кондрыкинской. - М.: Сфера, 2005. - 192 с.</w:t>
      </w:r>
    </w:p>
    <w:p w:rsidR="00EF1D06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</w:rPr>
      </w:pPr>
      <w:r w:rsidRPr="008C7271">
        <w:rPr>
          <w:rFonts w:ascii="Times New Roman" w:hAnsi="Times New Roman"/>
          <w:sz w:val="28"/>
          <w:szCs w:val="28"/>
        </w:rPr>
        <w:t>18. Ушинский К.Д. Избранные педагогические сочинения. - М.: Просвещение, 1954.- 316с.</w:t>
      </w:r>
    </w:p>
    <w:p w:rsidR="00EF1D06" w:rsidRPr="007274B3" w:rsidRDefault="00EF1D06" w:rsidP="007274B3">
      <w:pPr>
        <w:spacing w:after="0" w:line="360" w:lineRule="auto"/>
        <w:ind w:left="-360"/>
        <w:rPr>
          <w:rFonts w:ascii="Times New Roman" w:hAnsi="Times New Roman"/>
          <w:sz w:val="28"/>
          <w:szCs w:val="28"/>
        </w:rPr>
      </w:pPr>
      <w:r w:rsidRPr="007274B3">
        <w:rPr>
          <w:rFonts w:ascii="Times New Roman" w:hAnsi="Times New Roman"/>
          <w:b/>
          <w:sz w:val="28"/>
          <w:szCs w:val="28"/>
        </w:rPr>
        <w:t>Презентация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B3">
        <w:rPr>
          <w:rFonts w:ascii="Times New Roman" w:hAnsi="Times New Roman"/>
          <w:sz w:val="28"/>
          <w:szCs w:val="28"/>
        </w:rPr>
        <w:t>https://ds99sar.schoolrm.ru/sveden/employees/11242/254429/</w:t>
      </w:r>
    </w:p>
    <w:p w:rsidR="00EF1D06" w:rsidRPr="007274B3" w:rsidRDefault="00EF1D06" w:rsidP="007274B3">
      <w:pPr>
        <w:spacing w:before="100" w:beforeAutospacing="1" w:after="0" w:line="360" w:lineRule="auto"/>
        <w:ind w:left="-357" w:hanging="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F1D06" w:rsidRPr="007274B3" w:rsidSect="00E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06" w:rsidRDefault="00EF1D06" w:rsidP="00B31732">
      <w:pPr>
        <w:spacing w:after="0" w:line="240" w:lineRule="auto"/>
      </w:pPr>
      <w:r>
        <w:separator/>
      </w:r>
    </w:p>
  </w:endnote>
  <w:endnote w:type="continuationSeparator" w:id="0">
    <w:p w:rsidR="00EF1D06" w:rsidRDefault="00EF1D06" w:rsidP="00B3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06" w:rsidRDefault="00EF1D06" w:rsidP="00B31732">
      <w:pPr>
        <w:spacing w:after="0" w:line="240" w:lineRule="auto"/>
      </w:pPr>
      <w:r>
        <w:separator/>
      </w:r>
    </w:p>
  </w:footnote>
  <w:footnote w:type="continuationSeparator" w:id="0">
    <w:p w:rsidR="00EF1D06" w:rsidRDefault="00EF1D06" w:rsidP="00B3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F89"/>
    <w:multiLevelType w:val="hybridMultilevel"/>
    <w:tmpl w:val="EB8A9626"/>
    <w:lvl w:ilvl="0" w:tplc="0419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">
    <w:nsid w:val="03905A1B"/>
    <w:multiLevelType w:val="hybridMultilevel"/>
    <w:tmpl w:val="19867A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A84BE0"/>
    <w:multiLevelType w:val="hybridMultilevel"/>
    <w:tmpl w:val="3BE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23F6"/>
    <w:multiLevelType w:val="hybridMultilevel"/>
    <w:tmpl w:val="74A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84230"/>
    <w:multiLevelType w:val="hybridMultilevel"/>
    <w:tmpl w:val="EF6C94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50227FB"/>
    <w:multiLevelType w:val="hybridMultilevel"/>
    <w:tmpl w:val="B2F05894"/>
    <w:lvl w:ilvl="0" w:tplc="E00A916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1D5328D"/>
    <w:multiLevelType w:val="hybridMultilevel"/>
    <w:tmpl w:val="FB3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3825"/>
    <w:multiLevelType w:val="hybridMultilevel"/>
    <w:tmpl w:val="1F1CC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B3076"/>
    <w:multiLevelType w:val="multilevel"/>
    <w:tmpl w:val="C29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F63F4"/>
    <w:multiLevelType w:val="hybridMultilevel"/>
    <w:tmpl w:val="40B006C2"/>
    <w:lvl w:ilvl="0" w:tplc="84366A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4D5443E6"/>
    <w:multiLevelType w:val="hybridMultilevel"/>
    <w:tmpl w:val="1B5E398C"/>
    <w:lvl w:ilvl="0" w:tplc="0419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84366A28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11">
    <w:nsid w:val="528927BA"/>
    <w:multiLevelType w:val="hybridMultilevel"/>
    <w:tmpl w:val="E752ED5A"/>
    <w:lvl w:ilvl="0" w:tplc="43906F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9C93FEB"/>
    <w:multiLevelType w:val="multilevel"/>
    <w:tmpl w:val="91C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7007D6"/>
    <w:multiLevelType w:val="hybridMultilevel"/>
    <w:tmpl w:val="A660574C"/>
    <w:lvl w:ilvl="0" w:tplc="3A72B4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1640E06"/>
    <w:multiLevelType w:val="multilevel"/>
    <w:tmpl w:val="4CAAA5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6EE6461C"/>
    <w:multiLevelType w:val="multilevel"/>
    <w:tmpl w:val="A23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424C08"/>
    <w:multiLevelType w:val="multilevel"/>
    <w:tmpl w:val="1CF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D70E34"/>
    <w:multiLevelType w:val="multilevel"/>
    <w:tmpl w:val="280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465CB"/>
    <w:multiLevelType w:val="hybridMultilevel"/>
    <w:tmpl w:val="8D94E6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64D"/>
    <w:rsid w:val="00024EC0"/>
    <w:rsid w:val="00032E43"/>
    <w:rsid w:val="00050AD4"/>
    <w:rsid w:val="00052C67"/>
    <w:rsid w:val="00066476"/>
    <w:rsid w:val="000C2BA6"/>
    <w:rsid w:val="001040BD"/>
    <w:rsid w:val="0010630F"/>
    <w:rsid w:val="001131FE"/>
    <w:rsid w:val="001510C3"/>
    <w:rsid w:val="00153060"/>
    <w:rsid w:val="00171C15"/>
    <w:rsid w:val="001A2E9F"/>
    <w:rsid w:val="001E54DF"/>
    <w:rsid w:val="001F517E"/>
    <w:rsid w:val="00224462"/>
    <w:rsid w:val="00293785"/>
    <w:rsid w:val="002A3F67"/>
    <w:rsid w:val="002B1A9A"/>
    <w:rsid w:val="00355F61"/>
    <w:rsid w:val="003A3D0E"/>
    <w:rsid w:val="003C5FBE"/>
    <w:rsid w:val="003F2B32"/>
    <w:rsid w:val="00403500"/>
    <w:rsid w:val="00443365"/>
    <w:rsid w:val="00444FCA"/>
    <w:rsid w:val="00461D7C"/>
    <w:rsid w:val="00474558"/>
    <w:rsid w:val="004827A9"/>
    <w:rsid w:val="00483EF2"/>
    <w:rsid w:val="004850F2"/>
    <w:rsid w:val="004C5E53"/>
    <w:rsid w:val="0051090D"/>
    <w:rsid w:val="005238DF"/>
    <w:rsid w:val="0057063E"/>
    <w:rsid w:val="00573EE8"/>
    <w:rsid w:val="005858A6"/>
    <w:rsid w:val="005A0A14"/>
    <w:rsid w:val="005A7FE4"/>
    <w:rsid w:val="005B0C6B"/>
    <w:rsid w:val="005D1400"/>
    <w:rsid w:val="005D5258"/>
    <w:rsid w:val="00615045"/>
    <w:rsid w:val="006426A9"/>
    <w:rsid w:val="0065155D"/>
    <w:rsid w:val="00664C75"/>
    <w:rsid w:val="006756E6"/>
    <w:rsid w:val="00691751"/>
    <w:rsid w:val="006C7DB8"/>
    <w:rsid w:val="006E2DB6"/>
    <w:rsid w:val="006F3D43"/>
    <w:rsid w:val="007274B3"/>
    <w:rsid w:val="007450B6"/>
    <w:rsid w:val="00765BEE"/>
    <w:rsid w:val="00766A7C"/>
    <w:rsid w:val="0077372E"/>
    <w:rsid w:val="00797D19"/>
    <w:rsid w:val="007B11C1"/>
    <w:rsid w:val="007C0993"/>
    <w:rsid w:val="007E0289"/>
    <w:rsid w:val="007F0F83"/>
    <w:rsid w:val="00803A30"/>
    <w:rsid w:val="0081064F"/>
    <w:rsid w:val="00856D8B"/>
    <w:rsid w:val="00862346"/>
    <w:rsid w:val="00862932"/>
    <w:rsid w:val="00865D5F"/>
    <w:rsid w:val="00872471"/>
    <w:rsid w:val="008724F3"/>
    <w:rsid w:val="008C7271"/>
    <w:rsid w:val="008F2AB1"/>
    <w:rsid w:val="008F7F1A"/>
    <w:rsid w:val="00902699"/>
    <w:rsid w:val="00906491"/>
    <w:rsid w:val="009276D3"/>
    <w:rsid w:val="00934D3C"/>
    <w:rsid w:val="009B2C49"/>
    <w:rsid w:val="009B68AD"/>
    <w:rsid w:val="009C0B18"/>
    <w:rsid w:val="009E1797"/>
    <w:rsid w:val="00A21D8A"/>
    <w:rsid w:val="00A32DF4"/>
    <w:rsid w:val="00A36DDE"/>
    <w:rsid w:val="00A46B38"/>
    <w:rsid w:val="00A666C4"/>
    <w:rsid w:val="00A8111F"/>
    <w:rsid w:val="00B162A9"/>
    <w:rsid w:val="00B16B12"/>
    <w:rsid w:val="00B228B0"/>
    <w:rsid w:val="00B31732"/>
    <w:rsid w:val="00B841EE"/>
    <w:rsid w:val="00B86108"/>
    <w:rsid w:val="00BA1F67"/>
    <w:rsid w:val="00BC76AF"/>
    <w:rsid w:val="00BD064D"/>
    <w:rsid w:val="00C077D7"/>
    <w:rsid w:val="00C169F1"/>
    <w:rsid w:val="00C500C7"/>
    <w:rsid w:val="00C54C49"/>
    <w:rsid w:val="00C63441"/>
    <w:rsid w:val="00C83832"/>
    <w:rsid w:val="00C845D4"/>
    <w:rsid w:val="00CA665A"/>
    <w:rsid w:val="00CB6D9A"/>
    <w:rsid w:val="00CC286E"/>
    <w:rsid w:val="00CD37CD"/>
    <w:rsid w:val="00CE534A"/>
    <w:rsid w:val="00D02489"/>
    <w:rsid w:val="00D129EE"/>
    <w:rsid w:val="00D53149"/>
    <w:rsid w:val="00D8240F"/>
    <w:rsid w:val="00D84FD5"/>
    <w:rsid w:val="00DC4577"/>
    <w:rsid w:val="00E0673C"/>
    <w:rsid w:val="00E27A60"/>
    <w:rsid w:val="00E31639"/>
    <w:rsid w:val="00E3559D"/>
    <w:rsid w:val="00E74774"/>
    <w:rsid w:val="00E75078"/>
    <w:rsid w:val="00EC2B8E"/>
    <w:rsid w:val="00EE64E9"/>
    <w:rsid w:val="00EE789A"/>
    <w:rsid w:val="00EF1D06"/>
    <w:rsid w:val="00EF6668"/>
    <w:rsid w:val="00F23D4A"/>
    <w:rsid w:val="00F95100"/>
    <w:rsid w:val="00FB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D064D"/>
    <w:rPr>
      <w:rFonts w:cs="Times New Roman"/>
      <w:color w:val="0000FF"/>
      <w:u w:val="single"/>
    </w:rPr>
  </w:style>
  <w:style w:type="paragraph" w:customStyle="1" w:styleId="c4">
    <w:name w:val="c4"/>
    <w:basedOn w:val="Normal"/>
    <w:uiPriority w:val="99"/>
    <w:rsid w:val="003F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F2B32"/>
    <w:rPr>
      <w:rFonts w:cs="Times New Roman"/>
    </w:rPr>
  </w:style>
  <w:style w:type="character" w:customStyle="1" w:styleId="c2">
    <w:name w:val="c2"/>
    <w:basedOn w:val="DefaultParagraphFont"/>
    <w:uiPriority w:val="99"/>
    <w:rsid w:val="003F2B32"/>
    <w:rPr>
      <w:rFonts w:cs="Times New Roman"/>
    </w:rPr>
  </w:style>
  <w:style w:type="paragraph" w:styleId="NormalWeb">
    <w:name w:val="Normal (Web)"/>
    <w:basedOn w:val="Normal"/>
    <w:uiPriority w:val="99"/>
    <w:semiHidden/>
    <w:rsid w:val="00CE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131FE"/>
    <w:pPr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7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11</Pages>
  <Words>2191</Words>
  <Characters>12492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Office</cp:lastModifiedBy>
  <cp:revision>21</cp:revision>
  <dcterms:created xsi:type="dcterms:W3CDTF">2018-02-23T19:21:00Z</dcterms:created>
  <dcterms:modified xsi:type="dcterms:W3CDTF">2020-02-17T15:33:00Z</dcterms:modified>
</cp:coreProperties>
</file>