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МДОУ «Детский сад № 65 комбинированного вида»</w:t>
      </w: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E602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3788C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24.5pt;height:54pt" fillcolor="#369" stroked="f">
            <v:shadow on="t" color="#b2b2b2" opacity="52429f" offset="3pt"/>
            <v:textpath style="font-family:&quot;Times New Roman&quot;;v-text-kern:t" trim="t" fitpath="t" string="Сценарий развлечения для детей 6-7 лет&#10;«Мы с компьютером друзья».&#10;"/>
          </v:shape>
        </w:pict>
      </w: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E6023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Подготовили: старший воспитатель  </w:t>
      </w:r>
    </w:p>
    <w:p w:rsidR="00415A06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первой квалификационной категории       </w:t>
      </w:r>
    </w:p>
    <w:p w:rsidR="00415A06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Василевская Елена Владимировна, воспитатель первой      </w:t>
      </w:r>
    </w:p>
    <w:p w:rsidR="00415A06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квалификационной категории                           </w:t>
      </w:r>
    </w:p>
    <w:p w:rsidR="00415A06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900C4">
        <w:rPr>
          <w:rFonts w:ascii="Times New Roman" w:hAnsi="Times New Roman"/>
          <w:sz w:val="28"/>
          <w:szCs w:val="28"/>
        </w:rPr>
        <w:t xml:space="preserve">Миронова </w:t>
      </w:r>
      <w:r>
        <w:rPr>
          <w:rFonts w:ascii="Times New Roman" w:hAnsi="Times New Roman"/>
          <w:sz w:val="28"/>
          <w:szCs w:val="28"/>
        </w:rPr>
        <w:t xml:space="preserve">Юлия Викторовна и                           </w:t>
      </w:r>
    </w:p>
    <w:p w:rsidR="00415A06" w:rsidRPr="006900C4" w:rsidRDefault="00415A06" w:rsidP="00E602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воспитатель высшей квалификационной категории</w:t>
      </w:r>
    </w:p>
    <w:p w:rsidR="00415A06" w:rsidRPr="006900C4" w:rsidRDefault="00415A06" w:rsidP="00E6023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6900C4">
        <w:rPr>
          <w:rFonts w:ascii="Times New Roman" w:hAnsi="Times New Roman"/>
          <w:sz w:val="28"/>
          <w:szCs w:val="28"/>
        </w:rPr>
        <w:t>Дурнова Светлана Геннадьевна</w:t>
      </w:r>
    </w:p>
    <w:p w:rsidR="00415A06" w:rsidRDefault="00415A06" w:rsidP="00E60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A06" w:rsidRDefault="00415A06" w:rsidP="00E60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A06" w:rsidRDefault="00415A06" w:rsidP="00E60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A06" w:rsidRDefault="00415A06" w:rsidP="00E60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A06" w:rsidRPr="00E60233" w:rsidRDefault="00415A06" w:rsidP="00E602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г.Саранск, 2021г.</w:t>
      </w:r>
    </w:p>
    <w:p w:rsidR="00415A06" w:rsidRDefault="00415A06" w:rsidP="0052031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415A06" w:rsidRPr="0052031D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530F">
        <w:rPr>
          <w:b/>
          <w:color w:val="000000"/>
          <w:sz w:val="28"/>
          <w:szCs w:val="28"/>
        </w:rPr>
        <w:t>Тема:</w:t>
      </w:r>
      <w:r w:rsidRPr="0052031D">
        <w:rPr>
          <w:color w:val="000000"/>
          <w:sz w:val="28"/>
          <w:szCs w:val="28"/>
        </w:rPr>
        <w:t xml:space="preserve"> «Мы с компьютером друзья»</w:t>
      </w:r>
    </w:p>
    <w:p w:rsidR="00415A06" w:rsidRPr="0052031D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0233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2031D">
        <w:rPr>
          <w:rFonts w:ascii="Times New Roman" w:hAnsi="Times New Roman"/>
          <w:color w:val="000000"/>
          <w:sz w:val="28"/>
          <w:szCs w:val="28"/>
        </w:rPr>
        <w:t xml:space="preserve"> Дать представление о значении компьютера в жизни человека. 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023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систему знаний об устройстве и функциях компьютера, его составных частей.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31D">
        <w:rPr>
          <w:rFonts w:ascii="Times New Roman" w:hAnsi="Times New Roman"/>
          <w:color w:val="000000"/>
          <w:sz w:val="28"/>
          <w:szCs w:val="28"/>
        </w:rPr>
        <w:t>Сформировать представление о требованиях безопасности при работе за компьютером</w:t>
      </w:r>
      <w:r>
        <w:rPr>
          <w:rFonts w:ascii="Times New Roman" w:hAnsi="Times New Roman"/>
          <w:color w:val="000000"/>
          <w:sz w:val="28"/>
          <w:szCs w:val="28"/>
        </w:rPr>
        <w:t>; обеспечить здоровьесберегающую среду.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</w:t>
      </w:r>
      <w:r w:rsidRPr="0052031D">
        <w:rPr>
          <w:rFonts w:ascii="Times New Roman" w:hAnsi="Times New Roman"/>
          <w:color w:val="111111"/>
          <w:sz w:val="28"/>
          <w:szCs w:val="28"/>
        </w:rPr>
        <w:t xml:space="preserve">ополнить и активизировать в словаре детей такие слова как «монитор», «системный блок», </w:t>
      </w:r>
      <w:r>
        <w:rPr>
          <w:rFonts w:ascii="Times New Roman" w:hAnsi="Times New Roman"/>
          <w:color w:val="111111"/>
          <w:sz w:val="28"/>
          <w:szCs w:val="28"/>
        </w:rPr>
        <w:t xml:space="preserve">«процессор», </w:t>
      </w:r>
      <w:r w:rsidRPr="0052031D">
        <w:rPr>
          <w:rFonts w:ascii="Times New Roman" w:hAnsi="Times New Roman"/>
          <w:color w:val="111111"/>
          <w:sz w:val="28"/>
          <w:szCs w:val="28"/>
        </w:rPr>
        <w:t>«клавиатура», «мышь».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31D">
        <w:rPr>
          <w:rFonts w:ascii="Times New Roman" w:hAnsi="Times New Roman"/>
          <w:color w:val="111111"/>
          <w:sz w:val="28"/>
          <w:szCs w:val="28"/>
        </w:rPr>
        <w:t>Развивать умение выступать перед публикой, делиться своими знаниями.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31D">
        <w:rPr>
          <w:rFonts w:ascii="Times New Roman" w:hAnsi="Times New Roman"/>
          <w:color w:val="000000"/>
          <w:sz w:val="28"/>
          <w:szCs w:val="28"/>
        </w:rPr>
        <w:t>Развивать основные свойства внимания, наблюдательность, творческое воображение, логику.</w:t>
      </w:r>
    </w:p>
    <w:p w:rsidR="00415A06" w:rsidRDefault="00415A06" w:rsidP="009512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031D">
        <w:rPr>
          <w:rFonts w:ascii="Times New Roman" w:hAnsi="Times New Roman"/>
          <w:color w:val="000000"/>
          <w:sz w:val="28"/>
          <w:szCs w:val="28"/>
        </w:rPr>
        <w:t>Воспитывать информационную культуру.</w:t>
      </w:r>
    </w:p>
    <w:p w:rsidR="00415A06" w:rsidRPr="0052031D" w:rsidRDefault="00415A06" w:rsidP="009512D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60233">
        <w:rPr>
          <w:rFonts w:ascii="Times New Roman" w:hAnsi="Times New Roman"/>
          <w:b/>
          <w:bCs/>
          <w:color w:val="111111"/>
          <w:sz w:val="28"/>
          <w:szCs w:val="28"/>
        </w:rPr>
        <w:t>Предварительная работа:</w:t>
      </w:r>
      <w:r w:rsidRPr="0052031D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52031D">
        <w:rPr>
          <w:rFonts w:ascii="Times New Roman" w:hAnsi="Times New Roman"/>
          <w:color w:val="111111"/>
          <w:sz w:val="28"/>
          <w:szCs w:val="28"/>
        </w:rPr>
        <w:t>разучивание слов, изготовление атрибутов для сказки</w:t>
      </w:r>
      <w:r>
        <w:rPr>
          <w:rFonts w:ascii="Times New Roman" w:hAnsi="Times New Roman"/>
          <w:color w:val="111111"/>
          <w:sz w:val="28"/>
          <w:szCs w:val="28"/>
        </w:rPr>
        <w:t>, рассматривание картинок с изображением компьютеров, современной техники.</w:t>
      </w:r>
    </w:p>
    <w:p w:rsidR="00415A06" w:rsidRPr="0052031D" w:rsidRDefault="00415A06" w:rsidP="009512D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 w:rsidRPr="00E60233">
        <w:rPr>
          <w:rFonts w:ascii="Times New Roman" w:hAnsi="Times New Roman"/>
          <w:b/>
          <w:bCs/>
          <w:color w:val="111111"/>
          <w:sz w:val="28"/>
          <w:szCs w:val="28"/>
        </w:rPr>
        <w:t>Оборудование</w:t>
      </w:r>
      <w:r w:rsidRPr="0052031D">
        <w:rPr>
          <w:rFonts w:ascii="Times New Roman" w:hAnsi="Times New Roman"/>
          <w:bCs/>
          <w:color w:val="111111"/>
          <w:sz w:val="28"/>
          <w:szCs w:val="28"/>
        </w:rPr>
        <w:t xml:space="preserve">: </w:t>
      </w:r>
      <w:r w:rsidRPr="0052031D">
        <w:rPr>
          <w:rFonts w:ascii="Times New Roman" w:hAnsi="Times New Roman"/>
          <w:color w:val="111111"/>
          <w:sz w:val="28"/>
          <w:szCs w:val="28"/>
        </w:rPr>
        <w:t>наглядный материал с изображением компьютера, ноутбука, планшета, частей компьютера, атрибуты для сказки, компьютер.</w:t>
      </w:r>
    </w:p>
    <w:p w:rsidR="00415A06" w:rsidRPr="00F2530F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2530F">
        <w:rPr>
          <w:b/>
          <w:color w:val="000000"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к</w:t>
      </w:r>
      <w:r w:rsidRPr="00C75EA3">
        <w:rPr>
          <w:sz w:val="28"/>
          <w:szCs w:val="28"/>
        </w:rPr>
        <w:t>омпьютер</w:t>
      </w:r>
      <w:r>
        <w:rPr>
          <w:sz w:val="28"/>
          <w:szCs w:val="28"/>
        </w:rPr>
        <w:t xml:space="preserve">, </w:t>
      </w:r>
      <w:r w:rsidRPr="00C75EA3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, корпус, </w:t>
      </w:r>
    </w:p>
    <w:p w:rsidR="00415A06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415A06" w:rsidRPr="00E60233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</w:rPr>
      </w:pPr>
      <w:r w:rsidRPr="00E60233">
        <w:rPr>
          <w:i/>
          <w:color w:val="000000"/>
          <w:sz w:val="28"/>
        </w:rPr>
        <w:t>Ход развлечения</w:t>
      </w:r>
    </w:p>
    <w:p w:rsidR="00415A0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75EA3">
        <w:rPr>
          <w:rFonts w:ascii="Times New Roman" w:hAnsi="Times New Roman"/>
          <w:b/>
          <w:sz w:val="28"/>
          <w:szCs w:val="28"/>
          <w:shd w:val="clear" w:color="auto" w:fill="FFFFFF"/>
        </w:rPr>
        <w:t>Воспитатель</w:t>
      </w:r>
      <w:r w:rsidRPr="00C75EA3">
        <w:rPr>
          <w:rFonts w:ascii="Times New Roman" w:hAnsi="Times New Roman"/>
          <w:sz w:val="28"/>
          <w:szCs w:val="28"/>
          <w:shd w:val="clear" w:color="auto" w:fill="FFFFFF"/>
        </w:rPr>
        <w:t>: Ребята, сегодня у нас с Вами не совсем обычное развлечение.</w:t>
      </w:r>
      <w:r w:rsidRPr="00C75EA3">
        <w:rPr>
          <w:rFonts w:ascii="Times New Roman" w:hAnsi="Times New Roman"/>
          <w:sz w:val="28"/>
          <w:szCs w:val="28"/>
        </w:rPr>
        <w:t xml:space="preserve"> К нам в гости пришел </w:t>
      </w:r>
      <w:r w:rsidRPr="00C75EA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Дим Димыч.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Все с ним знакомы? (Ответ детей.) </w:t>
      </w:r>
      <w:r w:rsidRPr="00C75EA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Он хочет нам что-то рассказать,  давайте мы его послушаем. </w:t>
      </w:r>
    </w:p>
    <w:p w:rsidR="00415A06" w:rsidRPr="00FF1EC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FF1EC6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(Звучит мелодия изм/ф «Фиксики»</w:t>
      </w:r>
      <w:r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. Входит Дим Димыч</w:t>
      </w:r>
      <w:r w:rsidRPr="00FF1EC6">
        <w:rPr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15A06" w:rsidRPr="00C75EA3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b/>
          <w:sz w:val="28"/>
          <w:szCs w:val="28"/>
          <w:bdr w:val="none" w:sz="0" w:space="0" w:color="auto" w:frame="1"/>
        </w:rPr>
        <w:t>Дим Димыч</w:t>
      </w:r>
      <w:r w:rsidRPr="00C75EA3">
        <w:rPr>
          <w:b/>
          <w:sz w:val="28"/>
          <w:szCs w:val="28"/>
        </w:rPr>
        <w:t>:</w:t>
      </w:r>
      <w:r w:rsidRPr="00C75EA3">
        <w:rPr>
          <w:sz w:val="28"/>
          <w:szCs w:val="28"/>
        </w:rPr>
        <w:t xml:space="preserve"> Добрый день, ребята! </w:t>
      </w:r>
      <w:r>
        <w:rPr>
          <w:sz w:val="28"/>
          <w:szCs w:val="28"/>
        </w:rPr>
        <w:t xml:space="preserve">Скажите, у вас есть друзья? </w:t>
      </w:r>
      <w:r w:rsidRPr="00980C3B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>. И у меня есть друзья, много друзей. С</w:t>
      </w:r>
      <w:r w:rsidRPr="00C75EA3">
        <w:rPr>
          <w:sz w:val="28"/>
          <w:szCs w:val="28"/>
        </w:rPr>
        <w:t xml:space="preserve">егодня </w:t>
      </w:r>
      <w:r>
        <w:rPr>
          <w:sz w:val="28"/>
          <w:szCs w:val="28"/>
        </w:rPr>
        <w:t>я расскажу Вам  о своем замечательном друге.</w:t>
      </w:r>
      <w:r w:rsidRPr="00C75EA3">
        <w:rPr>
          <w:sz w:val="28"/>
          <w:szCs w:val="28"/>
        </w:rPr>
        <w:t xml:space="preserve"> А чтобы угадать, </w:t>
      </w:r>
      <w:r>
        <w:rPr>
          <w:sz w:val="28"/>
          <w:szCs w:val="28"/>
        </w:rPr>
        <w:t xml:space="preserve">кто он, вы должны отгадать мою загадку.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Мой учитель, почтальон.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В нем есть мудрость сотен книг,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Иногда он говорит,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 дарит в интернет,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Без него уж жизни нет.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Каждый это понимает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И везде его узнает.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Его можно брать с собой,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Вот такой он наш герой.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Ну, подумайте с минуту,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 xml:space="preserve">Этот славный друг… </w:t>
      </w:r>
    </w:p>
    <w:p w:rsidR="00415A06" w:rsidRPr="00980C3B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C3B">
        <w:rPr>
          <w:rFonts w:ascii="Times New Roman" w:hAnsi="Times New Roman"/>
          <w:sz w:val="28"/>
          <w:szCs w:val="28"/>
          <w:shd w:val="clear" w:color="auto" w:fill="FFFFFF"/>
        </w:rPr>
        <w:t>(Ответ: Компьютер)</w:t>
      </w:r>
    </w:p>
    <w:p w:rsidR="00415A06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 xml:space="preserve"> Дим Димыч:</w:t>
      </w:r>
      <w:r>
        <w:rPr>
          <w:rFonts w:ascii="Times New Roman" w:hAnsi="Times New Roman"/>
          <w:sz w:val="28"/>
          <w:szCs w:val="28"/>
        </w:rPr>
        <w:t xml:space="preserve"> Правильно ребята! Сегодня я расскажу о своем замечательном друге - компьютере. </w:t>
      </w:r>
    </w:p>
    <w:p w:rsidR="00415A06" w:rsidRPr="004B372F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B372F">
        <w:rPr>
          <w:rFonts w:ascii="Times New Roman" w:hAnsi="Times New Roman"/>
          <w:i/>
          <w:sz w:val="28"/>
          <w:szCs w:val="28"/>
        </w:rPr>
        <w:t>(Рассказывает про компьютер. Рассказ сопровождается слайдовой презентацией)</w:t>
      </w:r>
    </w:p>
    <w:p w:rsidR="00415A06" w:rsidRPr="00C75EA3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 – мой самый главный помогатор</w:t>
      </w:r>
      <w:r w:rsidRPr="00C75E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его помощью я учусь </w:t>
      </w:r>
      <w:r w:rsidRPr="00C75EA3">
        <w:rPr>
          <w:rFonts w:ascii="Times New Roman" w:hAnsi="Times New Roman"/>
          <w:sz w:val="28"/>
          <w:szCs w:val="28"/>
        </w:rPr>
        <w:t xml:space="preserve"> пи</w:t>
      </w:r>
      <w:r>
        <w:rPr>
          <w:rFonts w:ascii="Times New Roman" w:hAnsi="Times New Roman"/>
          <w:sz w:val="28"/>
          <w:szCs w:val="28"/>
        </w:rPr>
        <w:t xml:space="preserve">сать и </w:t>
      </w:r>
      <w:r w:rsidRPr="00C75EA3">
        <w:rPr>
          <w:rFonts w:ascii="Times New Roman" w:hAnsi="Times New Roman"/>
          <w:sz w:val="28"/>
          <w:szCs w:val="28"/>
        </w:rPr>
        <w:t>чита</w:t>
      </w:r>
      <w:r>
        <w:rPr>
          <w:rFonts w:ascii="Times New Roman" w:hAnsi="Times New Roman"/>
          <w:sz w:val="28"/>
          <w:szCs w:val="28"/>
        </w:rPr>
        <w:t>ть</w:t>
      </w:r>
      <w:r w:rsidRPr="00C75EA3">
        <w:rPr>
          <w:rFonts w:ascii="Times New Roman" w:hAnsi="Times New Roman"/>
          <w:sz w:val="28"/>
          <w:szCs w:val="28"/>
        </w:rPr>
        <w:t>, смотр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75EA3">
        <w:rPr>
          <w:rFonts w:ascii="Times New Roman" w:hAnsi="Times New Roman"/>
          <w:sz w:val="28"/>
          <w:szCs w:val="28"/>
        </w:rPr>
        <w:t>мультики, обща</w:t>
      </w:r>
      <w:r>
        <w:rPr>
          <w:rFonts w:ascii="Times New Roman" w:hAnsi="Times New Roman"/>
          <w:sz w:val="28"/>
          <w:szCs w:val="28"/>
        </w:rPr>
        <w:t>юсь с друзьями</w:t>
      </w:r>
      <w:r w:rsidRPr="00C75EA3">
        <w:rPr>
          <w:rFonts w:ascii="Times New Roman" w:hAnsi="Times New Roman"/>
          <w:sz w:val="28"/>
          <w:szCs w:val="28"/>
        </w:rPr>
        <w:t>, игра</w:t>
      </w:r>
      <w:r>
        <w:rPr>
          <w:rFonts w:ascii="Times New Roman" w:hAnsi="Times New Roman"/>
          <w:sz w:val="28"/>
          <w:szCs w:val="28"/>
        </w:rPr>
        <w:t>ю</w:t>
      </w:r>
      <w:r w:rsidRPr="00C75EA3">
        <w:rPr>
          <w:rFonts w:ascii="Times New Roman" w:hAnsi="Times New Roman"/>
          <w:sz w:val="28"/>
          <w:szCs w:val="28"/>
        </w:rPr>
        <w:t>, рису</w:t>
      </w:r>
      <w:r>
        <w:rPr>
          <w:rFonts w:ascii="Times New Roman" w:hAnsi="Times New Roman"/>
          <w:sz w:val="28"/>
          <w:szCs w:val="28"/>
        </w:rPr>
        <w:t>ю</w:t>
      </w:r>
      <w:r w:rsidRPr="00C75EA3">
        <w:rPr>
          <w:rFonts w:ascii="Times New Roman" w:hAnsi="Times New Roman"/>
          <w:sz w:val="28"/>
          <w:szCs w:val="28"/>
        </w:rPr>
        <w:t>, занима</w:t>
      </w:r>
      <w:r>
        <w:rPr>
          <w:rFonts w:ascii="Times New Roman" w:hAnsi="Times New Roman"/>
          <w:sz w:val="28"/>
          <w:szCs w:val="28"/>
        </w:rPr>
        <w:t>юсь</w:t>
      </w:r>
      <w:r w:rsidRPr="00C75EA3">
        <w:rPr>
          <w:rFonts w:ascii="Times New Roman" w:hAnsi="Times New Roman"/>
          <w:sz w:val="28"/>
          <w:szCs w:val="28"/>
        </w:rPr>
        <w:t>, ищ</w:t>
      </w:r>
      <w:r>
        <w:rPr>
          <w:rFonts w:ascii="Times New Roman" w:hAnsi="Times New Roman"/>
          <w:sz w:val="28"/>
          <w:szCs w:val="28"/>
        </w:rPr>
        <w:t>у</w:t>
      </w:r>
      <w:r w:rsidRPr="00C75EA3">
        <w:rPr>
          <w:rFonts w:ascii="Times New Roman" w:hAnsi="Times New Roman"/>
          <w:sz w:val="28"/>
          <w:szCs w:val="28"/>
        </w:rPr>
        <w:t xml:space="preserve"> различную информацию, узна</w:t>
      </w:r>
      <w:r>
        <w:rPr>
          <w:rFonts w:ascii="Times New Roman" w:hAnsi="Times New Roman"/>
          <w:sz w:val="28"/>
          <w:szCs w:val="28"/>
        </w:rPr>
        <w:t>ю</w:t>
      </w:r>
      <w:r w:rsidRPr="00C75EA3">
        <w:rPr>
          <w:rFonts w:ascii="Times New Roman" w:hAnsi="Times New Roman"/>
          <w:sz w:val="28"/>
          <w:szCs w:val="28"/>
        </w:rPr>
        <w:t xml:space="preserve"> погоду, чита</w:t>
      </w:r>
      <w:r>
        <w:rPr>
          <w:rFonts w:ascii="Times New Roman" w:hAnsi="Times New Roman"/>
          <w:sz w:val="28"/>
          <w:szCs w:val="28"/>
        </w:rPr>
        <w:t>ю</w:t>
      </w:r>
      <w:r w:rsidRPr="00C75EA3">
        <w:rPr>
          <w:rFonts w:ascii="Times New Roman" w:hAnsi="Times New Roman"/>
          <w:sz w:val="28"/>
          <w:szCs w:val="28"/>
        </w:rPr>
        <w:t xml:space="preserve"> новости.</w:t>
      </w:r>
      <w:r>
        <w:rPr>
          <w:rFonts w:ascii="Times New Roman" w:hAnsi="Times New Roman"/>
          <w:sz w:val="28"/>
          <w:szCs w:val="28"/>
        </w:rPr>
        <w:t xml:space="preserve"> Да что только не делаю!</w:t>
      </w:r>
    </w:p>
    <w:p w:rsidR="00415A06" w:rsidRPr="00C75EA3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>Дим Димыч:</w:t>
      </w:r>
      <w:r w:rsidRPr="00C75EA3">
        <w:rPr>
          <w:rFonts w:ascii="Times New Roman" w:hAnsi="Times New Roman"/>
          <w:sz w:val="28"/>
          <w:szCs w:val="28"/>
        </w:rPr>
        <w:t xml:space="preserve"> Скажите ребята, </w:t>
      </w:r>
      <w:r>
        <w:rPr>
          <w:rFonts w:ascii="Times New Roman" w:hAnsi="Times New Roman"/>
          <w:sz w:val="28"/>
          <w:szCs w:val="28"/>
        </w:rPr>
        <w:t xml:space="preserve">а вы знаете, </w:t>
      </w:r>
      <w:r w:rsidRPr="00C75EA3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 xml:space="preserve"> еще</w:t>
      </w:r>
      <w:r w:rsidRPr="00C75EA3">
        <w:rPr>
          <w:rFonts w:ascii="Times New Roman" w:hAnsi="Times New Roman"/>
          <w:sz w:val="28"/>
          <w:szCs w:val="28"/>
        </w:rPr>
        <w:t xml:space="preserve"> бывают компьютеры?</w:t>
      </w:r>
    </w:p>
    <w:p w:rsidR="00415A06" w:rsidRPr="00C75EA3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415A06" w:rsidRPr="00C75EA3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>Дим Димыч</w:t>
      </w:r>
      <w:r w:rsidRPr="00C75EA3">
        <w:rPr>
          <w:rFonts w:ascii="Times New Roman" w:hAnsi="Times New Roman"/>
          <w:sz w:val="28"/>
          <w:szCs w:val="28"/>
        </w:rPr>
        <w:t>: Компьютеры бывают разные: ноутбуки, планшеты, интерактивные доски, телефоны.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Димыч:</w:t>
      </w:r>
      <w:r w:rsidRPr="00C75EA3">
        <w:rPr>
          <w:rStyle w:val="c1"/>
          <w:sz w:val="28"/>
          <w:szCs w:val="28"/>
        </w:rPr>
        <w:t> Ребята, а у вас дома есть компьютеры?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75EA3">
        <w:rPr>
          <w:rStyle w:val="c1"/>
          <w:sz w:val="28"/>
          <w:szCs w:val="28"/>
        </w:rPr>
        <w:t>Дети: (отвечают).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</w:t>
      </w:r>
      <w:r w:rsidRPr="00C75EA3">
        <w:rPr>
          <w:rStyle w:val="c1"/>
          <w:sz w:val="28"/>
          <w:szCs w:val="28"/>
        </w:rPr>
        <w:t>: Вам разрешают играть на нем одному?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sz w:val="28"/>
          <w:szCs w:val="28"/>
        </w:rPr>
        <w:t>Дети: (ответы разнятся)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</w:t>
      </w:r>
      <w:r w:rsidRPr="00C75EA3">
        <w:rPr>
          <w:rStyle w:val="c1"/>
          <w:sz w:val="28"/>
          <w:szCs w:val="28"/>
        </w:rPr>
        <w:t>: Вы любите играть в компьютер?</w:t>
      </w:r>
    </w:p>
    <w:p w:rsidR="00415A06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75EA3">
        <w:rPr>
          <w:rStyle w:val="c1"/>
          <w:sz w:val="28"/>
          <w:szCs w:val="28"/>
        </w:rPr>
        <w:t>Дети: Да, любим играть.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</w:t>
      </w:r>
      <w:r w:rsidRPr="00C75EA3">
        <w:rPr>
          <w:rStyle w:val="c1"/>
          <w:sz w:val="28"/>
          <w:szCs w:val="28"/>
        </w:rPr>
        <w:t>: Долго вы играете или нет?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sz w:val="28"/>
          <w:szCs w:val="28"/>
        </w:rPr>
        <w:t>Дети: (ответы)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</w:t>
      </w:r>
      <w:r w:rsidRPr="00C75EA3">
        <w:rPr>
          <w:rStyle w:val="c1"/>
          <w:sz w:val="28"/>
          <w:szCs w:val="28"/>
        </w:rPr>
        <w:t>: А можно играть целый день?</w:t>
      </w:r>
    </w:p>
    <w:p w:rsidR="00415A06" w:rsidRPr="00C75EA3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EA3">
        <w:rPr>
          <w:rStyle w:val="c1"/>
          <w:sz w:val="28"/>
          <w:szCs w:val="28"/>
        </w:rPr>
        <w:t>(Ответы детей)</w:t>
      </w:r>
    </w:p>
    <w:p w:rsidR="00415A06" w:rsidRDefault="00415A06" w:rsidP="008B3A8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C75EA3">
        <w:rPr>
          <w:rStyle w:val="c1"/>
          <w:b/>
          <w:sz w:val="28"/>
          <w:szCs w:val="28"/>
        </w:rPr>
        <w:t>Дим Димыч</w:t>
      </w:r>
      <w:r w:rsidRPr="00C75EA3">
        <w:rPr>
          <w:rStyle w:val="c1"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>Ребята при работе за компьютером нужно и важно соблюдать правила: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сиди близко к монитору;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бери клавиатуру в руки;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касайся монитора руками;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ремонтируй компьютер сам;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ешь за компьютером;</w:t>
      </w:r>
    </w:p>
    <w:p w:rsidR="00415A06" w:rsidRDefault="00415A06" w:rsidP="008B3A8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Не работай за компьютером долго.</w:t>
      </w:r>
    </w:p>
    <w:p w:rsidR="00415A06" w:rsidRDefault="00415A06" w:rsidP="008B3A8B">
      <w:pPr>
        <w:pStyle w:val="c2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Запомните эти правила и обязательно соблюдайте.</w:t>
      </w:r>
    </w:p>
    <w:p w:rsidR="00415A0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>Воспитатель</w:t>
      </w:r>
      <w:r w:rsidRPr="00C75EA3">
        <w:rPr>
          <w:rFonts w:ascii="Times New Roman" w:hAnsi="Times New Roman"/>
          <w:sz w:val="28"/>
          <w:szCs w:val="28"/>
        </w:rPr>
        <w:t xml:space="preserve">: Да, ребята, компьютер очень нужный </w:t>
      </w:r>
      <w:r>
        <w:rPr>
          <w:rFonts w:ascii="Times New Roman" w:hAnsi="Times New Roman"/>
          <w:sz w:val="28"/>
          <w:szCs w:val="28"/>
        </w:rPr>
        <w:t>прибор</w:t>
      </w:r>
      <w:r w:rsidRPr="00C75EA3">
        <w:rPr>
          <w:rFonts w:ascii="Times New Roman" w:hAnsi="Times New Roman"/>
          <w:sz w:val="28"/>
          <w:szCs w:val="28"/>
        </w:rPr>
        <w:t xml:space="preserve"> в нашей жизни, но он может быть опасен, если не соблюдать определённые правила. </w:t>
      </w:r>
      <w:r>
        <w:rPr>
          <w:rFonts w:ascii="Times New Roman" w:hAnsi="Times New Roman"/>
          <w:sz w:val="28"/>
          <w:szCs w:val="28"/>
        </w:rPr>
        <w:t>Вы знали, что заниматься за компьютером можно не более 15 – 20 мин, потому что устает весь организм: мозг, глаза, спина.</w:t>
      </w:r>
    </w:p>
    <w:p w:rsidR="00415A0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Дим Димыч</w:t>
      </w:r>
      <w:r w:rsidRPr="00C75EA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Что-то мы засиделись! Д</w:t>
      </w:r>
      <w:r w:rsidRPr="00C75EA3">
        <w:rPr>
          <w:rFonts w:ascii="Times New Roman" w:hAnsi="Times New Roman"/>
          <w:sz w:val="28"/>
          <w:szCs w:val="28"/>
        </w:rPr>
        <w:t>авайте с Вами немного отдохнем.</w:t>
      </w:r>
      <w:r>
        <w:rPr>
          <w:rFonts w:ascii="Times New Roman" w:hAnsi="Times New Roman"/>
          <w:sz w:val="28"/>
          <w:szCs w:val="28"/>
        </w:rPr>
        <w:t xml:space="preserve"> Выходите в круг, представьте, что вы роботы. </w:t>
      </w:r>
      <w:r w:rsidRPr="008B3A8B">
        <w:rPr>
          <w:rFonts w:ascii="Times New Roman" w:hAnsi="Times New Roman"/>
          <w:i/>
          <w:sz w:val="28"/>
          <w:szCs w:val="28"/>
        </w:rPr>
        <w:t>(Дети изображают роботов</w:t>
      </w:r>
      <w:r>
        <w:rPr>
          <w:rFonts w:ascii="Times New Roman" w:hAnsi="Times New Roman"/>
          <w:i/>
          <w:sz w:val="28"/>
          <w:szCs w:val="28"/>
        </w:rPr>
        <w:t xml:space="preserve">.) </w:t>
      </w:r>
      <w:r w:rsidRPr="00DE4418">
        <w:rPr>
          <w:rFonts w:ascii="Times New Roman" w:hAnsi="Times New Roman"/>
          <w:sz w:val="28"/>
          <w:szCs w:val="28"/>
        </w:rPr>
        <w:t>А сейчас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4418">
        <w:rPr>
          <w:rFonts w:ascii="Times New Roman" w:hAnsi="Times New Roman"/>
          <w:sz w:val="28"/>
          <w:szCs w:val="28"/>
        </w:rPr>
        <w:t>повторяйте за мной, делайте как я!</w:t>
      </w:r>
    </w:p>
    <w:p w:rsidR="00415A06" w:rsidRPr="00C75EA3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Звучит детская песенка «Робот Бронислав». Дети выполняют движения под музыку)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>Физкультминутка</w:t>
      </w:r>
      <w:r w:rsidRPr="00C75EA3">
        <w:rPr>
          <w:rFonts w:ascii="Times New Roman" w:hAnsi="Times New Roman"/>
          <w:sz w:val="28"/>
          <w:szCs w:val="28"/>
        </w:rPr>
        <w:t>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Робот делает зарядку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И считает по порядку.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Раз – контакты не искрят,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Два – суставы не скрипят,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 xml:space="preserve">Три – прозрачен объектив, 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Я исправен и красив.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Можно к делу приступать.</w:t>
      </w:r>
    </w:p>
    <w:p w:rsidR="00415A06" w:rsidRPr="00DE4418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2530F">
        <w:rPr>
          <w:b/>
          <w:sz w:val="28"/>
          <w:szCs w:val="28"/>
        </w:rPr>
        <w:t>Дим Димыч:</w:t>
      </w:r>
      <w:r w:rsidRPr="00C7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Молодцы. Из вас получились настоящие роботы. Занимайте свои места. </w:t>
      </w:r>
      <w:r w:rsidRPr="00DE441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</w:t>
      </w:r>
      <w:r w:rsidRPr="00DE4418">
        <w:rPr>
          <w:i/>
          <w:sz w:val="28"/>
          <w:szCs w:val="28"/>
        </w:rPr>
        <w:t>ассаживаются по местам)</w:t>
      </w:r>
    </w:p>
    <w:p w:rsidR="00415A06" w:rsidRPr="00C75EA3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418">
        <w:rPr>
          <w:b/>
          <w:sz w:val="28"/>
          <w:szCs w:val="28"/>
        </w:rPr>
        <w:t>Дим Димыч:</w:t>
      </w:r>
      <w:r>
        <w:rPr>
          <w:sz w:val="28"/>
          <w:szCs w:val="28"/>
        </w:rPr>
        <w:t xml:space="preserve"> </w:t>
      </w:r>
      <w:r w:rsidRPr="00C75EA3">
        <w:rPr>
          <w:sz w:val="28"/>
          <w:szCs w:val="28"/>
        </w:rPr>
        <w:t>Ребята, а Вы хотите узнать</w:t>
      </w:r>
      <w:r>
        <w:rPr>
          <w:sz w:val="28"/>
          <w:szCs w:val="28"/>
        </w:rPr>
        <w:t>,</w:t>
      </w:r>
      <w:r w:rsidRPr="00C75EA3">
        <w:rPr>
          <w:sz w:val="28"/>
          <w:szCs w:val="28"/>
        </w:rPr>
        <w:t xml:space="preserve"> из чего состоит компьютер?</w:t>
      </w:r>
    </w:p>
    <w:p w:rsidR="00415A06" w:rsidRPr="00C75EA3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30F">
        <w:rPr>
          <w:b/>
          <w:sz w:val="28"/>
          <w:szCs w:val="28"/>
        </w:rPr>
        <w:t>Дети:</w:t>
      </w:r>
      <w:r w:rsidRPr="00C75EA3">
        <w:rPr>
          <w:sz w:val="28"/>
          <w:szCs w:val="28"/>
        </w:rPr>
        <w:t xml:space="preserve"> Да.</w:t>
      </w: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30F">
        <w:rPr>
          <w:b/>
          <w:sz w:val="28"/>
          <w:szCs w:val="28"/>
        </w:rPr>
        <w:t>Дим Димыч:</w:t>
      </w:r>
      <w:r w:rsidRPr="00C75EA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5EA3">
        <w:rPr>
          <w:sz w:val="28"/>
          <w:szCs w:val="28"/>
        </w:rPr>
        <w:t xml:space="preserve">знать из чего состоит компьютер, </w:t>
      </w:r>
      <w:r>
        <w:rPr>
          <w:sz w:val="28"/>
          <w:szCs w:val="28"/>
        </w:rPr>
        <w:t>нам поможет</w:t>
      </w:r>
      <w:r w:rsidRPr="00C75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очень интересная </w:t>
      </w:r>
      <w:r w:rsidRPr="00C75EA3">
        <w:rPr>
          <w:sz w:val="28"/>
          <w:szCs w:val="28"/>
        </w:rPr>
        <w:t>сказк</w:t>
      </w:r>
      <w:r>
        <w:rPr>
          <w:sz w:val="28"/>
          <w:szCs w:val="28"/>
        </w:rPr>
        <w:t xml:space="preserve">а - </w:t>
      </w:r>
      <w:r w:rsidRPr="00C75EA3">
        <w:rPr>
          <w:sz w:val="28"/>
          <w:szCs w:val="28"/>
        </w:rPr>
        <w:t>«Компьютер – теремок».</w:t>
      </w:r>
      <w:r>
        <w:rPr>
          <w:sz w:val="28"/>
          <w:szCs w:val="28"/>
        </w:rPr>
        <w:t xml:space="preserve"> </w:t>
      </w:r>
    </w:p>
    <w:p w:rsidR="00415A06" w:rsidRPr="00E05321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05321">
        <w:rPr>
          <w:i/>
          <w:sz w:val="28"/>
          <w:szCs w:val="28"/>
        </w:rPr>
        <w:t>(Звучит мелодия из к/ф «Там на неведомых дорожках»)</w:t>
      </w: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530F">
        <w:rPr>
          <w:b/>
        </w:rPr>
        <w:t>Воспитатель</w:t>
      </w:r>
      <w:r>
        <w:rPr>
          <w:b/>
        </w:rPr>
        <w:t>.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515CB0">
        <w:rPr>
          <w:sz w:val="28"/>
          <w:szCs w:val="28"/>
        </w:rPr>
        <w:t>Жил да был на свете терем - корпусок – не низок не высок. А звали его – СИСТЕМНЫЙ БЛОК. </w:t>
      </w: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5CB0">
        <w:rPr>
          <w:sz w:val="28"/>
          <w:szCs w:val="28"/>
        </w:rPr>
        <w:t>Жили в нём умный-преумный и такой серьёзный ПРОЦЕССОР, который был прекрасным вычислителем, и ПАМЯТЬ, которая хранила и запоминала всякую информацию. Жили они уединенно, ничего не ведая об окружающем мире. </w:t>
      </w:r>
    </w:p>
    <w:p w:rsidR="00415A06" w:rsidRPr="00515CB0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5CB0">
        <w:rPr>
          <w:sz w:val="28"/>
          <w:szCs w:val="28"/>
        </w:rPr>
        <w:t>Вот однажды… Бежала мимо Мышка-кликушка. Увидела она СИСТЕМНЫЙ БЛОК и спрашивает:</w:t>
      </w:r>
    </w:p>
    <w:p w:rsidR="00415A06" w:rsidRPr="00515CB0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15CB0">
        <w:rPr>
          <w:sz w:val="28"/>
          <w:szCs w:val="28"/>
        </w:rPr>
        <w:t>Увидела она СИСТЕМНЫЙ БЛОК и спрашивает: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- Тук-тук – что за терем-теремок, кто в теремке живет?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Ребёнок (Системный Блок).</w:t>
      </w:r>
      <w:r w:rsidRPr="00C75EA3">
        <w:rPr>
          <w:rFonts w:ascii="Times New Roman" w:hAnsi="Times New Roman"/>
          <w:sz w:val="28"/>
          <w:szCs w:val="28"/>
        </w:rPr>
        <w:t> Я - СИСТЕМНЫЙ БЛОК.</w:t>
      </w:r>
    </w:p>
    <w:p w:rsidR="00415A06" w:rsidRDefault="00415A06" w:rsidP="008B3A8B">
      <w:pPr>
        <w:spacing w:after="0" w:line="240" w:lineRule="auto"/>
        <w:ind w:firstLine="709"/>
        <w:rPr>
          <w:rFonts w:ascii="Arial" w:hAnsi="Arial" w:cs="Arial"/>
          <w:color w:val="444444"/>
          <w:sz w:val="21"/>
          <w:szCs w:val="21"/>
          <w:shd w:val="clear" w:color="auto" w:fill="F5F5F5"/>
        </w:rPr>
      </w:pPr>
      <w:r w:rsidRPr="00515CB0">
        <w:rPr>
          <w:rFonts w:ascii="Times New Roman" w:hAnsi="Times New Roman"/>
          <w:i/>
          <w:sz w:val="28"/>
          <w:szCs w:val="28"/>
          <w:shd w:val="clear" w:color="auto" w:fill="F5F5F5"/>
        </w:rPr>
        <w:t>Ребенок (Процессор).</w:t>
      </w:r>
      <w:r w:rsidRPr="00515CB0">
        <w:rPr>
          <w:rFonts w:ascii="Times New Roman" w:hAnsi="Times New Roman"/>
          <w:sz w:val="28"/>
          <w:szCs w:val="28"/>
          <w:shd w:val="clear" w:color="auto" w:fill="F5F5F5"/>
        </w:rPr>
        <w:t xml:space="preserve"> Я – ПРОЦЕССОР – Главный вычислитель</w:t>
      </w:r>
      <w:r w:rsidRPr="00515CB0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(Память).</w:t>
      </w:r>
      <w:r w:rsidRPr="00C75EA3">
        <w:rPr>
          <w:rFonts w:ascii="Times New Roman" w:hAnsi="Times New Roman"/>
          <w:sz w:val="28"/>
          <w:szCs w:val="28"/>
        </w:rPr>
        <w:t> Я – ПАМЯТЬ – хранительница информации.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Вместе. </w:t>
      </w:r>
      <w:r w:rsidRPr="00C75EA3">
        <w:rPr>
          <w:rFonts w:ascii="Times New Roman" w:hAnsi="Times New Roman"/>
          <w:sz w:val="28"/>
          <w:szCs w:val="28"/>
        </w:rPr>
        <w:t>А ты кто?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(Мышка)</w:t>
      </w:r>
      <w:r w:rsidRPr="00C75EA3">
        <w:rPr>
          <w:rFonts w:ascii="Times New Roman" w:hAnsi="Times New Roman"/>
          <w:sz w:val="28"/>
          <w:szCs w:val="28"/>
        </w:rPr>
        <w:t>. Я - МЫШКА.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Умная, послушная,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К сыру равнодушная,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Кота не раздражаю,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Хозяев уважаю.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По коврику гуляю,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Хвостиком виляю,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Курсором управляю.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Буду здесь жить, корпус сторожить.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Можно к вам подключиться?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Системный блок</w:t>
      </w:r>
      <w:r w:rsidRPr="00C75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EA3">
        <w:rPr>
          <w:rFonts w:ascii="Times New Roman" w:hAnsi="Times New Roman"/>
          <w:sz w:val="28"/>
          <w:szCs w:val="28"/>
        </w:rPr>
        <w:t>Можно.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C75EA3">
        <w:rPr>
          <w:rFonts w:ascii="Times New Roman" w:hAnsi="Times New Roman"/>
          <w:sz w:val="28"/>
          <w:szCs w:val="28"/>
        </w:rPr>
        <w:t>Стали они вместе жить.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И снова кто-то стучит - тук-тук-бип-бип. Кто в тереме живёт?</w:t>
      </w:r>
    </w:p>
    <w:p w:rsidR="00415A06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(Системный блок)</w:t>
      </w:r>
      <w:r w:rsidRPr="00C75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EA3">
        <w:rPr>
          <w:rFonts w:ascii="Times New Roman" w:hAnsi="Times New Roman"/>
          <w:sz w:val="28"/>
          <w:szCs w:val="28"/>
        </w:rPr>
        <w:t>Я – СИСТЕМНЫЙ БЛОК</w:t>
      </w:r>
      <w:r>
        <w:rPr>
          <w:rFonts w:ascii="Times New Roman" w:hAnsi="Times New Roman"/>
          <w:sz w:val="28"/>
          <w:szCs w:val="28"/>
        </w:rPr>
        <w:t>.</w:t>
      </w:r>
    </w:p>
    <w:p w:rsidR="00415A06" w:rsidRPr="00515CB0" w:rsidRDefault="00415A06" w:rsidP="008B3A8B">
      <w:pPr>
        <w:spacing w:after="0" w:line="240" w:lineRule="auto"/>
        <w:ind w:firstLine="709"/>
        <w:rPr>
          <w:rFonts w:ascii="Arial" w:hAnsi="Arial" w:cs="Arial"/>
          <w:color w:val="444444"/>
          <w:sz w:val="21"/>
          <w:szCs w:val="21"/>
          <w:shd w:val="clear" w:color="auto" w:fill="F5F5F5"/>
        </w:rPr>
      </w:pPr>
      <w:r w:rsidRPr="00515CB0">
        <w:rPr>
          <w:rFonts w:ascii="Times New Roman" w:hAnsi="Times New Roman"/>
          <w:i/>
          <w:sz w:val="28"/>
          <w:szCs w:val="28"/>
          <w:shd w:val="clear" w:color="auto" w:fill="F5F5F5"/>
        </w:rPr>
        <w:t>Ребенок (Процессор).</w:t>
      </w:r>
      <w:r w:rsidRPr="00515CB0">
        <w:rPr>
          <w:rFonts w:ascii="Times New Roman" w:hAnsi="Times New Roman"/>
          <w:sz w:val="28"/>
          <w:szCs w:val="28"/>
          <w:shd w:val="clear" w:color="auto" w:fill="F5F5F5"/>
        </w:rPr>
        <w:t xml:space="preserve"> Я – ПРОЦЕССОР – Главный вычислитель</w:t>
      </w:r>
      <w:r w:rsidRPr="00515CB0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(Память)</w:t>
      </w:r>
      <w:r w:rsidRPr="00C75EA3">
        <w:rPr>
          <w:rFonts w:ascii="Times New Roman" w:hAnsi="Times New Roman"/>
          <w:sz w:val="28"/>
          <w:szCs w:val="28"/>
        </w:rPr>
        <w:t>. Я – ПАМЯТЬ – хранительница информации.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(Мышка).</w:t>
      </w:r>
      <w:r w:rsidRPr="00C75EA3">
        <w:rPr>
          <w:rFonts w:ascii="Times New Roman" w:hAnsi="Times New Roman"/>
          <w:sz w:val="28"/>
          <w:szCs w:val="28"/>
        </w:rPr>
        <w:t> Я – МЫШКА, по коврику гуляю, курсором управляю.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Вместе. </w:t>
      </w:r>
      <w:r w:rsidRPr="00C75EA3">
        <w:rPr>
          <w:rFonts w:ascii="Times New Roman" w:hAnsi="Times New Roman"/>
          <w:sz w:val="28"/>
          <w:szCs w:val="28"/>
        </w:rPr>
        <w:t>А ты кто?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(Клавиатура)</w:t>
      </w:r>
      <w:r w:rsidRPr="00C75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EA3">
        <w:rPr>
          <w:rFonts w:ascii="Times New Roman" w:hAnsi="Times New Roman"/>
          <w:sz w:val="28"/>
          <w:szCs w:val="28"/>
        </w:rPr>
        <w:t>Я - КЛАВИАТУРА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Это я, клавиатура, страстная натура. Зовут меня КЛАВА, ввожу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цифры и буквы. Можно к вам подключиться?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41EE">
        <w:rPr>
          <w:rFonts w:ascii="Times New Roman" w:hAnsi="Times New Roman"/>
          <w:i/>
          <w:sz w:val="28"/>
          <w:szCs w:val="28"/>
        </w:rPr>
        <w:t>(Системный блок)</w:t>
      </w:r>
      <w:r w:rsidRPr="00C75EA3">
        <w:rPr>
          <w:rFonts w:ascii="Times New Roman" w:hAnsi="Times New Roman"/>
          <w:sz w:val="28"/>
          <w:szCs w:val="28"/>
        </w:rPr>
        <w:t xml:space="preserve"> Ну проходи, включайся в разъём, вместе весело заживём!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C75EA3">
        <w:rPr>
          <w:rFonts w:ascii="Times New Roman" w:hAnsi="Times New Roman"/>
          <w:sz w:val="28"/>
          <w:szCs w:val="28"/>
        </w:rPr>
        <w:t>Зажили они дружно.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Тут мимо проходил МОНИТОР, экраном сверкая, солнечных зайчиков пуская. Увидел он Системный блок и спрашивает: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(Монитор).</w:t>
      </w:r>
      <w:r w:rsidRPr="00C75EA3">
        <w:rPr>
          <w:rFonts w:ascii="Times New Roman" w:hAnsi="Times New Roman"/>
          <w:sz w:val="28"/>
          <w:szCs w:val="28"/>
        </w:rPr>
        <w:t> Тук-тук-морг-морг. Кто в тереме живёт?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(Системный блок)</w:t>
      </w:r>
      <w:r w:rsidRPr="00C75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EA3">
        <w:rPr>
          <w:rFonts w:ascii="Times New Roman" w:hAnsi="Times New Roman"/>
          <w:sz w:val="28"/>
          <w:szCs w:val="28"/>
        </w:rPr>
        <w:t>Я – СИСТЕМНЫЙ БЛОК</w:t>
      </w:r>
    </w:p>
    <w:p w:rsidR="00415A06" w:rsidRPr="00515CB0" w:rsidRDefault="00415A06" w:rsidP="008B3A8B">
      <w:pPr>
        <w:spacing w:after="0" w:line="240" w:lineRule="auto"/>
        <w:ind w:firstLine="709"/>
        <w:rPr>
          <w:rFonts w:ascii="Arial" w:hAnsi="Arial" w:cs="Arial"/>
          <w:color w:val="444444"/>
          <w:sz w:val="21"/>
          <w:szCs w:val="21"/>
          <w:shd w:val="clear" w:color="auto" w:fill="F5F5F5"/>
        </w:rPr>
      </w:pPr>
      <w:r w:rsidRPr="00515CB0">
        <w:rPr>
          <w:rFonts w:ascii="Times New Roman" w:hAnsi="Times New Roman"/>
          <w:i/>
          <w:sz w:val="28"/>
          <w:szCs w:val="28"/>
          <w:shd w:val="clear" w:color="auto" w:fill="F5F5F5"/>
        </w:rPr>
        <w:t>Ребенок (Процессор).</w:t>
      </w:r>
      <w:r w:rsidRPr="00515CB0">
        <w:rPr>
          <w:rFonts w:ascii="Times New Roman" w:hAnsi="Times New Roman"/>
          <w:sz w:val="28"/>
          <w:szCs w:val="28"/>
          <w:shd w:val="clear" w:color="auto" w:fill="F5F5F5"/>
        </w:rPr>
        <w:t xml:space="preserve"> Я – ПРОЦЕССОР – Главный вычислитель</w:t>
      </w:r>
      <w:r w:rsidRPr="00515CB0">
        <w:rPr>
          <w:rFonts w:ascii="Arial" w:hAnsi="Arial" w:cs="Arial"/>
          <w:sz w:val="21"/>
          <w:szCs w:val="21"/>
          <w:shd w:val="clear" w:color="auto" w:fill="F5F5F5"/>
        </w:rPr>
        <w:t>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(Память).</w:t>
      </w:r>
      <w:r w:rsidRPr="00C75EA3">
        <w:rPr>
          <w:rFonts w:ascii="Times New Roman" w:hAnsi="Times New Roman"/>
          <w:sz w:val="28"/>
          <w:szCs w:val="28"/>
        </w:rPr>
        <w:t> Я – ПАМЯТЬ – хранительница информации.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(Мышка). </w:t>
      </w:r>
      <w:r w:rsidRPr="00C75EA3">
        <w:rPr>
          <w:rFonts w:ascii="Times New Roman" w:hAnsi="Times New Roman"/>
          <w:sz w:val="28"/>
          <w:szCs w:val="28"/>
        </w:rPr>
        <w:t>Я – МЫШКА, по коврику гуляю, курсором управляю.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(Клавиатура). </w:t>
      </w:r>
      <w:r w:rsidRPr="00C75EA3">
        <w:rPr>
          <w:rFonts w:ascii="Times New Roman" w:hAnsi="Times New Roman"/>
          <w:sz w:val="28"/>
          <w:szCs w:val="28"/>
        </w:rPr>
        <w:t>Я – КЛАВИАТУРА Клава, умею вводить разный текст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Вместе. </w:t>
      </w:r>
      <w:r w:rsidRPr="00C75EA3">
        <w:rPr>
          <w:rFonts w:ascii="Times New Roman" w:hAnsi="Times New Roman"/>
          <w:sz w:val="28"/>
          <w:szCs w:val="28"/>
        </w:rPr>
        <w:t>А ты кто?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Ребенок (Монитор).</w:t>
      </w:r>
      <w:r w:rsidRPr="00C75EA3">
        <w:rPr>
          <w:rFonts w:ascii="Times New Roman" w:hAnsi="Times New Roman"/>
          <w:sz w:val="28"/>
          <w:szCs w:val="28"/>
        </w:rPr>
        <w:t> На столе я перед вами, на меня направлен взор, подчиняюсь я программе, ношу имя МОНИТОР.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>Можно к вам подключиться?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Системный блок. </w:t>
      </w:r>
      <w:r w:rsidRPr="00C75EA3">
        <w:rPr>
          <w:rFonts w:ascii="Times New Roman" w:hAnsi="Times New Roman"/>
          <w:sz w:val="28"/>
          <w:szCs w:val="28"/>
        </w:rPr>
        <w:t>Ну, проходи, включайся в разъём, вместе весело заживём!</w:t>
      </w:r>
    </w:p>
    <w:p w:rsidR="00415A06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bCs/>
          <w:sz w:val="28"/>
          <w:szCs w:val="28"/>
        </w:rPr>
        <w:t>Воспитатель. </w:t>
      </w:r>
      <w:r w:rsidRPr="00C75EA3">
        <w:rPr>
          <w:rFonts w:ascii="Times New Roman" w:hAnsi="Times New Roman"/>
          <w:sz w:val="28"/>
          <w:szCs w:val="28"/>
        </w:rPr>
        <w:t>Собрались жители Теремка и ахнули. Произошло чудо. Раньше все они поврозь жили, что-то умели. Никто об этом не знал. И вот они объединились, подружились. И дружба их свершила ЧУДО – появился</w:t>
      </w:r>
      <w:r>
        <w:rPr>
          <w:rFonts w:ascii="Times New Roman" w:hAnsi="Times New Roman"/>
          <w:sz w:val="28"/>
          <w:szCs w:val="28"/>
        </w:rPr>
        <w:t xml:space="preserve"> КОМПЬЮТЕР.</w:t>
      </w:r>
    </w:p>
    <w:p w:rsidR="00415A06" w:rsidRPr="00554175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01766">
        <w:rPr>
          <w:b/>
          <w:sz w:val="28"/>
          <w:szCs w:val="28"/>
        </w:rPr>
        <w:t xml:space="preserve">Воспитатель. </w:t>
      </w:r>
      <w:r w:rsidRPr="00401766">
        <w:rPr>
          <w:sz w:val="28"/>
          <w:szCs w:val="28"/>
        </w:rPr>
        <w:t>Да, Дим Димыч</w:t>
      </w:r>
      <w:r w:rsidRPr="00554175">
        <w:rPr>
          <w:sz w:val="28"/>
          <w:szCs w:val="28"/>
        </w:rPr>
        <w:t xml:space="preserve">! Интересную сказку ты нам рассказал. Ребята, Вам понравилась сказка. </w:t>
      </w:r>
      <w:r>
        <w:rPr>
          <w:sz w:val="28"/>
          <w:szCs w:val="28"/>
        </w:rPr>
        <w:t>Из чего состоит компьютер</w:t>
      </w:r>
      <w:r w:rsidRPr="00554175">
        <w:rPr>
          <w:sz w:val="28"/>
          <w:szCs w:val="28"/>
        </w:rPr>
        <w:t xml:space="preserve">? </w:t>
      </w:r>
      <w:r w:rsidRPr="00554175">
        <w:rPr>
          <w:i/>
          <w:sz w:val="28"/>
          <w:szCs w:val="28"/>
        </w:rPr>
        <w:t>(ответы детей)</w:t>
      </w:r>
      <w:r w:rsidRPr="0055417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54175">
        <w:rPr>
          <w:sz w:val="28"/>
          <w:szCs w:val="28"/>
        </w:rPr>
        <w:t xml:space="preserve">то запомнил, что делает каждая часть? </w:t>
      </w:r>
      <w:r w:rsidRPr="00554175">
        <w:rPr>
          <w:i/>
          <w:sz w:val="28"/>
          <w:szCs w:val="28"/>
        </w:rPr>
        <w:t>(ответы детей)</w:t>
      </w:r>
      <w:r w:rsidRPr="00554175">
        <w:rPr>
          <w:sz w:val="28"/>
          <w:szCs w:val="28"/>
        </w:rPr>
        <w:t>. Молодцы, ребята.</w:t>
      </w:r>
    </w:p>
    <w:p w:rsidR="00415A06" w:rsidRDefault="00415A06" w:rsidP="008B3A8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Дим Димыч: Ребята, давайте поиграем в интересную игру «Собери компьютер». </w:t>
      </w:r>
      <w:r w:rsidRPr="00DE4418">
        <w:rPr>
          <w:rFonts w:ascii="Times New Roman" w:hAnsi="Times New Roman"/>
          <w:i/>
          <w:sz w:val="28"/>
          <w:szCs w:val="28"/>
        </w:rPr>
        <w:t>(Дети отвечают</w:t>
      </w:r>
      <w:r>
        <w:rPr>
          <w:rFonts w:ascii="Times New Roman" w:hAnsi="Times New Roman"/>
          <w:i/>
          <w:sz w:val="28"/>
          <w:szCs w:val="28"/>
        </w:rPr>
        <w:t xml:space="preserve">). </w:t>
      </w:r>
      <w:r w:rsidRPr="00CE7AC2">
        <w:rPr>
          <w:rFonts w:ascii="Times New Roman" w:hAnsi="Times New Roman"/>
          <w:sz w:val="28"/>
          <w:szCs w:val="28"/>
        </w:rPr>
        <w:t>Но для этого нам нужно разделиться на две команды</w:t>
      </w:r>
      <w:r>
        <w:rPr>
          <w:rFonts w:ascii="Times New Roman" w:hAnsi="Times New Roman"/>
          <w:i/>
          <w:sz w:val="28"/>
          <w:szCs w:val="28"/>
        </w:rPr>
        <w:t xml:space="preserve"> (Делятся на две команды).</w:t>
      </w:r>
    </w:p>
    <w:p w:rsidR="00415A06" w:rsidRPr="00CE7AC2" w:rsidRDefault="00415A06" w:rsidP="00DE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AC2">
        <w:rPr>
          <w:rFonts w:ascii="Times New Roman" w:hAnsi="Times New Roman"/>
          <w:sz w:val="28"/>
          <w:szCs w:val="28"/>
        </w:rPr>
        <w:t xml:space="preserve">Правила игры такие: у каждой команды есть картинки с изображением различных частей компьютера. Ваша задача собрать из них </w:t>
      </w:r>
      <w:r>
        <w:rPr>
          <w:rFonts w:ascii="Times New Roman" w:hAnsi="Times New Roman"/>
          <w:sz w:val="28"/>
          <w:szCs w:val="28"/>
        </w:rPr>
        <w:t>компьютер. Но будьте внимательны могут оказать лишние детали.</w:t>
      </w:r>
    </w:p>
    <w:p w:rsidR="00415A06" w:rsidRPr="00CE7AC2" w:rsidRDefault="00415A06" w:rsidP="008B3A8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E7AC2">
        <w:rPr>
          <w:rFonts w:ascii="Times New Roman" w:hAnsi="Times New Roman"/>
          <w:i/>
          <w:sz w:val="28"/>
          <w:szCs w:val="28"/>
        </w:rPr>
        <w:t>(Звучит музыка из м/ф «Фиксики», проводится игра)</w:t>
      </w:r>
    </w:p>
    <w:p w:rsidR="00415A06" w:rsidRPr="00C75EA3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какие вы молодцы, справились с заданием!</w:t>
      </w:r>
    </w:p>
    <w:p w:rsidR="00415A06" w:rsidRPr="00C75EA3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bCs/>
          <w:sz w:val="28"/>
          <w:szCs w:val="28"/>
        </w:rPr>
        <w:t>Дим Димыч</w:t>
      </w:r>
      <w:r w:rsidRPr="00C75EA3">
        <w:rPr>
          <w:rFonts w:ascii="Times New Roman" w:hAnsi="Times New Roman"/>
          <w:sz w:val="28"/>
          <w:szCs w:val="28"/>
        </w:rPr>
        <w:t>. Ребята, компьютер — великий мудрец, с ним нужно дружить.</w:t>
      </w:r>
    </w:p>
    <w:p w:rsidR="00415A0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sz w:val="28"/>
          <w:szCs w:val="28"/>
        </w:rPr>
        <w:t xml:space="preserve">Сейчас мы </w:t>
      </w:r>
      <w:r>
        <w:rPr>
          <w:rFonts w:ascii="Times New Roman" w:hAnsi="Times New Roman"/>
          <w:sz w:val="28"/>
          <w:szCs w:val="28"/>
        </w:rPr>
        <w:t xml:space="preserve">с Вами немного поиграем за компьютером в игру: «Найди правильный ответ». </w:t>
      </w:r>
    </w:p>
    <w:p w:rsidR="00415A06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56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: «Найди правильный ответ».</w:t>
      </w:r>
    </w:p>
    <w:p w:rsidR="00415A06" w:rsidRPr="00CE7AC2" w:rsidRDefault="00415A06" w:rsidP="008B3A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игры: </w:t>
      </w:r>
      <w:r w:rsidRPr="00A36085">
        <w:rPr>
          <w:rFonts w:ascii="Times New Roman" w:hAnsi="Times New Roman"/>
          <w:sz w:val="28"/>
          <w:szCs w:val="28"/>
          <w:shd w:val="clear" w:color="auto" w:fill="FFFFFF"/>
        </w:rPr>
        <w:t>закрепить и уточнить знания детей о комплектующих частях современн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A36085">
        <w:rPr>
          <w:rFonts w:ascii="Times New Roman" w:hAnsi="Times New Roman"/>
          <w:sz w:val="28"/>
          <w:szCs w:val="28"/>
          <w:shd w:val="clear" w:color="auto" w:fill="FFFFFF"/>
        </w:rPr>
        <w:t xml:space="preserve"> компьютер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а, правилах обращения с ним. </w:t>
      </w:r>
      <w:r w:rsidRPr="00CE7AC2">
        <w:rPr>
          <w:rFonts w:ascii="Times New Roman" w:hAnsi="Times New Roman"/>
          <w:i/>
          <w:sz w:val="28"/>
          <w:szCs w:val="28"/>
          <w:shd w:val="clear" w:color="auto" w:fill="FFFFFF"/>
        </w:rPr>
        <w:t>(Играют в игру)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415A06" w:rsidRPr="00C75EA3" w:rsidRDefault="00415A06" w:rsidP="008B3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A3">
        <w:rPr>
          <w:rFonts w:ascii="Times New Roman" w:hAnsi="Times New Roman"/>
          <w:b/>
          <w:sz w:val="28"/>
          <w:szCs w:val="28"/>
        </w:rPr>
        <w:t>Воспитатель</w:t>
      </w:r>
      <w:r w:rsidRPr="00C75EA3">
        <w:rPr>
          <w:rFonts w:ascii="Times New Roman" w:hAnsi="Times New Roman"/>
          <w:sz w:val="28"/>
          <w:szCs w:val="28"/>
        </w:rPr>
        <w:t>: Ребята, пока мы смотрели на монитор, наши глаза устали. Давайте сделаем гимнастику для глаз: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«У компьютера».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Мы с компьютером играли. (Сидя, потереть ладонями лицо)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Ох, глаза наши устали, (Слегка прикрыть глаза веками)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Надо глазкам отдых дать,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Будем быстро мы моргать. (Быстро моргать)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Раз, два, три, четыре, пять,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Будем быстро мы моргать.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>А теперь глаза закроем, (Выполнять упражнения в соответствии с указанием)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Широко опять откроем.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Раз – закроем, два – откроем,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Три – закроем, на четыре вновь откроем.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Раз, два, три, четыре, пять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Не устанем закрывать. </w:t>
      </w:r>
      <w:r>
        <w:rPr>
          <w:sz w:val="28"/>
          <w:szCs w:val="28"/>
        </w:rPr>
        <w:t>(Закрывают и открывают глаза)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И ладошками глаза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Мы закроем не спеша,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Посидим в темноте. </w:t>
      </w:r>
      <w:r>
        <w:rPr>
          <w:sz w:val="28"/>
          <w:szCs w:val="28"/>
        </w:rPr>
        <w:t>(Закрывают глаза ладошками)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Краска чёрная везде.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А теперь представим сразу,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Чёрную от сажи вазу.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Всё черным-черно кругом: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Чёрно небо, чёрен дом.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 xml:space="preserve">Снова мы глаза откроем, </w:t>
      </w:r>
    </w:p>
    <w:p w:rsidR="00415A06" w:rsidRPr="0034670C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4670C">
        <w:rPr>
          <w:sz w:val="28"/>
          <w:szCs w:val="28"/>
        </w:rPr>
        <w:t>На работу их настроим.</w:t>
      </w: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E602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Наше путешествие в мир Компьютера подошло к концу. Ребята, Вам понравилось? </w:t>
      </w:r>
      <w:r w:rsidRPr="0052031D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 </w:t>
      </w:r>
    </w:p>
    <w:p w:rsidR="00415A06" w:rsidRPr="0052031D" w:rsidRDefault="00415A06" w:rsidP="00D848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6E">
        <w:rPr>
          <w:b/>
          <w:sz w:val="28"/>
          <w:szCs w:val="28"/>
        </w:rPr>
        <w:t>Дим Димыч:</w:t>
      </w:r>
      <w:r>
        <w:rPr>
          <w:i/>
          <w:sz w:val="28"/>
          <w:szCs w:val="28"/>
        </w:rPr>
        <w:t xml:space="preserve"> </w:t>
      </w:r>
      <w:r w:rsidRPr="00BB706E">
        <w:rPr>
          <w:sz w:val="28"/>
          <w:szCs w:val="28"/>
        </w:rPr>
        <w:t xml:space="preserve">Ребята, я очень рад, что вам понравилось наше путешествие. Надеюсь, </w:t>
      </w:r>
      <w:r>
        <w:rPr>
          <w:sz w:val="28"/>
          <w:szCs w:val="28"/>
        </w:rPr>
        <w:t xml:space="preserve">вам было </w:t>
      </w:r>
      <w:r w:rsidRPr="00BB706E">
        <w:rPr>
          <w:sz w:val="28"/>
          <w:szCs w:val="28"/>
        </w:rPr>
        <w:t>интересно</w:t>
      </w:r>
      <w:r>
        <w:rPr>
          <w:sz w:val="28"/>
          <w:szCs w:val="28"/>
        </w:rPr>
        <w:t xml:space="preserve"> и весело? </w:t>
      </w:r>
      <w:r w:rsidRPr="00D84822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 А чтобы наше хорошее настроение сохранилось надолго, давайте немного потанцуем, повеселимся.</w:t>
      </w:r>
    </w:p>
    <w:p w:rsidR="00415A06" w:rsidRPr="00D84822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84822">
        <w:rPr>
          <w:bCs/>
          <w:i/>
          <w:sz w:val="28"/>
          <w:szCs w:val="28"/>
          <w:shd w:val="clear" w:color="auto" w:fill="FFFFFF"/>
        </w:rPr>
        <w:t>(Звучит музыка</w:t>
      </w:r>
      <w:r>
        <w:rPr>
          <w:bCs/>
          <w:i/>
          <w:sz w:val="28"/>
          <w:szCs w:val="28"/>
          <w:shd w:val="clear" w:color="auto" w:fill="FFFFFF"/>
        </w:rPr>
        <w:t>,</w:t>
      </w:r>
      <w:r w:rsidRPr="00D84822">
        <w:rPr>
          <w:bCs/>
          <w:i/>
          <w:sz w:val="28"/>
          <w:szCs w:val="28"/>
          <w:shd w:val="clear" w:color="auto" w:fill="FFFFFF"/>
        </w:rPr>
        <w:t xml:space="preserve"> на экране показывается м/ф «Фиксики», «Компьютер – Фиксипелки»</w:t>
      </w:r>
      <w:r>
        <w:rPr>
          <w:bCs/>
          <w:i/>
          <w:sz w:val="28"/>
          <w:szCs w:val="28"/>
          <w:shd w:val="clear" w:color="auto" w:fill="FFFFFF"/>
        </w:rPr>
        <w:t>. Дети вместе с Дим Димычем танцуют.</w:t>
      </w:r>
      <w:r w:rsidRPr="00D84822">
        <w:rPr>
          <w:bCs/>
          <w:i/>
          <w:sz w:val="28"/>
          <w:szCs w:val="28"/>
          <w:shd w:val="clear" w:color="auto" w:fill="FFFFFF"/>
        </w:rPr>
        <w:t>)</w:t>
      </w:r>
    </w:p>
    <w:p w:rsidR="00415A06" w:rsidRPr="00D84822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B706E">
        <w:rPr>
          <w:b/>
          <w:sz w:val="28"/>
          <w:szCs w:val="28"/>
        </w:rPr>
        <w:t>Дим Димыч: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Я прощаюсь с вами, ребята, но ненадолго. Увидимся на экране вашего компьютера. До новых встреч! </w:t>
      </w:r>
      <w:r w:rsidRPr="00BB706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Звучит музыка, у</w:t>
      </w:r>
      <w:r w:rsidRPr="00BB706E">
        <w:rPr>
          <w:i/>
          <w:sz w:val="28"/>
          <w:szCs w:val="28"/>
        </w:rPr>
        <w:t>ходит.</w:t>
      </w:r>
      <w:r>
        <w:rPr>
          <w:sz w:val="28"/>
          <w:szCs w:val="28"/>
        </w:rPr>
        <w:t xml:space="preserve"> </w:t>
      </w:r>
      <w:r w:rsidRPr="00BB706E">
        <w:rPr>
          <w:i/>
          <w:sz w:val="28"/>
          <w:szCs w:val="28"/>
        </w:rPr>
        <w:t>Все прощаются с героем.)</w:t>
      </w:r>
    </w:p>
    <w:p w:rsidR="00415A06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6E">
        <w:rPr>
          <w:b/>
          <w:sz w:val="28"/>
          <w:szCs w:val="28"/>
        </w:rPr>
        <w:t xml:space="preserve">Воспитатель: </w:t>
      </w:r>
      <w:r w:rsidRPr="00CE7AC2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в </w:t>
      </w:r>
      <w:r w:rsidRPr="00CE7AC2">
        <w:rPr>
          <w:sz w:val="28"/>
          <w:szCs w:val="28"/>
        </w:rPr>
        <w:t>како</w:t>
      </w:r>
      <w:r>
        <w:rPr>
          <w:sz w:val="28"/>
          <w:szCs w:val="28"/>
        </w:rPr>
        <w:t>м</w:t>
      </w:r>
      <w:r w:rsidRPr="00CE7AC2">
        <w:rPr>
          <w:sz w:val="28"/>
          <w:szCs w:val="28"/>
        </w:rPr>
        <w:t xml:space="preserve"> интересно</w:t>
      </w:r>
      <w:r>
        <w:rPr>
          <w:sz w:val="28"/>
          <w:szCs w:val="28"/>
        </w:rPr>
        <w:t>м</w:t>
      </w:r>
      <w:r w:rsidRPr="00CE7AC2">
        <w:rPr>
          <w:sz w:val="28"/>
          <w:szCs w:val="28"/>
        </w:rPr>
        <w:t xml:space="preserve"> путешествии мы с вами были сегодня</w:t>
      </w:r>
      <w:r>
        <w:rPr>
          <w:sz w:val="28"/>
          <w:szCs w:val="28"/>
        </w:rPr>
        <w:t xml:space="preserve">! О чем вы узнали впервые, а что уже знали давно? </w:t>
      </w:r>
      <w:r w:rsidRPr="00D84822">
        <w:rPr>
          <w:i/>
          <w:sz w:val="28"/>
          <w:szCs w:val="28"/>
        </w:rPr>
        <w:t>(Ответы детей</w:t>
      </w:r>
      <w:r>
        <w:rPr>
          <w:i/>
          <w:sz w:val="28"/>
          <w:szCs w:val="28"/>
        </w:rPr>
        <w:t xml:space="preserve">) </w:t>
      </w:r>
      <w:r w:rsidRPr="009512D0">
        <w:rPr>
          <w:sz w:val="28"/>
          <w:szCs w:val="28"/>
        </w:rPr>
        <w:t>Все запомнили правила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обращения с компьютером? Кто может их повторить? (Ответы детей). Я очень рада, что вы внимательные, любознательные и активные! Молодцы! </w:t>
      </w: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15A06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15A06" w:rsidRPr="007F4BAD" w:rsidRDefault="00415A06" w:rsidP="007F4BA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F4BAD">
        <w:rPr>
          <w:b/>
          <w:sz w:val="28"/>
          <w:szCs w:val="28"/>
        </w:rPr>
        <w:t>Интернет источники:</w:t>
      </w:r>
    </w:p>
    <w:p w:rsidR="00415A06" w:rsidRDefault="00415A06" w:rsidP="007F4BAD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415A06" w:rsidRDefault="00415A06" w:rsidP="007F4BAD">
      <w:pPr>
        <w:pStyle w:val="NormalWeb"/>
        <w:shd w:val="clear" w:color="auto" w:fill="FFFFFF"/>
        <w:spacing w:before="0" w:beforeAutospacing="0" w:after="0" w:afterAutospacing="0"/>
        <w:ind w:firstLine="708"/>
      </w:pPr>
      <w:hyperlink r:id="rId5" w:anchor="i" w:history="1">
        <w:r w:rsidRPr="0034670C">
          <w:rPr>
            <w:rStyle w:val="Hyperlink"/>
            <w:color w:val="22222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https://multi-mama.ru/zagadki-pro-kompyuter/#i</w:t>
        </w:r>
      </w:hyperlink>
    </w:p>
    <w:p w:rsidR="00415A06" w:rsidRDefault="00415A06" w:rsidP="007F4BAD">
      <w:pPr>
        <w:pStyle w:val="NormalWeb"/>
        <w:shd w:val="clear" w:color="auto" w:fill="FFFFFF"/>
        <w:spacing w:before="0" w:beforeAutospacing="0" w:after="0" w:afterAutospacing="0"/>
      </w:pPr>
    </w:p>
    <w:p w:rsidR="00415A06" w:rsidRDefault="00415A06" w:rsidP="007F4BAD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hyperlink r:id="rId6" w:history="1">
        <w:r w:rsidRPr="009512D0">
          <w:rPr>
            <w:rStyle w:val="Hyperlink"/>
            <w:color w:val="auto"/>
            <w:sz w:val="28"/>
            <w:szCs w:val="28"/>
          </w:rPr>
          <w:t>https://dou18kursk.ru/attachments/article/72/glaznaya_gimnastika.pdf</w:t>
        </w:r>
      </w:hyperlink>
    </w:p>
    <w:p w:rsidR="00415A06" w:rsidRDefault="00415A06" w:rsidP="007F4BA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A06" w:rsidRPr="009512D0" w:rsidRDefault="00415A06" w:rsidP="007F4BAD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hyperlink r:id="rId7" w:history="1">
        <w:r w:rsidRPr="009512D0">
          <w:rPr>
            <w:rStyle w:val="Hyperlink"/>
            <w:color w:val="auto"/>
            <w:sz w:val="28"/>
            <w:szCs w:val="28"/>
          </w:rPr>
          <w:t>https://infourok.ru/rolevaya-skazka-kompyuterteremok-dlya obuchayuschihsya-nachalnoy-shkoli-2752141.html</w:t>
        </w:r>
      </w:hyperlink>
      <w:r w:rsidRPr="009512D0">
        <w:rPr>
          <w:sz w:val="28"/>
          <w:szCs w:val="28"/>
        </w:rPr>
        <w:t xml:space="preserve"> </w:t>
      </w:r>
    </w:p>
    <w:p w:rsidR="00415A06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15A06" w:rsidRPr="007F4BAD" w:rsidRDefault="00415A06" w:rsidP="009512D0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8" w:history="1">
        <w:r w:rsidRPr="007F4BAD">
          <w:rPr>
            <w:rStyle w:val="Hyperlink"/>
            <w:color w:val="auto"/>
            <w:sz w:val="28"/>
            <w:szCs w:val="28"/>
          </w:rPr>
          <w:t>https://drive.gybka.com/q/%D0%B4%D0%B5%D1%82%D1%81%D0%BA%D0%B0%D1%8F+%D0%BF%D0%B5%D1%81%D0%BD%D1%8F+%D1%80%D0%BE%D0%B1%D0%BE%D1%82/</w:t>
        </w:r>
      </w:hyperlink>
      <w:r w:rsidRPr="007F4BAD">
        <w:rPr>
          <w:sz w:val="28"/>
          <w:szCs w:val="28"/>
        </w:rPr>
        <w:t xml:space="preserve"> </w:t>
      </w:r>
    </w:p>
    <w:p w:rsidR="00415A06" w:rsidRPr="007F4BAD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</w:rPr>
      </w:pPr>
    </w:p>
    <w:p w:rsidR="00415A06" w:rsidRPr="007F4BAD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hyperlink r:id="rId9" w:history="1">
        <w:r w:rsidRPr="007F4BAD">
          <w:rPr>
            <w:rStyle w:val="Hyperlink"/>
            <w:color w:val="auto"/>
            <w:sz w:val="28"/>
          </w:rPr>
          <w:t>https://yandex.ru/video/preview/?text=%D1%84%D0%B8%D0%BA%D1%81%D0%B8%D0%BF%D0%B5%D0%BB%D0%BA%D0%B8%20%D0%BA%D0%BE%D0%BC%D0%BF%D1%8C%D1%8E%D1%82%D0%B5%D1%80%20%D1%81%D0%BA%D0%B0%D1%87%D0%B0%D1%82%D1%8C&amp;path=wizard&amp;parent-reqid=1617006162812990-1257676288233552404500103-production-app-host-man-web-yp-245&amp;wiz_type=vital&amp;filmId=15905295679563082628</w:t>
        </w:r>
      </w:hyperlink>
      <w:r w:rsidRPr="007F4BAD">
        <w:rPr>
          <w:sz w:val="28"/>
        </w:rPr>
        <w:t xml:space="preserve"> </w:t>
      </w:r>
    </w:p>
    <w:p w:rsidR="00415A06" w:rsidRPr="007F4BAD" w:rsidRDefault="00415A06" w:rsidP="008B3A8B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</w:rPr>
      </w:pPr>
    </w:p>
    <w:p w:rsidR="00415A06" w:rsidRPr="007F4BAD" w:rsidRDefault="00415A06" w:rsidP="007F4BAD">
      <w:pPr>
        <w:ind w:firstLine="708"/>
        <w:rPr>
          <w:rFonts w:ascii="Times New Roman" w:hAnsi="Times New Roman"/>
          <w:sz w:val="28"/>
          <w:szCs w:val="28"/>
        </w:rPr>
      </w:pPr>
      <w:hyperlink r:id="rId10" w:history="1">
        <w:r w:rsidRPr="007F4BAD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https://www.youtube.com/watch?v=PaRrbFwq6LQ</w:t>
        </w:r>
      </w:hyperlink>
      <w:r w:rsidRPr="007F4B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15A06" w:rsidRPr="00EB408D" w:rsidRDefault="00415A06" w:rsidP="008B3A8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sectPr w:rsidR="00415A06" w:rsidRPr="00EB408D" w:rsidSect="00E6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1" o:title=""/>
      </v:shape>
    </w:pict>
  </w:numPicBullet>
  <w:abstractNum w:abstractNumId="0">
    <w:nsid w:val="0AB448F9"/>
    <w:multiLevelType w:val="hybridMultilevel"/>
    <w:tmpl w:val="9DDCAF46"/>
    <w:lvl w:ilvl="0" w:tplc="7FFC8862">
      <w:start w:val="1"/>
      <w:numFmt w:val="bullet"/>
      <w:lvlText w:val=""/>
      <w:lvlPicBulletId w:val="0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221E67"/>
    <w:multiLevelType w:val="hybridMultilevel"/>
    <w:tmpl w:val="F6B2AF26"/>
    <w:lvl w:ilvl="0" w:tplc="7FFC8862">
      <w:start w:val="1"/>
      <w:numFmt w:val="bullet"/>
      <w:lvlText w:val=""/>
      <w:lvlPicBulletId w:val="1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BED0835"/>
    <w:multiLevelType w:val="multilevel"/>
    <w:tmpl w:val="C734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9D1BDD"/>
    <w:multiLevelType w:val="multilevel"/>
    <w:tmpl w:val="DFF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E5403"/>
    <w:multiLevelType w:val="hybridMultilevel"/>
    <w:tmpl w:val="F7C6F1CA"/>
    <w:lvl w:ilvl="0" w:tplc="80E082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C8D"/>
    <w:rsid w:val="000303E9"/>
    <w:rsid w:val="00086348"/>
    <w:rsid w:val="000E11AF"/>
    <w:rsid w:val="00100656"/>
    <w:rsid w:val="001B5837"/>
    <w:rsid w:val="003141EE"/>
    <w:rsid w:val="0034670C"/>
    <w:rsid w:val="003A7D27"/>
    <w:rsid w:val="003F0797"/>
    <w:rsid w:val="00401766"/>
    <w:rsid w:val="00415A06"/>
    <w:rsid w:val="004B372F"/>
    <w:rsid w:val="00515CB0"/>
    <w:rsid w:val="0052031D"/>
    <w:rsid w:val="00554175"/>
    <w:rsid w:val="005B157F"/>
    <w:rsid w:val="005D28D7"/>
    <w:rsid w:val="006900C4"/>
    <w:rsid w:val="00701C23"/>
    <w:rsid w:val="007B69DD"/>
    <w:rsid w:val="007C2DA9"/>
    <w:rsid w:val="007F23FF"/>
    <w:rsid w:val="007F4BAD"/>
    <w:rsid w:val="00831C8D"/>
    <w:rsid w:val="008B3A8B"/>
    <w:rsid w:val="00900189"/>
    <w:rsid w:val="009166D5"/>
    <w:rsid w:val="009512D0"/>
    <w:rsid w:val="00980C3B"/>
    <w:rsid w:val="009F3F11"/>
    <w:rsid w:val="00A36085"/>
    <w:rsid w:val="00A3788C"/>
    <w:rsid w:val="00A60482"/>
    <w:rsid w:val="00B17F0D"/>
    <w:rsid w:val="00BB706E"/>
    <w:rsid w:val="00C75EA3"/>
    <w:rsid w:val="00C93BEA"/>
    <w:rsid w:val="00CA3D8C"/>
    <w:rsid w:val="00CD4C0B"/>
    <w:rsid w:val="00CE7AC2"/>
    <w:rsid w:val="00CF1E0A"/>
    <w:rsid w:val="00D84822"/>
    <w:rsid w:val="00DA4EE7"/>
    <w:rsid w:val="00DE4418"/>
    <w:rsid w:val="00E05321"/>
    <w:rsid w:val="00E60233"/>
    <w:rsid w:val="00E74088"/>
    <w:rsid w:val="00EB408D"/>
    <w:rsid w:val="00F222A8"/>
    <w:rsid w:val="00F2530F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1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31C8D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916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9166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5EA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467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4BA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ybka.com/q/%D0%B4%D0%B5%D1%82%D1%81%D0%BA%D0%B0%D1%8F+%D0%BF%D0%B5%D1%81%D0%BD%D1%8F+%D1%80%D0%BE%D0%B1%D0%BE%D1%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olevaya-skazka-kompyuterteremok-dlya%20obuchayuschihsya-nachalnoy-shkoli-275214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18kursk.ru/attachments/article/72/glaznaya_gimnastik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-mama.ru/zagadki-pro-kompyuter/" TargetMode="External"/><Relationship Id="rId10" Type="http://schemas.openxmlformats.org/officeDocument/2006/relationships/hyperlink" Target="https://www.youtube.com/watch?v=PaRrbFwq6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1%84%D0%B8%D0%BA%D1%81%D0%B8%D0%BF%D0%B5%D0%BB%D0%BA%D0%B8%20%D0%BA%D0%BE%D0%BC%D0%BF%D1%8C%D1%8E%D1%82%D0%B5%D1%80%20%D1%81%D0%BA%D0%B0%D1%87%D0%B0%D1%82%D1%8C&amp;path=wizard&amp;parent-reqid=1617006162812990-1257676288233552404500103-production-app-host-man-web-yp-245&amp;wiz_type=vital&amp;filmId=1590529567956308262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419</TotalTime>
  <Pages>7</Pages>
  <Words>1734</Words>
  <Characters>9886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2021-03-29T08:44:00Z</cp:lastPrinted>
  <dcterms:created xsi:type="dcterms:W3CDTF">2021-03-24T18:29:00Z</dcterms:created>
  <dcterms:modified xsi:type="dcterms:W3CDTF">2021-03-29T09:02:00Z</dcterms:modified>
</cp:coreProperties>
</file>