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2D" w:rsidRPr="00CA7107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45pt;margin-top:-36.45pt;width:134.25pt;height:18.75pt;z-index:251652608">
            <v:textbox style="mso-next-textbox:#_x0000_s1026">
              <w:txbxContent>
                <w:p w:rsidR="0067022D" w:rsidRPr="001B21DE" w:rsidRDefault="0067022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МДОУ «Детский сад №20»</w:t>
                  </w:r>
                </w:p>
              </w:txbxContent>
            </v:textbox>
          </v:shape>
        </w:pict>
      </w:r>
      <w:r w:rsidRPr="00CA7107">
        <w:rPr>
          <w:rFonts w:ascii="Times New Roman" w:hAnsi="Times New Roman"/>
          <w:sz w:val="28"/>
          <w:szCs w:val="28"/>
        </w:rPr>
        <w:t>Администрация городского округа Саранск</w:t>
      </w:r>
    </w:p>
    <w:p w:rsidR="0067022D" w:rsidRPr="00CA7107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7107">
        <w:rPr>
          <w:rFonts w:ascii="Times New Roman" w:hAnsi="Times New Roman"/>
          <w:sz w:val="28"/>
          <w:szCs w:val="28"/>
        </w:rPr>
        <w:t>Управление образования</w:t>
      </w: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7107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7107">
        <w:rPr>
          <w:rFonts w:ascii="Times New Roman" w:hAnsi="Times New Roman"/>
          <w:sz w:val="28"/>
          <w:szCs w:val="28"/>
        </w:rPr>
        <w:t>«Детский сад №20 комбинированного вида»</w:t>
      </w: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«Растим патриотов России!»</w:t>
      </w: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Default="0067022D" w:rsidP="00CA71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Pr="00CA7107" w:rsidRDefault="0067022D" w:rsidP="00CA71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A7107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A7107">
        <w:rPr>
          <w:rFonts w:ascii="Times New Roman" w:hAnsi="Times New Roman"/>
          <w:sz w:val="28"/>
          <w:szCs w:val="28"/>
        </w:rPr>
        <w:t>Подготовила:</w:t>
      </w:r>
    </w:p>
    <w:p w:rsidR="0067022D" w:rsidRPr="00CA7107" w:rsidRDefault="0067022D" w:rsidP="00CA71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710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Шлычкова Ольга Васильевна</w:t>
      </w:r>
      <w:r w:rsidRPr="00CA7107">
        <w:rPr>
          <w:rFonts w:ascii="Times New Roman" w:hAnsi="Times New Roman"/>
          <w:sz w:val="28"/>
          <w:szCs w:val="28"/>
        </w:rPr>
        <w:t>,</w:t>
      </w:r>
    </w:p>
    <w:p w:rsidR="0067022D" w:rsidRPr="00CA7107" w:rsidRDefault="0067022D" w:rsidP="00CA710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 во</w:t>
      </w:r>
      <w:r w:rsidRPr="00CA7107">
        <w:rPr>
          <w:rFonts w:ascii="Times New Roman" w:hAnsi="Times New Roman"/>
          <w:sz w:val="28"/>
          <w:szCs w:val="28"/>
        </w:rPr>
        <w:t>спитатель высшей квалификационной категории</w:t>
      </w:r>
    </w:p>
    <w:p w:rsidR="0067022D" w:rsidRPr="00CA7107" w:rsidRDefault="0067022D" w:rsidP="006E4200">
      <w:pPr>
        <w:jc w:val="center"/>
        <w:rPr>
          <w:rFonts w:ascii="Times New Roman" w:hAnsi="Times New Roman"/>
          <w:sz w:val="28"/>
          <w:szCs w:val="28"/>
        </w:rPr>
      </w:pPr>
    </w:p>
    <w:p w:rsidR="0067022D" w:rsidRPr="00CA7107" w:rsidRDefault="0067022D" w:rsidP="006E4200">
      <w:pPr>
        <w:jc w:val="center"/>
        <w:rPr>
          <w:rFonts w:ascii="Times New Roman" w:hAnsi="Times New Roman"/>
          <w:sz w:val="28"/>
          <w:szCs w:val="28"/>
        </w:rPr>
      </w:pPr>
    </w:p>
    <w:p w:rsidR="0067022D" w:rsidRPr="00CA7107" w:rsidRDefault="0067022D" w:rsidP="006E4200">
      <w:pPr>
        <w:jc w:val="center"/>
        <w:rPr>
          <w:rFonts w:ascii="Times New Roman" w:hAnsi="Times New Roman"/>
          <w:sz w:val="28"/>
          <w:szCs w:val="28"/>
        </w:rPr>
      </w:pPr>
    </w:p>
    <w:p w:rsidR="0067022D" w:rsidRPr="00CA7107" w:rsidRDefault="0067022D" w:rsidP="006E4200">
      <w:pPr>
        <w:jc w:val="center"/>
        <w:rPr>
          <w:rFonts w:ascii="Times New Roman" w:hAnsi="Times New Roman"/>
          <w:sz w:val="28"/>
          <w:szCs w:val="28"/>
        </w:rPr>
      </w:pPr>
    </w:p>
    <w:p w:rsidR="0067022D" w:rsidRPr="00CA7107" w:rsidRDefault="0067022D" w:rsidP="006E4200">
      <w:pPr>
        <w:jc w:val="center"/>
        <w:rPr>
          <w:rFonts w:ascii="Times New Roman" w:hAnsi="Times New Roman"/>
          <w:sz w:val="28"/>
          <w:szCs w:val="28"/>
        </w:rPr>
      </w:pPr>
    </w:p>
    <w:p w:rsidR="0067022D" w:rsidRPr="00CA7107" w:rsidRDefault="0067022D" w:rsidP="006E4200">
      <w:pPr>
        <w:jc w:val="center"/>
        <w:rPr>
          <w:rFonts w:ascii="Times New Roman" w:hAnsi="Times New Roman"/>
          <w:sz w:val="28"/>
          <w:szCs w:val="28"/>
        </w:rPr>
      </w:pPr>
    </w:p>
    <w:p w:rsidR="0067022D" w:rsidRDefault="0067022D" w:rsidP="007F0316">
      <w:pPr>
        <w:jc w:val="center"/>
        <w:rPr>
          <w:rFonts w:ascii="Times New Roman" w:hAnsi="Times New Roman"/>
          <w:sz w:val="28"/>
          <w:szCs w:val="28"/>
        </w:rPr>
      </w:pPr>
      <w:r w:rsidRPr="00CA7107">
        <w:rPr>
          <w:rFonts w:ascii="Times New Roman" w:hAnsi="Times New Roman"/>
          <w:sz w:val="28"/>
          <w:szCs w:val="28"/>
        </w:rPr>
        <w:t xml:space="preserve">Саранск </w:t>
      </w:r>
    </w:p>
    <w:p w:rsidR="0067022D" w:rsidRPr="007A0D74" w:rsidRDefault="0067022D" w:rsidP="007F031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352.95pt;margin-top:-36.45pt;width:136.5pt;height:20.75pt;z-index:251653632">
            <v:textbox style="mso-next-textbox:#_x0000_s1027">
              <w:txbxContent>
                <w:p w:rsidR="0067022D" w:rsidRPr="00D377D9" w:rsidRDefault="0067022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МДОУ «Детский сад №20»</w:t>
                  </w:r>
                </w:p>
              </w:txbxContent>
            </v:textbox>
          </v:shape>
        </w:pict>
      </w:r>
      <w:r w:rsidRPr="007A0D74">
        <w:rPr>
          <w:rFonts w:ascii="Times New Roman" w:hAnsi="Times New Roman"/>
          <w:b/>
          <w:bCs/>
          <w:sz w:val="28"/>
          <w:szCs w:val="28"/>
        </w:rPr>
        <w:t>Актуальность</w:t>
      </w:r>
    </w:p>
    <w:p w:rsidR="0067022D" w:rsidRPr="007A216E" w:rsidRDefault="0067022D" w:rsidP="0093160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A0D74">
        <w:rPr>
          <w:rFonts w:ascii="Times New Roman" w:hAnsi="Times New Roman"/>
          <w:sz w:val="28"/>
          <w:szCs w:val="28"/>
        </w:rPr>
        <w:t>Во все времена любовь к Родине, патриотизм в нашем государстве были чертой национального характера. К сожалению, в последнее время в обществе утрачиваются традиции патриотического сознания, поэтому актуальность проблемы воспитания патриотизма у детей дошкольного возраста очевидна. Так, сегодня многим детям незнакомы понятия «почитание родителей», «уважение взрослых», «гостеприимство», «щедрость», «милосердие». При этом воспитание любви к Родине должно начинаться с уважительного отношения к близким людям – отцу, матери, бабушке, дедушке, а также к своему дому, улице, городу.</w:t>
      </w:r>
      <w:r w:rsidRPr="00D476E7">
        <w:t xml:space="preserve"> </w:t>
      </w:r>
      <w:r w:rsidRPr="007A216E">
        <w:rPr>
          <w:rFonts w:ascii="Times New Roman" w:hAnsi="Times New Roman"/>
          <w:sz w:val="28"/>
          <w:szCs w:val="28"/>
        </w:rPr>
        <w:t>Очень важно приобщение ребенка к культуре своего народа, к  наследию предков. Это воспитывает уважение, гордость за землю, на которой мы живем.</w:t>
      </w: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A216E">
        <w:rPr>
          <w:rFonts w:ascii="Times New Roman" w:hAnsi="Times New Roman"/>
          <w:sz w:val="28"/>
          <w:szCs w:val="28"/>
        </w:rPr>
        <w:t xml:space="preserve">Данный образовательный проект был </w:t>
      </w:r>
      <w:r>
        <w:rPr>
          <w:rFonts w:ascii="Times New Roman" w:hAnsi="Times New Roman"/>
          <w:sz w:val="28"/>
          <w:szCs w:val="28"/>
        </w:rPr>
        <w:t>разработан в связи с тем, что я</w:t>
      </w:r>
      <w:r w:rsidRPr="007A21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педагог, считаю</w:t>
      </w:r>
      <w:r w:rsidRPr="007A216E">
        <w:rPr>
          <w:rFonts w:ascii="Times New Roman" w:hAnsi="Times New Roman"/>
          <w:sz w:val="28"/>
          <w:szCs w:val="28"/>
        </w:rPr>
        <w:t xml:space="preserve"> важным реализацию задач нравственно-патриотического  в</w:t>
      </w:r>
      <w:r>
        <w:rPr>
          <w:rFonts w:ascii="Times New Roman" w:hAnsi="Times New Roman"/>
          <w:sz w:val="28"/>
          <w:szCs w:val="28"/>
        </w:rPr>
        <w:t>оспитания и многие годы работаю</w:t>
      </w:r>
      <w:r w:rsidRPr="007A216E">
        <w:rPr>
          <w:rFonts w:ascii="Times New Roman" w:hAnsi="Times New Roman"/>
          <w:sz w:val="28"/>
          <w:szCs w:val="28"/>
        </w:rPr>
        <w:t xml:space="preserve"> в этом направлении. </w:t>
      </w:r>
      <w:r>
        <w:rPr>
          <w:rFonts w:ascii="Times New Roman" w:hAnsi="Times New Roman"/>
          <w:sz w:val="28"/>
          <w:szCs w:val="28"/>
        </w:rPr>
        <w:t xml:space="preserve">Но мне </w:t>
      </w:r>
      <w:r w:rsidRPr="007A216E">
        <w:rPr>
          <w:rFonts w:ascii="Times New Roman" w:hAnsi="Times New Roman"/>
          <w:sz w:val="28"/>
          <w:szCs w:val="28"/>
        </w:rPr>
        <w:t xml:space="preserve">недостаточно соответствующих современных методических материалов, разработок, </w:t>
      </w:r>
      <w:r>
        <w:rPr>
          <w:rFonts w:ascii="Times New Roman" w:hAnsi="Times New Roman"/>
          <w:sz w:val="28"/>
          <w:szCs w:val="28"/>
        </w:rPr>
        <w:t>дидактических  пособий по данной теме</w:t>
      </w:r>
      <w:r w:rsidRPr="007A216E">
        <w:rPr>
          <w:rFonts w:ascii="Times New Roman" w:hAnsi="Times New Roman"/>
          <w:sz w:val="28"/>
          <w:szCs w:val="28"/>
        </w:rPr>
        <w:t>.</w:t>
      </w:r>
      <w:r w:rsidRPr="000D6889">
        <w:rPr>
          <w:rFonts w:ascii="Times New Roman" w:hAnsi="Times New Roman"/>
          <w:b/>
          <w:sz w:val="28"/>
          <w:szCs w:val="28"/>
        </w:rPr>
        <w:t xml:space="preserve"> </w:t>
      </w:r>
    </w:p>
    <w:p w:rsidR="0067022D" w:rsidRDefault="0067022D" w:rsidP="00931607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7022D" w:rsidRDefault="0067022D" w:rsidP="00931607">
      <w:pPr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проекта</w:t>
      </w:r>
    </w:p>
    <w:p w:rsidR="0067022D" w:rsidRDefault="0067022D" w:rsidP="00D377D9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7022D" w:rsidRPr="008E049B" w:rsidRDefault="0067022D" w:rsidP="00D377D9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511BC6">
        <w:rPr>
          <w:rFonts w:ascii="Times New Roman" w:hAnsi="Times New Roman"/>
          <w:bCs/>
          <w:sz w:val="28"/>
          <w:szCs w:val="28"/>
        </w:rPr>
        <w:t xml:space="preserve">оспитание у детей патриотических чувств, через </w:t>
      </w:r>
      <w:r>
        <w:rPr>
          <w:rFonts w:ascii="Times New Roman" w:hAnsi="Times New Roman"/>
          <w:bCs/>
          <w:sz w:val="28"/>
          <w:szCs w:val="28"/>
        </w:rPr>
        <w:t>ознакомление с родным городом.</w:t>
      </w:r>
    </w:p>
    <w:p w:rsidR="0067022D" w:rsidRDefault="0067022D" w:rsidP="00FF74E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022D" w:rsidRPr="00931607" w:rsidRDefault="0067022D" w:rsidP="00FF74E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67022D" w:rsidRPr="00931607" w:rsidRDefault="0067022D" w:rsidP="00FF74E6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931607">
        <w:rPr>
          <w:rFonts w:ascii="Times New Roman" w:hAnsi="Times New Roman"/>
          <w:bCs/>
          <w:sz w:val="28"/>
          <w:szCs w:val="28"/>
        </w:rPr>
        <w:t>. Знакомство дошкольников с историей возникновения нашего города, символами республики.</w:t>
      </w:r>
    </w:p>
    <w:p w:rsidR="0067022D" w:rsidRPr="00931607" w:rsidRDefault="0067022D" w:rsidP="00FF74E6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931607">
        <w:rPr>
          <w:rFonts w:ascii="Times New Roman" w:hAnsi="Times New Roman"/>
          <w:bCs/>
          <w:sz w:val="28"/>
          <w:szCs w:val="28"/>
        </w:rPr>
        <w:t>. Осознание сути понятия Родины как места, где человек родился.</w:t>
      </w:r>
    </w:p>
    <w:p w:rsidR="0067022D" w:rsidRPr="00931607" w:rsidRDefault="0067022D" w:rsidP="00FF74E6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31607">
        <w:rPr>
          <w:rFonts w:ascii="Times New Roman" w:hAnsi="Times New Roman"/>
          <w:bCs/>
          <w:sz w:val="28"/>
          <w:szCs w:val="28"/>
        </w:rPr>
        <w:t>. Уточнение и закрепление знаний детей о Саранске.</w:t>
      </w:r>
    </w:p>
    <w:p w:rsidR="0067022D" w:rsidRDefault="0067022D" w:rsidP="00FF74E6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31607">
        <w:rPr>
          <w:rFonts w:ascii="Times New Roman" w:hAnsi="Times New Roman"/>
          <w:bCs/>
          <w:sz w:val="28"/>
          <w:szCs w:val="28"/>
        </w:rPr>
        <w:t>. Развитие чувства ответственности и гордости за достижения родного города.</w:t>
      </w:r>
    </w:p>
    <w:p w:rsidR="0067022D" w:rsidRPr="00931607" w:rsidRDefault="0067022D" w:rsidP="00FF74E6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1607">
        <w:rPr>
          <w:rFonts w:ascii="Times New Roman" w:hAnsi="Times New Roman"/>
          <w:bCs/>
          <w:sz w:val="28"/>
          <w:szCs w:val="28"/>
        </w:rPr>
        <w:t>5. Развитие связной речи на основе составления мини-сочинений и индивидуальных бесед.</w:t>
      </w:r>
    </w:p>
    <w:p w:rsidR="0067022D" w:rsidRDefault="0067022D" w:rsidP="00FF74E6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1607">
        <w:rPr>
          <w:rFonts w:ascii="Times New Roman" w:hAnsi="Times New Roman"/>
          <w:bCs/>
          <w:sz w:val="28"/>
          <w:szCs w:val="28"/>
        </w:rPr>
        <w:t>6. Воспитание любви и формирование бережного отношения к  природе мордовского края.</w:t>
      </w:r>
    </w:p>
    <w:p w:rsidR="0067022D" w:rsidRPr="00931607" w:rsidRDefault="0067022D" w:rsidP="00FF74E6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931607">
        <w:rPr>
          <w:rFonts w:ascii="Times New Roman" w:hAnsi="Times New Roman"/>
          <w:bCs/>
          <w:sz w:val="28"/>
          <w:szCs w:val="28"/>
        </w:rPr>
        <w:t>. Воспитание у детей любви и привязанности к своей семье, дому, детскому саду, улице, городу.</w:t>
      </w:r>
    </w:p>
    <w:p w:rsidR="0067022D" w:rsidRPr="00931607" w:rsidRDefault="0067022D" w:rsidP="00FF74E6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1607">
        <w:rPr>
          <w:rFonts w:ascii="Times New Roman" w:hAnsi="Times New Roman"/>
          <w:bCs/>
          <w:sz w:val="28"/>
          <w:szCs w:val="28"/>
        </w:rPr>
        <w:t>8. Организация совместной деятельности детей и родителей в ходе реализации проекта.</w:t>
      </w:r>
    </w:p>
    <w:p w:rsidR="0067022D" w:rsidRDefault="0067022D" w:rsidP="00DC5CD2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022D" w:rsidRPr="000D11DB" w:rsidRDefault="0067022D" w:rsidP="000D11D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основе проекта </w:t>
      </w:r>
      <w:r>
        <w:rPr>
          <w:rFonts w:ascii="Times New Roman" w:hAnsi="Times New Roman"/>
          <w:b/>
          <w:bCs/>
          <w:sz w:val="28"/>
          <w:szCs w:val="28"/>
        </w:rPr>
        <w:t xml:space="preserve">принципы </w:t>
      </w:r>
      <w:r>
        <w:rPr>
          <w:rFonts w:ascii="Times New Roman" w:hAnsi="Times New Roman"/>
          <w:bCs/>
          <w:sz w:val="28"/>
          <w:szCs w:val="28"/>
        </w:rPr>
        <w:t>гумманизации, индивидуализации, дифференциации, интеграции образовательных областей.</w:t>
      </w: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 id="_x0000_s1028" type="#_x0000_t202" style="position:absolute;margin-left:350.7pt;margin-top:-34.7pt;width:135.75pt;height:21pt;z-index:251655680">
            <v:textbox style="mso-next-textbox:#_x0000_s1028">
              <w:txbxContent>
                <w:p w:rsidR="0067022D" w:rsidRPr="00D377D9" w:rsidRDefault="0067022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МДОУ «Детский сад №20»</w:t>
                  </w:r>
                </w:p>
              </w:txbxContent>
            </v:textbox>
          </v:shape>
        </w:pict>
      </w: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E049B">
        <w:rPr>
          <w:rFonts w:ascii="Times New Roman" w:hAnsi="Times New Roman"/>
          <w:b/>
          <w:bCs/>
          <w:sz w:val="28"/>
          <w:szCs w:val="28"/>
        </w:rPr>
        <w:t>Г</w:t>
      </w:r>
      <w:r w:rsidRPr="007A0D74">
        <w:rPr>
          <w:rFonts w:ascii="Times New Roman" w:hAnsi="Times New Roman"/>
          <w:b/>
          <w:sz w:val="28"/>
          <w:szCs w:val="28"/>
        </w:rPr>
        <w:t>ипотеза</w:t>
      </w:r>
    </w:p>
    <w:p w:rsidR="0067022D" w:rsidRDefault="0067022D" w:rsidP="00E649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22D" w:rsidRDefault="0067022D" w:rsidP="00E649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0D74">
        <w:rPr>
          <w:rFonts w:ascii="Times New Roman" w:hAnsi="Times New Roman"/>
          <w:sz w:val="28"/>
          <w:szCs w:val="28"/>
        </w:rPr>
        <w:t>Знания детей об историко-культурном наследии города Саранска могут стать эффективным средством патриотического воспитания ребёнка дошкольного возраста.</w:t>
      </w: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D32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7022D" w:rsidRPr="00931607" w:rsidRDefault="0067022D" w:rsidP="00675F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31607">
        <w:rPr>
          <w:rFonts w:ascii="Times New Roman" w:hAnsi="Times New Roman"/>
          <w:sz w:val="28"/>
          <w:szCs w:val="28"/>
        </w:rPr>
        <w:t>етод проекта позволяет детям усвоить сложный краеведческий материал через совместный поиск решения проблемы, тем самым, делая познавательный процесс, интересным и мотивационным.</w:t>
      </w:r>
    </w:p>
    <w:p w:rsidR="0067022D" w:rsidRDefault="0067022D" w:rsidP="0048452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377D9">
        <w:rPr>
          <w:rFonts w:ascii="Times New Roman" w:hAnsi="Times New Roman"/>
          <w:b/>
          <w:bCs/>
          <w:sz w:val="28"/>
          <w:szCs w:val="28"/>
        </w:rPr>
        <w:t>Практическая значимость  накопленного</w:t>
      </w:r>
      <w:r>
        <w:rPr>
          <w:rFonts w:ascii="Times New Roman" w:hAnsi="Times New Roman"/>
          <w:b/>
          <w:bCs/>
          <w:sz w:val="28"/>
          <w:szCs w:val="28"/>
        </w:rPr>
        <w:t xml:space="preserve"> педагогического опыта состоит</w:t>
      </w:r>
      <w:r w:rsidRPr="00D377D9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7022D" w:rsidRPr="00D377D9" w:rsidRDefault="0067022D" w:rsidP="00484526">
      <w:pPr>
        <w:numPr>
          <w:ilvl w:val="0"/>
          <w:numId w:val="21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77D9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D377D9">
        <w:rPr>
          <w:rFonts w:ascii="Times New Roman" w:hAnsi="Times New Roman"/>
          <w:bCs/>
          <w:sz w:val="28"/>
          <w:szCs w:val="28"/>
        </w:rPr>
        <w:t>озможности применения его в повседневной практике любой образовательной организации. Предлагаемый материал подскажет педагогам и родителям как воспитать у детей патриотические чувства, через ознакомление с родным городом.</w:t>
      </w:r>
    </w:p>
    <w:p w:rsidR="0067022D" w:rsidRPr="00484526" w:rsidRDefault="0067022D" w:rsidP="00931607">
      <w:pPr>
        <w:numPr>
          <w:ilvl w:val="0"/>
          <w:numId w:val="21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</w:t>
      </w:r>
      <w:r w:rsidRPr="00D377D9">
        <w:rPr>
          <w:rFonts w:ascii="Times New Roman" w:hAnsi="Times New Roman"/>
          <w:bCs/>
          <w:sz w:val="28"/>
          <w:szCs w:val="28"/>
        </w:rPr>
        <w:t>аспространении и трансляции накопленного педагогического опыта через электронные СМИ и в научно-методической литературе.</w:t>
      </w:r>
    </w:p>
    <w:p w:rsidR="0067022D" w:rsidRDefault="0067022D" w:rsidP="00931607">
      <w:pPr>
        <w:rPr>
          <w:rFonts w:ascii="Times New Roman" w:hAnsi="Times New Roman"/>
          <w:b/>
          <w:bCs/>
          <w:sz w:val="28"/>
          <w:szCs w:val="28"/>
        </w:rPr>
      </w:pPr>
    </w:p>
    <w:p w:rsidR="0067022D" w:rsidRPr="004468D6" w:rsidRDefault="0067022D" w:rsidP="00931607">
      <w:pPr>
        <w:rPr>
          <w:rFonts w:ascii="Times New Roman" w:hAnsi="Times New Roman"/>
          <w:b/>
          <w:sz w:val="28"/>
          <w:szCs w:val="28"/>
        </w:rPr>
      </w:pPr>
      <w:r w:rsidRPr="004468D6">
        <w:rPr>
          <w:rFonts w:ascii="Times New Roman" w:hAnsi="Times New Roman"/>
          <w:b/>
          <w:bCs/>
          <w:sz w:val="28"/>
          <w:szCs w:val="28"/>
        </w:rPr>
        <w:t>Тип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67022D" w:rsidRPr="00166624" w:rsidTr="00166624">
        <w:tc>
          <w:tcPr>
            <w:tcW w:w="4785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По количеству</w:t>
            </w:r>
          </w:p>
        </w:tc>
        <w:tc>
          <w:tcPr>
            <w:tcW w:w="4785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</w:tr>
      <w:tr w:rsidR="0067022D" w:rsidRPr="00166624" w:rsidTr="00166624">
        <w:tc>
          <w:tcPr>
            <w:tcW w:w="4785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По содержанию</w:t>
            </w:r>
          </w:p>
        </w:tc>
        <w:tc>
          <w:tcPr>
            <w:tcW w:w="4785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Интегративный</w:t>
            </w:r>
          </w:p>
        </w:tc>
      </w:tr>
      <w:tr w:rsidR="0067022D" w:rsidRPr="00166624" w:rsidTr="00166624">
        <w:tc>
          <w:tcPr>
            <w:tcW w:w="4785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По продолжительности</w:t>
            </w:r>
          </w:p>
        </w:tc>
        <w:tc>
          <w:tcPr>
            <w:tcW w:w="4785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Долгосрочный</w:t>
            </w:r>
          </w:p>
        </w:tc>
      </w:tr>
      <w:tr w:rsidR="0067022D" w:rsidRPr="00166624" w:rsidTr="00166624">
        <w:tc>
          <w:tcPr>
            <w:tcW w:w="4785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По доминирующему виду проектной деятельности</w:t>
            </w:r>
          </w:p>
        </w:tc>
        <w:tc>
          <w:tcPr>
            <w:tcW w:w="4785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Познавательно-исследовательский, практико-ориентированный, творческий</w:t>
            </w:r>
          </w:p>
        </w:tc>
      </w:tr>
    </w:tbl>
    <w:p w:rsidR="0067022D" w:rsidRDefault="0067022D" w:rsidP="009316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7022D" w:rsidRPr="00C66796" w:rsidRDefault="0067022D" w:rsidP="00931607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C66796">
        <w:rPr>
          <w:rFonts w:ascii="Times New Roman" w:hAnsi="Times New Roman"/>
          <w:b/>
          <w:bCs/>
          <w:sz w:val="28"/>
          <w:szCs w:val="28"/>
        </w:rPr>
        <w:t>Основные формы реализации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с детьми</w:t>
      </w:r>
    </w:p>
    <w:p w:rsidR="0067022D" w:rsidRPr="001D51FB" w:rsidRDefault="0067022D" w:rsidP="00FF74E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51FB">
        <w:rPr>
          <w:rFonts w:ascii="Times New Roman" w:hAnsi="Times New Roman"/>
          <w:bCs/>
          <w:sz w:val="28"/>
          <w:szCs w:val="28"/>
        </w:rPr>
        <w:t>Образовательная деятельность.</w:t>
      </w:r>
    </w:p>
    <w:p w:rsidR="0067022D" w:rsidRPr="001D51FB" w:rsidRDefault="0067022D" w:rsidP="00FF74E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51FB">
        <w:rPr>
          <w:rFonts w:ascii="Times New Roman" w:hAnsi="Times New Roman"/>
          <w:bCs/>
          <w:sz w:val="28"/>
          <w:szCs w:val="28"/>
        </w:rPr>
        <w:t>Игры.</w:t>
      </w:r>
    </w:p>
    <w:p w:rsidR="0067022D" w:rsidRPr="001D51FB" w:rsidRDefault="0067022D" w:rsidP="00FF74E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51FB">
        <w:rPr>
          <w:rFonts w:ascii="Times New Roman" w:hAnsi="Times New Roman"/>
          <w:bCs/>
          <w:sz w:val="28"/>
          <w:szCs w:val="28"/>
        </w:rPr>
        <w:t>Праздники, развлекательные мероприятия.</w:t>
      </w: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C66796">
        <w:rPr>
          <w:rFonts w:ascii="Times New Roman" w:hAnsi="Times New Roman"/>
          <w:b/>
          <w:bCs/>
          <w:sz w:val="28"/>
          <w:szCs w:val="28"/>
        </w:rPr>
        <w:t>Основные формы реализации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с родителями</w:t>
      </w:r>
    </w:p>
    <w:p w:rsidR="0067022D" w:rsidRPr="001D51FB" w:rsidRDefault="0067022D" w:rsidP="0048452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6796">
        <w:rPr>
          <w:rFonts w:ascii="Times New Roman" w:hAnsi="Times New Roman"/>
          <w:bCs/>
          <w:sz w:val="28"/>
          <w:szCs w:val="28"/>
        </w:rPr>
        <w:t>Оснащение предметно-развивающей среды.</w:t>
      </w:r>
    </w:p>
    <w:p w:rsidR="0067022D" w:rsidRDefault="0067022D" w:rsidP="00FF74E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клуб «Ознакомление с городом Саранском».</w:t>
      </w:r>
    </w:p>
    <w:p w:rsidR="0067022D" w:rsidRDefault="0067022D" w:rsidP="00FF74E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«Горошинки» (выпуск два раза в год).</w:t>
      </w:r>
    </w:p>
    <w:p w:rsidR="0067022D" w:rsidRDefault="0067022D" w:rsidP="00FF74E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собрания.</w:t>
      </w:r>
    </w:p>
    <w:p w:rsidR="0067022D" w:rsidRDefault="0067022D" w:rsidP="001D51F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D51FB">
        <w:rPr>
          <w:rFonts w:ascii="Times New Roman" w:hAnsi="Times New Roman"/>
          <w:b/>
          <w:bCs/>
          <w:sz w:val="28"/>
          <w:szCs w:val="28"/>
        </w:rPr>
        <w:t xml:space="preserve">Обеспечение проектной деятельности </w:t>
      </w:r>
    </w:p>
    <w:p w:rsidR="0067022D" w:rsidRPr="001D51FB" w:rsidRDefault="0067022D" w:rsidP="00FF74E6">
      <w:pPr>
        <w:spacing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355.7pt;margin-top:-35.7pt;width:132.75pt;height:22.5pt;z-index:251654656">
            <v:textbox style="mso-next-textbox:#_x0000_s1029">
              <w:txbxContent>
                <w:p w:rsidR="0067022D" w:rsidRPr="00D377D9" w:rsidRDefault="0067022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МДОУ «Детский сад №20»</w:t>
                  </w:r>
                </w:p>
              </w:txbxContent>
            </v:textbox>
          </v:shape>
        </w:pict>
      </w:r>
      <w:r w:rsidRPr="001D51FB">
        <w:rPr>
          <w:rFonts w:ascii="Times New Roman" w:hAnsi="Times New Roman"/>
          <w:bCs/>
          <w:i/>
          <w:sz w:val="28"/>
          <w:szCs w:val="28"/>
        </w:rPr>
        <w:t xml:space="preserve">Программно-методическое </w:t>
      </w:r>
    </w:p>
    <w:p w:rsidR="0067022D" w:rsidRPr="00036EC5" w:rsidRDefault="0067022D" w:rsidP="00FF74E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22D" w:rsidRPr="00036EC5" w:rsidRDefault="0067022D" w:rsidP="00FF74E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6EC5">
        <w:rPr>
          <w:rFonts w:ascii="Times New Roman" w:hAnsi="Times New Roman"/>
          <w:bCs/>
          <w:sz w:val="28"/>
          <w:szCs w:val="28"/>
        </w:rPr>
        <w:t>Наследие М.Ю.Новицкая «Круглый год», «Семе</w:t>
      </w:r>
      <w:r>
        <w:rPr>
          <w:rFonts w:ascii="Times New Roman" w:hAnsi="Times New Roman"/>
          <w:bCs/>
          <w:sz w:val="28"/>
          <w:szCs w:val="28"/>
        </w:rPr>
        <w:t>йный круг», «Святые наши имена»</w:t>
      </w:r>
      <w:r w:rsidRPr="008E049B">
        <w:t xml:space="preserve"> </w:t>
      </w:r>
      <w:r>
        <w:rPr>
          <w:rFonts w:ascii="Times New Roman" w:hAnsi="Times New Roman"/>
          <w:sz w:val="28"/>
          <w:szCs w:val="28"/>
        </w:rPr>
        <w:t>/ М. Ю. Новицкая. - Москва</w:t>
      </w:r>
      <w:r w:rsidRPr="008E049B">
        <w:rPr>
          <w:rFonts w:ascii="Times New Roman" w:hAnsi="Times New Roman"/>
          <w:sz w:val="28"/>
          <w:szCs w:val="28"/>
        </w:rPr>
        <w:t>: Линка-Пресс, 2003</w:t>
      </w:r>
      <w:r>
        <w:rPr>
          <w:rFonts w:ascii="Times New Roman" w:hAnsi="Times New Roman"/>
          <w:sz w:val="28"/>
          <w:szCs w:val="28"/>
        </w:rPr>
        <w:t>.</w:t>
      </w:r>
    </w:p>
    <w:p w:rsidR="0067022D" w:rsidRPr="00036EC5" w:rsidRDefault="0067022D" w:rsidP="00FF74E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 – человек. С.А.Козлова. М.: </w:t>
      </w:r>
      <w:r w:rsidRPr="0060569F">
        <w:rPr>
          <w:rStyle w:val="postbody"/>
          <w:rFonts w:ascii="Times New Roman" w:hAnsi="Times New Roman"/>
          <w:sz w:val="28"/>
          <w:szCs w:val="28"/>
        </w:rPr>
        <w:t>Школьная Пресса, 2005</w:t>
      </w:r>
      <w:r>
        <w:rPr>
          <w:rStyle w:val="postbody"/>
          <w:rFonts w:ascii="Times New Roman" w:hAnsi="Times New Roman"/>
          <w:sz w:val="28"/>
          <w:szCs w:val="28"/>
        </w:rPr>
        <w:t>.</w:t>
      </w:r>
    </w:p>
    <w:p w:rsidR="0067022D" w:rsidRPr="00036EC5" w:rsidRDefault="0067022D" w:rsidP="00FF74E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6EC5">
        <w:rPr>
          <w:rFonts w:ascii="Times New Roman" w:hAnsi="Times New Roman"/>
          <w:bCs/>
          <w:sz w:val="28"/>
          <w:szCs w:val="28"/>
        </w:rPr>
        <w:t>Приобщение детей к ист</w:t>
      </w:r>
      <w:r>
        <w:rPr>
          <w:rFonts w:ascii="Times New Roman" w:hAnsi="Times New Roman"/>
          <w:bCs/>
          <w:sz w:val="28"/>
          <w:szCs w:val="28"/>
        </w:rPr>
        <w:t xml:space="preserve">ории русской народной культуры. </w:t>
      </w:r>
      <w:r w:rsidRPr="00036EC5">
        <w:rPr>
          <w:rFonts w:ascii="Times New Roman" w:hAnsi="Times New Roman"/>
          <w:bCs/>
          <w:sz w:val="28"/>
          <w:szCs w:val="28"/>
        </w:rPr>
        <w:t>О.А.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6EC5">
        <w:rPr>
          <w:rFonts w:ascii="Times New Roman" w:hAnsi="Times New Roman"/>
          <w:bCs/>
          <w:sz w:val="28"/>
          <w:szCs w:val="28"/>
        </w:rPr>
        <w:t>Князева, М.Д.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6EC5">
        <w:rPr>
          <w:rFonts w:ascii="Times New Roman" w:hAnsi="Times New Roman"/>
          <w:bCs/>
          <w:sz w:val="28"/>
          <w:szCs w:val="28"/>
        </w:rPr>
        <w:t>Маханева</w:t>
      </w:r>
      <w:r>
        <w:rPr>
          <w:rFonts w:ascii="Times New Roman" w:hAnsi="Times New Roman"/>
          <w:bCs/>
          <w:sz w:val="28"/>
          <w:szCs w:val="28"/>
        </w:rPr>
        <w:t xml:space="preserve">. – М.: </w:t>
      </w:r>
      <w:hyperlink r:id="rId5" w:history="1">
        <w:r w:rsidRPr="0060569F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Детство-Пресс</w:t>
        </w:r>
      </w:hyperlink>
      <w:r w:rsidRPr="0060569F">
        <w:rPr>
          <w:rFonts w:ascii="Times New Roman" w:hAnsi="Times New Roman"/>
          <w:sz w:val="28"/>
          <w:szCs w:val="28"/>
        </w:rPr>
        <w:t>, 2002</w:t>
      </w:r>
      <w:r>
        <w:rPr>
          <w:rFonts w:ascii="Times New Roman" w:hAnsi="Times New Roman"/>
          <w:sz w:val="28"/>
          <w:szCs w:val="28"/>
        </w:rPr>
        <w:t>.</w:t>
      </w:r>
      <w:r w:rsidRPr="0060569F">
        <w:rPr>
          <w:rFonts w:ascii="Times New Roman" w:hAnsi="Times New Roman"/>
          <w:sz w:val="28"/>
          <w:szCs w:val="28"/>
        </w:rPr>
        <w:t xml:space="preserve"> </w:t>
      </w:r>
    </w:p>
    <w:p w:rsidR="0067022D" w:rsidRPr="00036EC5" w:rsidRDefault="0067022D" w:rsidP="00FF74E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6EC5">
        <w:rPr>
          <w:rFonts w:ascii="Times New Roman" w:hAnsi="Times New Roman"/>
          <w:bCs/>
          <w:sz w:val="28"/>
          <w:szCs w:val="28"/>
        </w:rPr>
        <w:t>Путешес</w:t>
      </w:r>
      <w:r>
        <w:rPr>
          <w:rFonts w:ascii="Times New Roman" w:hAnsi="Times New Roman"/>
          <w:bCs/>
          <w:sz w:val="28"/>
          <w:szCs w:val="28"/>
        </w:rPr>
        <w:t>твие по родному краю. МРИО, 1996.</w:t>
      </w:r>
    </w:p>
    <w:p w:rsidR="0067022D" w:rsidRPr="00036EC5" w:rsidRDefault="0067022D" w:rsidP="00FF74E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6EC5">
        <w:rPr>
          <w:rFonts w:ascii="Times New Roman" w:hAnsi="Times New Roman"/>
          <w:bCs/>
          <w:sz w:val="28"/>
          <w:szCs w:val="28"/>
        </w:rPr>
        <w:t>Ознакомление с социальной действительностью. О.А.Алешина</w:t>
      </w:r>
      <w:r w:rsidRPr="0060569F">
        <w:rPr>
          <w:rFonts w:ascii="Times New Roman" w:hAnsi="Times New Roman"/>
          <w:sz w:val="28"/>
          <w:szCs w:val="28"/>
        </w:rPr>
        <w:t>. М., ЦГЛ, 2005.</w:t>
      </w:r>
    </w:p>
    <w:p w:rsidR="0067022D" w:rsidRPr="0060569F" w:rsidRDefault="0067022D" w:rsidP="00FF74E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6EC5">
        <w:rPr>
          <w:rFonts w:ascii="Times New Roman" w:hAnsi="Times New Roman"/>
          <w:bCs/>
          <w:sz w:val="28"/>
          <w:szCs w:val="28"/>
        </w:rPr>
        <w:t>Дошкольнику об истории и культуре России. Г.М.Данилина.</w:t>
      </w:r>
      <w:r>
        <w:rPr>
          <w:rFonts w:ascii="Times New Roman" w:hAnsi="Times New Roman"/>
          <w:bCs/>
          <w:sz w:val="28"/>
          <w:szCs w:val="28"/>
        </w:rPr>
        <w:t xml:space="preserve"> М.: АРКТИ, 2003.</w:t>
      </w:r>
    </w:p>
    <w:p w:rsidR="0067022D" w:rsidRPr="0060569F" w:rsidRDefault="0067022D" w:rsidP="00FF74E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6EC5">
        <w:rPr>
          <w:rFonts w:ascii="Times New Roman" w:hAnsi="Times New Roman"/>
          <w:bCs/>
          <w:sz w:val="28"/>
          <w:szCs w:val="28"/>
        </w:rPr>
        <w:t>Моя страна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0569F">
        <w:rPr>
          <w:rStyle w:val="header4"/>
          <w:rFonts w:ascii="Times New Roman" w:hAnsi="Times New Roman"/>
          <w:sz w:val="28"/>
          <w:szCs w:val="28"/>
        </w:rPr>
        <w:t>Возрождение национальной культуры и воспитание нравственно-патриотических чувств. Практическое пособие для воспитателей и методистов ДОУ // Авт.-сост. Натарова В.И. и др. - Воронеж: ТЦ «Учитель», 2005.</w:t>
      </w:r>
    </w:p>
    <w:p w:rsidR="0067022D" w:rsidRPr="00355A44" w:rsidRDefault="0067022D" w:rsidP="00FF74E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6EC5">
        <w:rPr>
          <w:rFonts w:ascii="Times New Roman" w:hAnsi="Times New Roman"/>
          <w:bCs/>
          <w:sz w:val="28"/>
          <w:szCs w:val="28"/>
        </w:rPr>
        <w:t>Ознакомление с родным городом. О.А.Алешина</w:t>
      </w:r>
      <w:r w:rsidRPr="00A90AC0">
        <w:rPr>
          <w:rFonts w:ascii="Times New Roman" w:hAnsi="Times New Roman"/>
          <w:bCs/>
          <w:sz w:val="28"/>
          <w:szCs w:val="28"/>
        </w:rPr>
        <w:t>.</w:t>
      </w:r>
      <w:r w:rsidRPr="00A90AC0">
        <w:rPr>
          <w:rFonts w:ascii="Times New Roman" w:hAnsi="Times New Roman"/>
          <w:sz w:val="28"/>
          <w:szCs w:val="28"/>
        </w:rPr>
        <w:t xml:space="preserve"> - М.: ТЦ Сфера, 1999.</w:t>
      </w:r>
    </w:p>
    <w:p w:rsidR="0067022D" w:rsidRPr="001D51FB" w:rsidRDefault="0067022D" w:rsidP="00FF74E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Рассказы из истории Мордовии.</w:t>
      </w:r>
      <w:r w:rsidRPr="00A90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Учебное пособие для учащихся </w:t>
      </w:r>
      <w:r w:rsidRPr="00A90AC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Е. Г. Осовский, Л. Г. Филатов. Саранск Мордов. кн. изд-во 1983.</w:t>
      </w:r>
    </w:p>
    <w:p w:rsidR="0067022D" w:rsidRPr="00036EC5" w:rsidRDefault="0067022D" w:rsidP="00FF74E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Серия книг «Мой край»: «Саранск – столица Мордовии», «По районам Мордовии», «Природа Мордовского края», «Путешествие по старым городам Мордовии», «Мы – мордва!», «Мифы и герои мордовского народа», «Легенды и предания древней мордвы», Боги и сказания мордвы«, «Мордовский край и созвездие Святых, в нем сияющих», «Промыслы и мастеровые люди Мордовии».</w:t>
      </w:r>
    </w:p>
    <w:p w:rsidR="0067022D" w:rsidRPr="00036EC5" w:rsidRDefault="0067022D" w:rsidP="00FF74E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22D" w:rsidRPr="001D51FB" w:rsidRDefault="0067022D" w:rsidP="00FF74E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D51FB">
        <w:rPr>
          <w:rFonts w:ascii="Times New Roman" w:hAnsi="Times New Roman"/>
          <w:i/>
          <w:sz w:val="28"/>
          <w:szCs w:val="28"/>
        </w:rPr>
        <w:t xml:space="preserve">Материально-техническое </w:t>
      </w:r>
    </w:p>
    <w:p w:rsidR="0067022D" w:rsidRPr="001D51FB" w:rsidRDefault="0067022D" w:rsidP="00FF74E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1FB">
        <w:rPr>
          <w:rFonts w:ascii="Times New Roman" w:hAnsi="Times New Roman"/>
          <w:bCs/>
          <w:sz w:val="28"/>
          <w:szCs w:val="28"/>
        </w:rPr>
        <w:t>Иллюстрации, открытки, фотографии о городе Саранске, альбомы, дидактические игры, куклы в национальных костюмах, картотека (мордовские игры, фольклор, художественная литература), аудиокассеты: мордовские песни, гимн Мордовии, фонохрестоматия «Мордовский музыкальный фольклор» и музыка композиторов Мордовии</w:t>
      </w:r>
      <w:r>
        <w:rPr>
          <w:rFonts w:ascii="Times New Roman" w:hAnsi="Times New Roman"/>
          <w:bCs/>
          <w:sz w:val="28"/>
          <w:szCs w:val="28"/>
        </w:rPr>
        <w:t>.</w:t>
      </w:r>
      <w:r w:rsidRPr="001D51FB">
        <w:rPr>
          <w:rFonts w:ascii="Times New Roman" w:hAnsi="Times New Roman"/>
          <w:sz w:val="28"/>
          <w:szCs w:val="28"/>
        </w:rPr>
        <w:t xml:space="preserve"> </w:t>
      </w:r>
    </w:p>
    <w:p w:rsidR="0067022D" w:rsidRDefault="0067022D" w:rsidP="001D51F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E6492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реализации проектной деятельности</w:t>
      </w:r>
    </w:p>
    <w:p w:rsidR="0067022D" w:rsidRPr="00D377D9" w:rsidRDefault="0067022D" w:rsidP="00E6492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686"/>
      </w:tblGrid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624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1666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16662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62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624">
              <w:rPr>
                <w:rFonts w:ascii="Times New Roman" w:hAnsi="Times New Roman"/>
                <w:b/>
                <w:sz w:val="28"/>
                <w:szCs w:val="28"/>
              </w:rPr>
              <w:t xml:space="preserve">Предполагаемый результат </w:t>
            </w:r>
          </w:p>
        </w:tc>
      </w:tr>
      <w:tr w:rsidR="0067022D" w:rsidRPr="00166624" w:rsidTr="00166624">
        <w:tc>
          <w:tcPr>
            <w:tcW w:w="9464" w:type="dxa"/>
            <w:gridSpan w:val="3"/>
          </w:tcPr>
          <w:p w:rsidR="0067022D" w:rsidRPr="00166624" w:rsidRDefault="0067022D" w:rsidP="0016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6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666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 подготовительный.  </w:t>
            </w:r>
          </w:p>
          <w:p w:rsidR="0067022D" w:rsidRPr="00166624" w:rsidRDefault="0067022D" w:rsidP="0016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Разработка проекта.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Определение проблемы, постановка цели, задач, определение методов работы по реализации проектной деятельности.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Определена проблема, поставлена  цель, задачи, определены методы работы.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Подбор и изучение  методической, научно-популярной и художественной литературы.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Составлен список методической, научно-популярной и </w:t>
            </w:r>
            <w:r>
              <w:rPr>
                <w:noProof/>
              </w:rPr>
              <w:pict>
                <v:shape id="_x0000_s1030" type="#_x0000_t202" style="position:absolute;margin-left:67.05pt;margin-top:-36.2pt;width:133pt;height:21.9pt;z-index:251661824;mso-position-horizontal-relative:text;mso-position-vertical-relative:text">
                  <v:textbox style="mso-next-textbox:#_x0000_s1030">
                    <w:txbxContent>
                      <w:p w:rsidR="0067022D" w:rsidRPr="000F322D" w:rsidRDefault="0067022D" w:rsidP="000F322D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МДОУ «Детский сад №20»</w:t>
                        </w:r>
                      </w:p>
                      <w:p w:rsidR="0067022D" w:rsidRDefault="0067022D"/>
                    </w:txbxContent>
                  </v:textbox>
                </v:shape>
              </w:pict>
            </w:r>
            <w:r w:rsidRPr="00166624">
              <w:rPr>
                <w:rFonts w:ascii="Times New Roman" w:hAnsi="Times New Roman"/>
                <w:sz w:val="28"/>
                <w:szCs w:val="28"/>
              </w:rPr>
              <w:t xml:space="preserve">художественной литературы. 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Оформление уголка по краеведению.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Цель: создать условия для успешной деятельности с детьми. 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Оформлен уголок по краеведению: 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- картотека (мордовские игры, фольклор, литература); 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- куклы в национальных костюмах (русская, мордовка, татарка);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- дидактические игры краеведческого характера;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- иллюстрации с символикой России, Мордовии;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color w:val="39302A"/>
                <w:kern w:val="24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- наборы открыток;</w:t>
            </w:r>
            <w:r w:rsidRPr="00166624">
              <w:rPr>
                <w:rFonts w:ascii="Times New Roman" w:hAnsi="Times New Roman"/>
                <w:color w:val="39302A"/>
                <w:kern w:val="24"/>
                <w:sz w:val="28"/>
                <w:szCs w:val="28"/>
              </w:rPr>
              <w:t xml:space="preserve"> 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color w:val="39302A"/>
                <w:kern w:val="24"/>
                <w:sz w:val="28"/>
                <w:szCs w:val="28"/>
              </w:rPr>
              <w:t xml:space="preserve">- 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 xml:space="preserve">детская литература; 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- репродукции картин;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-  предметы декоративного искусства.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Опрос детей «Что вы знаете о нашем городе?», «За что ты любишь свой город?». С целью выявления знаний дошкольников о городе, в котором они живут.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Воспитанники не достаточно хорошо знают город, в котором живут.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Составление перспективных планов и конспектов  образовательной деятельности по их реализации. 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Составлены перспективные планы и конспекты образовательной деятельности с детьми.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Разработка карт педагогического наблюдения для планирования индивидуальной работы с детьми.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Разработаны карты педагогического наблюдения.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Анкетирование родителей «Патриотическое воспитание в образовательной организации».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Выявлено отношение родителей к необходимости патриотического воспитания детей в образовательной организации.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Составление плана работы семейного клуба «Ознакомление с городом Саранском». Цель: повышение интереса к национальной культуре, определения значимости патриотического воспитания детей в семье. 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Составлен план работы семейного клуба «Ознакомление с городом Саранском». Родители станут активными участниками проектной деятельности.</w:t>
            </w:r>
          </w:p>
        </w:tc>
      </w:tr>
      <w:tr w:rsidR="0067022D" w:rsidRPr="00166624" w:rsidTr="00166624">
        <w:tc>
          <w:tcPr>
            <w:tcW w:w="9464" w:type="dxa"/>
            <w:gridSpan w:val="3"/>
          </w:tcPr>
          <w:p w:rsidR="0067022D" w:rsidRPr="00166624" w:rsidRDefault="0067022D" w:rsidP="0016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353.95pt;margin-top:-39.2pt;width:133pt;height:19.4pt;z-index:251662848;mso-position-horizontal-relative:text;mso-position-vertical-relative:text">
                  <v:textbox style="mso-next-textbox:#_x0000_s1031">
                    <w:txbxContent>
                      <w:p w:rsidR="0067022D" w:rsidRPr="000F322D" w:rsidRDefault="0067022D" w:rsidP="0048452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МДОУ «Детский сад №20»</w:t>
                        </w:r>
                      </w:p>
                      <w:p w:rsidR="0067022D" w:rsidRDefault="0067022D" w:rsidP="00484526"/>
                    </w:txbxContent>
                  </v:textbox>
                </v:shape>
              </w:pict>
            </w:r>
            <w:r w:rsidRPr="001666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1666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 практический. </w:t>
            </w:r>
          </w:p>
          <w:p w:rsidR="0067022D" w:rsidRPr="00166624" w:rsidRDefault="0067022D" w:rsidP="0016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Выполнение проектной деятельности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022D" w:rsidRPr="00166624" w:rsidTr="00166624">
        <w:tc>
          <w:tcPr>
            <w:tcW w:w="9464" w:type="dxa"/>
            <w:gridSpan w:val="3"/>
          </w:tcPr>
          <w:p w:rsidR="0067022D" w:rsidRPr="00166624" w:rsidRDefault="0067022D" w:rsidP="0016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624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Проведение цикла образовательной деятельности (беседы, рассматривание, игры, наблюдение, чтение художественной литературы, художественно-продуктивная деятельность) по темам:</w:t>
            </w:r>
          </w:p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1.Саранск – моя Родина.</w:t>
            </w:r>
          </w:p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2.Саранск – столица Мордовии.</w:t>
            </w:r>
          </w:p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3.Культура и искусство.</w:t>
            </w:r>
          </w:p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4.Саранск – спорт.</w:t>
            </w:r>
          </w:p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5.Промышленность.</w:t>
            </w:r>
          </w:p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6.Экология.</w:t>
            </w:r>
          </w:p>
        </w:tc>
        <w:tc>
          <w:tcPr>
            <w:tcW w:w="3686" w:type="dxa"/>
            <w:vMerge w:val="restart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Повышение познавательной активности детей,  уровня социализации, через образовательную деятельность.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Слушание и разучивание стихотворений и песен о городе Саранске.</w:t>
            </w:r>
          </w:p>
        </w:tc>
        <w:tc>
          <w:tcPr>
            <w:tcW w:w="3686" w:type="dxa"/>
            <w:vMerge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Проведение праздников и развлечений (День Победы, День защитника Отечества, Масленица).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Яркая эмоциональная форма и содержание праздников, воспитают у детей положительные эмоции. 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Все это дополнит социальный опыт ребенка, отложится в памяти как приятные воспоминания детства, связанные с родным городом. 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Оформление альбома «Цвети мой край, Мордовия моя!».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Оформлен альбом «Цвети мой край, Мордовия моя!»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Составление творческих рассказов с родителями «Моя улица», «Мой любимый город Саранск».</w:t>
            </w:r>
            <w:r w:rsidRPr="00166624">
              <w:t xml:space="preserve"> 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166624">
              <w:t xml:space="preserve"> 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>творческое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 xml:space="preserve"> воображение детей, совершенствовать умение </w:t>
            </w: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>составлять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 xml:space="preserve"> описательный </w:t>
            </w: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>рассказ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>.</w:t>
            </w:r>
            <w:r w:rsidRPr="00166624">
              <w:rPr>
                <w:bCs/>
                <w:iCs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Р</w:t>
            </w: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 xml:space="preserve">одители вовлечены 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 xml:space="preserve"> в проектную деятельность через </w:t>
            </w: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>совместное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>творчество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 xml:space="preserve"> педагогов, </w:t>
            </w: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>детей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>родителей.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Выставки совместного творчества детей и родителей «Саранск православный», «Мой родной город», «Памятники города Саранска».</w:t>
            </w:r>
          </w:p>
        </w:tc>
        <w:tc>
          <w:tcPr>
            <w:tcW w:w="3686" w:type="dxa"/>
            <w:vMerge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Целевые прогулки по ближайшим улицам.</w:t>
            </w:r>
            <w:r w:rsidRPr="0016662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Цель: познакомить детей с названиями  улиц; рассказать, в честь кого они названы.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Научились видеть и запоминать ориентиры и близлежащие строения. Познакомились с названиями и </w:t>
            </w:r>
            <w:r>
              <w:rPr>
                <w:noProof/>
              </w:rPr>
              <w:pict>
                <v:shape id="_x0000_s1032" type="#_x0000_t202" style="position:absolute;margin-left:62.05pt;margin-top:-37.2pt;width:137pt;height:21pt;z-index:251660800;mso-position-horizontal-relative:text;mso-position-vertical-relative:text">
                  <v:textbox style="mso-next-textbox:#_x0000_s1032">
                    <w:txbxContent>
                      <w:p w:rsidR="0067022D" w:rsidRPr="000F322D" w:rsidRDefault="0067022D" w:rsidP="000F322D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МДОУ «Детский сад №20»</w:t>
                        </w:r>
                      </w:p>
                      <w:p w:rsidR="0067022D" w:rsidRDefault="0067022D"/>
                    </w:txbxContent>
                  </v:textbox>
                </v:shape>
              </w:pict>
            </w:r>
            <w:r w:rsidRPr="00166624">
              <w:rPr>
                <w:rFonts w:ascii="Times New Roman" w:hAnsi="Times New Roman"/>
                <w:sz w:val="28"/>
                <w:szCs w:val="28"/>
              </w:rPr>
              <w:t>происхождением улиц.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Экскурсии (в детскую библиотеку, в театр «Крошка» и др.)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Познакомились с историей, культурой родного города.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Расширение запаса дидактического материала, иллюстраций.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Пополнен краеведческий уголок.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Педагогическое наблюдение для планирования индивидуальной работы с детьми.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Результаты наблюдения помогли выявить затруднения детей и правильно организовать дальнейшую работу.</w:t>
            </w:r>
          </w:p>
        </w:tc>
      </w:tr>
      <w:tr w:rsidR="0067022D" w:rsidRPr="00166624" w:rsidTr="00166624">
        <w:tc>
          <w:tcPr>
            <w:tcW w:w="9464" w:type="dxa"/>
            <w:gridSpan w:val="3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624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Разработать «Маршрут выходного дня» с подробным описанием и рекомендациями посещения объектов.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Создание фотоальбома «Достопримечательности города Саранска».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Выпуск газеты «Горошинки». 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Подшивка серии газет.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Родительские собрания, консультации, беседы, рекомендации, памятки.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Появление странички «Мой Саранск» в информационном поле для родителей.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Выставки совместных рисунков детей и родителей.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Оформлены альбомы совместных рисунков.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предметно-развивающей среды с </w:t>
            </w: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>целью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 xml:space="preserve"> обогащения </w:t>
            </w: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>образовательной деятельности</w:t>
            </w:r>
            <w:r w:rsidRPr="00166624">
              <w:rPr>
                <w:rFonts w:ascii="Times New Roman" w:hAnsi="Times New Roman"/>
                <w:sz w:val="28"/>
                <w:szCs w:val="28"/>
              </w:rPr>
              <w:t xml:space="preserve"> методическими разработками и идеями.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Пополнен уголок по краеведению.</w:t>
            </w:r>
          </w:p>
        </w:tc>
      </w:tr>
      <w:tr w:rsidR="0067022D" w:rsidRPr="00166624" w:rsidTr="00166624">
        <w:tc>
          <w:tcPr>
            <w:tcW w:w="9464" w:type="dxa"/>
            <w:gridSpan w:val="3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624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Разработать механизм подачи материала детям дошкольного возраста.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Разработан блочный принцип</w:t>
            </w:r>
            <w:r w:rsidRPr="001666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>работы по проекту.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>Создание системы ознакомления дошкольников с родным городом</w:t>
            </w:r>
            <w:r w:rsidRPr="001666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Разработаны методические рекомендации по реализации проекта.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Корректировка планов и конспектов.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Скорректированы планы и конспекты образовательной деятельности с детьми.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Мастер-класс для воспитателей.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Открытый просмотр на разных уровнях (муниципальный, республиканский).</w:t>
            </w:r>
          </w:p>
        </w:tc>
      </w:tr>
      <w:tr w:rsidR="0067022D" w:rsidRPr="00166624" w:rsidTr="00166624">
        <w:tc>
          <w:tcPr>
            <w:tcW w:w="9464" w:type="dxa"/>
            <w:gridSpan w:val="3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624">
              <w:rPr>
                <w:rFonts w:ascii="Times New Roman" w:hAnsi="Times New Roman"/>
                <w:b/>
                <w:sz w:val="28"/>
                <w:szCs w:val="28"/>
              </w:rPr>
              <w:t>Взаимодействие с социумом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Экскурсии в детскую библиотеку, музей боевой славы, краеведческий музей.</w:t>
            </w: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Дети познакомились с достопримечательностями родного города. Результаты получили отражение в художественно-продуктивной деятельности.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3" type="#_x0000_t202" style="position:absolute;margin-left:60.05pt;margin-top:-98.6pt;width:138pt;height:20pt;z-index:251659776">
                  <v:textbox>
                    <w:txbxContent>
                      <w:p w:rsidR="0067022D" w:rsidRPr="000F322D" w:rsidRDefault="0067022D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МДОУ «Детский сад №20»</w:t>
                        </w:r>
                      </w:p>
                    </w:txbxContent>
                  </v:textbox>
                </v:shape>
              </w:pic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2D" w:rsidRPr="00166624" w:rsidTr="00166624">
        <w:tc>
          <w:tcPr>
            <w:tcW w:w="9464" w:type="dxa"/>
            <w:gridSpan w:val="3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6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1666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 заключительный.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b/>
                <w:bCs/>
                <w:sz w:val="28"/>
                <w:szCs w:val="28"/>
              </w:rPr>
              <w:t>Обобщающий.</w:t>
            </w:r>
          </w:p>
        </w:tc>
      </w:tr>
      <w:tr w:rsidR="0067022D" w:rsidRPr="00166624" w:rsidTr="00166624">
        <w:tc>
          <w:tcPr>
            <w:tcW w:w="817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7022D" w:rsidRPr="00166624" w:rsidRDefault="0067022D" w:rsidP="0016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Обобщение, систематизация и распространение накопленного опыта по проектной деятельности.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7022D" w:rsidRPr="00166624" w:rsidRDefault="0067022D" w:rsidP="00166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 xml:space="preserve">Оформлено  </w:t>
            </w:r>
            <w:r w:rsidRPr="00166624">
              <w:rPr>
                <w:rFonts w:ascii="Times New Roman" w:hAnsi="Times New Roman"/>
                <w:bCs/>
                <w:sz w:val="28"/>
                <w:szCs w:val="28"/>
              </w:rPr>
              <w:t>методическое  пособие «Наш любимый город Саранск».</w:t>
            </w:r>
          </w:p>
          <w:p w:rsidR="0067022D" w:rsidRPr="00166624" w:rsidRDefault="0067022D" w:rsidP="0016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6624">
              <w:rPr>
                <w:rFonts w:ascii="Times New Roman" w:hAnsi="Times New Roman"/>
                <w:sz w:val="28"/>
                <w:szCs w:val="28"/>
              </w:rPr>
              <w:t>Накопленный опыт распространен на уровне города и республики, на образовательных сайтах в интернете.</w:t>
            </w:r>
          </w:p>
        </w:tc>
      </w:tr>
    </w:tbl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62211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реализации проекта</w:t>
      </w:r>
    </w:p>
    <w:p w:rsidR="0067022D" w:rsidRDefault="0067022D" w:rsidP="0062211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022D" w:rsidRDefault="0067022D" w:rsidP="00DC5C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Предварительной работой стало знакомство с городом Саранском </w:t>
      </w:r>
      <w:r w:rsidRPr="009637CF">
        <w:rPr>
          <w:rFonts w:ascii="Times New Roman" w:hAnsi="Times New Roman"/>
          <w:sz w:val="28"/>
          <w:szCs w:val="28"/>
        </w:rPr>
        <w:t>с приуроченной ко Дню города экскурсии в детскую библиотеку. По пути в нее дети узнали о прилегающих к детскому саду улицах и их названиях. В библиотеке воспитанники посетили выставку книг, посвященных</w:t>
      </w:r>
      <w:r>
        <w:rPr>
          <w:rFonts w:ascii="Times New Roman" w:hAnsi="Times New Roman"/>
          <w:sz w:val="28"/>
          <w:szCs w:val="28"/>
        </w:rPr>
        <w:t xml:space="preserve"> Саранску. Вместе с родителями они посмотрели презентацию об истории возникновения и развитии города. Библиотекарь помог детям выбрать нужную книгу, рассказал о том, как записаться в библиотеку и получить читательский билет. После этой экскурсии по инициативе детей в группе появилась библиотека.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выявления знаний детей о Саранске с ними были проведены индивидуальные беседы «Что вы знаете о нашем городе?», «За что ты любишь свой город?». Как выяснилось в ходе беседы, воспитанники не достаточно хорошо знают город, в котором живут. С учетом этого родителям были предложены консультации «Досуг в городе Саранске», «Улицы родного города».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первом этапе были определены цели и задачи проектной деятельности.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Цель: </w:t>
      </w:r>
      <w:r>
        <w:rPr>
          <w:rFonts w:ascii="Times New Roman" w:hAnsi="Times New Roman"/>
          <w:bCs/>
          <w:sz w:val="28"/>
          <w:szCs w:val="28"/>
        </w:rPr>
        <w:t>в</w:t>
      </w:r>
      <w:r w:rsidRPr="00511BC6">
        <w:rPr>
          <w:rFonts w:ascii="Times New Roman" w:hAnsi="Times New Roman"/>
          <w:bCs/>
          <w:sz w:val="28"/>
          <w:szCs w:val="28"/>
        </w:rPr>
        <w:t xml:space="preserve">оспитание у детей патриотических чувств, через </w:t>
      </w:r>
      <w:r>
        <w:rPr>
          <w:rFonts w:ascii="Times New Roman" w:hAnsi="Times New Roman"/>
          <w:bCs/>
          <w:sz w:val="28"/>
          <w:szCs w:val="28"/>
        </w:rPr>
        <w:t>ознакомление с родным городом.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процессе совместной деятельности педагога, детей и родителей была выдвинута гипотеза: </w:t>
      </w:r>
      <w:r w:rsidRPr="00885AD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A0D74">
        <w:rPr>
          <w:rFonts w:ascii="Times New Roman" w:hAnsi="Times New Roman"/>
          <w:sz w:val="28"/>
          <w:szCs w:val="28"/>
        </w:rPr>
        <w:t>нания детей об историко-культурном наследии города Саранска могут стать эффективным средством патриотического воспитания ребёнка дошкольного возраста.</w:t>
      </w:r>
      <w:r>
        <w:rPr>
          <w:rFonts w:ascii="Times New Roman" w:hAnsi="Times New Roman"/>
          <w:sz w:val="28"/>
          <w:szCs w:val="28"/>
        </w:rPr>
        <w:t xml:space="preserve"> В соответствии с гипотезой исследования были определены задачи дальнейшей работы:</w:t>
      </w:r>
    </w:p>
    <w:p w:rsidR="0067022D" w:rsidRPr="00931607" w:rsidRDefault="0067022D" w:rsidP="00DC5CD2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931607">
        <w:rPr>
          <w:rFonts w:ascii="Times New Roman" w:hAnsi="Times New Roman"/>
          <w:bCs/>
          <w:sz w:val="28"/>
          <w:szCs w:val="28"/>
        </w:rPr>
        <w:t>. Знакомство дошкольников с историей возникновения нашего города, символами республики.</w:t>
      </w:r>
    </w:p>
    <w:p w:rsidR="0067022D" w:rsidRPr="00931607" w:rsidRDefault="0067022D" w:rsidP="00DC5CD2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 id="_x0000_s1034" type="#_x0000_t202" style="position:absolute;left:0;text-align:left;margin-left:355.95pt;margin-top:-34.7pt;width:134pt;height:23pt;z-index:251658752">
            <v:textbox>
              <w:txbxContent>
                <w:p w:rsidR="0067022D" w:rsidRPr="000F322D" w:rsidRDefault="0067022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МДОУ «Детский сад №20»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sz w:val="28"/>
          <w:szCs w:val="28"/>
        </w:rPr>
        <w:t>2</w:t>
      </w:r>
      <w:r w:rsidRPr="00931607">
        <w:rPr>
          <w:rFonts w:ascii="Times New Roman" w:hAnsi="Times New Roman"/>
          <w:bCs/>
          <w:sz w:val="28"/>
          <w:szCs w:val="28"/>
        </w:rPr>
        <w:t>. Осознание сути понятия Родины как места, где человек родился.</w:t>
      </w:r>
    </w:p>
    <w:p w:rsidR="0067022D" w:rsidRPr="00931607" w:rsidRDefault="0067022D" w:rsidP="00DC5CD2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31607">
        <w:rPr>
          <w:rFonts w:ascii="Times New Roman" w:hAnsi="Times New Roman"/>
          <w:bCs/>
          <w:sz w:val="28"/>
          <w:szCs w:val="28"/>
        </w:rPr>
        <w:t>. Уточнение и закрепление знаний детей о Саранске.</w:t>
      </w:r>
    </w:p>
    <w:p w:rsidR="0067022D" w:rsidRDefault="0067022D" w:rsidP="00DC5CD2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31607">
        <w:rPr>
          <w:rFonts w:ascii="Times New Roman" w:hAnsi="Times New Roman"/>
          <w:bCs/>
          <w:sz w:val="28"/>
          <w:szCs w:val="28"/>
        </w:rPr>
        <w:t>. Развитие чувства ответственности и гордости за достижения родного города.</w:t>
      </w:r>
    </w:p>
    <w:p w:rsidR="0067022D" w:rsidRPr="00931607" w:rsidRDefault="0067022D" w:rsidP="00DC5CD2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1607">
        <w:rPr>
          <w:rFonts w:ascii="Times New Roman" w:hAnsi="Times New Roman"/>
          <w:bCs/>
          <w:sz w:val="28"/>
          <w:szCs w:val="28"/>
        </w:rPr>
        <w:t>5. Развитие связной речи на основе составления мини-сочинений и индивидуальных бесед.</w:t>
      </w:r>
    </w:p>
    <w:p w:rsidR="0067022D" w:rsidRDefault="0067022D" w:rsidP="00DC5CD2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1607">
        <w:rPr>
          <w:rFonts w:ascii="Times New Roman" w:hAnsi="Times New Roman"/>
          <w:bCs/>
          <w:sz w:val="28"/>
          <w:szCs w:val="28"/>
        </w:rPr>
        <w:t>6. Воспитание любви и формирование бережного отношения к  природе мордовского края.</w:t>
      </w:r>
    </w:p>
    <w:p w:rsidR="0067022D" w:rsidRPr="00931607" w:rsidRDefault="0067022D" w:rsidP="00DC5CD2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931607">
        <w:rPr>
          <w:rFonts w:ascii="Times New Roman" w:hAnsi="Times New Roman"/>
          <w:bCs/>
          <w:sz w:val="28"/>
          <w:szCs w:val="28"/>
        </w:rPr>
        <w:t>. Воспитание у детей любви и привязанности к своей семье, дому, детскому саду, улице, городу.</w:t>
      </w:r>
    </w:p>
    <w:p w:rsidR="0067022D" w:rsidRPr="00DC5CD2" w:rsidRDefault="0067022D" w:rsidP="001B79C4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1607">
        <w:rPr>
          <w:rFonts w:ascii="Times New Roman" w:hAnsi="Times New Roman"/>
          <w:bCs/>
          <w:sz w:val="28"/>
          <w:szCs w:val="28"/>
        </w:rPr>
        <w:t>8. Организация совместной деятельности детей и родителей в ходе реализации проекта.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Второй этап предусматривал организацию деятельности детей в рамках проекта в следующих видах: игровая, познавательно-исследовательская, коммуникативная, восприятие художественной литературы, творческая деятельность.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Воспитывать любовь к родному городу как основу патриотизма и чувства гражданственности – значит, прежде всего, связать воспитательную работу с ближайшими и доступными объектами, которые окружают ребенка. Так, с родителями воспитанников была проведена консультация «Воспитываем любовь к родному городу» и  выдана памятка по воспитанию любви к родному городу. Было рекомендовано совершить прогулку по улице, на которой они живут: рассмотреть здания, показать, как связана их улица с той, на которой находится детский сад, сфотографировать ребенка на улице. Также было проведено родительское собрание «Воспитание у детей патриотизма и любви к родному городу».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Продолжая работу, было проведено знакомство воспитанников с историей возникновения города Саранска, символикой республики: гербом города, флагом и гимном. Результатом явились творческие работы с изображением флага республики Мордовия.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Проделанная работа с детьми вдохновила родителей на желание пополнить развивающую среду группы фотографиями, пособиями и настольно-печатными играми, выполненными своими руками. </w:t>
      </w:r>
    </w:p>
    <w:p w:rsidR="0067022D" w:rsidRPr="005F031C" w:rsidRDefault="0067022D" w:rsidP="001B79C4">
      <w:pPr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образовательной деятельности «Костюм мордовского народа», дети предложили в совместной деятельности украсить костюм куклы-мордовочки. А вечером с родителями выполнили рисунок головного убора – сорки. 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Поскольку в процессе игры дошкольники лучше воспринимают и легче усваивают даже сложный материал, проводились дидактические игры о Саранске с использованием иллюстраций, разрезных картинок: «Найди отличия», «Собери картинку», «Кто что производит», «Все верно? Докажи!», «Назови, что изображено», «Продолжи предложение», «Снаряди воина в поход», «Куб», «Картинки-загадки» и другие. 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5" type="#_x0000_t202" style="position:absolute;left:0;text-align:left;margin-left:356.35pt;margin-top:-35.7pt;width:135pt;height:23.25pt;z-index:251656704">
            <v:textbox style="mso-next-textbox:#_x0000_s1035">
              <w:txbxContent>
                <w:p w:rsidR="0067022D" w:rsidRPr="00871A68" w:rsidRDefault="0067022D" w:rsidP="00A4096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МДОУ «Детский сад №20»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       Дидактические игры и упражнения помогают не только закрепить полученные знания, но и учат дошкольников общаться друг с другом, выступать в роли ведущего, развивать логическое мышление.</w:t>
      </w:r>
    </w:p>
    <w:p w:rsidR="0067022D" w:rsidRPr="00DC5CD2" w:rsidRDefault="0067022D" w:rsidP="001B79C4">
      <w:pPr>
        <w:spacing w:line="240" w:lineRule="auto"/>
        <w:contextualSpacing/>
        <w:jc w:val="both"/>
        <w:rPr>
          <w:rFonts w:ascii="Verdana" w:hAnsi="Verdana"/>
          <w:b/>
          <w:bCs/>
          <w:color w:val="4F81BD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Посетив площадь в центре города Саранска 9 мая в праздник День Победы, дети с восторгом рассказывали, как красив салют! Также дошкольники отметили красоту и величие Храма Феодора Ушакова, площади Победы. Рассказали о вечном огне. Позднее в ходе образовательной деятельности, дети узнали о музее боевой славы. Истории вечного огня.</w:t>
      </w:r>
      <w:r w:rsidRPr="00E951D4">
        <w:rPr>
          <w:rStyle w:val="Heading2Char"/>
          <w:rFonts w:ascii="Verdana" w:hAnsi="Verdana"/>
        </w:rPr>
        <w:t xml:space="preserve"> 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Саранск – большой культурный центр, в котором можно посетить музеи, выставки, побывать в театрах. Были организованы экскурсии в театр «Крошка», музей боевой славы, краеведческий музей, к памятникам города.  </w:t>
      </w:r>
    </w:p>
    <w:p w:rsidR="0067022D" w:rsidRDefault="0067022D" w:rsidP="00BF06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Результатом таких познавательных походов по родному городу стало большое количество фотографий, которые были собраны детьми в альбом «Достопримечательности города Саранска».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Важной частью работы по воспитанию чувства гордости за любимый город стало формирование у воспитанников представлений о людях родного города, которые прославили его – знаменитых писателях, поэтах, художниках, защитниках Отечества. На примерах конкретных людей были даны представления о лучших качествах людей: отзывчивости, смелости, стойкости, героизме, умении защищать свою Родину. Свои впечатления дети отражали в рисунках с воспитателем и родителями.</w:t>
      </w:r>
      <w:r w:rsidRPr="002B2555">
        <w:t xml:space="preserve"> 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Дошкольники познакомились со спортивной жизнью города Саранска. Узнали о спортивных сооружениях и видах спорта нашей малой Родины. Результатом можно считать то, что после бесед с родителями три воспитанника стали посещать </w:t>
      </w:r>
      <w:r w:rsidRPr="00180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ледовый дворец, два – бассейн спортивного комплекса «Мордовия», многие дети стали заниматься различными видами спорта: борьба, художественная гимнастика, спортивные танцы. Возрос интерес к закаливанию, как средству оздоровления детей.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Особая роль в патриотическом воспитании отводится праздникам. Яркая эмоциональная форма и содержание таких праздников, как День Победы, День защитника Отечества, Масленица  воспитывают у детей положительные эмоции. Важно, чтобы воспитанники имели возможность окунуться в атмосферу общей радости и веселья. Все это дополняет социальный опыт ребенка, откладывается в памяти как приятные воспоминания детства, связанные с родным городом. С этой целью в рамках реализации проектной деятельности в игровой форме с использованием музыки, стихов, песен о Саранске были организованы досуги, викторины, КВН.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протяжении второго этапа проектной деятельности для родителей работал семейный клуб «Мой любимый город Саранск», с периодичностью проведения заседаний 1 раз в месяц. 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Большое внимание при реализации проекта уделялось формированию предметно-развивающей среды, стимулирующей познавательную и творческую активность воспитанников. Содержание краеведческого уголка позволило организовать самостоятельную деятельность детей таким образом, чтобы обеспечить каждому ребенку гармоничное развитие, повышение творческого и познавательного потенциала.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351.35pt;margin-top:-66.9pt;width:138pt;height:23.25pt;z-index:251657728">
            <v:textbox style="mso-next-textbox:#_x0000_s1036">
              <w:txbxContent>
                <w:p w:rsidR="0067022D" w:rsidRPr="00871A68" w:rsidRDefault="0067022D" w:rsidP="00A4096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МДОУ «Детский сад №20»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    Таким образом, дети, которые участвовали в проектной деятельности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проявили творческую активность в познании родного города;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принимали решения;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демонстрировали высокие знания о городе Саранске;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третьем этапе был обобщен и систематизирован опыт в методическое пособие «Наш любимый город Саранск». </w:t>
      </w:r>
    </w:p>
    <w:p w:rsidR="0067022D" w:rsidRDefault="0067022D" w:rsidP="001B79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Накопленный опыт распространялся на уровне города и республики, на образовательных сайтах в интернете. </w:t>
      </w:r>
    </w:p>
    <w:p w:rsidR="0067022D" w:rsidRDefault="0067022D" w:rsidP="00A4096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4729A">
        <w:rPr>
          <w:rFonts w:ascii="Times New Roman" w:hAnsi="Times New Roman"/>
          <w:sz w:val="28"/>
          <w:szCs w:val="28"/>
        </w:rPr>
        <w:t>Участие воспитанницы в республиканском конкурсе чтецов на мордовском языке «Тиринь-тядянь кяль» в номинации «Самое выразительное чтение».</w:t>
      </w:r>
    </w:p>
    <w:p w:rsidR="0067022D" w:rsidRDefault="0067022D" w:rsidP="00A4096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4729A">
        <w:rPr>
          <w:rFonts w:ascii="Times New Roman" w:hAnsi="Times New Roman"/>
          <w:sz w:val="28"/>
          <w:szCs w:val="28"/>
        </w:rPr>
        <w:t>Участие в городском методическом центре по проблеме «Краеведческие аспекты социально-правового воспитания детей дошкольного возраста». Создание проекта на тему «Всё о родном городе».</w:t>
      </w:r>
    </w:p>
    <w:p w:rsidR="0067022D" w:rsidRDefault="0067022D" w:rsidP="00A4096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4729A">
        <w:rPr>
          <w:rFonts w:ascii="Times New Roman" w:hAnsi="Times New Roman"/>
          <w:sz w:val="28"/>
          <w:szCs w:val="28"/>
        </w:rPr>
        <w:t>Выступление на конференции ГУО ДПО (ГК) С МРИО «Обновление содержания дошкольного образования по теме: «Реализация работы в инновационном режиме с детьми дошкольного возраста по ознакомлению с городом Саранском».</w:t>
      </w:r>
    </w:p>
    <w:p w:rsidR="0067022D" w:rsidRDefault="0067022D" w:rsidP="00A4096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022D" w:rsidRDefault="0067022D" w:rsidP="00A4096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4729A">
        <w:rPr>
          <w:rFonts w:ascii="Times New Roman" w:hAnsi="Times New Roman"/>
          <w:sz w:val="28"/>
          <w:szCs w:val="28"/>
        </w:rPr>
        <w:t>Распространение опыта работы на сайте социальной сети работников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29A">
        <w:rPr>
          <w:rFonts w:ascii="Times New Roman" w:hAnsi="Times New Roman"/>
          <w:sz w:val="28"/>
          <w:szCs w:val="28"/>
          <w:lang w:val="en-US"/>
        </w:rPr>
        <w:t>nsportal</w:t>
      </w:r>
      <w:r w:rsidRPr="0084729A">
        <w:rPr>
          <w:rFonts w:ascii="Times New Roman" w:hAnsi="Times New Roman"/>
          <w:sz w:val="28"/>
          <w:szCs w:val="28"/>
        </w:rPr>
        <w:t>.</w:t>
      </w:r>
      <w:r w:rsidRPr="0084729A">
        <w:rPr>
          <w:rFonts w:ascii="Times New Roman" w:hAnsi="Times New Roman"/>
          <w:sz w:val="28"/>
          <w:szCs w:val="28"/>
          <w:lang w:val="en-US"/>
        </w:rPr>
        <w:t>ru</w:t>
      </w:r>
    </w:p>
    <w:p w:rsidR="0067022D" w:rsidRPr="00622119" w:rsidRDefault="0067022D" w:rsidP="00A4096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22D" w:rsidRPr="00725948" w:rsidRDefault="0067022D" w:rsidP="00725948">
      <w:pPr>
        <w:pStyle w:val="NormalWeb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7022D" w:rsidRDefault="0067022D" w:rsidP="0093160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67022D" w:rsidSect="006C23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15C"/>
    <w:multiLevelType w:val="hybridMultilevel"/>
    <w:tmpl w:val="6E82EBA8"/>
    <w:lvl w:ilvl="0" w:tplc="32704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201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964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02E2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363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029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0CD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0EB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02B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5775D"/>
    <w:multiLevelType w:val="hybridMultilevel"/>
    <w:tmpl w:val="029A171A"/>
    <w:lvl w:ilvl="0" w:tplc="886074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46F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85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C0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2C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0F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8F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4C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A6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0143E8"/>
    <w:multiLevelType w:val="hybridMultilevel"/>
    <w:tmpl w:val="A6A2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E1E6E"/>
    <w:multiLevelType w:val="hybridMultilevel"/>
    <w:tmpl w:val="AE0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B0E80"/>
    <w:multiLevelType w:val="multilevel"/>
    <w:tmpl w:val="1172B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606D25"/>
    <w:multiLevelType w:val="multilevel"/>
    <w:tmpl w:val="D6E23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71F5F"/>
    <w:multiLevelType w:val="hybridMultilevel"/>
    <w:tmpl w:val="63CCE242"/>
    <w:lvl w:ilvl="0" w:tplc="AF14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1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70B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D8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24D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F6C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AB8F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86E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74D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FF2B68"/>
    <w:multiLevelType w:val="hybridMultilevel"/>
    <w:tmpl w:val="29E49A66"/>
    <w:lvl w:ilvl="0" w:tplc="EB9EC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A64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E8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2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8E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20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2D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4A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43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AB6CAB"/>
    <w:multiLevelType w:val="hybridMultilevel"/>
    <w:tmpl w:val="0734D872"/>
    <w:lvl w:ilvl="0" w:tplc="45D8D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1734"/>
    <w:multiLevelType w:val="hybridMultilevel"/>
    <w:tmpl w:val="C64020D4"/>
    <w:lvl w:ilvl="0" w:tplc="DFC657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B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A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A5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ED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4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2F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CF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21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F0540E"/>
    <w:multiLevelType w:val="hybridMultilevel"/>
    <w:tmpl w:val="1FCE9544"/>
    <w:lvl w:ilvl="0" w:tplc="E31435A4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1">
    <w:nsid w:val="330F0F2D"/>
    <w:multiLevelType w:val="hybridMultilevel"/>
    <w:tmpl w:val="AF2CC486"/>
    <w:lvl w:ilvl="0" w:tplc="CB84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F43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CB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89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A1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AA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E4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0F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2A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C52F57"/>
    <w:multiLevelType w:val="hybridMultilevel"/>
    <w:tmpl w:val="95963B2A"/>
    <w:lvl w:ilvl="0" w:tplc="B2FC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B89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FE9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0A9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300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248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B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90D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B21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7C0022"/>
    <w:multiLevelType w:val="hybridMultilevel"/>
    <w:tmpl w:val="A566E780"/>
    <w:lvl w:ilvl="0" w:tplc="9C9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763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241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B20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44A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681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26E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540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D24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4804B7"/>
    <w:multiLevelType w:val="hybridMultilevel"/>
    <w:tmpl w:val="3EF6C6F8"/>
    <w:lvl w:ilvl="0" w:tplc="CB307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24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A4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0C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E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27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E7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A5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ED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AC0922"/>
    <w:multiLevelType w:val="hybridMultilevel"/>
    <w:tmpl w:val="3EC6C486"/>
    <w:lvl w:ilvl="0" w:tplc="F96EB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5E2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68D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C6C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18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6EA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1729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E0B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885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334DBE"/>
    <w:multiLevelType w:val="hybridMultilevel"/>
    <w:tmpl w:val="7A98AB92"/>
    <w:lvl w:ilvl="0" w:tplc="A93E3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38B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34A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667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A83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A0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0B80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CEE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5A4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7006C4"/>
    <w:multiLevelType w:val="hybridMultilevel"/>
    <w:tmpl w:val="9C6440FA"/>
    <w:lvl w:ilvl="0" w:tplc="20F83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A8B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EEA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165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8C7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E6C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DEC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CE5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EC2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A86E86"/>
    <w:multiLevelType w:val="hybridMultilevel"/>
    <w:tmpl w:val="F834AF36"/>
    <w:lvl w:ilvl="0" w:tplc="5D2C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425498"/>
    <w:multiLevelType w:val="multilevel"/>
    <w:tmpl w:val="FE84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B701D6"/>
    <w:multiLevelType w:val="multilevel"/>
    <w:tmpl w:val="497CA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F92F3D"/>
    <w:multiLevelType w:val="hybridMultilevel"/>
    <w:tmpl w:val="D3A293F4"/>
    <w:lvl w:ilvl="0" w:tplc="8FD43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ED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07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2A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08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09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A0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4D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08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387BAF"/>
    <w:multiLevelType w:val="multilevel"/>
    <w:tmpl w:val="7ECA8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12392E"/>
    <w:multiLevelType w:val="hybridMultilevel"/>
    <w:tmpl w:val="29D4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60F8C"/>
    <w:multiLevelType w:val="hybridMultilevel"/>
    <w:tmpl w:val="DD2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322D83"/>
    <w:multiLevelType w:val="hybridMultilevel"/>
    <w:tmpl w:val="5668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C5D0D"/>
    <w:multiLevelType w:val="hybridMultilevel"/>
    <w:tmpl w:val="7F6A8924"/>
    <w:lvl w:ilvl="0" w:tplc="D3829A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4E3278"/>
    <w:multiLevelType w:val="hybridMultilevel"/>
    <w:tmpl w:val="AF968C7A"/>
    <w:lvl w:ilvl="0" w:tplc="C3C860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C47996"/>
    <w:multiLevelType w:val="hybridMultilevel"/>
    <w:tmpl w:val="9A46FB14"/>
    <w:lvl w:ilvl="0" w:tplc="E4843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69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C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4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24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A3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C4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8C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CC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3520D3D"/>
    <w:multiLevelType w:val="multilevel"/>
    <w:tmpl w:val="032A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A7338"/>
    <w:multiLevelType w:val="hybridMultilevel"/>
    <w:tmpl w:val="ED48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D2069B"/>
    <w:multiLevelType w:val="hybridMultilevel"/>
    <w:tmpl w:val="E5B01B88"/>
    <w:lvl w:ilvl="0" w:tplc="A3FC8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24CC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AC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83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49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1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C5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6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D50AF0"/>
    <w:multiLevelType w:val="hybridMultilevel"/>
    <w:tmpl w:val="E5A6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C7B4A"/>
    <w:multiLevelType w:val="multilevel"/>
    <w:tmpl w:val="19B24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3D5692"/>
    <w:multiLevelType w:val="hybridMultilevel"/>
    <w:tmpl w:val="DAA6C636"/>
    <w:lvl w:ilvl="0" w:tplc="A5728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32A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F2C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00E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D0E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840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F23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EAC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DAC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A17953"/>
    <w:multiLevelType w:val="multilevel"/>
    <w:tmpl w:val="5E10E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193475"/>
    <w:multiLevelType w:val="hybridMultilevel"/>
    <w:tmpl w:val="7DE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9"/>
  </w:num>
  <w:num w:numId="5">
    <w:abstractNumId w:val="18"/>
  </w:num>
  <w:num w:numId="6">
    <w:abstractNumId w:val="21"/>
  </w:num>
  <w:num w:numId="7">
    <w:abstractNumId w:val="7"/>
  </w:num>
  <w:num w:numId="8">
    <w:abstractNumId w:val="2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17"/>
  </w:num>
  <w:num w:numId="14">
    <w:abstractNumId w:val="8"/>
  </w:num>
  <w:num w:numId="15">
    <w:abstractNumId w:val="34"/>
  </w:num>
  <w:num w:numId="16">
    <w:abstractNumId w:val="0"/>
  </w:num>
  <w:num w:numId="17">
    <w:abstractNumId w:val="24"/>
  </w:num>
  <w:num w:numId="18">
    <w:abstractNumId w:val="30"/>
  </w:num>
  <w:num w:numId="19">
    <w:abstractNumId w:val="28"/>
  </w:num>
  <w:num w:numId="20">
    <w:abstractNumId w:val="31"/>
  </w:num>
  <w:num w:numId="21">
    <w:abstractNumId w:val="15"/>
  </w:num>
  <w:num w:numId="22">
    <w:abstractNumId w:val="26"/>
  </w:num>
  <w:num w:numId="23">
    <w:abstractNumId w:val="19"/>
  </w:num>
  <w:num w:numId="24">
    <w:abstractNumId w:val="22"/>
  </w:num>
  <w:num w:numId="25">
    <w:abstractNumId w:val="35"/>
  </w:num>
  <w:num w:numId="26">
    <w:abstractNumId w:val="4"/>
  </w:num>
  <w:num w:numId="27">
    <w:abstractNumId w:val="20"/>
  </w:num>
  <w:num w:numId="28">
    <w:abstractNumId w:val="33"/>
  </w:num>
  <w:num w:numId="29">
    <w:abstractNumId w:val="23"/>
  </w:num>
  <w:num w:numId="30">
    <w:abstractNumId w:val="32"/>
  </w:num>
  <w:num w:numId="31">
    <w:abstractNumId w:val="2"/>
  </w:num>
  <w:num w:numId="32">
    <w:abstractNumId w:val="25"/>
  </w:num>
  <w:num w:numId="33">
    <w:abstractNumId w:val="29"/>
  </w:num>
  <w:num w:numId="34">
    <w:abstractNumId w:val="36"/>
  </w:num>
  <w:num w:numId="35">
    <w:abstractNumId w:val="5"/>
  </w:num>
  <w:num w:numId="36">
    <w:abstractNumId w:val="10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404"/>
    <w:rsid w:val="00036EC5"/>
    <w:rsid w:val="00056AFC"/>
    <w:rsid w:val="00075A41"/>
    <w:rsid w:val="00087B18"/>
    <w:rsid w:val="000D11DB"/>
    <w:rsid w:val="000D6889"/>
    <w:rsid w:val="000F322D"/>
    <w:rsid w:val="001010ED"/>
    <w:rsid w:val="0011261B"/>
    <w:rsid w:val="00124BBE"/>
    <w:rsid w:val="0016131D"/>
    <w:rsid w:val="00166624"/>
    <w:rsid w:val="00180AC9"/>
    <w:rsid w:val="00180F54"/>
    <w:rsid w:val="001B21DE"/>
    <w:rsid w:val="001B79C4"/>
    <w:rsid w:val="001D3E19"/>
    <w:rsid w:val="001D51FB"/>
    <w:rsid w:val="00213C96"/>
    <w:rsid w:val="00226B62"/>
    <w:rsid w:val="0023069C"/>
    <w:rsid w:val="00286F67"/>
    <w:rsid w:val="002900CF"/>
    <w:rsid w:val="00295B79"/>
    <w:rsid w:val="002A01D9"/>
    <w:rsid w:val="002B2555"/>
    <w:rsid w:val="002E58F5"/>
    <w:rsid w:val="002F27C3"/>
    <w:rsid w:val="00306EBB"/>
    <w:rsid w:val="00337391"/>
    <w:rsid w:val="00341255"/>
    <w:rsid w:val="003413B2"/>
    <w:rsid w:val="00355A44"/>
    <w:rsid w:val="00372D16"/>
    <w:rsid w:val="00381AAC"/>
    <w:rsid w:val="003B45DC"/>
    <w:rsid w:val="003C2C98"/>
    <w:rsid w:val="003D69AF"/>
    <w:rsid w:val="003D7D39"/>
    <w:rsid w:val="003E72AB"/>
    <w:rsid w:val="00411B04"/>
    <w:rsid w:val="004468D6"/>
    <w:rsid w:val="0046130A"/>
    <w:rsid w:val="00484526"/>
    <w:rsid w:val="004A277F"/>
    <w:rsid w:val="004C30C9"/>
    <w:rsid w:val="004C583E"/>
    <w:rsid w:val="004D3FDD"/>
    <w:rsid w:val="004E217B"/>
    <w:rsid w:val="0050224A"/>
    <w:rsid w:val="00504D01"/>
    <w:rsid w:val="00511BC6"/>
    <w:rsid w:val="00524DF2"/>
    <w:rsid w:val="00530B0D"/>
    <w:rsid w:val="005365BA"/>
    <w:rsid w:val="00584150"/>
    <w:rsid w:val="005865C5"/>
    <w:rsid w:val="005F031C"/>
    <w:rsid w:val="0060569F"/>
    <w:rsid w:val="00614BED"/>
    <w:rsid w:val="00622119"/>
    <w:rsid w:val="006447FA"/>
    <w:rsid w:val="0067022D"/>
    <w:rsid w:val="00675F06"/>
    <w:rsid w:val="006C2312"/>
    <w:rsid w:val="006E4200"/>
    <w:rsid w:val="00723162"/>
    <w:rsid w:val="00725948"/>
    <w:rsid w:val="0073786B"/>
    <w:rsid w:val="007876E9"/>
    <w:rsid w:val="007A0D74"/>
    <w:rsid w:val="007A216E"/>
    <w:rsid w:val="007C08C4"/>
    <w:rsid w:val="007C0D75"/>
    <w:rsid w:val="007D1AE3"/>
    <w:rsid w:val="007D6153"/>
    <w:rsid w:val="007F0316"/>
    <w:rsid w:val="007F661A"/>
    <w:rsid w:val="0084728C"/>
    <w:rsid w:val="0084729A"/>
    <w:rsid w:val="00865FA1"/>
    <w:rsid w:val="00871A68"/>
    <w:rsid w:val="00873554"/>
    <w:rsid w:val="00885ADB"/>
    <w:rsid w:val="008A29D9"/>
    <w:rsid w:val="008B1699"/>
    <w:rsid w:val="008B6F15"/>
    <w:rsid w:val="008E049B"/>
    <w:rsid w:val="008E4520"/>
    <w:rsid w:val="009143BD"/>
    <w:rsid w:val="00915CED"/>
    <w:rsid w:val="00924EE9"/>
    <w:rsid w:val="00930EAF"/>
    <w:rsid w:val="00931607"/>
    <w:rsid w:val="00933423"/>
    <w:rsid w:val="009402CB"/>
    <w:rsid w:val="009637CF"/>
    <w:rsid w:val="00994D79"/>
    <w:rsid w:val="009B45D8"/>
    <w:rsid w:val="009D1118"/>
    <w:rsid w:val="009D764E"/>
    <w:rsid w:val="009F34FC"/>
    <w:rsid w:val="009F62DC"/>
    <w:rsid w:val="00A03049"/>
    <w:rsid w:val="00A40961"/>
    <w:rsid w:val="00A4138F"/>
    <w:rsid w:val="00A4251E"/>
    <w:rsid w:val="00A8089D"/>
    <w:rsid w:val="00A90AC0"/>
    <w:rsid w:val="00AC167C"/>
    <w:rsid w:val="00B56D09"/>
    <w:rsid w:val="00B96D32"/>
    <w:rsid w:val="00BE1B52"/>
    <w:rsid w:val="00BE507D"/>
    <w:rsid w:val="00BF06A9"/>
    <w:rsid w:val="00C238E7"/>
    <w:rsid w:val="00C31DA5"/>
    <w:rsid w:val="00C401A4"/>
    <w:rsid w:val="00C410C8"/>
    <w:rsid w:val="00C4691B"/>
    <w:rsid w:val="00C63AB1"/>
    <w:rsid w:val="00C66796"/>
    <w:rsid w:val="00CA7107"/>
    <w:rsid w:val="00CE17F8"/>
    <w:rsid w:val="00CF4674"/>
    <w:rsid w:val="00D00D9F"/>
    <w:rsid w:val="00D1240B"/>
    <w:rsid w:val="00D218A7"/>
    <w:rsid w:val="00D377D9"/>
    <w:rsid w:val="00D476E7"/>
    <w:rsid w:val="00D77D06"/>
    <w:rsid w:val="00D8679E"/>
    <w:rsid w:val="00D952F6"/>
    <w:rsid w:val="00D955CF"/>
    <w:rsid w:val="00DC5CD2"/>
    <w:rsid w:val="00E23876"/>
    <w:rsid w:val="00E57A73"/>
    <w:rsid w:val="00E6077D"/>
    <w:rsid w:val="00E616B5"/>
    <w:rsid w:val="00E6492D"/>
    <w:rsid w:val="00E951D4"/>
    <w:rsid w:val="00EC1860"/>
    <w:rsid w:val="00EC4013"/>
    <w:rsid w:val="00F01A63"/>
    <w:rsid w:val="00F030F2"/>
    <w:rsid w:val="00F25C67"/>
    <w:rsid w:val="00F41D23"/>
    <w:rsid w:val="00F45404"/>
    <w:rsid w:val="00F74F87"/>
    <w:rsid w:val="00F808D1"/>
    <w:rsid w:val="00F84000"/>
    <w:rsid w:val="00FB6F83"/>
    <w:rsid w:val="00FB736A"/>
    <w:rsid w:val="00FC4447"/>
    <w:rsid w:val="00FE2094"/>
    <w:rsid w:val="00FF554D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8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316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306E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160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6EBB"/>
    <w:rPr>
      <w:rFonts w:ascii="Times New Roman" w:hAnsi="Times New Roman" w:cs="Times New Roman"/>
      <w:b/>
      <w:bCs/>
      <w:sz w:val="27"/>
      <w:szCs w:val="27"/>
    </w:rPr>
  </w:style>
  <w:style w:type="character" w:customStyle="1" w:styleId="span-bio1">
    <w:name w:val="span-bio1"/>
    <w:basedOn w:val="DefaultParagraphFont"/>
    <w:uiPriority w:val="99"/>
    <w:rsid w:val="00504D01"/>
    <w:rPr>
      <w:rFonts w:cs="Times New Roman"/>
    </w:rPr>
  </w:style>
  <w:style w:type="character" w:styleId="Hyperlink">
    <w:name w:val="Hyperlink"/>
    <w:basedOn w:val="DefaultParagraphFont"/>
    <w:uiPriority w:val="99"/>
    <w:rsid w:val="00504D01"/>
    <w:rPr>
      <w:rFonts w:cs="Times New Roman"/>
      <w:color w:val="0000FF"/>
      <w:u w:val="single"/>
    </w:rPr>
  </w:style>
  <w:style w:type="character" w:customStyle="1" w:styleId="span-bio2">
    <w:name w:val="span-bio2"/>
    <w:basedOn w:val="DefaultParagraphFont"/>
    <w:uiPriority w:val="99"/>
    <w:rsid w:val="00504D01"/>
    <w:rPr>
      <w:rFonts w:cs="Times New Roman"/>
    </w:rPr>
  </w:style>
  <w:style w:type="character" w:customStyle="1" w:styleId="span-bio3">
    <w:name w:val="span-bio3"/>
    <w:basedOn w:val="DefaultParagraphFont"/>
    <w:uiPriority w:val="99"/>
    <w:rsid w:val="00504D01"/>
    <w:rPr>
      <w:rFonts w:cs="Times New Roman"/>
    </w:rPr>
  </w:style>
  <w:style w:type="paragraph" w:customStyle="1" w:styleId="pzag">
    <w:name w:val="p_zag"/>
    <w:basedOn w:val="Normal"/>
    <w:uiPriority w:val="99"/>
    <w:rsid w:val="00504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ext">
    <w:name w:val="p_text"/>
    <w:basedOn w:val="Normal"/>
    <w:uiPriority w:val="99"/>
    <w:rsid w:val="00504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6131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90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7F8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efaultParagraphFont"/>
    <w:uiPriority w:val="99"/>
    <w:rsid w:val="00306EB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31607"/>
    <w:pPr>
      <w:ind w:left="720"/>
      <w:contextualSpacing/>
    </w:pPr>
  </w:style>
  <w:style w:type="character" w:customStyle="1" w:styleId="FontStyle86">
    <w:name w:val="Font Style86"/>
    <w:basedOn w:val="DefaultParagraphFont"/>
    <w:uiPriority w:val="99"/>
    <w:rsid w:val="0093160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9316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DefaultParagraphFont"/>
    <w:uiPriority w:val="99"/>
    <w:rsid w:val="0060569F"/>
    <w:rPr>
      <w:rFonts w:cs="Times New Roman"/>
    </w:rPr>
  </w:style>
  <w:style w:type="character" w:customStyle="1" w:styleId="header4">
    <w:name w:val="header4"/>
    <w:basedOn w:val="DefaultParagraphFont"/>
    <w:uiPriority w:val="99"/>
    <w:rsid w:val="0060569F"/>
    <w:rPr>
      <w:rFonts w:cs="Times New Roman"/>
    </w:rPr>
  </w:style>
  <w:style w:type="paragraph" w:customStyle="1" w:styleId="c1">
    <w:name w:val="c1"/>
    <w:basedOn w:val="Normal"/>
    <w:uiPriority w:val="99"/>
    <w:rsid w:val="009B4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DefaultParagraphFont"/>
    <w:uiPriority w:val="99"/>
    <w:rsid w:val="009B45D8"/>
    <w:rPr>
      <w:rFonts w:cs="Times New Roman"/>
    </w:rPr>
  </w:style>
  <w:style w:type="character" w:customStyle="1" w:styleId="c3">
    <w:name w:val="c3"/>
    <w:basedOn w:val="DefaultParagraphFont"/>
    <w:uiPriority w:val="99"/>
    <w:rsid w:val="009B45D8"/>
    <w:rPr>
      <w:rFonts w:cs="Times New Roman"/>
    </w:rPr>
  </w:style>
  <w:style w:type="paragraph" w:customStyle="1" w:styleId="c5c6">
    <w:name w:val="c5 c6"/>
    <w:basedOn w:val="Normal"/>
    <w:uiPriority w:val="99"/>
    <w:rsid w:val="009B4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c61">
    <w:name w:val="c5 c61"/>
    <w:basedOn w:val="Normal"/>
    <w:uiPriority w:val="99"/>
    <w:rsid w:val="009B4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2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elib.ru/publisher/7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791</TotalTime>
  <Pages>12</Pages>
  <Words>2846</Words>
  <Characters>16226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Рабочий</cp:lastModifiedBy>
  <cp:revision>35</cp:revision>
  <cp:lastPrinted>2015-02-19T13:42:00Z</cp:lastPrinted>
  <dcterms:created xsi:type="dcterms:W3CDTF">2015-02-26T12:05:00Z</dcterms:created>
  <dcterms:modified xsi:type="dcterms:W3CDTF">2019-02-05T06:53:00Z</dcterms:modified>
</cp:coreProperties>
</file>