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31" w:rsidRPr="00237AFD" w:rsidRDefault="00764F31" w:rsidP="00F37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7AF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237AFD">
        <w:rPr>
          <w:rFonts w:ascii="Times New Roman" w:hAnsi="Times New Roman"/>
          <w:b/>
          <w:bCs/>
          <w:sz w:val="28"/>
          <w:szCs w:val="28"/>
        </w:rPr>
        <w:t>»</w:t>
      </w:r>
    </w:p>
    <w:p w:rsidR="00764F31" w:rsidRPr="00237AFD" w:rsidRDefault="00764F31">
      <w:pPr>
        <w:rPr>
          <w:rFonts w:ascii="Times New Roman" w:hAnsi="Times New Roman"/>
          <w:sz w:val="28"/>
          <w:szCs w:val="28"/>
        </w:rPr>
      </w:pPr>
    </w:p>
    <w:p w:rsidR="00764F31" w:rsidRPr="00237AFD" w:rsidRDefault="00764F31" w:rsidP="00F37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AFD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4Б</w:t>
      </w:r>
      <w:r w:rsidRPr="00237AFD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ДПТ</w:t>
      </w:r>
      <w:r w:rsidRPr="00237AFD">
        <w:rPr>
          <w:rFonts w:ascii="Times New Roman" w:hAnsi="Times New Roman"/>
          <w:b/>
          <w:bCs/>
          <w:sz w:val="28"/>
          <w:szCs w:val="28"/>
        </w:rPr>
        <w:t>) на 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237AFD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764F31" w:rsidRPr="00D8103E" w:rsidRDefault="00764F31" w:rsidP="00CD2508">
      <w:pPr>
        <w:rPr>
          <w:rFonts w:ascii="Times New Roman" w:hAnsi="Times New Roman"/>
          <w:sz w:val="28"/>
          <w:szCs w:val="28"/>
        </w:rPr>
      </w:pPr>
    </w:p>
    <w:p w:rsidR="00764F31" w:rsidRDefault="00764F31" w:rsidP="00F37F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37FAF">
        <w:rPr>
          <w:rFonts w:ascii="Times New Roman" w:hAnsi="Times New Roman"/>
          <w:b/>
          <w:bCs/>
          <w:sz w:val="28"/>
          <w:szCs w:val="28"/>
        </w:rPr>
        <w:t>Рисунок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64F31" w:rsidRDefault="00764F31" w:rsidP="00F37FAF">
      <w:pPr>
        <w:jc w:val="both"/>
        <w:rPr>
          <w:rFonts w:ascii="Times New Roman" w:hAnsi="Times New Roman"/>
          <w:sz w:val="28"/>
          <w:szCs w:val="28"/>
        </w:rPr>
      </w:pPr>
      <w:r w:rsidRPr="00F37FAF">
        <w:rPr>
          <w:rFonts w:ascii="Times New Roman" w:hAnsi="Times New Roman"/>
          <w:sz w:val="28"/>
          <w:szCs w:val="28"/>
        </w:rPr>
        <w:t>Задание №</w:t>
      </w:r>
      <w:r>
        <w:rPr>
          <w:rFonts w:ascii="Times New Roman" w:hAnsi="Times New Roman"/>
          <w:sz w:val="28"/>
          <w:szCs w:val="28"/>
        </w:rPr>
        <w:t>1:</w:t>
      </w:r>
      <w:r w:rsidRPr="00F37FAF">
        <w:rPr>
          <w:rFonts w:ascii="Times New Roman" w:hAnsi="Times New Roman"/>
          <w:sz w:val="28"/>
          <w:szCs w:val="28"/>
        </w:rPr>
        <w:t xml:space="preserve"> натюрморт из 3-х предметов разной формы и тональности (светлый, средний, темный). </w:t>
      </w:r>
    </w:p>
    <w:p w:rsidR="00764F31" w:rsidRDefault="00764F31" w:rsidP="00F37FAF">
      <w:pPr>
        <w:jc w:val="both"/>
        <w:rPr>
          <w:rFonts w:ascii="Times New Roman" w:hAnsi="Times New Roman"/>
          <w:sz w:val="28"/>
          <w:szCs w:val="28"/>
        </w:rPr>
      </w:pPr>
      <w:r w:rsidRPr="00F37FAF">
        <w:rPr>
          <w:rFonts w:ascii="Times New Roman" w:hAnsi="Times New Roman"/>
          <w:sz w:val="28"/>
          <w:szCs w:val="28"/>
        </w:rPr>
        <w:t>Смодулировать форму штрихом и выявить различие предм</w:t>
      </w:r>
      <w:r>
        <w:rPr>
          <w:rFonts w:ascii="Times New Roman" w:hAnsi="Times New Roman"/>
          <w:sz w:val="28"/>
          <w:szCs w:val="28"/>
        </w:rPr>
        <w:t xml:space="preserve">етов по тональности. Формат А3. </w:t>
      </w:r>
      <w:r w:rsidRPr="00F37FAF">
        <w:rPr>
          <w:rFonts w:ascii="Times New Roman" w:hAnsi="Times New Roman"/>
          <w:sz w:val="28"/>
          <w:szCs w:val="28"/>
        </w:rPr>
        <w:t>Карандаши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F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FAF">
        <w:rPr>
          <w:rFonts w:ascii="Times New Roman" w:hAnsi="Times New Roman"/>
          <w:sz w:val="28"/>
          <w:szCs w:val="28"/>
        </w:rPr>
        <w:t xml:space="preserve">т, тм, 2м. </w:t>
      </w:r>
    </w:p>
    <w:p w:rsidR="00764F31" w:rsidRPr="00F37FAF" w:rsidRDefault="00764F31" w:rsidP="00F37FAF">
      <w:pPr>
        <w:jc w:val="both"/>
        <w:rPr>
          <w:rFonts w:ascii="Times New Roman" w:hAnsi="Times New Roman"/>
          <w:sz w:val="28"/>
          <w:szCs w:val="28"/>
        </w:rPr>
      </w:pPr>
      <w:r w:rsidRPr="00F37FAF">
        <w:rPr>
          <w:rFonts w:ascii="Times New Roman" w:hAnsi="Times New Roman"/>
          <w:sz w:val="28"/>
          <w:szCs w:val="28"/>
        </w:rPr>
        <w:t>Задание №2</w:t>
      </w:r>
      <w:r>
        <w:rPr>
          <w:rFonts w:ascii="Times New Roman" w:hAnsi="Times New Roman"/>
          <w:sz w:val="28"/>
          <w:szCs w:val="28"/>
        </w:rPr>
        <w:t>:</w:t>
      </w:r>
      <w:r w:rsidRPr="00F37FAF">
        <w:rPr>
          <w:rFonts w:ascii="Times New Roman" w:hAnsi="Times New Roman"/>
          <w:sz w:val="28"/>
          <w:szCs w:val="28"/>
        </w:rPr>
        <w:t xml:space="preserve"> построение стопки из книг в различном положении - конструктивный линейный рисунок с передачей воздушной перспективы.</w:t>
      </w:r>
    </w:p>
    <w:p w:rsidR="00764F31" w:rsidRDefault="00764F31" w:rsidP="00F37FAF">
      <w:pPr>
        <w:jc w:val="both"/>
        <w:rPr>
          <w:rFonts w:ascii="Times New Roman" w:hAnsi="Times New Roman"/>
          <w:sz w:val="28"/>
          <w:szCs w:val="28"/>
        </w:rPr>
      </w:pPr>
    </w:p>
    <w:p w:rsidR="00764F31" w:rsidRDefault="00764F31" w:rsidP="00F37FAF">
      <w:pPr>
        <w:jc w:val="both"/>
        <w:rPr>
          <w:rStyle w:val="mail-message-toolbar-subject-wrapp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с преподавателем через эл. почту: </w:t>
      </w:r>
      <w:hyperlink r:id="rId4" w:history="1">
        <w:r w:rsidRPr="007B3B89">
          <w:rPr>
            <w:rStyle w:val="Hyperlink"/>
            <w:rFonts w:ascii="Times New Roman" w:hAnsi="Times New Roman"/>
            <w:sz w:val="28"/>
            <w:szCs w:val="28"/>
          </w:rPr>
          <w:t>papaupb@yandex.ru</w:t>
        </w:r>
      </w:hyperlink>
    </w:p>
    <w:p w:rsidR="00764F31" w:rsidRPr="00D8103E" w:rsidRDefault="00764F31" w:rsidP="00D810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F31" w:rsidRPr="003B1366" w:rsidRDefault="00764F31" w:rsidP="00CD2508">
      <w:pPr>
        <w:spacing w:after="0" w:line="240" w:lineRule="auto"/>
      </w:pPr>
    </w:p>
    <w:sectPr w:rsidR="00764F31" w:rsidRPr="003B1366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35A56"/>
    <w:rsid w:val="00135B5B"/>
    <w:rsid w:val="00156D3E"/>
    <w:rsid w:val="001E55E1"/>
    <w:rsid w:val="00221D2C"/>
    <w:rsid w:val="00237AFD"/>
    <w:rsid w:val="0024459A"/>
    <w:rsid w:val="0037759E"/>
    <w:rsid w:val="003B1366"/>
    <w:rsid w:val="003B604F"/>
    <w:rsid w:val="004818AE"/>
    <w:rsid w:val="00682CDD"/>
    <w:rsid w:val="00690636"/>
    <w:rsid w:val="00714BA4"/>
    <w:rsid w:val="00764F31"/>
    <w:rsid w:val="007B3B89"/>
    <w:rsid w:val="008C2451"/>
    <w:rsid w:val="008C5889"/>
    <w:rsid w:val="0094111D"/>
    <w:rsid w:val="00A15B31"/>
    <w:rsid w:val="00B01AAF"/>
    <w:rsid w:val="00C10AAC"/>
    <w:rsid w:val="00CD2508"/>
    <w:rsid w:val="00CF35C4"/>
    <w:rsid w:val="00D8103E"/>
    <w:rsid w:val="00D928E6"/>
    <w:rsid w:val="00E467D7"/>
    <w:rsid w:val="00ED7B6F"/>
    <w:rsid w:val="00EE547B"/>
    <w:rsid w:val="00F36306"/>
    <w:rsid w:val="00F37FAF"/>
    <w:rsid w:val="00FD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DefaultParagraphFont"/>
    <w:uiPriority w:val="99"/>
    <w:rsid w:val="00D8103E"/>
    <w:rPr>
      <w:rFonts w:cs="Times New Roman"/>
    </w:rPr>
  </w:style>
  <w:style w:type="character" w:styleId="Hyperlink">
    <w:name w:val="Hyperlink"/>
    <w:basedOn w:val="DefaultParagraphFont"/>
    <w:uiPriority w:val="99"/>
    <w:rsid w:val="00D810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aup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93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5</cp:revision>
  <cp:lastPrinted>2010-02-15T15:09:00Z</cp:lastPrinted>
  <dcterms:created xsi:type="dcterms:W3CDTF">2020-04-07T15:10:00Z</dcterms:created>
  <dcterms:modified xsi:type="dcterms:W3CDTF">2020-04-09T08:14:00Z</dcterms:modified>
</cp:coreProperties>
</file>