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58" w:rsidRPr="00C9187C" w:rsidRDefault="00FB2758" w:rsidP="003B136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9187C">
        <w:rPr>
          <w:rFonts w:ascii="Times New Roman" w:hAnsi="Times New Roman"/>
          <w:b/>
          <w:bCs/>
          <w:sz w:val="28"/>
          <w:szCs w:val="28"/>
        </w:rPr>
        <w:t>Дополнительная предпрофессиональная общеобразовательная программа в области искусств «Живопись»</w:t>
      </w:r>
    </w:p>
    <w:p w:rsidR="00FB2758" w:rsidRPr="00C9187C" w:rsidRDefault="00FB2758" w:rsidP="003B1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758" w:rsidRPr="00C9187C" w:rsidRDefault="00FB2758" w:rsidP="00D830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87C">
        <w:rPr>
          <w:rFonts w:ascii="Times New Roman" w:hAnsi="Times New Roman"/>
          <w:b/>
          <w:bCs/>
          <w:sz w:val="28"/>
          <w:szCs w:val="28"/>
        </w:rPr>
        <w:t xml:space="preserve">Задание для дистанционного обучения для </w:t>
      </w:r>
      <w:r>
        <w:rPr>
          <w:rFonts w:ascii="Times New Roman" w:hAnsi="Times New Roman"/>
          <w:b/>
          <w:bCs/>
          <w:sz w:val="28"/>
          <w:szCs w:val="28"/>
        </w:rPr>
        <w:t>2А</w:t>
      </w:r>
      <w:r w:rsidRPr="00C9187C">
        <w:rPr>
          <w:rFonts w:ascii="Times New Roman" w:hAnsi="Times New Roman"/>
          <w:b/>
          <w:bCs/>
          <w:sz w:val="28"/>
          <w:szCs w:val="28"/>
        </w:rPr>
        <w:t xml:space="preserve"> (живопись) на 1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C9187C">
        <w:rPr>
          <w:rFonts w:ascii="Times New Roman" w:hAnsi="Times New Roman"/>
          <w:b/>
          <w:bCs/>
          <w:sz w:val="28"/>
          <w:szCs w:val="28"/>
        </w:rPr>
        <w:t xml:space="preserve"> апреля</w:t>
      </w:r>
    </w:p>
    <w:p w:rsidR="00FB2758" w:rsidRDefault="00FB2758" w:rsidP="00C918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87C">
        <w:rPr>
          <w:rFonts w:ascii="Times New Roman" w:hAnsi="Times New Roman"/>
          <w:sz w:val="28"/>
          <w:szCs w:val="28"/>
        </w:rPr>
        <w:br/>
      </w:r>
      <w:r w:rsidRPr="00C9187C">
        <w:rPr>
          <w:rFonts w:ascii="Times New Roman" w:hAnsi="Times New Roman"/>
          <w:b/>
          <w:bCs/>
          <w:sz w:val="28"/>
          <w:szCs w:val="28"/>
        </w:rPr>
        <w:t>Задание по композиции</w:t>
      </w:r>
      <w:r w:rsidRPr="00C9187C">
        <w:rPr>
          <w:rFonts w:ascii="Times New Roman" w:hAnsi="Times New Roman"/>
          <w:sz w:val="28"/>
          <w:szCs w:val="28"/>
        </w:rPr>
        <w:t xml:space="preserve">: 2 темы на выбор. Формат А3. </w:t>
      </w:r>
      <w:r w:rsidRPr="00C9187C">
        <w:rPr>
          <w:rFonts w:ascii="Times New Roman" w:hAnsi="Times New Roman"/>
          <w:sz w:val="28"/>
          <w:szCs w:val="28"/>
        </w:rPr>
        <w:br/>
        <w:t>Тема 1. Война; Победа! ( "Все ушли на фронт"; "Цена Победы"; "Встреч</w:t>
      </w:r>
      <w:r>
        <w:rPr>
          <w:rFonts w:ascii="Times New Roman" w:hAnsi="Times New Roman"/>
          <w:sz w:val="28"/>
          <w:szCs w:val="28"/>
        </w:rPr>
        <w:t>а с фронта"; "Дорогие ветераны"</w:t>
      </w:r>
      <w:r w:rsidRPr="00C9187C">
        <w:rPr>
          <w:rFonts w:ascii="Times New Roman" w:hAnsi="Times New Roman"/>
          <w:sz w:val="28"/>
          <w:szCs w:val="28"/>
        </w:rPr>
        <w:t xml:space="preserve">). </w:t>
      </w:r>
      <w:r w:rsidRPr="00C9187C">
        <w:rPr>
          <w:rFonts w:ascii="Times New Roman" w:hAnsi="Times New Roman"/>
          <w:sz w:val="28"/>
          <w:szCs w:val="28"/>
        </w:rPr>
        <w:br/>
      </w:r>
      <w:r w:rsidRPr="00C9187C">
        <w:rPr>
          <w:rFonts w:ascii="Times New Roman" w:hAnsi="Times New Roman"/>
          <w:sz w:val="28"/>
          <w:szCs w:val="28"/>
        </w:rPr>
        <w:br/>
        <w:t>Тема 2. Натюрморт на окне. ( «Окно и пейзаж за ним»; "Весеннее н</w:t>
      </w:r>
      <w:r>
        <w:rPr>
          <w:rFonts w:ascii="Times New Roman" w:hAnsi="Times New Roman"/>
          <w:sz w:val="28"/>
          <w:szCs w:val="28"/>
        </w:rPr>
        <w:t>астроение"; «Вид из моего окна»</w:t>
      </w:r>
      <w:r w:rsidRPr="00C9187C">
        <w:rPr>
          <w:rFonts w:ascii="Times New Roman" w:hAnsi="Times New Roman"/>
          <w:sz w:val="28"/>
          <w:szCs w:val="28"/>
        </w:rPr>
        <w:t xml:space="preserve">) Эта тема может отражать род деятельности человека, его профессию, настроение. Атрибуты натюрморта, в таком случае, могут носить "тематический характер". </w:t>
      </w:r>
      <w:r w:rsidRPr="00C9187C">
        <w:rPr>
          <w:rFonts w:ascii="Times New Roman" w:hAnsi="Times New Roman"/>
          <w:sz w:val="28"/>
          <w:szCs w:val="28"/>
        </w:rPr>
        <w:br/>
        <w:t xml:space="preserve">Этапы работы: </w:t>
      </w:r>
      <w:r w:rsidRPr="00C9187C">
        <w:rPr>
          <w:rFonts w:ascii="Times New Roman" w:hAnsi="Times New Roman"/>
          <w:sz w:val="28"/>
          <w:szCs w:val="28"/>
        </w:rPr>
        <w:br/>
        <w:t xml:space="preserve">1. Подбор наглядного материала. Обсуждение с педагогом. </w:t>
      </w:r>
      <w:r w:rsidRPr="00C9187C">
        <w:rPr>
          <w:rFonts w:ascii="Times New Roman" w:hAnsi="Times New Roman"/>
          <w:sz w:val="28"/>
          <w:szCs w:val="28"/>
        </w:rPr>
        <w:br/>
        <w:t xml:space="preserve">2. Поиск эскиза. Несколько вариантов. Консультация с педагогом. </w:t>
      </w:r>
      <w:r w:rsidRPr="00C9187C">
        <w:rPr>
          <w:rFonts w:ascii="Times New Roman" w:hAnsi="Times New Roman"/>
          <w:sz w:val="28"/>
          <w:szCs w:val="28"/>
        </w:rPr>
        <w:br/>
        <w:t xml:space="preserve">3. Перенос эскиза на формат. Консультация с педагогом. </w:t>
      </w:r>
      <w:r w:rsidRPr="00C9187C">
        <w:rPr>
          <w:rFonts w:ascii="Times New Roman" w:hAnsi="Times New Roman"/>
          <w:sz w:val="28"/>
          <w:szCs w:val="28"/>
        </w:rPr>
        <w:br/>
        <w:t xml:space="preserve">4. Проработка дальнего и среднего плана. Консультация с педагогом </w:t>
      </w:r>
      <w:r w:rsidRPr="00C9187C">
        <w:rPr>
          <w:rFonts w:ascii="Times New Roman" w:hAnsi="Times New Roman"/>
          <w:sz w:val="28"/>
          <w:szCs w:val="28"/>
        </w:rPr>
        <w:br/>
        <w:t>4. Проработка переднего плана (деталей). Обобщение. Консультация с педагогом.</w:t>
      </w:r>
    </w:p>
    <w:p w:rsidR="00FB2758" w:rsidRPr="00C9187C" w:rsidRDefault="00FB2758" w:rsidP="00C9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758" w:rsidRPr="00C9187C" w:rsidRDefault="00FB2758" w:rsidP="00D450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87C">
        <w:rPr>
          <w:rFonts w:ascii="Times New Roman" w:hAnsi="Times New Roman"/>
          <w:sz w:val="28"/>
          <w:szCs w:val="28"/>
        </w:rPr>
        <w:t>Работы для консультации можно прислать в личном сообщении, в Вайбере или в Вацап.</w:t>
      </w:r>
    </w:p>
    <w:p w:rsidR="00FB2758" w:rsidRPr="00C9187C" w:rsidRDefault="00FB2758">
      <w:pPr>
        <w:rPr>
          <w:rFonts w:ascii="Times New Roman" w:hAnsi="Times New Roman"/>
          <w:sz w:val="28"/>
          <w:szCs w:val="28"/>
        </w:rPr>
      </w:pPr>
    </w:p>
    <w:sectPr w:rsidR="00FB2758" w:rsidRPr="00C9187C" w:rsidSect="00221D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2C"/>
    <w:rsid w:val="0007018F"/>
    <w:rsid w:val="000A1A17"/>
    <w:rsid w:val="0012640C"/>
    <w:rsid w:val="00221D2C"/>
    <w:rsid w:val="0024459A"/>
    <w:rsid w:val="003036AB"/>
    <w:rsid w:val="003B1366"/>
    <w:rsid w:val="004A1399"/>
    <w:rsid w:val="004E1CDE"/>
    <w:rsid w:val="00624E7C"/>
    <w:rsid w:val="00690636"/>
    <w:rsid w:val="006D73B0"/>
    <w:rsid w:val="00714BA4"/>
    <w:rsid w:val="008C2451"/>
    <w:rsid w:val="008C5889"/>
    <w:rsid w:val="009A369C"/>
    <w:rsid w:val="009B5422"/>
    <w:rsid w:val="00A62AB4"/>
    <w:rsid w:val="00A66EE7"/>
    <w:rsid w:val="00AC4485"/>
    <w:rsid w:val="00B01AAF"/>
    <w:rsid w:val="00BD4C79"/>
    <w:rsid w:val="00C9187C"/>
    <w:rsid w:val="00D03499"/>
    <w:rsid w:val="00D20C1A"/>
    <w:rsid w:val="00D450A9"/>
    <w:rsid w:val="00D83092"/>
    <w:rsid w:val="00D928E6"/>
    <w:rsid w:val="00F36306"/>
    <w:rsid w:val="00F62863"/>
    <w:rsid w:val="00FB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1D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 искусств «Живопись»</dc:title>
  <dc:subject/>
  <dc:creator>1</dc:creator>
  <cp:keywords/>
  <dc:description/>
  <cp:lastModifiedBy>avk</cp:lastModifiedBy>
  <cp:revision>4</cp:revision>
  <cp:lastPrinted>2010-02-15T15:09:00Z</cp:lastPrinted>
  <dcterms:created xsi:type="dcterms:W3CDTF">2020-04-08T07:41:00Z</dcterms:created>
  <dcterms:modified xsi:type="dcterms:W3CDTF">2020-04-08T07:42:00Z</dcterms:modified>
</cp:coreProperties>
</file>