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22" w:rsidRDefault="00D23222" w:rsidP="00BF5C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НОД</w:t>
      </w:r>
    </w:p>
    <w:p w:rsidR="00D23222" w:rsidRDefault="00D23222" w:rsidP="00BF5C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«В ГОСТЯХ У ВЕСНЫ».</w:t>
      </w:r>
    </w:p>
    <w:p w:rsidR="00D23222" w:rsidRDefault="00D23222" w:rsidP="00BF5C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(для детей  подготовительной группы)</w:t>
      </w:r>
    </w:p>
    <w:p w:rsidR="00D23222" w:rsidRPr="00C47DAF" w:rsidRDefault="00D23222" w:rsidP="00C47D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выявить уровень сформированности знаний и представлений детей за учебный год.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умения устанавливать связь между признаками в природе и умения отстаивать свою точку зрения, делать выводы;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учить детей называть приметы весны, изменения в природе, используя образные слова и выражения;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знания детей о составе нашей речи – предложении;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составлять предложения разные по интонации; схемы предложений, схемы слова;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речь детей;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совершенствовать умение составлять предложения;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продолжать развивать память, внимание, мышление;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прививать любовь и интерес к природе родного края;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поощрять умение слушать друг друга; чувство уверенности в себе.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 xml:space="preserve"> беседы о временах года, наблюдения на прогулках за изменениями в природе, рассматривание красочных иллюстраций, заучивание стихотворений, пословиц, загадывание загадок, чтение рассказов М. Пришвина, К. Паустовского, К. Ушинского и др., рисование по временам года.</w:t>
      </w:r>
    </w:p>
    <w:p w:rsidR="00D23222" w:rsidRDefault="00D23222" w:rsidP="00B15C8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>дидактическая картина из серии «Времена года. Весна», схема описаний «Времена года», карточки с заданием для каждого ребенка,  записи на доске, простые карандаши, ластики.</w:t>
      </w:r>
    </w:p>
    <w:p w:rsidR="00D23222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и приемы: </w:t>
      </w:r>
      <w:r>
        <w:rPr>
          <w:rFonts w:ascii="Times New Roman" w:hAnsi="Times New Roman"/>
          <w:bCs/>
          <w:sz w:val="28"/>
          <w:szCs w:val="28"/>
        </w:rPr>
        <w:t>беседа, рассматривание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дидактической картины, ответы и вопросы, составление рассказов по схеме описания, анализ предложений, написание схем предложений, работа с карточками.</w:t>
      </w:r>
    </w:p>
    <w:p w:rsidR="00D23222" w:rsidRDefault="00D23222" w:rsidP="00B15C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/>
          <w:sz w:val="28"/>
          <w:szCs w:val="28"/>
        </w:rPr>
        <w:t>схемы, предложение, повествовательное, вопросительное, восклицательное.</w:t>
      </w:r>
    </w:p>
    <w:p w:rsidR="00D23222" w:rsidRPr="00691025" w:rsidRDefault="00D23222" w:rsidP="00B15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/>
          <w:sz w:val="28"/>
          <w:szCs w:val="28"/>
        </w:rPr>
        <w:t>речевое развитие, физическое развитие</w:t>
      </w:r>
    </w:p>
    <w:p w:rsidR="00D23222" w:rsidRPr="00BF5CC9" w:rsidRDefault="00D23222" w:rsidP="00BF5CC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F5CC9">
        <w:rPr>
          <w:rFonts w:ascii="Times New Roman" w:hAnsi="Times New Roman"/>
          <w:b/>
          <w:bCs/>
          <w:sz w:val="28"/>
          <w:szCs w:val="28"/>
        </w:rPr>
        <w:t>Ход НОД.</w:t>
      </w:r>
    </w:p>
    <w:p w:rsidR="00D23222" w:rsidRPr="00BF5CC9" w:rsidRDefault="00D23222" w:rsidP="00BF5CC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F5CC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F5CC9">
        <w:rPr>
          <w:rFonts w:ascii="Times New Roman" w:hAnsi="Times New Roman"/>
          <w:b/>
          <w:bCs/>
          <w:sz w:val="28"/>
          <w:szCs w:val="28"/>
        </w:rPr>
        <w:t>. Организационная часть.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CC9">
        <w:rPr>
          <w:rFonts w:ascii="Times New Roman" w:hAnsi="Times New Roman"/>
          <w:b/>
          <w:bCs/>
          <w:i/>
          <w:sz w:val="28"/>
          <w:szCs w:val="28"/>
        </w:rPr>
        <w:t>Воспитатель.</w:t>
      </w:r>
      <w:r w:rsidRPr="00BF5C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5CC9">
        <w:rPr>
          <w:rFonts w:ascii="Times New Roman" w:hAnsi="Times New Roman"/>
          <w:bCs/>
          <w:sz w:val="28"/>
          <w:szCs w:val="28"/>
        </w:rPr>
        <w:t>Давайте нашим гостям и друг другу пожелаем доброго утра.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CC9">
        <w:rPr>
          <w:rFonts w:ascii="Times New Roman" w:hAnsi="Times New Roman"/>
          <w:bCs/>
          <w:sz w:val="28"/>
          <w:szCs w:val="28"/>
        </w:rPr>
        <w:t xml:space="preserve">                       Доброе утро – нам шепчут цветы;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CC9">
        <w:rPr>
          <w:rFonts w:ascii="Times New Roman" w:hAnsi="Times New Roman"/>
          <w:bCs/>
          <w:sz w:val="28"/>
          <w:szCs w:val="28"/>
        </w:rPr>
        <w:t xml:space="preserve">                       Доброе утро – журчат ручейки;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CC9">
        <w:rPr>
          <w:rFonts w:ascii="Times New Roman" w:hAnsi="Times New Roman"/>
          <w:bCs/>
          <w:sz w:val="28"/>
          <w:szCs w:val="28"/>
        </w:rPr>
        <w:t xml:space="preserve">                       Доброе утро – шумят тополя;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CC9">
        <w:rPr>
          <w:rFonts w:ascii="Times New Roman" w:hAnsi="Times New Roman"/>
          <w:bCs/>
          <w:sz w:val="28"/>
          <w:szCs w:val="28"/>
        </w:rPr>
        <w:t xml:space="preserve">                       Доброе утро – родная земля;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CC9">
        <w:rPr>
          <w:rFonts w:ascii="Times New Roman" w:hAnsi="Times New Roman"/>
          <w:bCs/>
          <w:sz w:val="28"/>
          <w:szCs w:val="28"/>
        </w:rPr>
        <w:t xml:space="preserve">                       Доброе утро – солнцу и птицам;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CC9">
        <w:rPr>
          <w:rFonts w:ascii="Times New Roman" w:hAnsi="Times New Roman"/>
          <w:bCs/>
          <w:sz w:val="28"/>
          <w:szCs w:val="28"/>
        </w:rPr>
        <w:t xml:space="preserve">                       Доброе утро – улыбчивым лицам.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b/>
          <w:bCs/>
          <w:i/>
          <w:sz w:val="28"/>
          <w:szCs w:val="28"/>
        </w:rPr>
        <w:t>Воспитатель.</w:t>
      </w:r>
      <w:r w:rsidRPr="00BF5CC9">
        <w:rPr>
          <w:rFonts w:ascii="Times New Roman" w:hAnsi="Times New Roman"/>
          <w:bCs/>
          <w:sz w:val="28"/>
          <w:szCs w:val="28"/>
        </w:rPr>
        <w:t xml:space="preserve"> Улыбнемся друг другу и пожелаем хорошего настроения. После таких слов стало больше радости и светлых лиц. </w:t>
      </w:r>
      <w:r w:rsidRPr="00BF5CC9">
        <w:rPr>
          <w:rFonts w:ascii="Times New Roman" w:hAnsi="Times New Roman"/>
          <w:sz w:val="28"/>
          <w:szCs w:val="28"/>
        </w:rPr>
        <w:t>Сядьте все ровно, спинку выпрямите.  Постарайтесь быть внимательными и активными. Сначала повторим правила красивой и правильной речи.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b/>
          <w:i/>
          <w:sz w:val="28"/>
          <w:szCs w:val="28"/>
        </w:rPr>
        <w:t xml:space="preserve">Дети </w:t>
      </w:r>
      <w:r w:rsidRPr="00BF5CC9">
        <w:rPr>
          <w:rFonts w:ascii="Times New Roman" w:hAnsi="Times New Roman"/>
          <w:i/>
          <w:sz w:val="28"/>
          <w:szCs w:val="28"/>
        </w:rPr>
        <w:t>(хором).</w:t>
      </w:r>
      <w:r w:rsidRPr="00BF5CC9">
        <w:rPr>
          <w:rFonts w:ascii="Times New Roman" w:hAnsi="Times New Roman"/>
          <w:sz w:val="28"/>
          <w:szCs w:val="28"/>
        </w:rPr>
        <w:t xml:space="preserve"> 1. Каждый день всегда, везде,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sz w:val="28"/>
          <w:szCs w:val="28"/>
        </w:rPr>
        <w:t xml:space="preserve">                            На занятиях в игре,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sz w:val="28"/>
          <w:szCs w:val="28"/>
        </w:rPr>
        <w:t xml:space="preserve">                            Громко, четко, говорим,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sz w:val="28"/>
          <w:szCs w:val="28"/>
        </w:rPr>
        <w:t xml:space="preserve">                            Никуда мы не спешим.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sz w:val="28"/>
          <w:szCs w:val="28"/>
        </w:rPr>
        <w:t xml:space="preserve">                          2. Если хочешь ответить, не шуми,</w:t>
      </w:r>
    </w:p>
    <w:p w:rsidR="00D23222" w:rsidRPr="00BF5CC9" w:rsidRDefault="00D23222" w:rsidP="00BF5C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sz w:val="28"/>
          <w:szCs w:val="28"/>
        </w:rPr>
        <w:t xml:space="preserve">                            Только руку подними.</w:t>
      </w:r>
    </w:p>
    <w:p w:rsidR="00D23222" w:rsidRDefault="00D23222" w:rsidP="00BA4C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5CC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5CC9">
        <w:rPr>
          <w:rFonts w:ascii="Times New Roman" w:hAnsi="Times New Roman"/>
          <w:b/>
          <w:sz w:val="28"/>
          <w:szCs w:val="28"/>
        </w:rPr>
        <w:t>. Основная часть.</w:t>
      </w:r>
    </w:p>
    <w:p w:rsidR="00D23222" w:rsidRPr="00BA4C49" w:rsidRDefault="00D23222" w:rsidP="00BA4C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4C49">
        <w:rPr>
          <w:rFonts w:ascii="Times New Roman" w:hAnsi="Times New Roman" w:cs="Tahoma"/>
          <w:b/>
          <w:i/>
          <w:kern w:val="3"/>
          <w:sz w:val="28"/>
          <w:szCs w:val="28"/>
        </w:rPr>
        <w:t>Воспитатель.</w:t>
      </w: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А сейчас к нам в группу придет одна гостья, а кто она, мы сейчас узнаем.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      Лети, лети, лепесток,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ind w:firstLine="567"/>
        <w:jc w:val="center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 Через запад на восток,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ind w:firstLine="567"/>
        <w:jc w:val="center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Через север, через юг,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ind w:firstLine="567"/>
        <w:jc w:val="center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        Возвращайся, сделав круг.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ind w:firstLine="567"/>
        <w:jc w:val="center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        Лишь коснешься ты земли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ind w:firstLine="567"/>
        <w:jc w:val="center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   Быть по моему — вели!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Воспитатель.</w:t>
      </w:r>
      <w:r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>
        <w:rPr>
          <w:rFonts w:ascii="Times New Roman" w:hAnsi="Times New Roman" w:cs="Tahoma"/>
          <w:kern w:val="3"/>
          <w:sz w:val="28"/>
          <w:szCs w:val="28"/>
        </w:rPr>
        <w:t>И</w:t>
      </w:r>
      <w:r w:rsidRPr="00BA4C49">
        <w:rPr>
          <w:rFonts w:ascii="Times New Roman" w:hAnsi="Times New Roman" w:cs="Tahoma"/>
          <w:kern w:val="3"/>
          <w:sz w:val="28"/>
          <w:szCs w:val="28"/>
        </w:rPr>
        <w:t>з какой сказки этот стишок?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Дети.</w:t>
      </w:r>
      <w:r w:rsidRPr="00BA4C49">
        <w:rPr>
          <w:rFonts w:ascii="Times New Roman" w:hAnsi="Times New Roman" w:cs="Tahoma"/>
          <w:i/>
          <w:kern w:val="3"/>
          <w:sz w:val="28"/>
          <w:szCs w:val="28"/>
        </w:rPr>
        <w:t xml:space="preserve"> «</w:t>
      </w:r>
      <w:r w:rsidRPr="00BA4C49">
        <w:rPr>
          <w:rFonts w:ascii="Times New Roman" w:hAnsi="Times New Roman" w:cs="Tahoma"/>
          <w:kern w:val="3"/>
          <w:sz w:val="28"/>
          <w:szCs w:val="28"/>
        </w:rPr>
        <w:t>Из сказки «Цветик-семицветик»».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Воспитатель.</w:t>
      </w:r>
      <w:r w:rsidRPr="00BA4C49"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kern w:val="3"/>
          <w:sz w:val="28"/>
          <w:szCs w:val="28"/>
        </w:rPr>
        <w:t>«А кто говорил эти слова и зачем?»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BA4C49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Дети.</w:t>
      </w:r>
      <w:r w:rsidRPr="00BA4C49">
        <w:rPr>
          <w:rFonts w:ascii="Times New Roman" w:hAnsi="Times New Roman" w:cs="Tahoma"/>
          <w:i/>
          <w:kern w:val="3"/>
          <w:sz w:val="28"/>
          <w:szCs w:val="28"/>
        </w:rPr>
        <w:t xml:space="preserve"> «</w:t>
      </w:r>
      <w:r w:rsidRPr="00BA4C49">
        <w:rPr>
          <w:rFonts w:ascii="Times New Roman" w:hAnsi="Times New Roman" w:cs="Tahoma"/>
          <w:kern w:val="3"/>
          <w:sz w:val="28"/>
          <w:szCs w:val="28"/>
        </w:rPr>
        <w:t>Девочка Женя, чтобы загадать желание».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b/>
          <w:bCs/>
          <w:i/>
          <w:kern w:val="3"/>
          <w:sz w:val="28"/>
          <w:szCs w:val="28"/>
        </w:rPr>
        <w:t xml:space="preserve">Воспитатель. </w:t>
      </w:r>
      <w:r w:rsidRPr="00BA4C49">
        <w:rPr>
          <w:rFonts w:ascii="Times New Roman" w:hAnsi="Times New Roman" w:cs="Tahoma"/>
          <w:kern w:val="3"/>
          <w:sz w:val="28"/>
          <w:szCs w:val="28"/>
        </w:rPr>
        <w:t>«Что было в руках у девочки?»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b/>
          <w:bCs/>
          <w:i/>
          <w:kern w:val="3"/>
          <w:sz w:val="28"/>
          <w:szCs w:val="28"/>
        </w:rPr>
        <w:t xml:space="preserve">Дети. </w:t>
      </w:r>
      <w:r w:rsidRPr="00BA4C49">
        <w:rPr>
          <w:rFonts w:ascii="Times New Roman" w:hAnsi="Times New Roman" w:cs="Tahoma"/>
          <w:kern w:val="3"/>
          <w:sz w:val="28"/>
          <w:szCs w:val="28"/>
        </w:rPr>
        <w:t>«Цветик-семицветик».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710477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Воспитатель.</w:t>
      </w:r>
      <w:r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«Так кто же придет к нам в гости?»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710477">
        <w:rPr>
          <w:rFonts w:ascii="Times New Roman" w:hAnsi="Times New Roman" w:cs="Tahoma"/>
          <w:b/>
          <w:bCs/>
          <w:i/>
          <w:kern w:val="3"/>
          <w:sz w:val="28"/>
          <w:szCs w:val="28"/>
        </w:rPr>
        <w:t xml:space="preserve">Дети. </w:t>
      </w:r>
      <w:r w:rsidRPr="00710477">
        <w:rPr>
          <w:rFonts w:ascii="Times New Roman" w:hAnsi="Times New Roman" w:cs="Tahoma"/>
          <w:i/>
          <w:kern w:val="3"/>
          <w:sz w:val="28"/>
          <w:szCs w:val="28"/>
        </w:rPr>
        <w:t xml:space="preserve"> «</w:t>
      </w:r>
      <w:r w:rsidRPr="00BA4C49">
        <w:rPr>
          <w:rFonts w:ascii="Times New Roman" w:hAnsi="Times New Roman" w:cs="Tahoma"/>
          <w:kern w:val="3"/>
          <w:sz w:val="28"/>
          <w:szCs w:val="28"/>
        </w:rPr>
        <w:t>Девочка Женя с Цветиком-семицветиком».</w:t>
      </w:r>
    </w:p>
    <w:p w:rsidR="00D23222" w:rsidRPr="00BA4C49" w:rsidRDefault="00D23222" w:rsidP="00BA4C49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710477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Воспитатель.</w:t>
      </w:r>
      <w:r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«Правильно. К нам в гости пришла девочка Женя со своим волшебным цветком. Волшебным, потому что лепестки этого цветка не простые, а с секретом. В каждом-задание. Женя очень хочет, чтобы мы выполнили эти задания и прочитали слово. Сложенное из букв! Выполним задание цветика-семицветика?»</w:t>
      </w:r>
    </w:p>
    <w:p w:rsidR="00D23222" w:rsidRPr="00BA4C49" w:rsidRDefault="00D23222" w:rsidP="00710477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710477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Дети.</w:t>
      </w:r>
      <w:r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kern w:val="3"/>
          <w:sz w:val="28"/>
          <w:szCs w:val="28"/>
        </w:rPr>
        <w:t xml:space="preserve"> «Да».</w:t>
      </w:r>
    </w:p>
    <w:p w:rsidR="00D23222" w:rsidRPr="00BA4C49" w:rsidRDefault="00D23222" w:rsidP="00710477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710477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Воспитатель.</w:t>
      </w:r>
      <w:r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kern w:val="3"/>
          <w:sz w:val="28"/>
          <w:szCs w:val="28"/>
        </w:rPr>
        <w:t>«Итак, с какого лепестка начнем? Кто помнит какой лепесток первым был сорван Женей?»</w:t>
      </w:r>
    </w:p>
    <w:p w:rsidR="00D23222" w:rsidRPr="00BA4C49" w:rsidRDefault="00D23222" w:rsidP="00710477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ahoma"/>
          <w:kern w:val="3"/>
          <w:sz w:val="24"/>
          <w:szCs w:val="24"/>
        </w:rPr>
      </w:pPr>
      <w:r w:rsidRPr="00710477">
        <w:rPr>
          <w:rFonts w:ascii="Times New Roman" w:hAnsi="Times New Roman" w:cs="Tahoma"/>
          <w:b/>
          <w:bCs/>
          <w:i/>
          <w:kern w:val="3"/>
          <w:sz w:val="28"/>
          <w:szCs w:val="28"/>
        </w:rPr>
        <w:t>Дети.</w:t>
      </w:r>
      <w:r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kern w:val="3"/>
          <w:sz w:val="28"/>
          <w:szCs w:val="28"/>
        </w:rPr>
        <w:t>«Желтый лепесток!»</w:t>
      </w:r>
    </w:p>
    <w:p w:rsidR="00D23222" w:rsidRDefault="00D23222" w:rsidP="00BA4C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10477">
        <w:rPr>
          <w:rFonts w:ascii="Times New Roman" w:hAnsi="Times New Roman" w:cs="Tahoma"/>
          <w:b/>
          <w:bCs/>
          <w:i/>
          <w:sz w:val="28"/>
          <w:szCs w:val="28"/>
        </w:rPr>
        <w:t>Воспитатель.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 w:rsidRPr="00BA4C49">
        <w:rPr>
          <w:rFonts w:ascii="Times New Roman" w:hAnsi="Times New Roman" w:cs="Tahoma"/>
          <w:sz w:val="28"/>
          <w:szCs w:val="28"/>
        </w:rPr>
        <w:t xml:space="preserve"> «Посмотрим, какое задание приготовил желтый лепесток.</w:t>
      </w:r>
    </w:p>
    <w:p w:rsidR="00D23222" w:rsidRPr="00BF5CC9" w:rsidRDefault="00D23222" w:rsidP="00BA4C4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CC9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BF5CC9">
        <w:rPr>
          <w:rFonts w:ascii="Times New Roman" w:hAnsi="Times New Roman"/>
          <w:sz w:val="28"/>
          <w:szCs w:val="28"/>
        </w:rPr>
        <w:t xml:space="preserve">  А о чем будет сегодня речь, сами узнаете.</w:t>
      </w:r>
    </w:p>
    <w:p w:rsidR="00D23222" w:rsidRPr="00BA4C49" w:rsidRDefault="00D23222" w:rsidP="00BA4C49">
      <w:pPr>
        <w:jc w:val="center"/>
        <w:rPr>
          <w:rFonts w:ascii="Times New Roman" w:hAnsi="Times New Roman"/>
          <w:sz w:val="28"/>
          <w:szCs w:val="28"/>
        </w:rPr>
      </w:pPr>
      <w:r w:rsidRPr="00BA4C49">
        <w:rPr>
          <w:rFonts w:ascii="Times New Roman" w:hAnsi="Times New Roman"/>
          <w:bCs/>
          <w:sz w:val="28"/>
          <w:szCs w:val="28"/>
        </w:rPr>
        <w:t>А уж ясно солнышко</w:t>
      </w:r>
    </w:p>
    <w:p w:rsidR="00D23222" w:rsidRPr="00BA4C49" w:rsidRDefault="00D23222" w:rsidP="00BA4C49">
      <w:pPr>
        <w:jc w:val="center"/>
        <w:rPr>
          <w:rFonts w:ascii="Times New Roman" w:hAnsi="Times New Roman"/>
          <w:sz w:val="28"/>
          <w:szCs w:val="28"/>
        </w:rPr>
      </w:pPr>
      <w:r w:rsidRPr="00BA4C49">
        <w:rPr>
          <w:rFonts w:ascii="Times New Roman" w:hAnsi="Times New Roman"/>
          <w:bCs/>
          <w:sz w:val="28"/>
          <w:szCs w:val="28"/>
        </w:rPr>
        <w:t>Припекло, припекло</w:t>
      </w:r>
    </w:p>
    <w:p w:rsidR="00D23222" w:rsidRPr="00BA4C49" w:rsidRDefault="00D23222" w:rsidP="00BA4C49">
      <w:pPr>
        <w:jc w:val="center"/>
        <w:rPr>
          <w:rFonts w:ascii="Times New Roman" w:hAnsi="Times New Roman"/>
          <w:bCs/>
          <w:sz w:val="28"/>
          <w:szCs w:val="28"/>
        </w:rPr>
      </w:pPr>
      <w:r w:rsidRPr="00BA4C49">
        <w:rPr>
          <w:rFonts w:ascii="Times New Roman" w:hAnsi="Times New Roman"/>
          <w:bCs/>
          <w:sz w:val="28"/>
          <w:szCs w:val="28"/>
        </w:rPr>
        <w:t>И повсюду золото</w:t>
      </w:r>
    </w:p>
    <w:p w:rsidR="00D23222" w:rsidRPr="00BA4C49" w:rsidRDefault="00D23222" w:rsidP="00BA4C49">
      <w:pPr>
        <w:jc w:val="center"/>
        <w:rPr>
          <w:rFonts w:ascii="Times New Roman" w:hAnsi="Times New Roman"/>
          <w:bCs/>
          <w:sz w:val="28"/>
          <w:szCs w:val="28"/>
        </w:rPr>
      </w:pPr>
      <w:r w:rsidRPr="00BA4C49">
        <w:rPr>
          <w:rFonts w:ascii="Times New Roman" w:hAnsi="Times New Roman"/>
          <w:bCs/>
          <w:sz w:val="28"/>
          <w:szCs w:val="28"/>
        </w:rPr>
        <w:t>Разлило, разлило.</w:t>
      </w:r>
    </w:p>
    <w:p w:rsidR="00D23222" w:rsidRPr="00BA4C49" w:rsidRDefault="00D23222" w:rsidP="00BA4C49">
      <w:pPr>
        <w:jc w:val="center"/>
        <w:rPr>
          <w:rFonts w:ascii="Times New Roman" w:hAnsi="Times New Roman"/>
          <w:bCs/>
          <w:sz w:val="28"/>
          <w:szCs w:val="28"/>
        </w:rPr>
      </w:pPr>
      <w:r w:rsidRPr="00BA4C49">
        <w:rPr>
          <w:rFonts w:ascii="Times New Roman" w:hAnsi="Times New Roman"/>
          <w:bCs/>
          <w:sz w:val="28"/>
          <w:szCs w:val="28"/>
        </w:rPr>
        <w:t>Ручейки на улице</w:t>
      </w:r>
    </w:p>
    <w:p w:rsidR="00D23222" w:rsidRPr="00BA4C49" w:rsidRDefault="00D23222" w:rsidP="00BA4C49">
      <w:pPr>
        <w:jc w:val="center"/>
        <w:rPr>
          <w:rFonts w:ascii="Times New Roman" w:hAnsi="Times New Roman"/>
          <w:bCs/>
          <w:sz w:val="28"/>
          <w:szCs w:val="28"/>
        </w:rPr>
      </w:pPr>
      <w:r w:rsidRPr="00BA4C49">
        <w:rPr>
          <w:rFonts w:ascii="Times New Roman" w:hAnsi="Times New Roman"/>
          <w:bCs/>
          <w:sz w:val="28"/>
          <w:szCs w:val="28"/>
        </w:rPr>
        <w:t>Всё журчат, всё журчат.</w:t>
      </w:r>
    </w:p>
    <w:p w:rsidR="00D23222" w:rsidRPr="00BA4C49" w:rsidRDefault="00D23222" w:rsidP="00BA4C49">
      <w:pPr>
        <w:jc w:val="center"/>
        <w:rPr>
          <w:rFonts w:ascii="Times New Roman" w:hAnsi="Times New Roman"/>
          <w:bCs/>
          <w:sz w:val="28"/>
          <w:szCs w:val="28"/>
        </w:rPr>
      </w:pPr>
      <w:r w:rsidRPr="00BA4C49">
        <w:rPr>
          <w:rFonts w:ascii="Times New Roman" w:hAnsi="Times New Roman"/>
          <w:bCs/>
          <w:sz w:val="28"/>
          <w:szCs w:val="28"/>
        </w:rPr>
        <w:t>Журавли курлыкают</w:t>
      </w:r>
    </w:p>
    <w:p w:rsidR="00D23222" w:rsidRPr="00BA4C49" w:rsidRDefault="00D23222" w:rsidP="00BA4C49">
      <w:pPr>
        <w:jc w:val="center"/>
        <w:rPr>
          <w:rFonts w:ascii="Times New Roman" w:hAnsi="Times New Roman"/>
          <w:sz w:val="28"/>
          <w:szCs w:val="28"/>
        </w:rPr>
      </w:pPr>
      <w:r w:rsidRPr="00BA4C49">
        <w:rPr>
          <w:rFonts w:ascii="Times New Roman" w:hAnsi="Times New Roman"/>
          <w:bCs/>
          <w:sz w:val="28"/>
          <w:szCs w:val="28"/>
        </w:rPr>
        <w:t>И летят, и летят…</w:t>
      </w:r>
    </w:p>
    <w:p w:rsidR="00D23222" w:rsidRPr="00BF5CC9" w:rsidRDefault="00D23222" w:rsidP="00BA4C49">
      <w:pPr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BF5CC9">
        <w:rPr>
          <w:rFonts w:ascii="Times New Roman" w:hAnsi="Times New Roman"/>
          <w:sz w:val="28"/>
          <w:szCs w:val="28"/>
        </w:rPr>
        <w:t xml:space="preserve"> Догадались, о чем будем сегодня вести разговор?</w:t>
      </w:r>
    </w:p>
    <w:p w:rsidR="00D23222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b/>
          <w:i/>
          <w:sz w:val="28"/>
          <w:szCs w:val="28"/>
        </w:rPr>
        <w:t>Дети.</w:t>
      </w:r>
      <w:r w:rsidRPr="00BF5CC9">
        <w:rPr>
          <w:rFonts w:ascii="Times New Roman" w:hAnsi="Times New Roman"/>
          <w:sz w:val="28"/>
          <w:szCs w:val="28"/>
        </w:rPr>
        <w:t xml:space="preserve"> О весне.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>Воспитатель.</w:t>
      </w:r>
      <w:r w:rsidRPr="007104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Перед вами картина. Рассмотрите внимательно ее и скажите, что изображено на картине.</w:t>
      </w:r>
      <w:r w:rsidRPr="007104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477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Воспитатель показывает картину).</w:t>
      </w:r>
    </w:p>
    <w:p w:rsidR="00D23222" w:rsidRPr="00710477" w:rsidRDefault="00D23222" w:rsidP="00710477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/>
          <w:sz w:val="28"/>
          <w:szCs w:val="28"/>
          <w:lang w:eastAsia="ru-RU"/>
        </w:rPr>
        <w:t>На картине нарисована весна.</w:t>
      </w:r>
    </w:p>
    <w:p w:rsidR="00D23222" w:rsidRDefault="00D23222" w:rsidP="00710477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вы узнали, что на картине изображена весна? </w:t>
      </w:r>
      <w:r w:rsidRPr="00710477"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</w:p>
    <w:p w:rsidR="00D23222" w:rsidRPr="00CD4166" w:rsidRDefault="00D23222" w:rsidP="00BA7BD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eastAsia="ru-RU"/>
        </w:rPr>
        <w:t>Какой лепесток сорвем сейчас?</w:t>
      </w:r>
    </w:p>
    <w:p w:rsidR="00D23222" w:rsidRPr="00BA7BD7" w:rsidRDefault="00D23222" w:rsidP="00710477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A7BD7">
        <w:rPr>
          <w:rFonts w:ascii="Times New Roman" w:hAnsi="Times New Roman"/>
          <w:b/>
          <w:i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Следующий лепесток сорвем синего цвета.</w:t>
      </w:r>
    </w:p>
    <w:p w:rsidR="00D23222" w:rsidRPr="00710477" w:rsidRDefault="00D23222" w:rsidP="00710477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>Воспитатель.</w:t>
      </w:r>
      <w:r w:rsidRPr="007104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Задание на лепестке такое – составить </w:t>
      </w:r>
      <w:r w:rsidRPr="00710477">
        <w:rPr>
          <w:rFonts w:ascii="Times New Roman" w:hAnsi="Times New Roman"/>
          <w:sz w:val="28"/>
          <w:szCs w:val="28"/>
          <w:lang w:eastAsia="ru-RU"/>
        </w:rPr>
        <w:t xml:space="preserve"> рассказ по этой картине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схемы</w:t>
      </w:r>
      <w:r w:rsidRPr="00710477">
        <w:rPr>
          <w:rFonts w:ascii="Times New Roman" w:hAnsi="Times New Roman"/>
          <w:sz w:val="28"/>
          <w:szCs w:val="28"/>
          <w:lang w:eastAsia="ru-RU"/>
        </w:rPr>
        <w:t>. Посмотрите и скажите, что нарисовано на картине?</w:t>
      </w:r>
      <w:r w:rsidRPr="00BA7BD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10477">
        <w:rPr>
          <w:rFonts w:ascii="Times New Roman" w:hAnsi="Times New Roman"/>
          <w:i/>
          <w:sz w:val="28"/>
          <w:szCs w:val="28"/>
          <w:lang w:eastAsia="ru-RU"/>
        </w:rPr>
        <w:t>(Дети</w:t>
      </w:r>
      <w:r w:rsidRPr="007104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477">
        <w:rPr>
          <w:rFonts w:ascii="Times New Roman" w:hAnsi="Times New Roman"/>
          <w:i/>
          <w:sz w:val="28"/>
          <w:szCs w:val="28"/>
          <w:lang w:eastAsia="ru-RU"/>
        </w:rPr>
        <w:t>составляют).</w:t>
      </w:r>
    </w:p>
    <w:p w:rsidR="00D23222" w:rsidRDefault="00D23222" w:rsidP="00CD4166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>Воспитатель.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Молодцы!</w:t>
      </w: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Вот мы и выполнили два задания,</w:t>
      </w:r>
      <w:r w:rsidRPr="00710477">
        <w:rPr>
          <w:rFonts w:ascii="Times New Roman" w:hAnsi="Times New Roman"/>
          <w:sz w:val="28"/>
          <w:szCs w:val="28"/>
          <w:lang w:eastAsia="ru-RU"/>
        </w:rPr>
        <w:t xml:space="preserve"> продолжим дальше.</w:t>
      </w:r>
    </w:p>
    <w:p w:rsidR="00D23222" w:rsidRDefault="00D23222" w:rsidP="00601B7F">
      <w:pPr>
        <w:shd w:val="clear" w:color="auto" w:fill="FFFFFF"/>
        <w:spacing w:before="150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>Воспитатель.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Следующий лепесток – зеленый, а в нем такое задание – </w:t>
      </w:r>
    </w:p>
    <w:p w:rsidR="00D23222" w:rsidRPr="00BA7BD7" w:rsidRDefault="00D23222" w:rsidP="00601B7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BA7BD7">
        <w:rPr>
          <w:rFonts w:ascii="Times New Roman" w:hAnsi="Times New Roman"/>
          <w:b/>
          <w:sz w:val="28"/>
          <w:szCs w:val="28"/>
          <w:lang w:eastAsia="ru-RU"/>
        </w:rPr>
        <w:t>изминутка.</w:t>
      </w:r>
    </w:p>
    <w:p w:rsidR="00D23222" w:rsidRPr="00601B7F" w:rsidRDefault="00D23222" w:rsidP="00601B7F">
      <w:pPr>
        <w:spacing w:before="22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1B7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Вместе по лесу идём,</w:t>
      </w:r>
    </w:p>
    <w:p w:rsidR="00D23222" w:rsidRPr="00601B7F" w:rsidRDefault="00D23222" w:rsidP="00601B7F">
      <w:pPr>
        <w:spacing w:before="225"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Не спешим, не отстаём.</w:t>
      </w: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Вот выходим мы на луг. (</w:t>
      </w:r>
      <w:r w:rsidRPr="00601B7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Ходьба на месте</w:t>
      </w: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Default="00D23222" w:rsidP="00601B7F">
      <w:pPr>
        <w:shd w:val="clear" w:color="auto" w:fill="FFFFFF"/>
        <w:tabs>
          <w:tab w:val="left" w:pos="82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Тысяча цветов вокруг! (</w:t>
      </w:r>
      <w:r w:rsidRPr="00601B7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Потягивания — руки в стороны</w:t>
      </w: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D23222" w:rsidRPr="00601B7F" w:rsidRDefault="00D23222" w:rsidP="00601B7F">
      <w:pPr>
        <w:shd w:val="clear" w:color="auto" w:fill="FFFFFF"/>
        <w:tabs>
          <w:tab w:val="left" w:pos="825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Вот ромашка, василёк,</w:t>
      </w: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Медуница, кашка, клевер.</w:t>
      </w: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Расстилается ковёр</w:t>
      </w: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И направо и налево. (</w:t>
      </w:r>
      <w:r w:rsidRPr="00601B7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Наклониться и коснуться левой ступни правой рукой,</w:t>
      </w: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потом наоборот — правой ступни левой рукой</w:t>
      </w: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К небу ручки протянули,</w:t>
      </w: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Свои спинки растянули. (</w:t>
      </w:r>
      <w:r w:rsidRPr="00601B7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Потягивания — руки вверх</w:t>
      </w: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Default="00D23222" w:rsidP="00601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Отдохнуть мы все успели</w:t>
      </w: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23222" w:rsidRPr="00601B7F" w:rsidRDefault="00D23222" w:rsidP="00601B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И на место снова сели. (</w:t>
      </w:r>
      <w:r w:rsidRPr="00601B7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садятся</w:t>
      </w:r>
      <w:r w:rsidRPr="00601B7F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D23222" w:rsidRPr="00BA7BD7" w:rsidRDefault="00D23222" w:rsidP="00601B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222" w:rsidRDefault="00D23222" w:rsidP="00B15C8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3222" w:rsidRPr="00601B7F" w:rsidRDefault="00D23222" w:rsidP="00B15C8C">
      <w:pPr>
        <w:jc w:val="both"/>
        <w:rPr>
          <w:rFonts w:ascii="Times New Roman" w:hAnsi="Times New Roman"/>
          <w:bCs/>
          <w:sz w:val="28"/>
          <w:szCs w:val="28"/>
        </w:rPr>
      </w:pPr>
      <w:r w:rsidRPr="00710477">
        <w:rPr>
          <w:rFonts w:ascii="Times New Roman" w:hAnsi="Times New Roman"/>
          <w:b/>
          <w:i/>
          <w:sz w:val="28"/>
          <w:szCs w:val="28"/>
          <w:lang w:eastAsia="ru-RU"/>
        </w:rPr>
        <w:t>Воспитатель.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Продолжим дальше выполнять задания девочки Жени. Следующее задание написано на оранжевом листочке.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 w:rsidRPr="00602E48">
        <w:rPr>
          <w:rFonts w:ascii="Times New Roman" w:hAnsi="Times New Roman"/>
          <w:sz w:val="28"/>
          <w:szCs w:val="28"/>
        </w:rPr>
        <w:t>Из ваших рассказов я на доске написала три предложения. Прочитаем их.</w:t>
      </w:r>
    </w:p>
    <w:p w:rsidR="00D23222" w:rsidRPr="00602E48" w:rsidRDefault="00D23222" w:rsidP="00602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деревьях скоро распустятся листья</w:t>
      </w:r>
      <w:r w:rsidRPr="00602E48">
        <w:rPr>
          <w:rFonts w:ascii="Times New Roman" w:hAnsi="Times New Roman"/>
          <w:b/>
          <w:sz w:val="28"/>
          <w:szCs w:val="28"/>
        </w:rPr>
        <w:t>.</w:t>
      </w:r>
    </w:p>
    <w:p w:rsidR="00D23222" w:rsidRPr="00602E48" w:rsidRDefault="00D23222" w:rsidP="00602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улице солнечная </w:t>
      </w:r>
      <w:r w:rsidRPr="00602E48">
        <w:rPr>
          <w:rFonts w:ascii="Times New Roman" w:hAnsi="Times New Roman"/>
          <w:b/>
          <w:sz w:val="28"/>
          <w:szCs w:val="28"/>
        </w:rPr>
        <w:t xml:space="preserve"> погода?</w:t>
      </w:r>
    </w:p>
    <w:p w:rsidR="00D23222" w:rsidRPr="00602E48" w:rsidRDefault="00D23222" w:rsidP="00602E4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Наступила  зеленая  весна</w:t>
      </w:r>
      <w:r w:rsidRPr="00602E48">
        <w:rPr>
          <w:rFonts w:ascii="Times New Roman" w:hAnsi="Times New Roman"/>
          <w:b/>
          <w:sz w:val="28"/>
          <w:szCs w:val="28"/>
        </w:rPr>
        <w:t>!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 w:rsidRPr="00602E48">
        <w:rPr>
          <w:rFonts w:ascii="Times New Roman" w:hAnsi="Times New Roman"/>
          <w:sz w:val="28"/>
          <w:szCs w:val="28"/>
        </w:rPr>
        <w:t xml:space="preserve">Прочитаем первое предложение </w:t>
      </w:r>
      <w:r w:rsidRPr="00602E48">
        <w:rPr>
          <w:rFonts w:ascii="Times New Roman" w:hAnsi="Times New Roman"/>
          <w:i/>
          <w:sz w:val="28"/>
          <w:szCs w:val="28"/>
        </w:rPr>
        <w:t>(читают</w:t>
      </w:r>
      <w:r w:rsidRPr="00602E48">
        <w:rPr>
          <w:rFonts w:ascii="Times New Roman" w:hAnsi="Times New Roman"/>
          <w:sz w:val="28"/>
          <w:szCs w:val="28"/>
        </w:rPr>
        <w:t>). Сколько слов в предложении?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В предложении пять слов</w:t>
      </w:r>
      <w:r w:rsidRPr="00602E48">
        <w:rPr>
          <w:rFonts w:ascii="Times New Roman" w:hAnsi="Times New Roman"/>
          <w:sz w:val="28"/>
          <w:szCs w:val="28"/>
        </w:rPr>
        <w:t>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602E48">
        <w:rPr>
          <w:rFonts w:ascii="Times New Roman" w:hAnsi="Times New Roman"/>
          <w:sz w:val="28"/>
          <w:szCs w:val="28"/>
        </w:rPr>
        <w:t xml:space="preserve"> Какой знак стоит в конце предложения? Что обозначает этот знак?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Дети.</w:t>
      </w:r>
      <w:r w:rsidRPr="00602E48">
        <w:rPr>
          <w:rFonts w:ascii="Times New Roman" w:hAnsi="Times New Roman"/>
          <w:sz w:val="28"/>
          <w:szCs w:val="28"/>
        </w:rPr>
        <w:t xml:space="preserve"> Точка. Она обозначает законченную мысль…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 w:rsidRPr="00602E48">
        <w:rPr>
          <w:rFonts w:ascii="Times New Roman" w:hAnsi="Times New Roman"/>
          <w:sz w:val="28"/>
          <w:szCs w:val="28"/>
        </w:rPr>
        <w:t>Как называется это предложение?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Дети.</w:t>
      </w:r>
      <w:r w:rsidRPr="00602E48">
        <w:rPr>
          <w:rFonts w:ascii="Times New Roman" w:hAnsi="Times New Roman"/>
          <w:sz w:val="28"/>
          <w:szCs w:val="28"/>
        </w:rPr>
        <w:t xml:space="preserve"> Оно называется – повествовательное.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 w:rsidRPr="00602E48">
        <w:rPr>
          <w:rFonts w:ascii="Times New Roman" w:hAnsi="Times New Roman"/>
          <w:sz w:val="28"/>
          <w:szCs w:val="28"/>
        </w:rPr>
        <w:t xml:space="preserve">Прочитаем второе предложение </w:t>
      </w:r>
      <w:r w:rsidRPr="00602E48">
        <w:rPr>
          <w:rFonts w:ascii="Times New Roman" w:hAnsi="Times New Roman"/>
          <w:i/>
          <w:sz w:val="28"/>
          <w:szCs w:val="28"/>
        </w:rPr>
        <w:t>(читают</w:t>
      </w:r>
      <w:r w:rsidRPr="00602E48">
        <w:rPr>
          <w:rFonts w:ascii="Times New Roman" w:hAnsi="Times New Roman"/>
          <w:sz w:val="28"/>
          <w:szCs w:val="28"/>
        </w:rPr>
        <w:t>). Сколько слов в  предложении?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Дети. </w:t>
      </w:r>
      <w:r w:rsidRPr="00602E48">
        <w:rPr>
          <w:rFonts w:ascii="Times New Roman" w:hAnsi="Times New Roman"/>
          <w:sz w:val="28"/>
          <w:szCs w:val="28"/>
        </w:rPr>
        <w:t>В  предложении четыре слова.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602E48">
        <w:rPr>
          <w:rFonts w:ascii="Times New Roman" w:hAnsi="Times New Roman"/>
          <w:sz w:val="28"/>
          <w:szCs w:val="28"/>
        </w:rPr>
        <w:t xml:space="preserve"> Какой знак стоит в конце предложения? Что обозначает этот знак?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Дети.</w:t>
      </w:r>
      <w:r w:rsidRPr="00602E48">
        <w:rPr>
          <w:rFonts w:ascii="Times New Roman" w:hAnsi="Times New Roman"/>
          <w:sz w:val="28"/>
          <w:szCs w:val="28"/>
        </w:rPr>
        <w:t xml:space="preserve"> Вопросительный знак. Он обозначает вопрос, спрашивает нас о чем-то.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 w:rsidRPr="00602E48">
        <w:rPr>
          <w:rFonts w:ascii="Times New Roman" w:hAnsi="Times New Roman"/>
          <w:sz w:val="28"/>
          <w:szCs w:val="28"/>
        </w:rPr>
        <w:t>Как называется это предложение?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Дети.</w:t>
      </w:r>
      <w:r w:rsidRPr="00602E48">
        <w:rPr>
          <w:rFonts w:ascii="Times New Roman" w:hAnsi="Times New Roman"/>
          <w:sz w:val="28"/>
          <w:szCs w:val="28"/>
        </w:rPr>
        <w:t xml:space="preserve"> Оно называется – вопросительным.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 w:rsidRPr="00602E48">
        <w:rPr>
          <w:rFonts w:ascii="Times New Roman" w:hAnsi="Times New Roman"/>
          <w:sz w:val="28"/>
          <w:szCs w:val="28"/>
        </w:rPr>
        <w:t xml:space="preserve">Прочитаем третье предложение </w:t>
      </w:r>
      <w:r w:rsidRPr="00602E48">
        <w:rPr>
          <w:rFonts w:ascii="Times New Roman" w:hAnsi="Times New Roman"/>
          <w:i/>
          <w:sz w:val="28"/>
          <w:szCs w:val="28"/>
        </w:rPr>
        <w:t xml:space="preserve">(читают). </w:t>
      </w:r>
      <w:r w:rsidRPr="00602E48">
        <w:rPr>
          <w:rFonts w:ascii="Times New Roman" w:hAnsi="Times New Roman"/>
          <w:sz w:val="28"/>
          <w:szCs w:val="28"/>
        </w:rPr>
        <w:t>Сколько слов в  предложении?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Дети. </w:t>
      </w:r>
      <w:r w:rsidRPr="00602E48">
        <w:rPr>
          <w:rFonts w:ascii="Times New Roman" w:hAnsi="Times New Roman"/>
          <w:sz w:val="28"/>
          <w:szCs w:val="28"/>
        </w:rPr>
        <w:t>В  предложении четыре слова.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602E48">
        <w:rPr>
          <w:rFonts w:ascii="Times New Roman" w:hAnsi="Times New Roman"/>
          <w:sz w:val="28"/>
          <w:szCs w:val="28"/>
        </w:rPr>
        <w:t xml:space="preserve"> Какой знак стоит в конце предложения? Что обозначает этот знак?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Дети.</w:t>
      </w:r>
      <w:r w:rsidRPr="00602E48">
        <w:rPr>
          <w:rFonts w:ascii="Times New Roman" w:hAnsi="Times New Roman"/>
          <w:sz w:val="28"/>
          <w:szCs w:val="28"/>
        </w:rPr>
        <w:t xml:space="preserve"> Восклицательный знак. Он обозначает радость, хорошее настроение…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 w:rsidRPr="00602E48">
        <w:rPr>
          <w:rFonts w:ascii="Times New Roman" w:hAnsi="Times New Roman"/>
          <w:sz w:val="28"/>
          <w:szCs w:val="28"/>
        </w:rPr>
        <w:t>Как называется это предложение?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Дети.</w:t>
      </w:r>
      <w:r w:rsidRPr="00602E48">
        <w:rPr>
          <w:rFonts w:ascii="Times New Roman" w:hAnsi="Times New Roman"/>
          <w:sz w:val="28"/>
          <w:szCs w:val="28"/>
        </w:rPr>
        <w:t xml:space="preserve"> Оно называется – восклицательным.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602E48">
        <w:rPr>
          <w:rFonts w:ascii="Times New Roman" w:hAnsi="Times New Roman"/>
          <w:sz w:val="28"/>
          <w:szCs w:val="28"/>
        </w:rPr>
        <w:t xml:space="preserve"> Посмотрите внимательно на предложения и скажите, с какой буквы начинаются все предложения?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Дети. </w:t>
      </w:r>
      <w:r w:rsidRPr="00602E48">
        <w:rPr>
          <w:rFonts w:ascii="Times New Roman" w:hAnsi="Times New Roman"/>
          <w:sz w:val="28"/>
          <w:szCs w:val="28"/>
        </w:rPr>
        <w:t>Все предложения начинаются с большой или заглавной буквы.</w:t>
      </w:r>
    </w:p>
    <w:p w:rsidR="00D23222" w:rsidRPr="00602E48" w:rsidRDefault="00D23222" w:rsidP="00602E48">
      <w:pPr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602E48">
        <w:rPr>
          <w:rFonts w:ascii="Times New Roman" w:hAnsi="Times New Roman"/>
          <w:sz w:val="28"/>
          <w:szCs w:val="28"/>
        </w:rPr>
        <w:t xml:space="preserve"> Буква обычная выросла вдруг,</w:t>
      </w:r>
    </w:p>
    <w:p w:rsidR="00D23222" w:rsidRPr="00602E48" w:rsidRDefault="00D23222" w:rsidP="00602E48">
      <w:pPr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sz w:val="28"/>
          <w:szCs w:val="28"/>
        </w:rPr>
        <w:t xml:space="preserve">                           Выросла больше букв – подруг.</w:t>
      </w:r>
    </w:p>
    <w:p w:rsidR="00D23222" w:rsidRPr="00602E48" w:rsidRDefault="00D23222" w:rsidP="00602E48">
      <w:pPr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sz w:val="28"/>
          <w:szCs w:val="28"/>
        </w:rPr>
        <w:t xml:space="preserve">                           Буква расти, не сама захотела.</w:t>
      </w:r>
    </w:p>
    <w:p w:rsidR="00D23222" w:rsidRPr="00602E48" w:rsidRDefault="00D23222" w:rsidP="00602E48">
      <w:pPr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sz w:val="28"/>
          <w:szCs w:val="28"/>
        </w:rPr>
        <w:t xml:space="preserve">                           Букве поручено важное дело!</w:t>
      </w:r>
    </w:p>
    <w:p w:rsidR="00D23222" w:rsidRPr="00602E48" w:rsidRDefault="00D23222" w:rsidP="00602E48">
      <w:pPr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sz w:val="28"/>
          <w:szCs w:val="28"/>
        </w:rPr>
        <w:t xml:space="preserve">                           Ставится буква у строчки в начале,</w:t>
      </w:r>
    </w:p>
    <w:p w:rsidR="00D23222" w:rsidRPr="00602E48" w:rsidRDefault="00D23222" w:rsidP="00602E48">
      <w:pPr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sz w:val="28"/>
          <w:szCs w:val="28"/>
        </w:rPr>
        <w:t xml:space="preserve">                           Чтобы начало все замечали.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602E48">
        <w:rPr>
          <w:rFonts w:ascii="Times New Roman" w:hAnsi="Times New Roman"/>
          <w:sz w:val="28"/>
          <w:szCs w:val="28"/>
        </w:rPr>
        <w:t xml:space="preserve"> Итак, почему в начале предложения стоит большая буква?</w:t>
      </w:r>
    </w:p>
    <w:p w:rsidR="00D23222" w:rsidRPr="00602E48" w:rsidRDefault="00D23222" w:rsidP="00602E48">
      <w:pPr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Дети. </w:t>
      </w:r>
      <w:r w:rsidRPr="00602E48">
        <w:rPr>
          <w:rFonts w:ascii="Times New Roman" w:hAnsi="Times New Roman"/>
          <w:sz w:val="28"/>
          <w:szCs w:val="28"/>
        </w:rPr>
        <w:t>Чтобы  все замечали начало предложения.</w:t>
      </w:r>
    </w:p>
    <w:p w:rsidR="00D23222" w:rsidRPr="00602E48" w:rsidRDefault="00D23222" w:rsidP="00602E48">
      <w:pPr>
        <w:jc w:val="both"/>
        <w:rPr>
          <w:rFonts w:ascii="Times New Roman" w:hAnsi="Times New Roman"/>
          <w:i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 w:rsidRPr="00602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вас у каждого на партах листочки. На листочке написано предложение. Вам нужно начертить схему  предложения. </w:t>
      </w:r>
    </w:p>
    <w:p w:rsidR="00D23222" w:rsidRPr="00602E48" w:rsidRDefault="00D23222" w:rsidP="00602E4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602E48">
        <w:rPr>
          <w:rFonts w:ascii="Times New Roman" w:hAnsi="Times New Roman"/>
          <w:sz w:val="28"/>
          <w:szCs w:val="28"/>
        </w:rPr>
        <w:t xml:space="preserve"> Но,  прежде чем начать писать, мы с вами сделаем гимнастику для пальчиков. </w:t>
      </w:r>
    </w:p>
    <w:p w:rsidR="00D23222" w:rsidRPr="00E51FA1" w:rsidRDefault="00D23222" w:rsidP="00602E48">
      <w:pPr>
        <w:jc w:val="center"/>
        <w:rPr>
          <w:rFonts w:ascii="Times New Roman" w:hAnsi="Times New Roman"/>
          <w:b/>
          <w:sz w:val="28"/>
          <w:szCs w:val="28"/>
        </w:rPr>
      </w:pPr>
      <w:r w:rsidRPr="00E51FA1">
        <w:rPr>
          <w:rFonts w:ascii="Times New Roman" w:hAnsi="Times New Roman"/>
          <w:b/>
          <w:sz w:val="28"/>
          <w:szCs w:val="28"/>
        </w:rPr>
        <w:t>Пальчиковая гимнастика.</w:t>
      </w:r>
    </w:p>
    <w:p w:rsidR="00D23222" w:rsidRDefault="00D23222" w:rsidP="00E51FA1">
      <w:pPr>
        <w:jc w:val="center"/>
        <w:rPr>
          <w:rFonts w:ascii="Times New Roman" w:hAnsi="Times New Roman"/>
          <w:sz w:val="28"/>
          <w:szCs w:val="28"/>
        </w:rPr>
      </w:pPr>
      <w:r w:rsidRPr="00E51FA1">
        <w:rPr>
          <w:rFonts w:ascii="Times New Roman" w:hAnsi="Times New Roman"/>
          <w:sz w:val="28"/>
          <w:szCs w:val="28"/>
        </w:rPr>
        <w:t>Друж</w:t>
      </w:r>
      <w:r>
        <w:rPr>
          <w:rFonts w:ascii="Times New Roman" w:hAnsi="Times New Roman"/>
          <w:sz w:val="28"/>
          <w:szCs w:val="28"/>
        </w:rPr>
        <w:t>ат в нашей группе</w:t>
      </w:r>
    </w:p>
    <w:p w:rsidR="00D23222" w:rsidRDefault="00D23222" w:rsidP="00E51FA1">
      <w:pPr>
        <w:jc w:val="center"/>
        <w:rPr>
          <w:rFonts w:ascii="Times New Roman" w:hAnsi="Times New Roman"/>
          <w:sz w:val="28"/>
          <w:szCs w:val="28"/>
        </w:rPr>
      </w:pPr>
      <w:r w:rsidRPr="00E51FA1">
        <w:rPr>
          <w:rFonts w:ascii="Times New Roman" w:hAnsi="Times New Roman"/>
          <w:sz w:val="28"/>
          <w:szCs w:val="28"/>
        </w:rPr>
        <w:t xml:space="preserve">Девочки и мальчики. </w:t>
      </w:r>
    </w:p>
    <w:p w:rsidR="00D23222" w:rsidRPr="00E51FA1" w:rsidRDefault="00D23222" w:rsidP="00E51FA1">
      <w:pPr>
        <w:jc w:val="center"/>
        <w:rPr>
          <w:rFonts w:ascii="Times New Roman" w:hAnsi="Times New Roman"/>
          <w:i/>
          <w:sz w:val="28"/>
          <w:szCs w:val="28"/>
        </w:rPr>
      </w:pPr>
      <w:r w:rsidRPr="00E51FA1">
        <w:rPr>
          <w:rFonts w:ascii="Times New Roman" w:hAnsi="Times New Roman"/>
          <w:i/>
          <w:sz w:val="28"/>
          <w:szCs w:val="28"/>
        </w:rPr>
        <w:t>(Обхватить правой ладонью левую и покачивать в ритме стихотворения)</w:t>
      </w:r>
    </w:p>
    <w:p w:rsidR="00D23222" w:rsidRPr="00E51FA1" w:rsidRDefault="00D23222" w:rsidP="00E51FA1">
      <w:pPr>
        <w:jc w:val="center"/>
        <w:rPr>
          <w:rFonts w:ascii="Times New Roman" w:hAnsi="Times New Roman"/>
          <w:sz w:val="28"/>
          <w:szCs w:val="28"/>
        </w:rPr>
      </w:pPr>
      <w:r w:rsidRPr="00E51FA1">
        <w:rPr>
          <w:rFonts w:ascii="Times New Roman" w:hAnsi="Times New Roman"/>
          <w:sz w:val="28"/>
          <w:szCs w:val="28"/>
        </w:rPr>
        <w:t>Мы с тобой подружим</w:t>
      </w:r>
    </w:p>
    <w:p w:rsidR="00D23222" w:rsidRDefault="00D23222" w:rsidP="00E51FA1">
      <w:pPr>
        <w:jc w:val="center"/>
        <w:rPr>
          <w:rFonts w:ascii="Times New Roman" w:hAnsi="Times New Roman"/>
          <w:sz w:val="28"/>
          <w:szCs w:val="28"/>
        </w:rPr>
      </w:pPr>
      <w:r w:rsidRPr="00E51FA1">
        <w:rPr>
          <w:rFonts w:ascii="Times New Roman" w:hAnsi="Times New Roman"/>
          <w:sz w:val="28"/>
          <w:szCs w:val="28"/>
        </w:rPr>
        <w:t xml:space="preserve">Маленькие пальчики. </w:t>
      </w:r>
    </w:p>
    <w:p w:rsidR="00D23222" w:rsidRPr="00E51FA1" w:rsidRDefault="00D23222" w:rsidP="00E51FA1">
      <w:pPr>
        <w:jc w:val="center"/>
        <w:rPr>
          <w:rFonts w:ascii="Times New Roman" w:hAnsi="Times New Roman"/>
          <w:i/>
          <w:sz w:val="28"/>
          <w:szCs w:val="28"/>
        </w:rPr>
      </w:pPr>
      <w:r w:rsidRPr="00E51FA1">
        <w:rPr>
          <w:rFonts w:ascii="Times New Roman" w:hAnsi="Times New Roman"/>
          <w:i/>
          <w:sz w:val="28"/>
          <w:szCs w:val="28"/>
        </w:rPr>
        <w:t>(Обхватить левую ладонь правой и покачивать в ритме стихотворения)</w:t>
      </w:r>
    </w:p>
    <w:p w:rsidR="00D23222" w:rsidRPr="00E51FA1" w:rsidRDefault="00D23222" w:rsidP="00E51FA1">
      <w:pPr>
        <w:jc w:val="center"/>
        <w:rPr>
          <w:rFonts w:ascii="Times New Roman" w:hAnsi="Times New Roman"/>
          <w:sz w:val="28"/>
          <w:szCs w:val="28"/>
        </w:rPr>
      </w:pPr>
      <w:r w:rsidRPr="00E51FA1">
        <w:rPr>
          <w:rFonts w:ascii="Times New Roman" w:hAnsi="Times New Roman"/>
          <w:sz w:val="28"/>
          <w:szCs w:val="28"/>
        </w:rPr>
        <w:t>Один, два, три, четыре, пять.</w:t>
      </w:r>
    </w:p>
    <w:p w:rsidR="00D23222" w:rsidRDefault="00D23222" w:rsidP="00E51FA1">
      <w:pPr>
        <w:jc w:val="center"/>
        <w:rPr>
          <w:rFonts w:ascii="Times New Roman" w:hAnsi="Times New Roman"/>
          <w:sz w:val="28"/>
          <w:szCs w:val="28"/>
        </w:rPr>
      </w:pPr>
      <w:r w:rsidRPr="00E51FA1">
        <w:rPr>
          <w:rFonts w:ascii="Times New Roman" w:hAnsi="Times New Roman"/>
          <w:sz w:val="28"/>
          <w:szCs w:val="28"/>
        </w:rPr>
        <w:t>Пять, четыре, три, два, один.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3222" w:rsidRPr="00E51FA1" w:rsidRDefault="00D23222" w:rsidP="00E51FA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E51FA1">
        <w:rPr>
          <w:rFonts w:ascii="Times New Roman" w:hAnsi="Times New Roman"/>
          <w:i/>
          <w:sz w:val="28"/>
          <w:szCs w:val="28"/>
        </w:rPr>
        <w:t xml:space="preserve">Соединить пальчики обеих рук, начиная с </w:t>
      </w:r>
    </w:p>
    <w:p w:rsidR="00D23222" w:rsidRPr="00E51FA1" w:rsidRDefault="00D23222" w:rsidP="00E51FA1">
      <w:pPr>
        <w:jc w:val="center"/>
        <w:rPr>
          <w:rFonts w:ascii="Times New Roman" w:hAnsi="Times New Roman"/>
          <w:i/>
          <w:sz w:val="28"/>
          <w:szCs w:val="28"/>
        </w:rPr>
      </w:pPr>
      <w:r w:rsidRPr="00E51FA1">
        <w:rPr>
          <w:rFonts w:ascii="Times New Roman" w:hAnsi="Times New Roman"/>
          <w:i/>
          <w:sz w:val="28"/>
          <w:szCs w:val="28"/>
        </w:rPr>
        <w:t>большого. Затем соединять, начиная с мизинца.)</w:t>
      </w:r>
    </w:p>
    <w:p w:rsidR="00D23222" w:rsidRPr="00E51FA1" w:rsidRDefault="00D23222" w:rsidP="00602E48">
      <w:pPr>
        <w:tabs>
          <w:tab w:val="left" w:pos="5745"/>
        </w:tabs>
        <w:jc w:val="both"/>
        <w:rPr>
          <w:rFonts w:ascii="Times New Roman" w:hAnsi="Times New Roman"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Ну а сейчас начертите</w:t>
      </w:r>
      <w:r w:rsidRPr="00602E48">
        <w:rPr>
          <w:rFonts w:ascii="Times New Roman" w:hAnsi="Times New Roman"/>
          <w:sz w:val="28"/>
          <w:szCs w:val="28"/>
        </w:rPr>
        <w:t xml:space="preserve"> схему предложения.  </w:t>
      </w:r>
      <w:r w:rsidRPr="00602E48">
        <w:rPr>
          <w:rFonts w:ascii="Times New Roman" w:hAnsi="Times New Roman"/>
          <w:i/>
          <w:sz w:val="28"/>
          <w:szCs w:val="28"/>
        </w:rPr>
        <w:t>(Дети выполняют).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Молодцы. Продолжим.</w:t>
      </w:r>
    </w:p>
    <w:p w:rsidR="00D23222" w:rsidRPr="00E51FA1" w:rsidRDefault="00D23222" w:rsidP="00B15C8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и последний лепесток – фиолетового цвета. У вас на листочке напечатано слово. Вам нужно разделить это слово на слоги. </w:t>
      </w:r>
      <w:r w:rsidRPr="00E51FA1">
        <w:rPr>
          <w:rFonts w:ascii="Times New Roman" w:hAnsi="Times New Roman"/>
          <w:i/>
          <w:sz w:val="28"/>
          <w:szCs w:val="28"/>
        </w:rPr>
        <w:t>(Дети выполняют, анализ слова).</w:t>
      </w:r>
    </w:p>
    <w:p w:rsidR="00D23222" w:rsidRPr="00E51FA1" w:rsidRDefault="00D23222" w:rsidP="00E01ACA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сейчас под словом начертите схему. </w:t>
      </w:r>
      <w:r w:rsidRPr="00E51FA1">
        <w:rPr>
          <w:rFonts w:ascii="Times New Roman" w:hAnsi="Times New Roman"/>
          <w:i/>
          <w:sz w:val="28"/>
          <w:szCs w:val="28"/>
        </w:rPr>
        <w:t>(Дети выполняют, анализ слова).</w:t>
      </w:r>
    </w:p>
    <w:p w:rsidR="00D23222" w:rsidRPr="00E01ACA" w:rsidRDefault="00D23222" w:rsidP="00B15C8C">
      <w:pPr>
        <w:jc w:val="both"/>
        <w:rPr>
          <w:rFonts w:ascii="Times New Roman" w:hAnsi="Times New Roman"/>
          <w:bCs/>
          <w:sz w:val="28"/>
          <w:szCs w:val="28"/>
        </w:rPr>
      </w:pPr>
      <w:r w:rsidRPr="00602E48">
        <w:rPr>
          <w:rFonts w:ascii="Times New Roman" w:hAnsi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Молодцы!</w:t>
      </w:r>
    </w:p>
    <w:p w:rsidR="00D23222" w:rsidRPr="006F0E67" w:rsidRDefault="00D23222" w:rsidP="00B15C8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1131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Заключительная часть.</w:t>
      </w:r>
    </w:p>
    <w:p w:rsidR="00D23222" w:rsidRDefault="00D23222" w:rsidP="00C11313">
      <w:pPr>
        <w:pStyle w:val="Standard"/>
        <w:spacing w:line="360" w:lineRule="auto"/>
        <w:rPr>
          <w:lang w:val="ru-RU"/>
        </w:rPr>
      </w:pPr>
      <w:r w:rsidRPr="00C11313">
        <w:rPr>
          <w:b/>
          <w:bCs/>
          <w:i/>
          <w:sz w:val="28"/>
          <w:szCs w:val="28"/>
          <w:lang w:val="ru-RU"/>
        </w:rPr>
        <w:t>Воспитатель.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«Правильно! МОЛОДЦЫ! Женя очень довольна тем, что вы справились со всеми заданиями. Ей пора домой. А продолжим. Что мы делали на занятии?»</w:t>
      </w:r>
    </w:p>
    <w:p w:rsidR="00D23222" w:rsidRDefault="00D23222" w:rsidP="00C11313">
      <w:pPr>
        <w:pStyle w:val="Standard"/>
        <w:spacing w:line="360" w:lineRule="auto"/>
        <w:rPr>
          <w:lang w:val="ru-RU"/>
        </w:rPr>
      </w:pPr>
      <w:r w:rsidRPr="00C11313">
        <w:rPr>
          <w:b/>
          <w:bCs/>
          <w:i/>
          <w:sz w:val="28"/>
          <w:szCs w:val="28"/>
          <w:lang w:val="ru-RU"/>
        </w:rPr>
        <w:t>Дети.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«Мы повторяли все, что изучали в течение года».</w:t>
      </w:r>
    </w:p>
    <w:p w:rsidR="00D23222" w:rsidRPr="006717C3" w:rsidRDefault="00D23222" w:rsidP="006717C3">
      <w:pPr>
        <w:pStyle w:val="Standard"/>
        <w:spacing w:line="360" w:lineRule="auto"/>
        <w:rPr>
          <w:lang w:val="ru-RU"/>
        </w:rPr>
      </w:pPr>
      <w:r w:rsidRPr="00C11313">
        <w:rPr>
          <w:b/>
          <w:bCs/>
          <w:i/>
          <w:sz w:val="28"/>
          <w:szCs w:val="28"/>
          <w:lang w:val="ru-RU"/>
        </w:rPr>
        <w:t>Воспитатель.</w:t>
      </w:r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Все вы молодцы! Занятие закончилось.</w:t>
      </w:r>
    </w:p>
    <w:p w:rsidR="00D23222" w:rsidRPr="006717C3" w:rsidRDefault="00D23222" w:rsidP="00C11313">
      <w:pPr>
        <w:pStyle w:val="Standard"/>
        <w:spacing w:line="360" w:lineRule="auto"/>
        <w:ind w:firstLine="567"/>
        <w:jc w:val="center"/>
        <w:rPr>
          <w:b/>
          <w:lang w:val="ru-RU"/>
        </w:rPr>
      </w:pPr>
      <w:r w:rsidRPr="006717C3">
        <w:rPr>
          <w:b/>
          <w:sz w:val="28"/>
          <w:szCs w:val="28"/>
          <w:lang w:val="ru-RU"/>
        </w:rPr>
        <w:t>Литература.</w:t>
      </w:r>
    </w:p>
    <w:p w:rsidR="00D23222" w:rsidRDefault="00D23222" w:rsidP="00C11313">
      <w:pPr>
        <w:pStyle w:val="Standard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1. Морозова Т.Н. «Обучение грамоте детей», Тула, 1993.</w:t>
      </w:r>
    </w:p>
    <w:p w:rsidR="00D23222" w:rsidRDefault="00D23222" w:rsidP="00C11313">
      <w:pPr>
        <w:pStyle w:val="Standard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 Шибаев А. «Буква заблудилась» Л., 1986.</w:t>
      </w:r>
    </w:p>
    <w:p w:rsidR="00D23222" w:rsidRDefault="00D23222" w:rsidP="00C11313">
      <w:pPr>
        <w:pStyle w:val="Standard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 Ушинский К.Ю.»Родное слово» М., 1991.</w:t>
      </w:r>
    </w:p>
    <w:p w:rsidR="00D23222" w:rsidRPr="006F0E67" w:rsidRDefault="00D23222" w:rsidP="006F0E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0E67">
        <w:rPr>
          <w:rFonts w:ascii="Times New Roman" w:hAnsi="Times New Roman"/>
          <w:sz w:val="28"/>
          <w:szCs w:val="28"/>
        </w:rPr>
        <w:t>.Развитие речи детей 5 – 7 лет. 3-е изд. дополн./Под ред. О. С. Ушаковой. – М.:ТЦ Сфера,2015. – 272 с. – (Развиваем речь).</w:t>
      </w:r>
    </w:p>
    <w:p w:rsidR="00D23222" w:rsidRPr="006F0E67" w:rsidRDefault="00D23222" w:rsidP="006F0E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F0E67">
        <w:rPr>
          <w:rFonts w:ascii="Times New Roman" w:hAnsi="Times New Roman"/>
          <w:sz w:val="28"/>
          <w:szCs w:val="28"/>
        </w:rPr>
        <w:t>. Придумай слово. Речевые игры и упражнения для дошкольников /Под ред. О. С. Ушаковой. – М.,2010.</w:t>
      </w:r>
    </w:p>
    <w:p w:rsidR="00D23222" w:rsidRDefault="00D23222" w:rsidP="00B15C8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3222" w:rsidRDefault="00D23222" w:rsidP="00B15C8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3222" w:rsidRDefault="00D23222" w:rsidP="00B15C8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3222" w:rsidRDefault="00D23222" w:rsidP="00B15C8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3222" w:rsidRPr="005858AA" w:rsidRDefault="00D23222">
      <w:pPr>
        <w:rPr>
          <w:rFonts w:ascii="Times New Roman" w:hAnsi="Times New Roman"/>
          <w:sz w:val="28"/>
          <w:szCs w:val="28"/>
        </w:rPr>
      </w:pPr>
    </w:p>
    <w:sectPr w:rsidR="00D23222" w:rsidRPr="005858AA" w:rsidSect="002F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57C1"/>
    <w:multiLevelType w:val="hybridMultilevel"/>
    <w:tmpl w:val="9CA03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AA"/>
    <w:rsid w:val="000622D0"/>
    <w:rsid w:val="00072D52"/>
    <w:rsid w:val="002F33E7"/>
    <w:rsid w:val="005858AA"/>
    <w:rsid w:val="00601B7F"/>
    <w:rsid w:val="00602E48"/>
    <w:rsid w:val="006502F9"/>
    <w:rsid w:val="006717C3"/>
    <w:rsid w:val="00691025"/>
    <w:rsid w:val="006F0E67"/>
    <w:rsid w:val="00710477"/>
    <w:rsid w:val="00B15C8C"/>
    <w:rsid w:val="00BA4C49"/>
    <w:rsid w:val="00BA7BD7"/>
    <w:rsid w:val="00BF5CC9"/>
    <w:rsid w:val="00C11313"/>
    <w:rsid w:val="00C47DAF"/>
    <w:rsid w:val="00CD4166"/>
    <w:rsid w:val="00D23222"/>
    <w:rsid w:val="00D55D74"/>
    <w:rsid w:val="00E01ACA"/>
    <w:rsid w:val="00E5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D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51FA1"/>
    <w:rPr>
      <w:rFonts w:cs="Times New Roman"/>
    </w:rPr>
  </w:style>
  <w:style w:type="paragraph" w:customStyle="1" w:styleId="Standard">
    <w:name w:val="Standard"/>
    <w:uiPriority w:val="99"/>
    <w:rsid w:val="00C1131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1301</Words>
  <Characters>7420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</dc:title>
  <dc:subject/>
  <dc:creator>User</dc:creator>
  <cp:keywords/>
  <dc:description/>
  <cp:lastModifiedBy>дс117</cp:lastModifiedBy>
  <cp:revision>2</cp:revision>
  <dcterms:created xsi:type="dcterms:W3CDTF">2018-04-25T11:35:00Z</dcterms:created>
  <dcterms:modified xsi:type="dcterms:W3CDTF">2018-04-25T11:35:00Z</dcterms:modified>
</cp:coreProperties>
</file>