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32" w:rsidRDefault="00C63432" w:rsidP="00C45E9D">
      <w:pPr>
        <w:jc w:val="center"/>
        <w:rPr>
          <w:rFonts w:ascii="Times New Roman" w:hAnsi="Times New Roman"/>
          <w:b/>
          <w:sz w:val="28"/>
          <w:szCs w:val="28"/>
        </w:rPr>
      </w:pPr>
      <w:r w:rsidRPr="00C45E9D">
        <w:rPr>
          <w:rFonts w:ascii="Times New Roman" w:hAnsi="Times New Roman"/>
          <w:b/>
          <w:sz w:val="28"/>
          <w:szCs w:val="28"/>
        </w:rPr>
        <w:t xml:space="preserve">План мероприятий на период </w:t>
      </w:r>
      <w:r>
        <w:rPr>
          <w:rFonts w:ascii="Times New Roman" w:hAnsi="Times New Roman"/>
          <w:b/>
          <w:sz w:val="28"/>
          <w:szCs w:val="28"/>
        </w:rPr>
        <w:t>весенних</w:t>
      </w:r>
      <w:r w:rsidRPr="00C45E9D">
        <w:rPr>
          <w:rFonts w:ascii="Times New Roman" w:hAnsi="Times New Roman"/>
          <w:b/>
          <w:sz w:val="28"/>
          <w:szCs w:val="28"/>
        </w:rPr>
        <w:t xml:space="preserve"> каникул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63432" w:rsidRDefault="00C63432" w:rsidP="00412C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Ичалковский муниципальный район</w:t>
      </w:r>
    </w:p>
    <w:p w:rsidR="00C63432" w:rsidRDefault="00C63432" w:rsidP="00412CF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2021-2022 учебный год</w:t>
      </w: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7"/>
        <w:gridCol w:w="2911"/>
        <w:gridCol w:w="1440"/>
        <w:gridCol w:w="1440"/>
        <w:gridCol w:w="965"/>
        <w:gridCol w:w="2558"/>
      </w:tblGrid>
      <w:tr w:rsidR="00C63432" w:rsidRPr="00306F65" w:rsidTr="005D4CEE">
        <w:trPr>
          <w:trHeight w:val="827"/>
        </w:trPr>
        <w:tc>
          <w:tcPr>
            <w:tcW w:w="617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F6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F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306F6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306F6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F65">
              <w:rPr>
                <w:rFonts w:ascii="Times New Roman" w:hAnsi="Times New Roman"/>
                <w:b/>
                <w:sz w:val="24"/>
                <w:szCs w:val="24"/>
              </w:rPr>
              <w:t>Внеклассные мероприятия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F65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F65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F65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F6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63432" w:rsidRPr="00306F65" w:rsidTr="008D569C">
        <w:trPr>
          <w:trHeight w:val="135"/>
        </w:trPr>
        <w:tc>
          <w:tcPr>
            <w:tcW w:w="9931" w:type="dxa"/>
            <w:gridSpan w:val="6"/>
          </w:tcPr>
          <w:p w:rsidR="00C63432" w:rsidRPr="00306F65" w:rsidRDefault="00C63432" w:rsidP="00306F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65">
              <w:rPr>
                <w:rFonts w:ascii="Times New Roman" w:hAnsi="Times New Roman"/>
                <w:b/>
                <w:sz w:val="24"/>
                <w:szCs w:val="24"/>
              </w:rPr>
              <w:t>МОБУ «Рождественская СОШ»</w:t>
            </w:r>
          </w:p>
        </w:tc>
      </w:tr>
      <w:tr w:rsidR="00C63432" w:rsidRPr="00306F65" w:rsidTr="005D4CEE">
        <w:trPr>
          <w:trHeight w:val="810"/>
        </w:trPr>
        <w:tc>
          <w:tcPr>
            <w:tcW w:w="617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«Математический калейдоскоп»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28.03.22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Кокурина Л. И.</w:t>
            </w:r>
          </w:p>
        </w:tc>
      </w:tr>
      <w:tr w:rsidR="00C63432" w:rsidRPr="00306F65" w:rsidTr="005D4CEE">
        <w:trPr>
          <w:trHeight w:val="714"/>
        </w:trPr>
        <w:tc>
          <w:tcPr>
            <w:tcW w:w="617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29.03.22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Сабурова Т. Г.</w:t>
            </w:r>
          </w:p>
        </w:tc>
      </w:tr>
      <w:tr w:rsidR="00C63432" w:rsidRPr="00306F65" w:rsidTr="005D4CEE">
        <w:trPr>
          <w:trHeight w:val="714"/>
        </w:trPr>
        <w:tc>
          <w:tcPr>
            <w:tcW w:w="617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«Жизненный успех – везение, удача или…»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9.30-10.30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29.03.22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Прончатова Н. Вас.</w:t>
            </w:r>
          </w:p>
        </w:tc>
      </w:tr>
      <w:tr w:rsidR="00C63432" w:rsidRPr="00306F65" w:rsidTr="005D4CEE">
        <w:trPr>
          <w:trHeight w:val="748"/>
        </w:trPr>
        <w:tc>
          <w:tcPr>
            <w:tcW w:w="617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«Соревнования по мини футболу»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11.00-12.00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29.03.22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Плотников В. В.</w:t>
            </w:r>
          </w:p>
        </w:tc>
      </w:tr>
      <w:tr w:rsidR="00C63432" w:rsidRPr="00306F65" w:rsidTr="005D4CEE">
        <w:trPr>
          <w:trHeight w:val="748"/>
        </w:trPr>
        <w:tc>
          <w:tcPr>
            <w:tcW w:w="617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«Школа Шерлока Холмса»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29.03.22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Кручинкина С. С.</w:t>
            </w:r>
          </w:p>
        </w:tc>
      </w:tr>
      <w:tr w:rsidR="00C63432" w:rsidRPr="00306F65" w:rsidTr="005D4CEE">
        <w:trPr>
          <w:trHeight w:val="748"/>
        </w:trPr>
        <w:tc>
          <w:tcPr>
            <w:tcW w:w="617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«Последний герой» конкурсно-развлекательная программа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30.03.22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7а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Абрамова А. А</w:t>
            </w:r>
          </w:p>
        </w:tc>
      </w:tr>
      <w:tr w:rsidR="00C63432" w:rsidRPr="00306F65" w:rsidTr="005D4CEE">
        <w:trPr>
          <w:trHeight w:val="748"/>
        </w:trPr>
        <w:tc>
          <w:tcPr>
            <w:tcW w:w="617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«Физбой» (посещение ледового дворца в п. Ромоданово)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10.00-13.0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30.03.22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Козырева С. А.</w:t>
            </w:r>
          </w:p>
        </w:tc>
      </w:tr>
      <w:tr w:rsidR="00C63432" w:rsidRPr="00306F65" w:rsidTr="005D4CEE">
        <w:trPr>
          <w:trHeight w:val="748"/>
        </w:trPr>
        <w:tc>
          <w:tcPr>
            <w:tcW w:w="617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«Весна красна!»  викторина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30.03.22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Панькина И. М.</w:t>
            </w:r>
          </w:p>
        </w:tc>
      </w:tr>
      <w:tr w:rsidR="00C63432" w:rsidRPr="00306F65" w:rsidTr="005D4CEE">
        <w:trPr>
          <w:trHeight w:val="748"/>
        </w:trPr>
        <w:tc>
          <w:tcPr>
            <w:tcW w:w="617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«Весенние секреты» (понавательно-развлекательная игра)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Федотова Н. А.</w:t>
            </w:r>
          </w:p>
        </w:tc>
      </w:tr>
      <w:tr w:rsidR="00C63432" w:rsidRPr="00306F65" w:rsidTr="005D4CEE">
        <w:trPr>
          <w:trHeight w:val="748"/>
        </w:trPr>
        <w:tc>
          <w:tcPr>
            <w:tcW w:w="617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«Скрэтч-программирование спрайта»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Чекушкина С. А.</w:t>
            </w:r>
          </w:p>
        </w:tc>
      </w:tr>
      <w:tr w:rsidR="00C63432" w:rsidRPr="00306F65" w:rsidTr="005D4CEE">
        <w:trPr>
          <w:trHeight w:val="748"/>
        </w:trPr>
        <w:tc>
          <w:tcPr>
            <w:tcW w:w="617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 xml:space="preserve">Литературный батл 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9.00-11.00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1.04.22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Малышева Н. И.</w:t>
            </w:r>
          </w:p>
        </w:tc>
      </w:tr>
      <w:tr w:rsidR="00C63432" w:rsidRPr="00306F65" w:rsidTr="00412CFE">
        <w:trPr>
          <w:trHeight w:val="420"/>
        </w:trPr>
        <w:tc>
          <w:tcPr>
            <w:tcW w:w="617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«Научись спасать жизнь»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9.30-10.30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1.04.22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Плотников В. В.</w:t>
            </w:r>
          </w:p>
        </w:tc>
      </w:tr>
      <w:tr w:rsidR="00C63432" w:rsidRPr="00306F65" w:rsidTr="008D569C">
        <w:trPr>
          <w:trHeight w:val="315"/>
        </w:trPr>
        <w:tc>
          <w:tcPr>
            <w:tcW w:w="9931" w:type="dxa"/>
            <w:gridSpan w:val="6"/>
          </w:tcPr>
          <w:p w:rsidR="00C63432" w:rsidRPr="00306F65" w:rsidRDefault="00C63432" w:rsidP="00306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65">
              <w:rPr>
                <w:rFonts w:ascii="Times New Roman" w:hAnsi="Times New Roman"/>
                <w:b/>
                <w:sz w:val="24"/>
                <w:szCs w:val="24"/>
              </w:rPr>
              <w:t>МОБУ «Кемлянская СОШ»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Брейн-ринг «Все обо всем»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Карапетян А.Р.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Час развлечений «1 апреля – День смеха»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Малова О.В., Березина И.В., Ермак Н.Ф.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Круглый стол «Уроки доброты»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Кулакова Н.А.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Кинолекторий «Всемирный день театра»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30.03.2022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Камкина Т.В.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Интерактивная викторина «Лес – наше богатство»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Кураедова С.Л.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Игра «Путешествие в страну Безопасности»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Наумкина И.Н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Игра «Мы – за здоровый образ жизни»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02.04.2022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Кулакова Н.А.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Круглый стол «Новости в политической жизни страны»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03.04.2022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Тарасов А.В.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Участие в проекте «Пушкинская карта»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28.03-3.04.2022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63432" w:rsidRPr="00306F65" w:rsidTr="008D569C">
        <w:trPr>
          <w:trHeight w:val="315"/>
        </w:trPr>
        <w:tc>
          <w:tcPr>
            <w:tcW w:w="9931" w:type="dxa"/>
            <w:gridSpan w:val="6"/>
          </w:tcPr>
          <w:p w:rsidR="00C63432" w:rsidRPr="00306F65" w:rsidRDefault="00C63432" w:rsidP="00306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65">
              <w:rPr>
                <w:rFonts w:ascii="Times New Roman" w:hAnsi="Times New Roman"/>
                <w:b/>
                <w:sz w:val="24"/>
                <w:szCs w:val="24"/>
              </w:rPr>
              <w:t>МОБУ «Ладская СОШ»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Круглый стол «Мы вместе»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Лацузбая М.Г.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Беседа «Вспомним, что в жизни самое главное?»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Борисова Т.А.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30.03.200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Луговова С.Н.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Участие в проекте «Пушкинская карта»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63432" w:rsidRPr="00306F65" w:rsidTr="008D569C">
        <w:trPr>
          <w:trHeight w:val="315"/>
        </w:trPr>
        <w:tc>
          <w:tcPr>
            <w:tcW w:w="9931" w:type="dxa"/>
            <w:gridSpan w:val="6"/>
          </w:tcPr>
          <w:p w:rsidR="00C63432" w:rsidRPr="00306F65" w:rsidRDefault="00C63432" w:rsidP="00306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65">
              <w:rPr>
                <w:rFonts w:ascii="Times New Roman" w:hAnsi="Times New Roman"/>
                <w:b/>
                <w:sz w:val="24"/>
                <w:szCs w:val="24"/>
              </w:rPr>
              <w:t>МОБУ «Гуляевская ООШ»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Презентация книжной выставки «Много книг чудесных, умных, интересных»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Названова Е.А.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Игра-викторина «Знаю свои права»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Юдина Т.А.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Экскурсия в Технопарк «Кванториум»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30.03.2022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Рыжова М.А.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Соревнования по шашкам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1.04.2022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Дягина Н.Н.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Игровая программа «В мире интересного»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2.04.2022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Участие в проекте «Пушкинская карта»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03.04.2022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63432" w:rsidRPr="00306F65" w:rsidTr="008D569C">
        <w:trPr>
          <w:trHeight w:val="315"/>
        </w:trPr>
        <w:tc>
          <w:tcPr>
            <w:tcW w:w="9931" w:type="dxa"/>
            <w:gridSpan w:val="6"/>
          </w:tcPr>
          <w:p w:rsidR="00C63432" w:rsidRPr="00306F65" w:rsidRDefault="00C63432" w:rsidP="00306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65">
              <w:rPr>
                <w:rFonts w:ascii="Times New Roman" w:hAnsi="Times New Roman"/>
                <w:b/>
                <w:sz w:val="24"/>
                <w:szCs w:val="24"/>
              </w:rPr>
              <w:t>МОБУ «Пермеевская ООШ»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Спортивная эстафета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28.03.22 г.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Устный журнал</w:t>
            </w:r>
          </w:p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 xml:space="preserve"> «Весна в произведениях поэтов, художников, музыкантов»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29.03.22 г.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Мишина Т.П.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Викторина по сказкам Г.Х. Андерсена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30.03.22 г.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Маврина В.И.</w:t>
            </w:r>
          </w:p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Мишина Т.П.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народных умельцев 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31.03.22 г.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Каракина Н.Г.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Конкурс рисунков «Весна красна»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01.04.22 г.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Горбунова В.Б.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Участие в проекте «Пушкинская карта»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03.04.2022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63432" w:rsidRPr="00306F65" w:rsidTr="008D569C">
        <w:trPr>
          <w:trHeight w:val="315"/>
        </w:trPr>
        <w:tc>
          <w:tcPr>
            <w:tcW w:w="9931" w:type="dxa"/>
            <w:gridSpan w:val="6"/>
          </w:tcPr>
          <w:p w:rsidR="00C63432" w:rsidRPr="00306F65" w:rsidRDefault="00C63432" w:rsidP="00306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65">
              <w:rPr>
                <w:rFonts w:ascii="Times New Roman" w:hAnsi="Times New Roman"/>
                <w:b/>
                <w:sz w:val="24"/>
                <w:szCs w:val="24"/>
              </w:rPr>
              <w:t>МОБУ «Октябрьская ООШ»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 xml:space="preserve">Игра- викторина « Правило поведение на дорогах» 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28.03.22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Носова В.А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 xml:space="preserve"> « Культура психоэмоционального здоровья»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29.03.22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Пискайкина М.Ф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« к нам весна шагает тихими шагами» познавательно- развлекательная программа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30.03.22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Игошина Л.А.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КВН « Транспорт и правило поведения в нем»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Шматова Е.В.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««Весёлые старты»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9.00-10.30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01.04.22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Чернышёв А.М.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Участие в проекте «Пушкинская карта»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03.04.2022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63432" w:rsidRPr="00306F65" w:rsidTr="008D569C">
        <w:trPr>
          <w:trHeight w:val="315"/>
        </w:trPr>
        <w:tc>
          <w:tcPr>
            <w:tcW w:w="9931" w:type="dxa"/>
            <w:gridSpan w:val="6"/>
          </w:tcPr>
          <w:p w:rsidR="00C63432" w:rsidRPr="00306F65" w:rsidRDefault="00C63432" w:rsidP="00306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65">
              <w:rPr>
                <w:rFonts w:ascii="Times New Roman" w:hAnsi="Times New Roman"/>
                <w:b/>
                <w:sz w:val="24"/>
                <w:szCs w:val="24"/>
              </w:rPr>
              <w:t>МОБУ «Кергудская ООШ»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Конкурс стихов и загадок «Подскажи словечко»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26.03.2022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Волгаева Т.Ф.</w:t>
            </w:r>
          </w:p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Историческая справка «мы вместе-мы едины!»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Юдина Т.А.</w:t>
            </w:r>
          </w:p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Игротека «Весеннее настроение»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Заседателева Т.Т.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Спортивно-игровая программа «Веселые старты»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30.03.2022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Карпов Е.А.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«Культурное наследие- основа исторической памяти общества». Просмотр видеофильма с элементами дискуссии.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Смагина Л.И.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Конкурс рисунков «Птицы моей местности»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Ферстяева Г.В.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Встреча любознательных «Мое хобби- кросворды»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02.04.2022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Дьякова О.А.</w:t>
            </w:r>
          </w:p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Участие в проекте «Пушкинская карта»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03.04.2022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63432" w:rsidRPr="00306F65" w:rsidTr="008D569C">
        <w:trPr>
          <w:trHeight w:val="315"/>
        </w:trPr>
        <w:tc>
          <w:tcPr>
            <w:tcW w:w="9931" w:type="dxa"/>
            <w:gridSpan w:val="6"/>
          </w:tcPr>
          <w:p w:rsidR="00C63432" w:rsidRPr="00306F65" w:rsidRDefault="00C63432" w:rsidP="00306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65">
              <w:rPr>
                <w:rFonts w:ascii="Times New Roman" w:hAnsi="Times New Roman"/>
                <w:b/>
                <w:sz w:val="24"/>
                <w:szCs w:val="24"/>
              </w:rPr>
              <w:t>ОСП МОБУ «Ичалковская СОШ» в с. Лобаски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Путешествие в страну дорожных знаков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28.03.22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Рожков О.В.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Конкурс рисунков «В каждом рисунке солнце»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29.03.22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Вильдеманова Е.М.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Военно-патриотическая игра «Плечом к плечу»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30.03.22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Елфимова В.С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Познавательная игра «Веселая грамматика»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31.03.22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Юдина Л.В.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Участие в проекте «Пушкинская карта»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63432" w:rsidRPr="00306F65" w:rsidTr="008D569C">
        <w:trPr>
          <w:trHeight w:val="315"/>
        </w:trPr>
        <w:tc>
          <w:tcPr>
            <w:tcW w:w="9931" w:type="dxa"/>
            <w:gridSpan w:val="6"/>
          </w:tcPr>
          <w:p w:rsidR="00C63432" w:rsidRPr="00306F65" w:rsidRDefault="00C63432" w:rsidP="00306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65">
              <w:rPr>
                <w:rFonts w:ascii="Times New Roman" w:hAnsi="Times New Roman"/>
                <w:b/>
                <w:sz w:val="24"/>
                <w:szCs w:val="24"/>
              </w:rPr>
              <w:t>ОСП МОБУ «Б-Сыресевская СОШ» в с.Тарханово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Беседа « Книга - великая вещь»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10.00- 12.00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Чиняева Т.Н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Конкурсная программа «Мой веселый звонкий мяч»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Сидорова Н.И.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Конкурс рисунков «Планета твой дом .Берегите его»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30.03.2022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Сидорова Н.И.;</w:t>
            </w:r>
          </w:p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Сидорова Л.К.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Экологический час « Мы твои друзья»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Чиняева Т.Н.,Будина О.П., Сидорова Л.К.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Веселые старты»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Участие в проекте «Пушкинская карта»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02.04.2022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63432" w:rsidRPr="00306F65" w:rsidTr="008D569C">
        <w:trPr>
          <w:trHeight w:val="315"/>
        </w:trPr>
        <w:tc>
          <w:tcPr>
            <w:tcW w:w="9931" w:type="dxa"/>
            <w:gridSpan w:val="6"/>
          </w:tcPr>
          <w:p w:rsidR="00C63432" w:rsidRPr="00306F65" w:rsidRDefault="00C63432" w:rsidP="00306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65">
              <w:rPr>
                <w:rFonts w:ascii="Times New Roman" w:hAnsi="Times New Roman"/>
                <w:b/>
                <w:sz w:val="24"/>
                <w:szCs w:val="24"/>
              </w:rPr>
              <w:t>МОБУ «Ичалковская СОШ»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965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2558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Васина Н.М.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Экологический час «Мы друзья пернатых»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965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Анохина Н.А.</w:t>
            </w:r>
          </w:p>
        </w:tc>
      </w:tr>
      <w:tr w:rsidR="00C63432" w:rsidRPr="00306F65" w:rsidTr="0056329F">
        <w:trPr>
          <w:trHeight w:val="990"/>
        </w:trPr>
        <w:tc>
          <w:tcPr>
            <w:tcW w:w="617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C63432" w:rsidRPr="00BA70B2" w:rsidRDefault="00C63432" w:rsidP="00BA70B2">
            <w:pPr>
              <w:pStyle w:val="NoSpacing"/>
              <w:spacing w:line="276" w:lineRule="auto"/>
            </w:pPr>
            <w:r w:rsidRPr="00BA70B2">
              <w:t>Игровая викторина «Весеннее настроение»  класс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965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8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Власова А.В.</w:t>
            </w:r>
          </w:p>
        </w:tc>
      </w:tr>
      <w:tr w:rsidR="00C63432" w:rsidRPr="00306F65" w:rsidTr="0056329F">
        <w:trPr>
          <w:trHeight w:val="345"/>
        </w:trPr>
        <w:tc>
          <w:tcPr>
            <w:tcW w:w="617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Style w:val="c6"/>
                <w:rFonts w:ascii="Times New Roman" w:hAnsi="Times New Roman"/>
                <w:color w:val="212529"/>
                <w:sz w:val="24"/>
                <w:szCs w:val="24"/>
              </w:rPr>
              <w:t>Познавательная программа «Я в мире профессий».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965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Некаева Е.М.</w:t>
            </w:r>
          </w:p>
        </w:tc>
      </w:tr>
      <w:tr w:rsidR="00C63432" w:rsidRPr="00306F65" w:rsidTr="0056329F">
        <w:trPr>
          <w:trHeight w:val="180"/>
        </w:trPr>
        <w:tc>
          <w:tcPr>
            <w:tcW w:w="617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:rsidR="00C63432" w:rsidRPr="00BA70B2" w:rsidRDefault="00C63432" w:rsidP="00BA70B2">
            <w:pPr>
              <w:pStyle w:val="NoSpacing"/>
              <w:spacing w:line="276" w:lineRule="auto"/>
            </w:pPr>
            <w:r w:rsidRPr="00BA70B2">
              <w:t>Встреча за круглым столом</w:t>
            </w:r>
          </w:p>
          <w:p w:rsidR="00C63432" w:rsidRPr="00BA70B2" w:rsidRDefault="00C63432" w:rsidP="00BA70B2">
            <w:pPr>
              <w:pStyle w:val="NoSpacing"/>
              <w:spacing w:line="276" w:lineRule="auto"/>
            </w:pPr>
            <w:r w:rsidRPr="00BA70B2">
              <w:t xml:space="preserve"> «Учись быть гражданином»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965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8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Ястребова А.Г.</w:t>
            </w:r>
          </w:p>
        </w:tc>
      </w:tr>
      <w:tr w:rsidR="00C63432" w:rsidRPr="00306F65" w:rsidTr="0056329F">
        <w:trPr>
          <w:trHeight w:val="315"/>
        </w:trPr>
        <w:tc>
          <w:tcPr>
            <w:tcW w:w="617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C63432" w:rsidRPr="00BA70B2" w:rsidRDefault="00C63432" w:rsidP="00BA70B2">
            <w:pPr>
              <w:pStyle w:val="c0"/>
              <w:rPr>
                <w:color w:val="212529"/>
              </w:rPr>
            </w:pPr>
            <w:r w:rsidRPr="00BA70B2">
              <w:rPr>
                <w:rStyle w:val="c6"/>
                <w:color w:val="212529"/>
              </w:rPr>
              <w:t>Спортивно-развлекательная программа «Ура! Каникулы?</w:t>
            </w:r>
            <w:r>
              <w:rPr>
                <w:rStyle w:val="c6"/>
                <w:color w:val="212529"/>
              </w:rPr>
              <w:t>!</w:t>
            </w:r>
            <w:r w:rsidRPr="00BA70B2">
              <w:rPr>
                <w:rStyle w:val="c6"/>
                <w:color w:val="212529"/>
              </w:rPr>
              <w:t>»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965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8" w:type="dxa"/>
          </w:tcPr>
          <w:p w:rsidR="00C63432" w:rsidRPr="00BA70B2" w:rsidRDefault="00C63432" w:rsidP="00BA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Шевцова Л.Н.</w:t>
            </w:r>
          </w:p>
          <w:p w:rsidR="00C63432" w:rsidRPr="00BA70B2" w:rsidRDefault="00C63432" w:rsidP="00BA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Бутяйкина Н.В.</w:t>
            </w:r>
          </w:p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32" w:rsidRPr="00306F65" w:rsidTr="0056329F">
        <w:trPr>
          <w:trHeight w:val="315"/>
        </w:trPr>
        <w:tc>
          <w:tcPr>
            <w:tcW w:w="617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11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 xml:space="preserve">Игровая программа «День веселых затей» 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965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8" w:type="dxa"/>
          </w:tcPr>
          <w:p w:rsidR="00C63432" w:rsidRPr="00BA70B2" w:rsidRDefault="00C63432" w:rsidP="00BA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Четвергова Т.А.</w:t>
            </w:r>
          </w:p>
          <w:p w:rsidR="00C63432" w:rsidRPr="00BA70B2" w:rsidRDefault="00C63432" w:rsidP="00BA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Верендякина В.С.</w:t>
            </w:r>
          </w:p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32" w:rsidRPr="00306F65" w:rsidTr="0056329F">
        <w:trPr>
          <w:trHeight w:val="330"/>
        </w:trPr>
        <w:tc>
          <w:tcPr>
            <w:tcW w:w="617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11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BA70B2">
              <w:rPr>
                <w:rFonts w:ascii="Times New Roman" w:hAnsi="Times New Roman"/>
                <w:sz w:val="24"/>
                <w:szCs w:val="24"/>
              </w:rPr>
              <w:t>Михайло – Архангельский храм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965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Серегина Н.Н.</w:t>
            </w:r>
          </w:p>
        </w:tc>
      </w:tr>
      <w:tr w:rsidR="00C63432" w:rsidRPr="00306F65" w:rsidTr="0056329F">
        <w:trPr>
          <w:trHeight w:val="150"/>
        </w:trPr>
        <w:tc>
          <w:tcPr>
            <w:tcW w:w="617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11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Теннисный турнир «Веселая ракетка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965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Сорокин Н.И. Мамаева М.Н</w:t>
            </w:r>
          </w:p>
        </w:tc>
      </w:tr>
      <w:tr w:rsidR="00C63432" w:rsidRPr="00306F65" w:rsidTr="0056329F">
        <w:trPr>
          <w:trHeight w:val="150"/>
        </w:trPr>
        <w:tc>
          <w:tcPr>
            <w:tcW w:w="617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911" w:type="dxa"/>
          </w:tcPr>
          <w:p w:rsidR="00C63432" w:rsidRPr="00BA70B2" w:rsidRDefault="00C63432" w:rsidP="00BA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Беседа с демонстрацией слайдов о космосе «О звездах и планетах»</w:t>
            </w:r>
          </w:p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965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C63432" w:rsidRPr="00BA70B2" w:rsidRDefault="00C63432" w:rsidP="00BA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Фадеева Н.Г.</w:t>
            </w:r>
          </w:p>
          <w:p w:rsidR="00C63432" w:rsidRPr="00BA70B2" w:rsidRDefault="00C63432" w:rsidP="00BA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Нораева О.В.</w:t>
            </w:r>
          </w:p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32" w:rsidRPr="00306F65" w:rsidTr="0056329F">
        <w:trPr>
          <w:trHeight w:val="150"/>
        </w:trPr>
        <w:tc>
          <w:tcPr>
            <w:tcW w:w="617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911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Конкурсная программа для детей «Мой веселый, звонкий мяч»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30.03.2022</w:t>
            </w:r>
          </w:p>
        </w:tc>
        <w:tc>
          <w:tcPr>
            <w:tcW w:w="965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8" w:type="dxa"/>
          </w:tcPr>
          <w:p w:rsidR="00C63432" w:rsidRPr="00BA70B2" w:rsidRDefault="00C63432" w:rsidP="00BA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Кулаков Н.А.</w:t>
            </w:r>
          </w:p>
          <w:p w:rsidR="00C63432" w:rsidRPr="00BA70B2" w:rsidRDefault="00C63432" w:rsidP="00BA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Щетинина Н.Н.</w:t>
            </w:r>
          </w:p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32" w:rsidRPr="00306F65" w:rsidTr="0056329F">
        <w:trPr>
          <w:trHeight w:val="285"/>
        </w:trPr>
        <w:tc>
          <w:tcPr>
            <w:tcW w:w="617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911" w:type="dxa"/>
          </w:tcPr>
          <w:p w:rsidR="00C63432" w:rsidRPr="00BA70B2" w:rsidRDefault="00C63432" w:rsidP="00BA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Спортивные соревнования «Сильные, смелые, ловкие»</w:t>
            </w:r>
          </w:p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965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2558" w:type="dxa"/>
          </w:tcPr>
          <w:p w:rsidR="00C63432" w:rsidRPr="00BA70B2" w:rsidRDefault="00C63432" w:rsidP="00BA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Вечканова Н.И.</w:t>
            </w:r>
          </w:p>
          <w:p w:rsidR="00C63432" w:rsidRPr="00BA70B2" w:rsidRDefault="00C63432" w:rsidP="00BA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Богатырская Г.В.</w:t>
            </w:r>
          </w:p>
          <w:p w:rsidR="00C63432" w:rsidRPr="00BA70B2" w:rsidRDefault="00C63432" w:rsidP="00BA70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Сорокин Н.И.</w:t>
            </w:r>
          </w:p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32" w:rsidRPr="00306F65" w:rsidTr="0056329F">
        <w:trPr>
          <w:trHeight w:val="285"/>
        </w:trPr>
        <w:tc>
          <w:tcPr>
            <w:tcW w:w="617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911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 xml:space="preserve">Игротека: видео и  детские фильмы, настольные игры. </w:t>
            </w:r>
            <w:bookmarkStart w:id="0" w:name="_GoBack"/>
            <w:bookmarkEnd w:id="0"/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965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Шимина Н.А.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911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Экскурсия в пожарную часть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965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2558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911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Участие в проекте «Пушкинская карта»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02.04.2022</w:t>
            </w:r>
          </w:p>
        </w:tc>
        <w:tc>
          <w:tcPr>
            <w:tcW w:w="965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558" w:type="dxa"/>
          </w:tcPr>
          <w:p w:rsidR="00C63432" w:rsidRPr="00BA70B2" w:rsidRDefault="00C63432" w:rsidP="00BA70B2">
            <w:pPr>
              <w:rPr>
                <w:rFonts w:ascii="Times New Roman" w:hAnsi="Times New Roman"/>
                <w:sz w:val="24"/>
                <w:szCs w:val="24"/>
              </w:rPr>
            </w:pPr>
            <w:r w:rsidRPr="00BA70B2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63432" w:rsidRPr="00306F65" w:rsidTr="008D569C">
        <w:trPr>
          <w:trHeight w:val="315"/>
        </w:trPr>
        <w:tc>
          <w:tcPr>
            <w:tcW w:w="9931" w:type="dxa"/>
            <w:gridSpan w:val="6"/>
          </w:tcPr>
          <w:p w:rsidR="00C63432" w:rsidRPr="00306F65" w:rsidRDefault="00C63432" w:rsidP="00306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65">
              <w:rPr>
                <w:rFonts w:ascii="Times New Roman" w:hAnsi="Times New Roman"/>
                <w:b/>
                <w:sz w:val="24"/>
                <w:szCs w:val="24"/>
              </w:rPr>
              <w:t>МОБУ «Оброченская СОШ»</w:t>
            </w:r>
          </w:p>
        </w:tc>
      </w:tr>
      <w:tr w:rsidR="00C63432" w:rsidRPr="00306F65" w:rsidTr="00BA70B2">
        <w:trPr>
          <w:trHeight w:val="834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Конкурсная программа «Кросс-вопрос»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8" w:type="dxa"/>
          </w:tcPr>
          <w:p w:rsidR="00C63432" w:rsidRPr="00306F65" w:rsidRDefault="00C63432" w:rsidP="00BA70B2">
            <w:pPr>
              <w:spacing w:line="240" w:lineRule="auto"/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Пугачева Л.Н.</w:t>
            </w:r>
            <w:r>
              <w:rPr>
                <w:rStyle w:val="HTMLAcronym"/>
                <w:rFonts w:ascii="Times New Roman" w:hAnsi="Times New Roman"/>
                <w:sz w:val="24"/>
                <w:szCs w:val="24"/>
              </w:rPr>
              <w:t xml:space="preserve">, </w:t>
            </w: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Рукавцова Е.Н.</w:t>
            </w:r>
            <w:r>
              <w:rPr>
                <w:rStyle w:val="HTMLAcronym"/>
                <w:rFonts w:ascii="Times New Roman" w:hAnsi="Times New Roman"/>
                <w:sz w:val="24"/>
                <w:szCs w:val="24"/>
              </w:rPr>
              <w:t xml:space="preserve">, </w:t>
            </w: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Лукьянова Е.Н.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pStyle w:val="NormalWeb"/>
              <w:spacing w:after="150"/>
              <w:rPr>
                <w:rStyle w:val="HTMLAcronym"/>
              </w:rPr>
            </w:pPr>
            <w:r w:rsidRPr="00306F65">
              <w:rPr>
                <w:rStyle w:val="HTMLAcronym"/>
              </w:rPr>
              <w:t>Путешествие в страну дорожных знаков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Буйнов Е.В.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Мы - спортивные ребята: "Только смелым покоряются моря."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30.03.2022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5-8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Кривоногов Н.А.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pStyle w:val="NormalWeb"/>
              <w:spacing w:after="150"/>
              <w:rPr>
                <w:rStyle w:val="HTMLAcronym"/>
              </w:rPr>
            </w:pPr>
            <w:r w:rsidRPr="00306F65">
              <w:rPr>
                <w:rStyle w:val="HTMLAcronym"/>
              </w:rPr>
              <w:t>Викторина «Весенняя капель»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Дупленкова Н.С.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Викторина «Мои безопасные каникулы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1.04.2022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Морозова Н.Е.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1.04.2022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Юнина С.В.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Подготовка к конкурсу « На страже мира»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2.04.2022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Морозова И.А.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Участие в проекте «Пушкинская карта»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02.04.2022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63432" w:rsidRPr="00306F65" w:rsidTr="008D569C">
        <w:trPr>
          <w:trHeight w:val="315"/>
        </w:trPr>
        <w:tc>
          <w:tcPr>
            <w:tcW w:w="9931" w:type="dxa"/>
            <w:gridSpan w:val="6"/>
          </w:tcPr>
          <w:p w:rsidR="00C63432" w:rsidRPr="00306F65" w:rsidRDefault="00C63432" w:rsidP="00EB35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65">
              <w:rPr>
                <w:rFonts w:ascii="Times New Roman" w:hAnsi="Times New Roman"/>
                <w:b/>
                <w:sz w:val="24"/>
                <w:szCs w:val="24"/>
              </w:rPr>
              <w:t>МОБУ «Б-Сыресевская СОШ»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C63432" w:rsidRPr="002E6B82" w:rsidRDefault="00C63432" w:rsidP="003B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B82">
              <w:rPr>
                <w:rFonts w:ascii="Times New Roman" w:hAnsi="Times New Roman"/>
                <w:sz w:val="24"/>
                <w:szCs w:val="24"/>
              </w:rPr>
              <w:t>Просмотр фильмов о Великой отечественной Войне.</w:t>
            </w:r>
          </w:p>
          <w:p w:rsidR="00C63432" w:rsidRPr="002E6B82" w:rsidRDefault="00C63432" w:rsidP="003B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63432" w:rsidRPr="00387632" w:rsidRDefault="00C63432" w:rsidP="00DB2A9A">
            <w:pPr>
              <w:rPr>
                <w:rStyle w:val="HTMLAcronym"/>
              </w:rPr>
            </w:pPr>
            <w:r w:rsidRPr="00387632">
              <w:rPr>
                <w:rStyle w:val="HTMLAcronym"/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Style w:val="HTMLAcronym"/>
                <w:rFonts w:ascii="Times New Roman" w:hAnsi="Times New Roman"/>
                <w:sz w:val="24"/>
                <w:szCs w:val="24"/>
              </w:rPr>
              <w:t>-12.00</w:t>
            </w:r>
          </w:p>
        </w:tc>
        <w:tc>
          <w:tcPr>
            <w:tcW w:w="1440" w:type="dxa"/>
          </w:tcPr>
          <w:p w:rsidR="00C63432" w:rsidRPr="002E6B82" w:rsidRDefault="00C63432" w:rsidP="003B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B82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EC3591">
              <w:rPr>
                <w:rFonts w:ascii="Times New Roman" w:hAnsi="Times New Roman"/>
                <w:sz w:val="24"/>
                <w:szCs w:val="24"/>
              </w:rPr>
              <w:t>Поляев В. В.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C63432" w:rsidRPr="002E6B82" w:rsidRDefault="00C63432" w:rsidP="003B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B82">
              <w:rPr>
                <w:rFonts w:ascii="Times New Roman" w:hAnsi="Times New Roman"/>
                <w:sz w:val="24"/>
                <w:szCs w:val="24"/>
              </w:rPr>
              <w:t>Конкурс рисунков «Весеннее настроение"</w:t>
            </w:r>
          </w:p>
        </w:tc>
        <w:tc>
          <w:tcPr>
            <w:tcW w:w="1440" w:type="dxa"/>
          </w:tcPr>
          <w:p w:rsidR="00C63432" w:rsidRPr="00387632" w:rsidRDefault="00C63432" w:rsidP="00DB2A9A">
            <w:pPr>
              <w:rPr>
                <w:rStyle w:val="HTMLAcronym"/>
              </w:rPr>
            </w:pPr>
            <w:r w:rsidRPr="00387632">
              <w:rPr>
                <w:rStyle w:val="HTMLAcronym"/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Style w:val="HTMLAcronym"/>
                <w:rFonts w:ascii="Times New Roman" w:hAnsi="Times New Roman"/>
                <w:sz w:val="24"/>
                <w:szCs w:val="24"/>
              </w:rPr>
              <w:t>-12.00</w:t>
            </w:r>
          </w:p>
        </w:tc>
        <w:tc>
          <w:tcPr>
            <w:tcW w:w="1440" w:type="dxa"/>
          </w:tcPr>
          <w:p w:rsidR="00C63432" w:rsidRPr="002E6B82" w:rsidRDefault="00C63432" w:rsidP="003B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B82"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2558" w:type="dxa"/>
          </w:tcPr>
          <w:p w:rsidR="00C63432" w:rsidRPr="00C55520" w:rsidRDefault="00C63432" w:rsidP="00C5552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520">
              <w:rPr>
                <w:rFonts w:ascii="Times New Roman" w:hAnsi="Times New Roman" w:cs="Times New Roman"/>
                <w:sz w:val="24"/>
                <w:szCs w:val="24"/>
              </w:rPr>
              <w:t>Поляева М. А., Миронова Н.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63432" w:rsidRPr="00306F65" w:rsidRDefault="00C63432" w:rsidP="00C55520">
            <w:pPr>
              <w:rPr>
                <w:rFonts w:ascii="Times New Roman" w:hAnsi="Times New Roman"/>
                <w:sz w:val="24"/>
                <w:szCs w:val="24"/>
              </w:rPr>
            </w:pPr>
            <w:r w:rsidRPr="00C55520">
              <w:rPr>
                <w:rFonts w:ascii="Times New Roman" w:hAnsi="Times New Roman"/>
                <w:sz w:val="24"/>
                <w:szCs w:val="24"/>
              </w:rPr>
              <w:t>Балакина Е. В.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C63432" w:rsidRPr="002E6B82" w:rsidRDefault="00C63432" w:rsidP="003B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B82">
              <w:rPr>
                <w:rFonts w:ascii="Times New Roman" w:hAnsi="Times New Roman"/>
                <w:sz w:val="24"/>
                <w:szCs w:val="24"/>
              </w:rPr>
              <w:t xml:space="preserve"> Игра – викторина «Знаю свои права»</w:t>
            </w:r>
          </w:p>
        </w:tc>
        <w:tc>
          <w:tcPr>
            <w:tcW w:w="1440" w:type="dxa"/>
          </w:tcPr>
          <w:p w:rsidR="00C63432" w:rsidRPr="00387632" w:rsidRDefault="00C63432" w:rsidP="00DB2A9A">
            <w:pPr>
              <w:rPr>
                <w:rStyle w:val="HTMLAcronym"/>
              </w:rPr>
            </w:pPr>
            <w:r w:rsidRPr="00387632">
              <w:rPr>
                <w:rStyle w:val="HTMLAcronym"/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Style w:val="HTMLAcronym"/>
                <w:rFonts w:ascii="Times New Roman" w:hAnsi="Times New Roman"/>
                <w:sz w:val="24"/>
                <w:szCs w:val="24"/>
              </w:rPr>
              <w:t>-12.00</w:t>
            </w:r>
          </w:p>
        </w:tc>
        <w:tc>
          <w:tcPr>
            <w:tcW w:w="1440" w:type="dxa"/>
          </w:tcPr>
          <w:p w:rsidR="00C63432" w:rsidRPr="002E6B82" w:rsidRDefault="00C63432" w:rsidP="003B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B82"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2558" w:type="dxa"/>
          </w:tcPr>
          <w:p w:rsidR="00C63432" w:rsidRPr="00EC3591" w:rsidRDefault="00C63432" w:rsidP="00C5552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3591">
              <w:rPr>
                <w:rFonts w:ascii="Times New Roman" w:hAnsi="Times New Roman" w:cs="Times New Roman"/>
                <w:sz w:val="24"/>
                <w:szCs w:val="24"/>
              </w:rPr>
              <w:t xml:space="preserve">Чуракина Т. П., Упыркина Л. П. </w:t>
            </w:r>
          </w:p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C63432" w:rsidRPr="002E6B82" w:rsidRDefault="00C63432" w:rsidP="003B706C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2E6B82">
              <w:rPr>
                <w:rFonts w:ascii="Times New Roman" w:hAnsi="Times New Roman"/>
                <w:kern w:val="36"/>
                <w:sz w:val="24"/>
                <w:szCs w:val="24"/>
              </w:rPr>
              <w:t>Акция «День добрых дел"</w:t>
            </w:r>
          </w:p>
        </w:tc>
        <w:tc>
          <w:tcPr>
            <w:tcW w:w="1440" w:type="dxa"/>
          </w:tcPr>
          <w:p w:rsidR="00C63432" w:rsidRPr="00387632" w:rsidRDefault="00C63432" w:rsidP="00DB2A9A">
            <w:pPr>
              <w:rPr>
                <w:rStyle w:val="HTMLAcronym"/>
              </w:rPr>
            </w:pPr>
            <w:r w:rsidRPr="00387632">
              <w:rPr>
                <w:rStyle w:val="HTMLAcronym"/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Style w:val="HTMLAcronym"/>
                <w:rFonts w:ascii="Times New Roman" w:hAnsi="Times New Roman"/>
                <w:sz w:val="24"/>
                <w:szCs w:val="24"/>
              </w:rPr>
              <w:t>-12.00</w:t>
            </w:r>
          </w:p>
        </w:tc>
        <w:tc>
          <w:tcPr>
            <w:tcW w:w="1440" w:type="dxa"/>
          </w:tcPr>
          <w:p w:rsidR="00C63432" w:rsidRPr="002E6B82" w:rsidRDefault="00C63432" w:rsidP="003B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B82">
              <w:rPr>
                <w:rFonts w:ascii="Times New Roman" w:hAnsi="Times New Roman"/>
                <w:sz w:val="24"/>
                <w:szCs w:val="24"/>
              </w:rPr>
              <w:t>30.03.2022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EC3591">
              <w:rPr>
                <w:rFonts w:ascii="Times New Roman" w:hAnsi="Times New Roman"/>
                <w:sz w:val="24"/>
                <w:szCs w:val="24"/>
              </w:rPr>
              <w:t>Семёнова Г. А., Митронина В. Н.</w:t>
            </w:r>
          </w:p>
        </w:tc>
      </w:tr>
      <w:tr w:rsidR="00C63432" w:rsidRPr="00306F65" w:rsidTr="002B14CF">
        <w:trPr>
          <w:trHeight w:val="55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:rsidR="00C63432" w:rsidRPr="002E6B82" w:rsidRDefault="00C63432" w:rsidP="003B706C">
            <w:pPr>
              <w:shd w:val="clear" w:color="auto" w:fill="FFFFFF"/>
              <w:outlineLvl w:val="0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2E6B82">
              <w:rPr>
                <w:rFonts w:ascii="Times New Roman" w:hAnsi="Times New Roman"/>
                <w:kern w:val="36"/>
                <w:sz w:val="24"/>
                <w:szCs w:val="24"/>
              </w:rPr>
              <w:t>«Мои безопасные каникулы</w:t>
            </w:r>
          </w:p>
        </w:tc>
        <w:tc>
          <w:tcPr>
            <w:tcW w:w="1440" w:type="dxa"/>
          </w:tcPr>
          <w:p w:rsidR="00C63432" w:rsidRPr="00387632" w:rsidRDefault="00C63432" w:rsidP="00DB2A9A">
            <w:pPr>
              <w:rPr>
                <w:rStyle w:val="HTMLAcronym"/>
              </w:rPr>
            </w:pPr>
            <w:r w:rsidRPr="00387632">
              <w:rPr>
                <w:rStyle w:val="HTMLAcronym"/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Style w:val="HTMLAcronym"/>
                <w:rFonts w:ascii="Times New Roman" w:hAnsi="Times New Roman"/>
                <w:sz w:val="24"/>
                <w:szCs w:val="24"/>
              </w:rPr>
              <w:t>-12.00</w:t>
            </w:r>
          </w:p>
        </w:tc>
        <w:tc>
          <w:tcPr>
            <w:tcW w:w="1440" w:type="dxa"/>
          </w:tcPr>
          <w:p w:rsidR="00C63432" w:rsidRPr="002E6B82" w:rsidRDefault="00C63432" w:rsidP="003B70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B82">
              <w:rPr>
                <w:rFonts w:ascii="Times New Roman" w:hAnsi="Times New Roman"/>
                <w:sz w:val="24"/>
                <w:szCs w:val="24"/>
              </w:rPr>
              <w:t>01.04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6B8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Шаляева Р.В.</w:t>
            </w:r>
          </w:p>
        </w:tc>
      </w:tr>
      <w:tr w:rsidR="00C63432" w:rsidRPr="00306F65" w:rsidTr="005D4CEE">
        <w:trPr>
          <w:trHeight w:val="255"/>
        </w:trPr>
        <w:tc>
          <w:tcPr>
            <w:tcW w:w="617" w:type="dxa"/>
          </w:tcPr>
          <w:p w:rsidR="00C63432" w:rsidRPr="00306F65" w:rsidRDefault="00C63432" w:rsidP="003B7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C63432" w:rsidRPr="00306F65" w:rsidRDefault="00C63432" w:rsidP="003B706C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Участие в проекте «Пушкинская карта»</w:t>
            </w:r>
          </w:p>
        </w:tc>
        <w:tc>
          <w:tcPr>
            <w:tcW w:w="1440" w:type="dxa"/>
          </w:tcPr>
          <w:p w:rsidR="00C63432" w:rsidRPr="00306F65" w:rsidRDefault="00C63432" w:rsidP="003B706C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1440" w:type="dxa"/>
          </w:tcPr>
          <w:p w:rsidR="00C63432" w:rsidRPr="00306F65" w:rsidRDefault="00C63432" w:rsidP="003B706C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02.04.2022</w:t>
            </w:r>
          </w:p>
        </w:tc>
        <w:tc>
          <w:tcPr>
            <w:tcW w:w="965" w:type="dxa"/>
          </w:tcPr>
          <w:p w:rsidR="00C63432" w:rsidRPr="00306F65" w:rsidRDefault="00C63432" w:rsidP="003B706C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558" w:type="dxa"/>
          </w:tcPr>
          <w:p w:rsidR="00C63432" w:rsidRPr="00306F65" w:rsidRDefault="00C63432" w:rsidP="003B706C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63432" w:rsidRPr="00306F65" w:rsidTr="00C70CF2">
        <w:trPr>
          <w:trHeight w:val="315"/>
        </w:trPr>
        <w:tc>
          <w:tcPr>
            <w:tcW w:w="9931" w:type="dxa"/>
            <w:gridSpan w:val="6"/>
          </w:tcPr>
          <w:p w:rsidR="00C63432" w:rsidRPr="00BA70B2" w:rsidRDefault="00C63432" w:rsidP="00BA70B2">
            <w:pPr>
              <w:tabs>
                <w:tab w:val="left" w:pos="343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BA70B2">
              <w:rPr>
                <w:rFonts w:ascii="Times New Roman" w:hAnsi="Times New Roman"/>
                <w:b/>
                <w:sz w:val="24"/>
                <w:szCs w:val="24"/>
              </w:rPr>
              <w:t>МОБУ «Смольненская ООШ»</w:t>
            </w:r>
          </w:p>
        </w:tc>
      </w:tr>
      <w:tr w:rsidR="00C63432" w:rsidRPr="00306F65" w:rsidTr="00BA70B2">
        <w:trPr>
          <w:trHeight w:val="16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«Своя игра»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Гвоздева С.И.</w:t>
            </w:r>
          </w:p>
        </w:tc>
      </w:tr>
      <w:tr w:rsidR="00C63432" w:rsidRPr="00306F65" w:rsidTr="00BA70B2">
        <w:trPr>
          <w:trHeight w:val="180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1440" w:type="dxa"/>
          </w:tcPr>
          <w:p w:rsidR="00C63432" w:rsidRPr="00150040" w:rsidRDefault="00C63432" w:rsidP="00364B6C">
            <w:r w:rsidRPr="00150040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Панкова Т.И.</w:t>
            </w:r>
          </w:p>
        </w:tc>
      </w:tr>
      <w:tr w:rsidR="00C63432" w:rsidRPr="00306F65" w:rsidTr="00BA70B2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Круглый стол «Новое и неизвестное» </w:t>
            </w:r>
          </w:p>
        </w:tc>
        <w:tc>
          <w:tcPr>
            <w:tcW w:w="1440" w:type="dxa"/>
          </w:tcPr>
          <w:p w:rsidR="00C63432" w:rsidRPr="00150040" w:rsidRDefault="00C63432" w:rsidP="00364B6C">
            <w:r w:rsidRPr="00150040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Юрченкова Е.И.</w:t>
            </w:r>
          </w:p>
        </w:tc>
      </w:tr>
      <w:tr w:rsidR="00C63432" w:rsidRPr="00306F65" w:rsidTr="00441827">
        <w:trPr>
          <w:trHeight w:val="6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440" w:type="dxa"/>
          </w:tcPr>
          <w:p w:rsidR="00C63432" w:rsidRPr="00150040" w:rsidRDefault="00C63432" w:rsidP="00364B6C">
            <w:r w:rsidRPr="00150040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-12.00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Сорочкин П.А.</w:t>
            </w:r>
          </w:p>
        </w:tc>
      </w:tr>
      <w:tr w:rsidR="00C63432" w:rsidRPr="00306F65" w:rsidTr="00BA70B2">
        <w:trPr>
          <w:trHeight w:val="40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:rsidR="00C63432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визит центр «Заповедная Мордовия</w:t>
            </w:r>
          </w:p>
        </w:tc>
        <w:tc>
          <w:tcPr>
            <w:tcW w:w="1440" w:type="dxa"/>
          </w:tcPr>
          <w:p w:rsidR="00C63432" w:rsidRPr="00150040" w:rsidRDefault="00C63432" w:rsidP="00364B6C">
            <w:pPr>
              <w:rPr>
                <w:rFonts w:ascii="Times New Roman" w:hAnsi="Times New Roman"/>
                <w:sz w:val="24"/>
                <w:szCs w:val="24"/>
              </w:rPr>
            </w:pPr>
            <w:r w:rsidRPr="00150040">
              <w:rPr>
                <w:rFonts w:ascii="Times New Roman" w:hAnsi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</w:rPr>
              <w:t>-12.00</w:t>
            </w:r>
          </w:p>
        </w:tc>
        <w:tc>
          <w:tcPr>
            <w:tcW w:w="1440" w:type="dxa"/>
          </w:tcPr>
          <w:p w:rsidR="00C63432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Самарова А.М.</w:t>
            </w:r>
          </w:p>
        </w:tc>
      </w:tr>
      <w:tr w:rsidR="00C63432" w:rsidRPr="00306F65" w:rsidTr="005D4CEE">
        <w:trPr>
          <w:trHeight w:val="330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C63432" w:rsidRPr="00306F65" w:rsidRDefault="00C63432" w:rsidP="003B706C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Участие в проекте «Пушкинская карта»</w:t>
            </w:r>
          </w:p>
        </w:tc>
        <w:tc>
          <w:tcPr>
            <w:tcW w:w="1440" w:type="dxa"/>
          </w:tcPr>
          <w:p w:rsidR="00C63432" w:rsidRPr="00306F65" w:rsidRDefault="00C63432" w:rsidP="003B706C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10.00-17.00</w:t>
            </w:r>
          </w:p>
        </w:tc>
        <w:tc>
          <w:tcPr>
            <w:tcW w:w="1440" w:type="dxa"/>
          </w:tcPr>
          <w:p w:rsidR="00C63432" w:rsidRPr="00306F65" w:rsidRDefault="00C63432" w:rsidP="003B706C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02.04.2022</w:t>
            </w:r>
          </w:p>
        </w:tc>
        <w:tc>
          <w:tcPr>
            <w:tcW w:w="965" w:type="dxa"/>
          </w:tcPr>
          <w:p w:rsidR="00C63432" w:rsidRPr="00306F65" w:rsidRDefault="00C63432" w:rsidP="003B706C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558" w:type="dxa"/>
          </w:tcPr>
          <w:p w:rsidR="00C63432" w:rsidRPr="00306F65" w:rsidRDefault="00C63432" w:rsidP="003B706C">
            <w:pPr>
              <w:rPr>
                <w:rStyle w:val="HTMLAcronym"/>
                <w:rFonts w:ascii="Times New Roman" w:hAnsi="Times New Roman"/>
                <w:sz w:val="24"/>
                <w:szCs w:val="24"/>
              </w:rPr>
            </w:pPr>
            <w:r w:rsidRPr="00306F65">
              <w:rPr>
                <w:rStyle w:val="HTMLAcronym"/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C63432" w:rsidRPr="00306F65" w:rsidTr="00306F65">
        <w:trPr>
          <w:trHeight w:val="315"/>
        </w:trPr>
        <w:tc>
          <w:tcPr>
            <w:tcW w:w="9931" w:type="dxa"/>
            <w:gridSpan w:val="6"/>
          </w:tcPr>
          <w:p w:rsidR="00C63432" w:rsidRPr="00306F65" w:rsidRDefault="00C63432" w:rsidP="00EB35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6F65">
              <w:rPr>
                <w:rFonts w:ascii="Times New Roman" w:hAnsi="Times New Roman"/>
                <w:b/>
                <w:sz w:val="24"/>
                <w:szCs w:val="24"/>
              </w:rPr>
              <w:t>ОСП МБУДО «Ичалковская ДЮСШ» «Дом творчества»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 w:rsidRPr="00306F65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9F8EF"/>
              </w:rPr>
              <w:t>В лабиринтах души»»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28.03.2022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Бочкарева Н.Н.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 xml:space="preserve">Мастер-класс» </w:t>
            </w:r>
            <w:r w:rsidRPr="00306F6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Айрис-фолдинг»( радужное складывание)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29.03.2022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Хохлова М.М.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Занятие в клубе «Мастерю бижутерию»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30.03.2022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Андронова Е.Е.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Мастер-класс «Акварельная живопись»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31.03.2022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Вечканова А.О.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6F65">
              <w:rPr>
                <w:rStyle w:val="Strong"/>
                <w:rFonts w:ascii="Times New Roman" w:hAnsi="Times New Roman"/>
                <w:b w:val="0"/>
                <w:color w:val="030303"/>
                <w:sz w:val="24"/>
                <w:szCs w:val="24"/>
                <w:shd w:val="clear" w:color="auto" w:fill="FFFFFF"/>
              </w:rPr>
              <w:t>Мастер-класс «Парад фантазий»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1.04.2022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Великанова К.Н.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Изготовление Пасхальной композиции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2.03.2022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Бочкарева Н.Н.</w:t>
            </w:r>
          </w:p>
        </w:tc>
      </w:tr>
      <w:tr w:rsidR="00C63432" w:rsidRPr="00306F65" w:rsidTr="005D4CEE">
        <w:trPr>
          <w:trHeight w:val="315"/>
        </w:trPr>
        <w:tc>
          <w:tcPr>
            <w:tcW w:w="617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11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Занятия по интересам «Мастерилки»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1440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3.04.2022</w:t>
            </w:r>
          </w:p>
        </w:tc>
        <w:tc>
          <w:tcPr>
            <w:tcW w:w="965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8" w:type="dxa"/>
          </w:tcPr>
          <w:p w:rsidR="00C63432" w:rsidRPr="00306F65" w:rsidRDefault="00C63432" w:rsidP="00306F65">
            <w:pPr>
              <w:rPr>
                <w:rFonts w:ascii="Times New Roman" w:hAnsi="Times New Roman"/>
                <w:sz w:val="24"/>
                <w:szCs w:val="24"/>
              </w:rPr>
            </w:pPr>
            <w:r w:rsidRPr="00306F65">
              <w:rPr>
                <w:rFonts w:ascii="Times New Roman" w:hAnsi="Times New Roman"/>
                <w:sz w:val="24"/>
                <w:szCs w:val="24"/>
              </w:rPr>
              <w:t>Хохлова М.М.</w:t>
            </w:r>
          </w:p>
        </w:tc>
      </w:tr>
    </w:tbl>
    <w:p w:rsidR="00C63432" w:rsidRPr="00306F65" w:rsidRDefault="00C63432" w:rsidP="00306F65">
      <w:pPr>
        <w:spacing w:after="0"/>
        <w:rPr>
          <w:rFonts w:ascii="Times New Roman" w:hAnsi="Times New Roman"/>
          <w:sz w:val="24"/>
          <w:szCs w:val="24"/>
        </w:rPr>
      </w:pPr>
    </w:p>
    <w:p w:rsidR="00C63432" w:rsidRPr="00306F65" w:rsidRDefault="00C63432" w:rsidP="00306F65">
      <w:pPr>
        <w:spacing w:after="0"/>
        <w:rPr>
          <w:rFonts w:ascii="Times New Roman" w:hAnsi="Times New Roman"/>
          <w:sz w:val="24"/>
          <w:szCs w:val="24"/>
        </w:rPr>
      </w:pPr>
    </w:p>
    <w:sectPr w:rsidR="00C63432" w:rsidRPr="00306F65" w:rsidSect="005D4C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ўа¬»¬¦¬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2ED8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1D871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8026B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050D2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48EDF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E43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8CD9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EE3D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5AB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92FA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24E"/>
    <w:rsid w:val="00017CDD"/>
    <w:rsid w:val="0005254C"/>
    <w:rsid w:val="000C70D4"/>
    <w:rsid w:val="001456E9"/>
    <w:rsid w:val="00150040"/>
    <w:rsid w:val="001952F8"/>
    <w:rsid w:val="001A1B17"/>
    <w:rsid w:val="001F6D80"/>
    <w:rsid w:val="002B14CF"/>
    <w:rsid w:val="002E6B82"/>
    <w:rsid w:val="003062AB"/>
    <w:rsid w:val="00306F65"/>
    <w:rsid w:val="0035424E"/>
    <w:rsid w:val="00364B6C"/>
    <w:rsid w:val="00387632"/>
    <w:rsid w:val="003B706C"/>
    <w:rsid w:val="00412CFE"/>
    <w:rsid w:val="00440072"/>
    <w:rsid w:val="00441827"/>
    <w:rsid w:val="004A1323"/>
    <w:rsid w:val="00535A63"/>
    <w:rsid w:val="0056329F"/>
    <w:rsid w:val="005D4CEE"/>
    <w:rsid w:val="006074E9"/>
    <w:rsid w:val="006E4020"/>
    <w:rsid w:val="0071650D"/>
    <w:rsid w:val="00793479"/>
    <w:rsid w:val="007B1EC2"/>
    <w:rsid w:val="007F26E9"/>
    <w:rsid w:val="00833554"/>
    <w:rsid w:val="00866CD8"/>
    <w:rsid w:val="008D569C"/>
    <w:rsid w:val="0092649B"/>
    <w:rsid w:val="009F2C62"/>
    <w:rsid w:val="00A44C77"/>
    <w:rsid w:val="00A450FD"/>
    <w:rsid w:val="00B728AE"/>
    <w:rsid w:val="00BA70B2"/>
    <w:rsid w:val="00C45E9D"/>
    <w:rsid w:val="00C55520"/>
    <w:rsid w:val="00C5689E"/>
    <w:rsid w:val="00C62E37"/>
    <w:rsid w:val="00C63432"/>
    <w:rsid w:val="00C70CF2"/>
    <w:rsid w:val="00DB2A9A"/>
    <w:rsid w:val="00E427E2"/>
    <w:rsid w:val="00EB3501"/>
    <w:rsid w:val="00EC3591"/>
    <w:rsid w:val="00F779EB"/>
    <w:rsid w:val="00F96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45E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F6D80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styleId="HTMLAcronym">
    <w:name w:val="HTML Acronym"/>
    <w:basedOn w:val="DefaultParagraphFont"/>
    <w:uiPriority w:val="99"/>
    <w:rsid w:val="008D569C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6074E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3062AB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56329F"/>
    <w:rPr>
      <w:rFonts w:ascii="Times New Roman" w:eastAsia="Times New Roman" w:hAnsi="Times New Roman"/>
      <w:sz w:val="24"/>
      <w:szCs w:val="24"/>
    </w:rPr>
  </w:style>
  <w:style w:type="character" w:customStyle="1" w:styleId="c6">
    <w:name w:val="c6"/>
    <w:basedOn w:val="DefaultParagraphFont"/>
    <w:uiPriority w:val="99"/>
    <w:rsid w:val="0056329F"/>
    <w:rPr>
      <w:rFonts w:cs="Times New Roman"/>
    </w:rPr>
  </w:style>
  <w:style w:type="paragraph" w:customStyle="1" w:styleId="c0">
    <w:name w:val="c0"/>
    <w:basedOn w:val="Normal"/>
    <w:uiPriority w:val="99"/>
    <w:rsid w:val="0056329F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0">
    <w:name w:val="normal"/>
    <w:uiPriority w:val="99"/>
    <w:rsid w:val="00C55520"/>
    <w:pPr>
      <w:spacing w:after="200" w:line="276" w:lineRule="auto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1425</Words>
  <Characters>8125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 на период весенних каникул</dc:title>
  <dc:subject/>
  <dc:creator>RePack by Diakov</dc:creator>
  <cp:keywords/>
  <dc:description/>
  <cp:lastModifiedBy>Microsoft Office</cp:lastModifiedBy>
  <cp:revision>2</cp:revision>
  <dcterms:created xsi:type="dcterms:W3CDTF">2022-03-26T21:48:00Z</dcterms:created>
  <dcterms:modified xsi:type="dcterms:W3CDTF">2022-03-26T21:48:00Z</dcterms:modified>
</cp:coreProperties>
</file>