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AD" w:rsidRPr="005F3478" w:rsidRDefault="00B063AD" w:rsidP="005F3478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F3478">
        <w:rPr>
          <w:rFonts w:ascii="Times New Roman" w:hAnsi="Times New Roman"/>
          <w:b/>
          <w:sz w:val="28"/>
          <w:szCs w:val="28"/>
          <w:lang w:eastAsia="ru-RU"/>
        </w:rPr>
        <w:t>НОД во 2-й младшей группе по теме "Все работы хороши"</w:t>
      </w:r>
    </w:p>
    <w:p w:rsidR="00B063AD" w:rsidRPr="005F3478" w:rsidRDefault="00B063AD" w:rsidP="005F3478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78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  <w:r w:rsidRPr="005F3478">
        <w:rPr>
          <w:rFonts w:ascii="Times New Roman" w:hAnsi="Times New Roman"/>
          <w:sz w:val="24"/>
          <w:szCs w:val="24"/>
          <w:lang w:eastAsia="ru-RU"/>
        </w:rPr>
        <w:t>Воспитатель: Первушкина Елена Михайловна.</w:t>
      </w:r>
    </w:p>
    <w:p w:rsidR="00B063AD" w:rsidRPr="005F3478" w:rsidRDefault="00B063AD" w:rsidP="005F3478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5F3478">
        <w:rPr>
          <w:rFonts w:ascii="Times New Roman" w:hAnsi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B063AD" w:rsidRPr="005F3478" w:rsidRDefault="00B063AD" w:rsidP="005F34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78">
        <w:rPr>
          <w:rFonts w:ascii="Times New Roman" w:hAnsi="Times New Roman"/>
          <w:b/>
          <w:bCs/>
          <w:sz w:val="28"/>
          <w:szCs w:val="28"/>
          <w:lang w:eastAsia="ru-RU"/>
        </w:rPr>
        <w:t>Цель</w:t>
      </w:r>
      <w:r w:rsidRPr="005F3478">
        <w:rPr>
          <w:rFonts w:ascii="Times New Roman" w:hAnsi="Times New Roman"/>
          <w:sz w:val="28"/>
          <w:szCs w:val="28"/>
          <w:lang w:eastAsia="ru-RU"/>
        </w:rPr>
        <w:t>: Знакомство детей с профессиями.</w:t>
      </w:r>
    </w:p>
    <w:p w:rsidR="00B063AD" w:rsidRPr="005F3478" w:rsidRDefault="00B063AD" w:rsidP="005F34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78">
        <w:rPr>
          <w:rFonts w:ascii="Times New Roman" w:hAnsi="Times New Roman"/>
          <w:b/>
          <w:bCs/>
          <w:sz w:val="28"/>
          <w:szCs w:val="28"/>
          <w:lang w:eastAsia="ru-RU"/>
        </w:rPr>
        <w:t>Задачи:</w:t>
      </w:r>
    </w:p>
    <w:p w:rsidR="00B063AD" w:rsidRPr="005F3478" w:rsidRDefault="00B063AD" w:rsidP="005F34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78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Образовательные:</w:t>
      </w:r>
    </w:p>
    <w:p w:rsidR="00B063AD" w:rsidRPr="005F3478" w:rsidRDefault="00B063AD" w:rsidP="005F34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78">
        <w:rPr>
          <w:rFonts w:ascii="Times New Roman" w:hAnsi="Times New Roman"/>
          <w:sz w:val="28"/>
          <w:szCs w:val="28"/>
          <w:lang w:eastAsia="ru-RU"/>
        </w:rPr>
        <w:t>Расширить и закрепить знания детей о профессиях людей;</w:t>
      </w:r>
    </w:p>
    <w:p w:rsidR="00B063AD" w:rsidRPr="005F3478" w:rsidRDefault="00B063AD" w:rsidP="005F34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78">
        <w:rPr>
          <w:rFonts w:ascii="Times New Roman" w:hAnsi="Times New Roman"/>
          <w:sz w:val="28"/>
          <w:szCs w:val="28"/>
          <w:lang w:eastAsia="ru-RU"/>
        </w:rPr>
        <w:t>Совершенствовать умение скатывать комочки пластилина между ладонями круговыми движениями рук;</w:t>
      </w:r>
    </w:p>
    <w:p w:rsidR="00B063AD" w:rsidRPr="005F3478" w:rsidRDefault="00B063AD" w:rsidP="005F34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78">
        <w:rPr>
          <w:rFonts w:ascii="Times New Roman" w:hAnsi="Times New Roman"/>
          <w:sz w:val="28"/>
          <w:szCs w:val="28"/>
          <w:lang w:eastAsia="ru-RU"/>
        </w:rPr>
        <w:t>Побуждать детей рассказывать о трудовых действиях</w:t>
      </w:r>
    </w:p>
    <w:p w:rsidR="00B063AD" w:rsidRPr="005F3478" w:rsidRDefault="00B063AD" w:rsidP="005F34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78">
        <w:rPr>
          <w:rFonts w:ascii="Times New Roman" w:hAnsi="Times New Roman"/>
          <w:sz w:val="28"/>
          <w:szCs w:val="28"/>
          <w:lang w:eastAsia="ru-RU"/>
        </w:rPr>
        <w:t>знакомых им профессий (шофер, врач, парикмахер)</w:t>
      </w:r>
    </w:p>
    <w:p w:rsidR="00B063AD" w:rsidRPr="005F3478" w:rsidRDefault="00B063AD" w:rsidP="005F34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78">
        <w:rPr>
          <w:rFonts w:ascii="Times New Roman" w:hAnsi="Times New Roman"/>
          <w:sz w:val="28"/>
          <w:szCs w:val="28"/>
          <w:lang w:eastAsia="ru-RU"/>
        </w:rPr>
        <w:t>Расширять словарь детей за счет имен существительных (названий предметов - орудий труда различных профессий).</w:t>
      </w:r>
    </w:p>
    <w:p w:rsidR="00B063AD" w:rsidRPr="005F3478" w:rsidRDefault="00B063AD" w:rsidP="005F34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78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Развивающие:</w:t>
      </w:r>
    </w:p>
    <w:p w:rsidR="00B063AD" w:rsidRPr="005F3478" w:rsidRDefault="00B063AD" w:rsidP="005F34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78">
        <w:rPr>
          <w:rFonts w:ascii="Times New Roman" w:hAnsi="Times New Roman"/>
          <w:sz w:val="28"/>
          <w:szCs w:val="28"/>
          <w:lang w:eastAsia="ru-RU"/>
        </w:rPr>
        <w:t>Развивать слуховое восприятие, речевой слух, коммуникативные навыки;</w:t>
      </w:r>
    </w:p>
    <w:p w:rsidR="00B063AD" w:rsidRPr="005F3478" w:rsidRDefault="00B063AD" w:rsidP="005F34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78">
        <w:rPr>
          <w:rFonts w:ascii="Times New Roman" w:hAnsi="Times New Roman"/>
          <w:sz w:val="28"/>
          <w:szCs w:val="28"/>
          <w:lang w:eastAsia="ru-RU"/>
        </w:rPr>
        <w:t>Развивать речь, наблюдательность, сообразительность.</w:t>
      </w:r>
    </w:p>
    <w:p w:rsidR="00B063AD" w:rsidRPr="005F3478" w:rsidRDefault="00B063AD" w:rsidP="005F34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78">
        <w:rPr>
          <w:rFonts w:ascii="Times New Roman" w:hAnsi="Times New Roman"/>
          <w:i/>
          <w:iCs/>
          <w:sz w:val="28"/>
          <w:szCs w:val="28"/>
          <w:u w:val="single"/>
          <w:lang w:eastAsia="ru-RU"/>
        </w:rPr>
        <w:t>Воспитательные:</w:t>
      </w:r>
    </w:p>
    <w:p w:rsidR="00B063AD" w:rsidRPr="005F3478" w:rsidRDefault="00B063AD" w:rsidP="005F34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78">
        <w:rPr>
          <w:rFonts w:ascii="Times New Roman" w:hAnsi="Times New Roman"/>
          <w:sz w:val="28"/>
          <w:szCs w:val="28"/>
          <w:lang w:eastAsia="ru-RU"/>
        </w:rPr>
        <w:t>Воспитывать дружеские взаимоотношения;</w:t>
      </w:r>
    </w:p>
    <w:p w:rsidR="00B063AD" w:rsidRPr="005F3478" w:rsidRDefault="00B063AD" w:rsidP="005F34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78">
        <w:rPr>
          <w:rFonts w:ascii="Times New Roman" w:hAnsi="Times New Roman"/>
          <w:sz w:val="28"/>
          <w:szCs w:val="28"/>
          <w:lang w:eastAsia="ru-RU"/>
        </w:rPr>
        <w:t>Воспитывать интерес к различным видам профессий.</w:t>
      </w:r>
    </w:p>
    <w:p w:rsidR="00B063AD" w:rsidRPr="005F3478" w:rsidRDefault="00B063AD" w:rsidP="005F34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7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Словарная работа:</w:t>
      </w:r>
      <w:r w:rsidRPr="005F3478">
        <w:rPr>
          <w:rFonts w:ascii="Times New Roman" w:hAnsi="Times New Roman"/>
          <w:sz w:val="28"/>
          <w:szCs w:val="28"/>
          <w:lang w:eastAsia="ru-RU"/>
        </w:rPr>
        <w:t> врач, продавец, шофёр, парикмахер, воспитатель, повар, заведующая, сторож, методист, медсестра, младший воспитатель, прачка, дворник.</w:t>
      </w:r>
    </w:p>
    <w:p w:rsidR="00B063AD" w:rsidRPr="005F3478" w:rsidRDefault="00B063AD" w:rsidP="005F34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7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Предварительная работа:</w:t>
      </w:r>
      <w:r w:rsidRPr="005F3478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Pr="005F3478">
        <w:rPr>
          <w:rFonts w:ascii="Times New Roman" w:hAnsi="Times New Roman"/>
          <w:sz w:val="28"/>
          <w:szCs w:val="28"/>
          <w:lang w:eastAsia="ru-RU"/>
        </w:rPr>
        <w:t>Беседа о профессиях, чтение отрывков “Кем быть?” В Маяковского, рассматривание иллюстраций, сюжетно-ролевые игры “Больница”, “Парикмахерская”, “Магазин”, “Строители”, “Шофёры”.</w:t>
      </w:r>
    </w:p>
    <w:p w:rsidR="00B063AD" w:rsidRPr="005F3478" w:rsidRDefault="00B063AD" w:rsidP="005F34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78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Материал:</w:t>
      </w:r>
      <w:r w:rsidRPr="005F3478">
        <w:rPr>
          <w:rFonts w:ascii="Times New Roman" w:hAnsi="Times New Roman"/>
          <w:sz w:val="28"/>
          <w:szCs w:val="28"/>
          <w:lang w:eastAsia="ru-RU"/>
        </w:rPr>
        <w:t> Кукла Катя, презентация “Угадай профессии”, дидактическая игра “Кому что нужно для работы?”, пластилин жёлтого цвета, доски для лепки, бумажные салфетки для каждого ребёнка, металлофон.</w:t>
      </w:r>
    </w:p>
    <w:p w:rsidR="00B063AD" w:rsidRPr="005F3478" w:rsidRDefault="00B063AD" w:rsidP="005F34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78">
        <w:rPr>
          <w:rFonts w:ascii="Times New Roman" w:hAnsi="Times New Roman"/>
          <w:b/>
          <w:bCs/>
          <w:sz w:val="28"/>
          <w:szCs w:val="28"/>
          <w:lang w:eastAsia="ru-RU"/>
        </w:rPr>
        <w:t>Ход НОД</w:t>
      </w:r>
    </w:p>
    <w:p w:rsidR="00B063AD" w:rsidRPr="005F3478" w:rsidRDefault="00B063AD" w:rsidP="005F3478">
      <w:pPr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  <w:r w:rsidRPr="005F3478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Музыкальная игра “Здравствуйте, ладошки”</w:t>
      </w:r>
    </w:p>
    <w:p w:rsidR="00B063AD" w:rsidRPr="005F3478" w:rsidRDefault="00B063AD" w:rsidP="005F34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78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</w:t>
      </w:r>
      <w:r w:rsidRPr="005F3478">
        <w:rPr>
          <w:rFonts w:ascii="Times New Roman" w:hAnsi="Times New Roman"/>
          <w:sz w:val="28"/>
          <w:szCs w:val="28"/>
          <w:lang w:eastAsia="ru-RU"/>
        </w:rPr>
        <w:t> Проходите ребята.</w:t>
      </w:r>
    </w:p>
    <w:p w:rsidR="00B063AD" w:rsidRPr="005F3478" w:rsidRDefault="00B063AD" w:rsidP="005F34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78">
        <w:rPr>
          <w:rFonts w:ascii="Times New Roman" w:hAnsi="Times New Roman"/>
          <w:sz w:val="28"/>
          <w:szCs w:val="28"/>
          <w:lang w:eastAsia="ru-RU"/>
        </w:rPr>
        <w:t>У нас сегодня гости. Давайте поздороваемся</w:t>
      </w:r>
    </w:p>
    <w:p w:rsidR="00B063AD" w:rsidRPr="005F3478" w:rsidRDefault="00B063AD" w:rsidP="005F34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78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</w:t>
      </w:r>
      <w:r w:rsidRPr="005F3478">
        <w:rPr>
          <w:rFonts w:ascii="Times New Roman" w:hAnsi="Times New Roman"/>
          <w:sz w:val="28"/>
          <w:szCs w:val="28"/>
          <w:lang w:eastAsia="ru-RU"/>
        </w:rPr>
        <w:t> Кто-то к нам стучится. К нам в гости пришла кукла Катя. Она скоро вырастет, станет взрослой, но не знает, кем ей стать? Давайте поможем ей, ребята. Ведь вы знаете много профессий.</w:t>
      </w:r>
    </w:p>
    <w:p w:rsidR="00B063AD" w:rsidRPr="005F3478" w:rsidRDefault="00B063AD" w:rsidP="005F34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78">
        <w:rPr>
          <w:rFonts w:ascii="Times New Roman" w:hAnsi="Times New Roman"/>
          <w:sz w:val="28"/>
          <w:szCs w:val="28"/>
          <w:lang w:eastAsia="ru-RU"/>
        </w:rPr>
        <w:t>Катя, дети назовут профессии людей, которые работают в детском саду. Кто называет, садится на стульчик.</w:t>
      </w:r>
    </w:p>
    <w:p w:rsidR="00B063AD" w:rsidRPr="005F3478" w:rsidRDefault="00B063AD" w:rsidP="005F34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78">
        <w:rPr>
          <w:rFonts w:ascii="Times New Roman" w:hAnsi="Times New Roman"/>
          <w:sz w:val="28"/>
          <w:szCs w:val="28"/>
          <w:lang w:eastAsia="ru-RU"/>
        </w:rPr>
        <w:t>Дети перечисляют профессии работников детского сада: заведующая, старший воспитатель, медсестра, воспитатель, младший воспитатель, прачка, дворник, сторож, повар.</w:t>
      </w:r>
    </w:p>
    <w:p w:rsidR="00B063AD" w:rsidRPr="005F3478" w:rsidRDefault="00B063AD" w:rsidP="005F3478">
      <w:pPr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  <w:r w:rsidRPr="005F3478"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  <w:t>(Дети занимают свои места).</w:t>
      </w:r>
      <w:bookmarkStart w:id="0" w:name="_GoBack"/>
      <w:bookmarkEnd w:id="0"/>
    </w:p>
    <w:p w:rsidR="00B063AD" w:rsidRPr="005F3478" w:rsidRDefault="00B063AD" w:rsidP="005F34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78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</w:t>
      </w:r>
      <w:r w:rsidRPr="005F3478">
        <w:rPr>
          <w:rFonts w:ascii="Times New Roman" w:hAnsi="Times New Roman"/>
          <w:sz w:val="28"/>
          <w:szCs w:val="28"/>
          <w:lang w:eastAsia="ru-RU"/>
        </w:rPr>
        <w:t> Дети, я сегодня пришла в детский сад с хорошим настроением, потому что всегда жду встречи с вами. Я люблю свою работу. Мы сегодня с вами поговорим о профессиях. Моя профессия называется – воспитатель. Кто знает, почему она так называется?</w:t>
      </w:r>
    </w:p>
    <w:p w:rsidR="00B063AD" w:rsidRPr="005F3478" w:rsidRDefault="00B063AD" w:rsidP="005F3478">
      <w:pPr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  <w:r w:rsidRPr="005F3478"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  <w:t>(Ответы детей)</w:t>
      </w:r>
    </w:p>
    <w:p w:rsidR="00B063AD" w:rsidRPr="005F3478" w:rsidRDefault="00B063AD" w:rsidP="005F34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78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</w:t>
      </w:r>
      <w:r w:rsidRPr="005F3478">
        <w:rPr>
          <w:rFonts w:ascii="Times New Roman" w:hAnsi="Times New Roman"/>
          <w:sz w:val="28"/>
          <w:szCs w:val="28"/>
          <w:lang w:eastAsia="ru-RU"/>
        </w:rPr>
        <w:t> Правильно, я воспитываю детей.</w:t>
      </w:r>
    </w:p>
    <w:p w:rsidR="00B063AD" w:rsidRPr="005F3478" w:rsidRDefault="00B063AD" w:rsidP="005F34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78">
        <w:rPr>
          <w:rFonts w:ascii="Times New Roman" w:hAnsi="Times New Roman"/>
          <w:sz w:val="28"/>
          <w:szCs w:val="28"/>
          <w:lang w:eastAsia="ru-RU"/>
        </w:rPr>
        <w:t>Скажите, а что такое профессия?</w:t>
      </w:r>
    </w:p>
    <w:p w:rsidR="00B063AD" w:rsidRPr="005F3478" w:rsidRDefault="00B063AD" w:rsidP="005F34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78">
        <w:rPr>
          <w:rFonts w:ascii="Times New Roman" w:hAnsi="Times New Roman"/>
          <w:i/>
          <w:iCs/>
          <w:sz w:val="28"/>
          <w:szCs w:val="28"/>
          <w:lang w:eastAsia="ru-RU"/>
        </w:rPr>
        <w:t>Дети</w:t>
      </w:r>
      <w:r w:rsidRPr="005F3478">
        <w:rPr>
          <w:rFonts w:ascii="Times New Roman" w:hAnsi="Times New Roman"/>
          <w:sz w:val="28"/>
          <w:szCs w:val="28"/>
          <w:lang w:eastAsia="ru-RU"/>
        </w:rPr>
        <w:t>: Работа, которую человек выполняет для других людей.</w:t>
      </w:r>
    </w:p>
    <w:p w:rsidR="00B063AD" w:rsidRPr="005F3478" w:rsidRDefault="00B063AD" w:rsidP="005F34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78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</w:t>
      </w:r>
      <w:r w:rsidRPr="005F3478">
        <w:rPr>
          <w:rFonts w:ascii="Times New Roman" w:hAnsi="Times New Roman"/>
          <w:sz w:val="28"/>
          <w:szCs w:val="28"/>
          <w:lang w:eastAsia="ru-RU"/>
        </w:rPr>
        <w:t> Какие профессии вы знаете? Я буду показывать слайды, а вы хором называйте.</w:t>
      </w:r>
    </w:p>
    <w:p w:rsidR="00B063AD" w:rsidRPr="005F3478" w:rsidRDefault="00B063AD" w:rsidP="005F3478">
      <w:pPr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  <w:r w:rsidRPr="005F3478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Просмотр презентации “Угадай профессии”</w:t>
      </w:r>
    </w:p>
    <w:p w:rsidR="00B063AD" w:rsidRPr="005F3478" w:rsidRDefault="00B063AD" w:rsidP="005F34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78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 </w:t>
      </w:r>
      <w:r w:rsidRPr="005F3478">
        <w:rPr>
          <w:rFonts w:ascii="Times New Roman" w:hAnsi="Times New Roman"/>
          <w:sz w:val="28"/>
          <w:szCs w:val="28"/>
          <w:lang w:eastAsia="ru-RU"/>
        </w:rPr>
        <w:t>Катя, вот сколько профессий знают наши дети.</w:t>
      </w:r>
    </w:p>
    <w:p w:rsidR="00B063AD" w:rsidRPr="005F3478" w:rsidRDefault="00B063AD" w:rsidP="005F34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78">
        <w:rPr>
          <w:rFonts w:ascii="Times New Roman" w:hAnsi="Times New Roman"/>
          <w:sz w:val="28"/>
          <w:szCs w:val="28"/>
          <w:lang w:eastAsia="ru-RU"/>
        </w:rPr>
        <w:t>А сейчас мы с вами превратимся в пилотов </w:t>
      </w:r>
      <w:r w:rsidRPr="005F3478">
        <w:rPr>
          <w:rFonts w:ascii="Times New Roman" w:hAnsi="Times New Roman"/>
          <w:i/>
          <w:iCs/>
          <w:sz w:val="28"/>
          <w:szCs w:val="28"/>
          <w:lang w:eastAsia="ru-RU"/>
        </w:rPr>
        <w:t>(звучит металлофон)</w:t>
      </w:r>
      <w:r w:rsidRPr="005F3478">
        <w:rPr>
          <w:rFonts w:ascii="Times New Roman" w:hAnsi="Times New Roman"/>
          <w:sz w:val="28"/>
          <w:szCs w:val="28"/>
          <w:lang w:eastAsia="ru-RU"/>
        </w:rPr>
        <w:t> и поиграем в игру “Самолёты”.</w:t>
      </w:r>
    </w:p>
    <w:p w:rsidR="00B063AD" w:rsidRPr="005F3478" w:rsidRDefault="00B063AD" w:rsidP="005F3478">
      <w:pPr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  <w:r w:rsidRPr="005F3478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Физминутка “Самолёты” (под музыку)</w:t>
      </w:r>
    </w:p>
    <w:p w:rsidR="00B063AD" w:rsidRPr="005F3478" w:rsidRDefault="00B063AD" w:rsidP="005F34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78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</w:t>
      </w:r>
      <w:r w:rsidRPr="005F3478">
        <w:rPr>
          <w:rFonts w:ascii="Times New Roman" w:hAnsi="Times New Roman"/>
          <w:sz w:val="28"/>
          <w:szCs w:val="28"/>
          <w:lang w:eastAsia="ru-RU"/>
        </w:rPr>
        <w:t> Сейчас занимайте свои места на стульчиках.</w:t>
      </w:r>
    </w:p>
    <w:p w:rsidR="00B063AD" w:rsidRPr="005F3478" w:rsidRDefault="00B063AD" w:rsidP="005F34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78">
        <w:rPr>
          <w:rFonts w:ascii="Times New Roman" w:hAnsi="Times New Roman"/>
          <w:sz w:val="28"/>
          <w:szCs w:val="28"/>
          <w:lang w:eastAsia="ru-RU"/>
        </w:rPr>
        <w:t>Проведём дидактическую игру “Кому что надо для работы и что лишнее?”</w:t>
      </w:r>
    </w:p>
    <w:p w:rsidR="00B063AD" w:rsidRPr="005F3478" w:rsidRDefault="00B063AD" w:rsidP="005F3478">
      <w:pPr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  <w:r w:rsidRPr="005F3478"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Дидактическая игра “Кому что нужно для работы”</w:t>
      </w:r>
    </w:p>
    <w:p w:rsidR="00B063AD" w:rsidRPr="005F3478" w:rsidRDefault="00B063AD" w:rsidP="005F34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78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 </w:t>
      </w:r>
      <w:r w:rsidRPr="005F3478">
        <w:rPr>
          <w:rFonts w:ascii="Times New Roman" w:hAnsi="Times New Roman"/>
          <w:sz w:val="28"/>
          <w:szCs w:val="28"/>
          <w:lang w:eastAsia="ru-RU"/>
        </w:rPr>
        <w:t>Вы все справились с заданием.</w:t>
      </w:r>
    </w:p>
    <w:p w:rsidR="00B063AD" w:rsidRPr="005F3478" w:rsidRDefault="00B063AD" w:rsidP="005F34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78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 </w:t>
      </w:r>
      <w:r w:rsidRPr="005F3478">
        <w:rPr>
          <w:rFonts w:ascii="Times New Roman" w:hAnsi="Times New Roman"/>
          <w:sz w:val="28"/>
          <w:szCs w:val="28"/>
          <w:lang w:eastAsia="ru-RU"/>
        </w:rPr>
        <w:t>А теперь выходите на ковёр, возьмитесь за руки и сделайте круг. Мы поиграем в игру “Когда я вырасту, я буду...”</w:t>
      </w:r>
    </w:p>
    <w:p w:rsidR="00B063AD" w:rsidRPr="005F3478" w:rsidRDefault="00B063AD" w:rsidP="005F34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78">
        <w:rPr>
          <w:rFonts w:ascii="Times New Roman" w:hAnsi="Times New Roman"/>
          <w:i/>
          <w:iCs/>
          <w:sz w:val="28"/>
          <w:szCs w:val="28"/>
          <w:lang w:eastAsia="ru-RU"/>
        </w:rPr>
        <w:t>Кукла Катя:</w:t>
      </w:r>
      <w:r w:rsidRPr="005F3478">
        <w:rPr>
          <w:rFonts w:ascii="Times New Roman" w:hAnsi="Times New Roman"/>
          <w:sz w:val="28"/>
          <w:szCs w:val="28"/>
          <w:lang w:eastAsia="ru-RU"/>
        </w:rPr>
        <w:t> Когда я вырасту, я буду воспитателем.</w:t>
      </w:r>
    </w:p>
    <w:p w:rsidR="00B063AD" w:rsidRPr="005F3478" w:rsidRDefault="00B063AD" w:rsidP="005F3478">
      <w:pPr>
        <w:jc w:val="both"/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</w:pPr>
      <w:r w:rsidRPr="005F3478">
        <w:rPr>
          <w:rFonts w:ascii="Times New Roman" w:hAnsi="Times New Roman"/>
          <w:i/>
          <w:iCs/>
          <w:sz w:val="28"/>
          <w:szCs w:val="28"/>
          <w:shd w:val="clear" w:color="auto" w:fill="FFFFFF"/>
          <w:lang w:eastAsia="ru-RU"/>
        </w:rPr>
        <w:t>(Дети передают друг другу куклу Катю и называют профессии).</w:t>
      </w:r>
    </w:p>
    <w:p w:rsidR="00B063AD" w:rsidRPr="005F3478" w:rsidRDefault="00B063AD" w:rsidP="005F34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78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 </w:t>
      </w:r>
      <w:r w:rsidRPr="005F3478">
        <w:rPr>
          <w:rFonts w:ascii="Times New Roman" w:hAnsi="Times New Roman"/>
          <w:sz w:val="28"/>
          <w:szCs w:val="28"/>
          <w:lang w:eastAsia="ru-RU"/>
        </w:rPr>
        <w:t>Ребята, вы все правильно назвали профессии</w:t>
      </w:r>
      <w:r w:rsidRPr="005F3478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B063AD" w:rsidRPr="005F3478" w:rsidRDefault="00B063AD" w:rsidP="005F34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78">
        <w:rPr>
          <w:rFonts w:ascii="Times New Roman" w:hAnsi="Times New Roman"/>
          <w:sz w:val="28"/>
          <w:szCs w:val="28"/>
          <w:lang w:eastAsia="ru-RU"/>
        </w:rPr>
        <w:t>Катя, наши дети, как настоящие пекари, научились печь оладушки, пирожки, баранки.</w:t>
      </w:r>
    </w:p>
    <w:p w:rsidR="00B063AD" w:rsidRPr="005F3478" w:rsidRDefault="00B063AD" w:rsidP="005F34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78">
        <w:rPr>
          <w:rFonts w:ascii="Times New Roman" w:hAnsi="Times New Roman"/>
          <w:sz w:val="28"/>
          <w:szCs w:val="28"/>
          <w:lang w:eastAsia="ru-RU"/>
        </w:rPr>
        <w:t>Сейчас они приготовят угощение для твоих подружек.</w:t>
      </w:r>
    </w:p>
    <w:p w:rsidR="00B063AD" w:rsidRPr="005F3478" w:rsidRDefault="00B063AD" w:rsidP="005F34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78">
        <w:rPr>
          <w:rFonts w:ascii="Times New Roman" w:hAnsi="Times New Roman"/>
          <w:i/>
          <w:iCs/>
          <w:sz w:val="28"/>
          <w:szCs w:val="28"/>
          <w:lang w:eastAsia="ru-RU"/>
        </w:rPr>
        <w:t>(Дети садятся за столы и лепят из пластилина угощение для подружек Кати)</w:t>
      </w:r>
      <w:r w:rsidRPr="005F3478">
        <w:rPr>
          <w:rFonts w:ascii="Times New Roman" w:hAnsi="Times New Roman"/>
          <w:sz w:val="28"/>
          <w:szCs w:val="28"/>
          <w:lang w:eastAsia="ru-RU"/>
        </w:rPr>
        <w:t>.</w:t>
      </w:r>
    </w:p>
    <w:p w:rsidR="00B063AD" w:rsidRPr="005F3478" w:rsidRDefault="00B063AD" w:rsidP="005F34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78">
        <w:rPr>
          <w:rFonts w:ascii="Times New Roman" w:hAnsi="Times New Roman"/>
          <w:i/>
          <w:iCs/>
          <w:sz w:val="28"/>
          <w:szCs w:val="28"/>
          <w:lang w:eastAsia="ru-RU"/>
        </w:rPr>
        <w:t>Кукла Катя:</w:t>
      </w:r>
      <w:r w:rsidRPr="005F3478">
        <w:rPr>
          <w:rFonts w:ascii="Times New Roman" w:hAnsi="Times New Roman"/>
          <w:sz w:val="28"/>
          <w:szCs w:val="28"/>
          <w:lang w:eastAsia="ru-RU"/>
        </w:rPr>
        <w:t> Спасибо, ребята. Я угощу своих подружек и расскажу, что я узнала очень много профессий. Теперь я знаю, кем я буду, когда вырасту. Спасибо. До свидания!</w:t>
      </w:r>
    </w:p>
    <w:p w:rsidR="00B063AD" w:rsidRPr="005F3478" w:rsidRDefault="00B063AD" w:rsidP="005F347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5F3478">
        <w:rPr>
          <w:rFonts w:ascii="Times New Roman" w:hAnsi="Times New Roman"/>
          <w:i/>
          <w:iCs/>
          <w:sz w:val="28"/>
          <w:szCs w:val="28"/>
          <w:lang w:eastAsia="ru-RU"/>
        </w:rPr>
        <w:t>Воспитатель: </w:t>
      </w:r>
      <w:r w:rsidRPr="005F3478">
        <w:rPr>
          <w:rFonts w:ascii="Times New Roman" w:hAnsi="Times New Roman"/>
          <w:sz w:val="28"/>
          <w:szCs w:val="28"/>
          <w:lang w:eastAsia="ru-RU"/>
        </w:rPr>
        <w:t>Ребята, я думаю, что вы все расскажите своим родителям о профессиях, которые вам запомнились.</w:t>
      </w:r>
    </w:p>
    <w:p w:rsidR="00B063AD" w:rsidRPr="005F3478" w:rsidRDefault="00B063AD" w:rsidP="005F3478">
      <w:pPr>
        <w:jc w:val="both"/>
        <w:rPr>
          <w:rFonts w:ascii="Times New Roman" w:hAnsi="Times New Roman"/>
          <w:sz w:val="28"/>
          <w:szCs w:val="28"/>
        </w:rPr>
      </w:pPr>
    </w:p>
    <w:sectPr w:rsidR="00B063AD" w:rsidRPr="005F3478" w:rsidSect="00534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E0E7F"/>
    <w:multiLevelType w:val="multilevel"/>
    <w:tmpl w:val="A7F8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E07CEE"/>
    <w:multiLevelType w:val="multilevel"/>
    <w:tmpl w:val="32A0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8012C8"/>
    <w:multiLevelType w:val="multilevel"/>
    <w:tmpl w:val="5FDE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344E82"/>
    <w:multiLevelType w:val="multilevel"/>
    <w:tmpl w:val="3252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123"/>
    <w:rsid w:val="000F7123"/>
    <w:rsid w:val="00355B2C"/>
    <w:rsid w:val="00534F7E"/>
    <w:rsid w:val="005F3478"/>
    <w:rsid w:val="006807C9"/>
    <w:rsid w:val="00B063AD"/>
    <w:rsid w:val="00B1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F7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123A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19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550</Words>
  <Characters>3141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2019-02-24T12:53:00Z</dcterms:created>
  <dcterms:modified xsi:type="dcterms:W3CDTF">2019-02-27T11:37:00Z</dcterms:modified>
</cp:coreProperties>
</file>