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2E" w:rsidRPr="0072762F" w:rsidRDefault="0066482E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>Муниципальное дошкольное образовательное учреждение</w:t>
      </w:r>
    </w:p>
    <w:p w:rsidR="0066482E" w:rsidRPr="0072762F" w:rsidRDefault="0066482E" w:rsidP="00D0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62F">
        <w:rPr>
          <w:rFonts w:ascii="Times New Roman" w:hAnsi="Times New Roman"/>
          <w:b/>
          <w:sz w:val="28"/>
        </w:rPr>
        <w:t xml:space="preserve">«Детский сад № 22 комбинированного вида» </w:t>
      </w:r>
    </w:p>
    <w:p w:rsidR="0066482E" w:rsidRPr="0072762F" w:rsidRDefault="0066482E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6482E" w:rsidRPr="0072762F" w:rsidRDefault="0066482E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after="0" w:line="259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66482E" w:rsidRPr="0072762F" w:rsidRDefault="0066482E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Конспект </w:t>
      </w:r>
    </w:p>
    <w:p w:rsidR="0066482E" w:rsidRPr="0072762F" w:rsidRDefault="0066482E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66482E" w:rsidRDefault="0066482E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>развитие»</w:t>
      </w:r>
    </w:p>
    <w:p w:rsidR="0066482E" w:rsidRPr="0072762F" w:rsidRDefault="0066482E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(аппликация) </w:t>
      </w:r>
    </w:p>
    <w:p w:rsidR="0066482E" w:rsidRPr="0072762F" w:rsidRDefault="0066482E" w:rsidP="00D0623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72762F">
        <w:rPr>
          <w:rFonts w:ascii="Times New Roman" w:hAnsi="Times New Roman"/>
          <w:b/>
          <w:bCs/>
          <w:kern w:val="36"/>
          <w:sz w:val="32"/>
          <w:szCs w:val="32"/>
        </w:rPr>
        <w:t xml:space="preserve">на тему: </w:t>
      </w:r>
    </w:p>
    <w:p w:rsidR="0066482E" w:rsidRDefault="0066482E" w:rsidP="00D0623E">
      <w:pPr>
        <w:jc w:val="center"/>
        <w:outlineLvl w:val="0"/>
        <w:rPr>
          <w:rFonts w:ascii="Times New Roman" w:hAnsi="Times New Roman"/>
          <w:i/>
          <w:sz w:val="56"/>
          <w:szCs w:val="56"/>
        </w:rPr>
      </w:pPr>
      <w:r>
        <w:rPr>
          <w:rFonts w:ascii="Times New Roman" w:hAnsi="Times New Roman"/>
          <w:i/>
          <w:sz w:val="56"/>
          <w:szCs w:val="56"/>
        </w:rPr>
        <w:t>«Я-человек</w:t>
      </w:r>
      <w:r w:rsidRPr="009B06B8">
        <w:rPr>
          <w:rFonts w:ascii="Times New Roman" w:hAnsi="Times New Roman"/>
          <w:i/>
          <w:sz w:val="56"/>
          <w:szCs w:val="56"/>
        </w:rPr>
        <w:t>»</w:t>
      </w:r>
    </w:p>
    <w:p w:rsidR="0066482E" w:rsidRPr="0072762F" w:rsidRDefault="0066482E" w:rsidP="00D0623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hAnsi="Times New Roman"/>
          <w:b/>
          <w:bCs/>
          <w:kern w:val="36"/>
          <w:sz w:val="28"/>
          <w:szCs w:val="28"/>
        </w:rPr>
        <w:t xml:space="preserve"> группы)</w:t>
      </w:r>
    </w:p>
    <w:p w:rsidR="0066482E" w:rsidRPr="0072762F" w:rsidRDefault="0066482E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6482E" w:rsidRPr="0072762F" w:rsidRDefault="0066482E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6482E" w:rsidRPr="0072762F" w:rsidRDefault="0066482E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6482E" w:rsidRPr="0072762F" w:rsidRDefault="0066482E" w:rsidP="00D0623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66482E" w:rsidRPr="0072762F" w:rsidRDefault="0066482E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одготовили воспитатели</w:t>
      </w:r>
    </w:p>
    <w:p w:rsidR="0066482E" w:rsidRDefault="0066482E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Гринина Л.Г.</w:t>
      </w:r>
    </w:p>
    <w:p w:rsidR="0066482E" w:rsidRPr="0072762F" w:rsidRDefault="0066482E" w:rsidP="00D0623E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Мясина О.В.</w:t>
      </w:r>
    </w:p>
    <w:p w:rsidR="0066482E" w:rsidRPr="0072762F" w:rsidRDefault="0066482E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66482E" w:rsidRPr="0072762F" w:rsidRDefault="0066482E" w:rsidP="00D0623E">
      <w:pPr>
        <w:spacing w:after="0" w:line="259" w:lineRule="auto"/>
        <w:ind w:firstLine="6379"/>
        <w:rPr>
          <w:rFonts w:ascii="Times New Roman" w:hAnsi="Times New Roman"/>
          <w:bCs/>
          <w:sz w:val="28"/>
          <w:szCs w:val="28"/>
        </w:rPr>
      </w:pPr>
    </w:p>
    <w:p w:rsidR="0066482E" w:rsidRPr="0072762F" w:rsidRDefault="0066482E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66482E" w:rsidRPr="0072762F" w:rsidRDefault="0066482E" w:rsidP="00D0623E">
      <w:pPr>
        <w:spacing w:after="0" w:line="259" w:lineRule="auto"/>
        <w:rPr>
          <w:rFonts w:ascii="Times New Roman" w:hAnsi="Times New Roman"/>
          <w:bCs/>
          <w:sz w:val="28"/>
          <w:szCs w:val="28"/>
        </w:rPr>
      </w:pPr>
    </w:p>
    <w:p w:rsidR="0066482E" w:rsidRDefault="0066482E" w:rsidP="00D0623E">
      <w:pPr>
        <w:jc w:val="center"/>
        <w:rPr>
          <w:rFonts w:ascii="Times New Roman" w:hAnsi="Times New Roman"/>
          <w:bCs/>
          <w:sz w:val="28"/>
          <w:szCs w:val="28"/>
        </w:rPr>
      </w:pPr>
      <w:r w:rsidRPr="0072762F">
        <w:rPr>
          <w:rFonts w:ascii="Times New Roman" w:hAnsi="Times New Roman"/>
          <w:bCs/>
          <w:sz w:val="28"/>
          <w:szCs w:val="28"/>
        </w:rPr>
        <w:t>Саранск 20</w:t>
      </w:r>
      <w:r>
        <w:rPr>
          <w:rFonts w:ascii="Times New Roman" w:hAnsi="Times New Roman"/>
          <w:bCs/>
          <w:sz w:val="28"/>
          <w:szCs w:val="28"/>
        </w:rPr>
        <w:t>20</w:t>
      </w:r>
    </w:p>
    <w:p w:rsidR="0066482E" w:rsidRDefault="0066482E" w:rsidP="00D0623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6482E" w:rsidRDefault="0066482E" w:rsidP="00FD05D0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Интегрируемые образовательные области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«Познавательное развитие»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«Социально-коммуникативное развитие»</w:t>
      </w:r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«Художественно-эстетическое развитие»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482E" w:rsidRDefault="0066482E" w:rsidP="00FD05D0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расширять познания детей о себе как 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Strong"/>
          <w:rFonts w:ascii="Arial" w:hAnsi="Arial" w:cs="Arial"/>
          <w:color w:val="111111"/>
          <w:sz w:val="27"/>
          <w:szCs w:val="27"/>
          <w:bdr w:val="none" w:sz="0" w:space="0" w:color="auto" w:frame="1"/>
        </w:rPr>
        <w:t>человеке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  <w:u w:val="single"/>
          <w:bdr w:val="none" w:sz="0" w:space="0" w:color="auto" w:frame="1"/>
        </w:rPr>
        <w:t>Задачи</w:t>
      </w:r>
      <w:r w:rsidRPr="005B5ABC">
        <w:rPr>
          <w:color w:val="111111"/>
          <w:sz w:val="32"/>
          <w:szCs w:val="32"/>
        </w:rPr>
        <w:t>: систематизировать и расширить знания о частях тела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человека</w:t>
      </w:r>
      <w:r w:rsidRPr="005B5ABC">
        <w:rPr>
          <w:color w:val="111111"/>
          <w:sz w:val="32"/>
          <w:szCs w:val="32"/>
        </w:rPr>
        <w:t>, о половом различии, развивать наблюдательность, уметь находить отличия от других людей, развивать мелкую моторику пальцев рук через обводку шаблона и работу с ножницами, развивать творческие способности детей.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  <w:u w:val="single"/>
          <w:bdr w:val="none" w:sz="0" w:space="0" w:color="auto" w:frame="1"/>
        </w:rPr>
        <w:t>Виды детской деятельности</w:t>
      </w:r>
      <w:r w:rsidRPr="005B5ABC">
        <w:rPr>
          <w:color w:val="111111"/>
          <w:sz w:val="32"/>
          <w:szCs w:val="32"/>
        </w:rPr>
        <w:t>: продуктивная, коммуникативная, познавательная.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  <w:u w:val="single"/>
          <w:bdr w:val="none" w:sz="0" w:space="0" w:color="auto" w:frame="1"/>
        </w:rPr>
        <w:t>Материалы</w:t>
      </w:r>
      <w:r w:rsidRPr="005B5ABC">
        <w:rPr>
          <w:color w:val="111111"/>
          <w:sz w:val="32"/>
          <w:szCs w:val="32"/>
        </w:rPr>
        <w:t>: плакат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i/>
          <w:iCs/>
          <w:color w:val="111111"/>
          <w:sz w:val="32"/>
          <w:szCs w:val="32"/>
          <w:bdr w:val="none" w:sz="0" w:space="0" w:color="auto" w:frame="1"/>
        </w:rPr>
        <w:t>«Строение тела</w:t>
      </w:r>
      <w:r w:rsidRPr="005B5ABC">
        <w:rPr>
          <w:rStyle w:val="apple-converted-space"/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5B5ABC">
        <w:rPr>
          <w:rStyle w:val="Strong"/>
          <w:i/>
          <w:iCs/>
          <w:color w:val="111111"/>
          <w:sz w:val="32"/>
          <w:szCs w:val="32"/>
          <w:bdr w:val="none" w:sz="0" w:space="0" w:color="auto" w:frame="1"/>
        </w:rPr>
        <w:t>человека</w:t>
      </w:r>
      <w:r w:rsidRPr="005B5ABC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5ABC">
        <w:rPr>
          <w:color w:val="111111"/>
          <w:sz w:val="32"/>
          <w:szCs w:val="32"/>
        </w:rPr>
        <w:t>, карандаши простые и цветные, ластики, ножницы, шаблоны тела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человека и одежды</w:t>
      </w:r>
      <w:r w:rsidRPr="005B5ABC">
        <w:rPr>
          <w:color w:val="111111"/>
          <w:sz w:val="32"/>
          <w:szCs w:val="32"/>
        </w:rPr>
        <w:t>, цветной картон по количеству детей, цветная бумага.</w:t>
      </w:r>
    </w:p>
    <w:p w:rsidR="0066482E" w:rsidRPr="005B5ABC" w:rsidRDefault="0066482E" w:rsidP="00FD05D0">
      <w:pPr>
        <w:pStyle w:val="NormalWeb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Содержание ООД.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5B5ABC">
        <w:rPr>
          <w:color w:val="111111"/>
          <w:sz w:val="32"/>
          <w:szCs w:val="32"/>
        </w:rPr>
        <w:t>: ребята, а вы знаете, мы все разные, но всё же очень похожи между собой. Чем же люди отличаются друг от друга?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Pr="005B5ABC">
        <w:rPr>
          <w:color w:val="111111"/>
          <w:sz w:val="32"/>
          <w:szCs w:val="32"/>
        </w:rPr>
        <w:t>.</w:t>
      </w:r>
    </w:p>
    <w:p w:rsidR="0066482E" w:rsidRPr="005B5ABC" w:rsidRDefault="0066482E" w:rsidP="00FD05D0">
      <w:pPr>
        <w:pStyle w:val="NormalWeb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Воспитатель. Ребята, а чем мы похожи друг на друга?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Pr="005B5ABC">
        <w:rPr>
          <w:color w:val="111111"/>
          <w:sz w:val="32"/>
          <w:szCs w:val="32"/>
        </w:rPr>
        <w:t>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Давайте посмотрим, как устроено тело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человека</w:t>
      </w:r>
      <w:r w:rsidRPr="005B5ABC">
        <w:rPr>
          <w:color w:val="111111"/>
          <w:sz w:val="32"/>
          <w:szCs w:val="32"/>
        </w:rPr>
        <w:t>?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Рассматривают плакат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i/>
          <w:iCs/>
          <w:color w:val="111111"/>
          <w:sz w:val="32"/>
          <w:szCs w:val="32"/>
          <w:bdr w:val="none" w:sz="0" w:space="0" w:color="auto" w:frame="1"/>
        </w:rPr>
        <w:t>«Строение тела</w:t>
      </w:r>
      <w:r w:rsidRPr="005B5ABC">
        <w:rPr>
          <w:rStyle w:val="apple-converted-space"/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5B5ABC">
        <w:rPr>
          <w:rStyle w:val="Strong"/>
          <w:i/>
          <w:iCs/>
          <w:color w:val="111111"/>
          <w:sz w:val="32"/>
          <w:szCs w:val="32"/>
          <w:bdr w:val="none" w:sz="0" w:space="0" w:color="auto" w:frame="1"/>
        </w:rPr>
        <w:t>человека</w:t>
      </w:r>
      <w:r w:rsidRPr="005B5ABC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5B5ABC">
        <w:rPr>
          <w:color w:val="111111"/>
          <w:sz w:val="32"/>
          <w:szCs w:val="32"/>
        </w:rPr>
        <w:t>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Воспитатель. Ребята, у вас на столах лежат фигурки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человека</w:t>
      </w:r>
      <w:r w:rsidRPr="005B5ABC">
        <w:rPr>
          <w:color w:val="111111"/>
          <w:sz w:val="32"/>
          <w:szCs w:val="32"/>
        </w:rPr>
        <w:t>. Пока они все одинаковые. Я предлагаю вам нарисовать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человечкам лица</w:t>
      </w:r>
      <w:r w:rsidRPr="005B5ABC">
        <w:rPr>
          <w:color w:val="111111"/>
          <w:sz w:val="32"/>
          <w:szCs w:val="32"/>
        </w:rPr>
        <w:t>, волосы - нарисовать или вырезать из тоненьких полосок цветной бумаги, и вырезать им одежду из цветной бумаги. Кто-то захочет сделать из своей фигурки девочку, а кто-то мальчика.</w:t>
      </w:r>
    </w:p>
    <w:p w:rsidR="0066482E" w:rsidRPr="005B5ABC" w:rsidRDefault="0066482E" w:rsidP="00FD05D0">
      <w:pPr>
        <w:pStyle w:val="NormalWeb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  <w:u w:val="single"/>
          <w:bdr w:val="none" w:sz="0" w:space="0" w:color="auto" w:frame="1"/>
        </w:rPr>
        <w:t>Дети самостоятельно выполняют задание</w:t>
      </w:r>
      <w:r w:rsidRPr="005B5ABC">
        <w:rPr>
          <w:color w:val="111111"/>
          <w:sz w:val="32"/>
          <w:szCs w:val="32"/>
        </w:rPr>
        <w:t>: рисуют лицо, волосы, вырезают фигурки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человечков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color w:val="111111"/>
          <w:sz w:val="32"/>
          <w:szCs w:val="32"/>
        </w:rPr>
        <w:t>по контуру и наклеивают на цветной картон, обводят по шаблону одежду для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человечков на цветной бумаге</w:t>
      </w:r>
      <w:r w:rsidRPr="005B5ABC">
        <w:rPr>
          <w:color w:val="111111"/>
          <w:sz w:val="32"/>
          <w:szCs w:val="32"/>
        </w:rPr>
        <w:t>, вырезают и наклеивают одежду на фигурки</w:t>
      </w:r>
      <w:r w:rsidRPr="005B5ABC">
        <w:rPr>
          <w:rStyle w:val="apple-converted-space"/>
          <w:color w:val="111111"/>
          <w:sz w:val="32"/>
          <w:szCs w:val="32"/>
        </w:rPr>
        <w:t> </w:t>
      </w:r>
      <w:r w:rsidRPr="005B5ABC">
        <w:rPr>
          <w:rStyle w:val="Strong"/>
          <w:color w:val="111111"/>
          <w:sz w:val="32"/>
          <w:szCs w:val="32"/>
          <w:bdr w:val="none" w:sz="0" w:space="0" w:color="auto" w:frame="1"/>
        </w:rPr>
        <w:t>человечков</w:t>
      </w:r>
      <w:r w:rsidRPr="005B5ABC">
        <w:rPr>
          <w:color w:val="111111"/>
          <w:sz w:val="32"/>
          <w:szCs w:val="32"/>
        </w:rPr>
        <w:t>.</w:t>
      </w:r>
    </w:p>
    <w:p w:rsidR="0066482E" w:rsidRPr="005B5ABC" w:rsidRDefault="0066482E" w:rsidP="00FD05D0">
      <w:pPr>
        <w:pStyle w:val="NormalWeb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Воспитатель. Смотрите, какие разные и красивые девочки и мальчики у нас получились.</w:t>
      </w:r>
    </w:p>
    <w:p w:rsidR="0066482E" w:rsidRPr="005B5ABC" w:rsidRDefault="0066482E" w:rsidP="00FD05D0">
      <w:pPr>
        <w:pStyle w:val="NormalWeb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Подведение итогов.</w:t>
      </w:r>
    </w:p>
    <w:p w:rsidR="0066482E" w:rsidRPr="005B5ABC" w:rsidRDefault="0066482E" w:rsidP="00FD05D0">
      <w:pPr>
        <w:pStyle w:val="NormalWeb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5B5ABC">
        <w:rPr>
          <w:color w:val="111111"/>
          <w:sz w:val="32"/>
          <w:szCs w:val="32"/>
        </w:rPr>
        <w:t>О чем мы сегодня говорили? Что нового вы узнали? Понравился ли вам результат вашей работы?</w:t>
      </w:r>
    </w:p>
    <w:p w:rsidR="0066482E" w:rsidRPr="005B5ABC" w:rsidRDefault="0066482E" w:rsidP="00FD05D0">
      <w:pPr>
        <w:rPr>
          <w:rFonts w:ascii="Times New Roman" w:hAnsi="Times New Roman"/>
          <w:sz w:val="32"/>
          <w:szCs w:val="32"/>
        </w:rPr>
      </w:pPr>
    </w:p>
    <w:p w:rsidR="0066482E" w:rsidRPr="005B5ABC" w:rsidRDefault="0066482E" w:rsidP="00D0623E">
      <w:pPr>
        <w:rPr>
          <w:rFonts w:ascii="Times New Roman" w:hAnsi="Times New Roman"/>
          <w:sz w:val="32"/>
          <w:szCs w:val="32"/>
        </w:rPr>
      </w:pPr>
    </w:p>
    <w:sectPr w:rsidR="0066482E" w:rsidRPr="005B5ABC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1E1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25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7CF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844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50E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56A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1C0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0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50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324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B"/>
    <w:rsid w:val="00174062"/>
    <w:rsid w:val="00230107"/>
    <w:rsid w:val="003C4D9E"/>
    <w:rsid w:val="00531711"/>
    <w:rsid w:val="00576A6B"/>
    <w:rsid w:val="005B5ABC"/>
    <w:rsid w:val="0066482E"/>
    <w:rsid w:val="0072762F"/>
    <w:rsid w:val="009B06B8"/>
    <w:rsid w:val="00C10654"/>
    <w:rsid w:val="00D0623E"/>
    <w:rsid w:val="00FD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05D0"/>
    <w:rPr>
      <w:rFonts w:cs="Times New Roman"/>
    </w:rPr>
  </w:style>
  <w:style w:type="paragraph" w:styleId="NormalWeb">
    <w:name w:val="Normal (Web)"/>
    <w:basedOn w:val="Normal"/>
    <w:uiPriority w:val="99"/>
    <w:rsid w:val="00FD0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FD05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316</Words>
  <Characters>1805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2020-04-16T11:29:00Z</dcterms:created>
  <dcterms:modified xsi:type="dcterms:W3CDTF">2020-04-20T08:32:00Z</dcterms:modified>
</cp:coreProperties>
</file>