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B" w:rsidRPr="0038109B" w:rsidRDefault="00193D2B" w:rsidP="002106E8">
      <w:pPr>
        <w:shd w:val="clear" w:color="auto" w:fill="FFFFFF"/>
        <w:spacing w:before="300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8109B"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Консультация</w:t>
      </w:r>
      <w:r w:rsidRPr="002106E8"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38109B"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 xml:space="preserve"> для родителей: «Учим ребенка проигрывать»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C0656">
        <w:rPr>
          <w:rFonts w:ascii="Times New Roman" w:hAnsi="Times New Roman"/>
          <w:noProof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чим ребенка проигрывать, консультации психолога для родителей в детском саду, консультации родителям психолога доу" style="width:255.75pt;height:213.75pt;visibility:visible">
            <v:imagedata r:id="rId4" o:title=""/>
          </v:shape>
        </w:pict>
      </w: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Дети сталкиваются с поражениями на разных этапах взросления. Однако обычно они не умеют проигрывать, поскольку взрослые настраивают их только на победу. В таком случае даже незначительная неудача для ребенка может превратиться в проблему. Что же делать с разочарованием, злостью, стыдом, которые появляются из-за нереализованных замыслов? Как воспитывать у ребенка умение работать над собственными неудачами, самосовершенствоваться и адекватно реагировать на поражения?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Каждый ребенок хочет, чтобы его ценили и хвалили, в частности, родители. Поэтому переживание любых собственных неудач является для него довольно болезненным. Ребенок школьного возраста не слишком эмоционально выражает реакцию на ситуацию неуспеха, сдерживается. Однако, ребенок дошкольного возраста может плакать, кричать и даже вести себя агрессивно.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Первой реакцией ребенка на ситуацию неудачи является протест, ведь он прилагал усилия, старался. Именно поэтому задача родителей в таком случае - научить ребенка правильно реагировать на поражения, осознавать их и преодолевать.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Обычно родители стремятся воспитывать своего ребенка победителем, с детства настраивают его на успех, получение первенства во всех сферах жизни. Однако, иногда, ребенок ошибается, а родители не всегда готовы признать его неудачи и вместе их преодолеть.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Во время ситуаций неуспеха детей дошкольного возраста родителям следует придерживаться такой последовательности действий: предоставить возможность ребенку выразить негативные эмоции, а затем поддержать его, посочувствовать.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Основная помощь для ребенка, который переживает неудачу, - это «проговаривание» родителями его образов, то есть принятие ими его боли и страданий. Таким образом ребенок понимает, что его услышали, признали его право на ошибку и на то, чтобы через нее расстраиваться. Также важно, чтобы ребенок в полной мере испытал свое разочарование. Для этого не следует его успокаивать, ругать или высмеивать.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hyperlink r:id="rId5" w:tgtFrame="_blank" w:history="1">
        <w:r w:rsidRPr="001B3FF0">
          <w:rPr>
            <w:rFonts w:ascii="Times New Roman" w:hAnsi="Times New Roman"/>
            <w:color w:val="0000FF"/>
            <w:sz w:val="28"/>
            <w:szCs w:val="28"/>
            <w:lang w:eastAsia="ru-RU"/>
          </w:rPr>
          <w:t>Родителям</w:t>
        </w:r>
      </w:hyperlink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 следует учить ребенка достигать цели, прилагать усилия, но не стоит требовать от него только лучших результатов. Независимо от ситуации успеха/неуспеха, ребенок должен чувствовать, что его любят и поддерживают. Если результат работы ребенка не оправдал ожиданий родителей, все равно стоит похвалить его за то, что он старался, работал.</w:t>
      </w:r>
    </w:p>
    <w:p w:rsidR="00193D2B" w:rsidRPr="001B3FF0" w:rsidRDefault="00193D2B" w:rsidP="00C82D7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B3FF0">
        <w:rPr>
          <w:rFonts w:ascii="Times New Roman" w:hAnsi="Times New Roman"/>
          <w:color w:val="111111"/>
          <w:sz w:val="28"/>
          <w:szCs w:val="28"/>
          <w:lang w:eastAsia="ru-RU"/>
        </w:rPr>
        <w:t>Часто родители не могут найти общий язык с детьми только потому, что имеют разные типы темперамента. Если, например, отец - лидер во всех сферах, его сын не обязан быть таким же активным. И требовать этого от ребенка не стоит.</w:t>
      </w:r>
    </w:p>
    <w:p w:rsidR="00193D2B" w:rsidRDefault="00193D2B"/>
    <w:sectPr w:rsidR="00193D2B" w:rsidSect="008B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714"/>
    <w:rsid w:val="000C43F6"/>
    <w:rsid w:val="000F2A3F"/>
    <w:rsid w:val="00193D2B"/>
    <w:rsid w:val="001B3FF0"/>
    <w:rsid w:val="002106E8"/>
    <w:rsid w:val="00345DC4"/>
    <w:rsid w:val="0038109B"/>
    <w:rsid w:val="004B4352"/>
    <w:rsid w:val="00613454"/>
    <w:rsid w:val="006B3D4C"/>
    <w:rsid w:val="00823084"/>
    <w:rsid w:val="00855E70"/>
    <w:rsid w:val="008B45CA"/>
    <w:rsid w:val="0096688C"/>
    <w:rsid w:val="00A62B36"/>
    <w:rsid w:val="00BA3357"/>
    <w:rsid w:val="00BC0656"/>
    <w:rsid w:val="00C82D74"/>
    <w:rsid w:val="00CB229B"/>
    <w:rsid w:val="00CC372A"/>
    <w:rsid w:val="00CE4119"/>
    <w:rsid w:val="00DB2BFB"/>
    <w:rsid w:val="00E573C1"/>
    <w:rsid w:val="00ED30CA"/>
    <w:rsid w:val="00F26714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88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D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D30CA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613454"/>
    <w:pPr>
      <w:spacing w:after="0" w:line="240" w:lineRule="auto"/>
    </w:pPr>
    <w:rPr>
      <w:rFonts w:eastAsia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4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394</Words>
  <Characters>2248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</dc:title>
  <dc:subject/>
  <dc:creator>Hewlett-Packard Company</dc:creator>
  <cp:keywords/>
  <dc:description/>
  <cp:lastModifiedBy>XTreme.ws</cp:lastModifiedBy>
  <cp:revision>2</cp:revision>
  <dcterms:created xsi:type="dcterms:W3CDTF">2020-05-13T20:42:00Z</dcterms:created>
  <dcterms:modified xsi:type="dcterms:W3CDTF">2020-05-13T20:42:00Z</dcterms:modified>
</cp:coreProperties>
</file>