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42" w:rsidRPr="00DF039C" w:rsidRDefault="00910242" w:rsidP="00DF03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295FE5">
        <w:rPr>
          <w:rFonts w:ascii="Times New Roman" w:hAnsi="Times New Roman"/>
          <w:b/>
          <w:sz w:val="28"/>
          <w:szCs w:val="28"/>
          <w:lang w:eastAsia="ru-RU"/>
        </w:rPr>
        <w:t>Задание по рисунку на 2 занятия (30.04. и 14.05)</w:t>
      </w:r>
      <w:r w:rsidRPr="00295FE5">
        <w:rPr>
          <w:rFonts w:ascii="Times New Roman" w:hAnsi="Times New Roman"/>
          <w:b/>
          <w:sz w:val="28"/>
          <w:szCs w:val="28"/>
          <w:lang w:eastAsia="ru-RU"/>
        </w:rPr>
        <w:br/>
        <w:t>Тема: «Линейно-конструктивное построение натюрморта с книгой»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295FE5">
        <w:rPr>
          <w:rFonts w:ascii="Times New Roman" w:hAnsi="Symbol"/>
          <w:b/>
          <w:sz w:val="24"/>
          <w:szCs w:val="24"/>
          <w:lang w:eastAsia="ru-RU"/>
        </w:rPr>
        <w:br/>
      </w:r>
      <w:r w:rsidRPr="007D54BE">
        <w:rPr>
          <w:rFonts w:ascii="Times New Roman" w:eastAsia="Times New Roman" w:hAnsi="Symbol"/>
          <w:sz w:val="28"/>
          <w:szCs w:val="28"/>
          <w:lang w:eastAsia="ru-RU"/>
        </w:rPr>
        <w:t xml:space="preserve">   1.</w:t>
      </w:r>
      <w:r w:rsidRPr="007D54BE">
        <w:rPr>
          <w:rFonts w:ascii="Times New Roman" w:hAnsi="Times New Roman"/>
          <w:sz w:val="28"/>
          <w:szCs w:val="28"/>
          <w:lang w:eastAsia="ru-RU"/>
        </w:rPr>
        <w:t>Самостоятельно составить натюрморт с книгой.</w:t>
      </w:r>
      <w:r w:rsidRPr="007D54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54BE">
        <w:rPr>
          <w:rFonts w:ascii="Times New Roman" w:hAnsi="Times New Roman"/>
          <w:sz w:val="28"/>
          <w:szCs w:val="28"/>
          <w:lang w:eastAsia="ru-RU"/>
        </w:rPr>
        <w:t xml:space="preserve">Создать целостную и гармоничную композицию. 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>Предметы в натюрморте должны частично перекрывать друг друга, либо находиться на расстоянии друг от друга, но только не касаться друг друга своими контурами.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2. Закомпоновать предметы в листе. Очень важно скомпоновать всю группу предметов так, чтобы лист бумаги заполнен был равномерно. Вместе с тем необходимо следить, чтобы изображаемые предметы не упирались в края листа бумаги, не оставалось много пустого места.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3. Все предметы изображаются, как будто они прозрачны или сделаны из проволоки. Для этого прорисовываются и те грани книги и остальных предметов, которые невидны в натуре. Особое внимание уделите овалам.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 xml:space="preserve">Всё построение ведётся тонкими линиями со слабым нажимом. Не стираются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линии построения. </w:t>
      </w:r>
      <w:bookmarkStart w:id="0" w:name="_GoBack"/>
      <w:bookmarkEnd w:id="0"/>
      <w:r w:rsidRPr="007D54BE">
        <w:rPr>
          <w:rFonts w:ascii="Times New Roman" w:hAnsi="Times New Roman"/>
          <w:sz w:val="28"/>
          <w:szCs w:val="28"/>
          <w:shd w:val="clear" w:color="auto" w:fill="FFFFFF"/>
        </w:rPr>
        <w:t>Показать "плановость" за счет линейной и воздушной перспективы. (ближние грани четче, дальние менее</w:t>
      </w:r>
      <w:r w:rsidRPr="007D54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>заметны.</w:t>
      </w:r>
      <w:r w:rsidRPr="007D54BE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 xml:space="preserve"> Отделяем линией горизонтальную плоскость стола от вертикальной плоскости стены.</w:t>
      </w:r>
      <w:r w:rsidRPr="007D54BE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7D54B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F85A4B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53.75pt;height:204.75pt;visibility:visible">
            <v:imagedata r:id="rId4" o:title=""/>
          </v:shape>
        </w:pict>
      </w: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Pr="00F85A4B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pict>
          <v:shape id="Рисунок 2" o:spid="_x0000_i1026" type="#_x0000_t75" style="width:258.75pt;height:206.25pt;visibility:visible">
            <v:imagedata r:id="rId5" o:title=""/>
          </v:shape>
        </w:pict>
      </w: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br/>
        <w:t xml:space="preserve">                               </w:t>
      </w:r>
      <w:r w:rsidRPr="00F85A4B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pict>
          <v:shape id="Рисунок 1" o:spid="_x0000_i1027" type="#_x0000_t75" style="width:249pt;height:164.25pt;visibility:visible">
            <v:imagedata r:id="rId6" o:title=""/>
          </v:shape>
        </w:pict>
      </w:r>
      <w:r w:rsidRPr="00DF039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</w:r>
    </w:p>
    <w:p w:rsidR="00910242" w:rsidRDefault="00910242" w:rsidP="00DF039C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DF039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DF039C">
        <w:rPr>
          <w:rFonts w:ascii="Times New Roman" w:hAnsi="Times New Roman"/>
          <w:sz w:val="24"/>
          <w:szCs w:val="24"/>
          <w:lang w:eastAsia="ru-RU"/>
        </w:rPr>
        <w:br/>
      </w:r>
    </w:p>
    <w:p w:rsidR="00910242" w:rsidRPr="00295FE5" w:rsidRDefault="00910242"/>
    <w:sectPr w:rsidR="00910242" w:rsidRPr="00295FE5" w:rsidSect="0000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FE5"/>
    <w:rsid w:val="00006F66"/>
    <w:rsid w:val="00295FE5"/>
    <w:rsid w:val="00314901"/>
    <w:rsid w:val="00752299"/>
    <w:rsid w:val="007D54BE"/>
    <w:rsid w:val="00910242"/>
    <w:rsid w:val="00AF7922"/>
    <w:rsid w:val="00CA02BA"/>
    <w:rsid w:val="00DF039C"/>
    <w:rsid w:val="00F8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175</Words>
  <Characters>1001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Задание по рисунку на 2 занятия (30</dc:title>
  <dc:subject/>
  <dc:creator>User</dc:creator>
  <cp:keywords/>
  <dc:description/>
  <cp:lastModifiedBy>avk</cp:lastModifiedBy>
  <cp:revision>2</cp:revision>
  <dcterms:created xsi:type="dcterms:W3CDTF">2020-04-30T12:57:00Z</dcterms:created>
  <dcterms:modified xsi:type="dcterms:W3CDTF">2020-04-30T12:57:00Z</dcterms:modified>
</cp:coreProperties>
</file>