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F5" w:rsidRPr="00484E16" w:rsidRDefault="00601DF5" w:rsidP="00AD2BB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Праздник осени.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По лесным тропинкам бродит Осень.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Ходит величаво возле стройных сосен.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Всех нас утешает: "Пролетело лето,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Но не унывайте, дети! Ведь не страшно это!"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Ходит по тропинкам Осень не спеша,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Слышите, как листики вокруг нас шуршат?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Ребята, давайте погуляем и соберем разноцветные листочки!</w:t>
      </w:r>
    </w:p>
    <w:p w:rsidR="00601DF5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Дети двигаются спокойным шагом по залу и поднимают с ковра по два листочка.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Какие красивые листочки вы собрали! Давайте с ними потанцуем.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 xml:space="preserve">Исполняется "ТАНЕЦ С ОСЕННИМИ ЛИСТОЧКАМИ"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84E16">
        <w:rPr>
          <w:rFonts w:ascii="Times New Roman" w:hAnsi="Times New Roman" w:cs="Times New Roman"/>
          <w:sz w:val="28"/>
          <w:szCs w:val="28"/>
        </w:rPr>
        <w:t xml:space="preserve">   Дружно мы гуляем, листья собираем.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Листья расписные, листики сухие.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(гуляют с листьями по залу)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4E16">
        <w:rPr>
          <w:rFonts w:ascii="Times New Roman" w:hAnsi="Times New Roman" w:cs="Times New Roman"/>
          <w:sz w:val="28"/>
          <w:szCs w:val="28"/>
        </w:rPr>
        <w:t xml:space="preserve">   Листья расписные весело поднимем.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Все мы постараемся и помашем ими.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(машут листьями над головой)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4E16">
        <w:rPr>
          <w:rFonts w:ascii="Times New Roman" w:hAnsi="Times New Roman" w:cs="Times New Roman"/>
          <w:sz w:val="28"/>
          <w:szCs w:val="28"/>
        </w:rPr>
        <w:t xml:space="preserve">  Листик желтый, листик красный, покружись.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Вместе с нами покружись, не ленись!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16">
        <w:rPr>
          <w:rFonts w:ascii="Times New Roman" w:hAnsi="Times New Roman" w:cs="Times New Roman"/>
          <w:sz w:val="28"/>
          <w:szCs w:val="28"/>
        </w:rPr>
        <w:t xml:space="preserve"> (кружатся)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4E16">
        <w:rPr>
          <w:rFonts w:ascii="Times New Roman" w:hAnsi="Times New Roman" w:cs="Times New Roman"/>
          <w:sz w:val="28"/>
          <w:szCs w:val="28"/>
        </w:rPr>
        <w:t xml:space="preserve">  Вы, листочки, отдохните, на дорожку упадите.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Снова листья мы поднимем и помашем ими.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(приседают, встают и машут над головой листьями)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Пока мы с листьями играли, по небу тучи пробежали.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Хмурая погода и дождик на дворе,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Стало очень холодно в октябре (ноябре).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 xml:space="preserve">Звучит музыка, в зал вбегает Дождинка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ДОЖДИНКА</w:t>
      </w:r>
      <w:r w:rsidRPr="00484E16">
        <w:rPr>
          <w:rFonts w:ascii="Times New Roman" w:hAnsi="Times New Roman" w:cs="Times New Roman"/>
          <w:sz w:val="28"/>
          <w:szCs w:val="28"/>
        </w:rPr>
        <w:t>: Здравствуйте, дорогие ребятишки!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Я - Дождинка-хохотушка.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Я - Осени подружка!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Как чудесен мой наряд,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Всюду капельки висят,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Потому, что дождь и я -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Старые друзья!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Что ж, Дождинка, оставайся,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Вместе с нами развлекайся!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Дождик с нами тоже дружен.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Все мы знаем, дождик нужен!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Осенью часто идет дождь - он холодный, грустный, а я предлагаю превратиться всем в капельки-дождинки.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ДОЖДИНКА:</w:t>
      </w:r>
      <w:r w:rsidRPr="00484E16">
        <w:rPr>
          <w:rFonts w:ascii="Times New Roman" w:hAnsi="Times New Roman" w:cs="Times New Roman"/>
          <w:sz w:val="28"/>
          <w:szCs w:val="28"/>
        </w:rPr>
        <w:t xml:space="preserve"> У меня и шапочки волшебные есть!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>: Мы наденем их и потанцуем.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Малышам надевают шапочки "капелек", а в руки дают султанчики, сделанные из бросового материала (полиэтиленовые разрезанные мешочки).</w:t>
      </w:r>
    </w:p>
    <w:p w:rsidR="00601DF5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Исполняется "ТАНЕЦ ДОЖДИНОК", украинская народная мелодия "Гопачок"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E16">
        <w:rPr>
          <w:rFonts w:ascii="Times New Roman" w:hAnsi="Times New Roman" w:cs="Times New Roman"/>
          <w:sz w:val="28"/>
          <w:szCs w:val="28"/>
        </w:rPr>
        <w:t xml:space="preserve"> Дождь, дождь веселей лей, лей, не жалей!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Кап-кап на цветы, на деревья и кусты.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(бегут по залу врассыпную с султанчиками, поднимают их вверх, выполняют взмахи)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E16">
        <w:rPr>
          <w:rFonts w:ascii="Times New Roman" w:hAnsi="Times New Roman" w:cs="Times New Roman"/>
          <w:sz w:val="28"/>
          <w:szCs w:val="28"/>
        </w:rPr>
        <w:t>Дождь, дождь замолчал, дождь лить перестал.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Кап-кап дождик спит, по дорожкам не стучит.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(султанчики прячут за спину, приседают на корточки)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Кап-кап-кап, кап-кап-кап, дождик просыпается.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Кап-кап-кап, кап-кап-кап, дождик начинается!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(поднимаются, выполняют взмахи султанчиками и разбегаются по залу)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А теперь давайте поиграем! берет большой зонт и проводит игру "СОЛНЫШКО И ДОЖДИК", м</w:t>
      </w:r>
      <w:r>
        <w:rPr>
          <w:rFonts w:ascii="Times New Roman" w:hAnsi="Times New Roman" w:cs="Times New Roman"/>
          <w:sz w:val="28"/>
          <w:szCs w:val="28"/>
        </w:rPr>
        <w:t>узыка М. Раухвергера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ДОЖДИНКА: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Дождик, дождик все сильней!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 Под зонтик прячьтесь поскорей!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Дети бегут к ведущей и прячутся под зонтом. Игра проводится 2-3 раза.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ДОЖДИНКА: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Капал дождик на траву,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На деревья и листву.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Ваших деток не догнал,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Рассердился….. перестал.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Вы - чудесные ребята,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Я скажу вам честно,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Веселиться было с вами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Очень интересно!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Ну а мне домой пора,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Мама-тучка ждет меня.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Шапочки в подарок оставляю я,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И прощаюсь с вами, до свидания!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Звучит музыка, Дождинка убегает из зала.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Дождинка убежала, что-то грустно стало!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Может мы в ладоши хлопнем? (хлопают)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Дружно ножками притопнем? (топают)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Потанцуем?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Исполняется "ТАНЕЦ НОЖЕК И ЛАДОШЕК"</w:t>
      </w:r>
      <w:r w:rsidRPr="00484E16">
        <w:rPr>
          <w:rFonts w:ascii="Times New Roman" w:hAnsi="Times New Roman" w:cs="Times New Roman"/>
          <w:sz w:val="28"/>
          <w:szCs w:val="28"/>
        </w:rPr>
        <w:t xml:space="preserve"> (в качестве музыкального сопровождения, предлагаю исполнить русскую народную мелодию "БАРЫНЯ"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E16">
        <w:rPr>
          <w:rFonts w:ascii="Times New Roman" w:hAnsi="Times New Roman" w:cs="Times New Roman"/>
          <w:sz w:val="28"/>
          <w:szCs w:val="28"/>
        </w:rPr>
        <w:t xml:space="preserve">  Барыня-барыня, барыня-сударыня,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Выходите поплясать, свою удаль показать!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4E16">
        <w:rPr>
          <w:rFonts w:ascii="Times New Roman" w:hAnsi="Times New Roman" w:cs="Times New Roman"/>
          <w:sz w:val="28"/>
          <w:szCs w:val="28"/>
        </w:rPr>
        <w:t xml:space="preserve">  (ходят по залу)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Ножку все на каблучок, потанцуем "Гопачок",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Барыня-барыня, барыня-сударыня!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(выставляют ножку на каблучок)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Ручки все мы поднимаем, дружно ручками вращаем,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Барыня-барыня, барыня-сударыня!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(вращают кистями рук)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По коленочкам ударь, "Барыню" спляши, как встарь,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Барыня-барыня, барыня-сударыня!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(ударяют по коленкам)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С "Барыней" подружились, низко-низко поклонились,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 xml:space="preserve">    Барыня-барыня, барыня-сударыня!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16">
        <w:rPr>
          <w:rFonts w:ascii="Times New Roman" w:hAnsi="Times New Roman" w:cs="Times New Roman"/>
          <w:sz w:val="28"/>
          <w:szCs w:val="28"/>
        </w:rPr>
        <w:t xml:space="preserve"> (поклонились) 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Ой, ребята тише, тише.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Что-то странное я слышу.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 одном из углов зала стоит домик, ведущая приглашает детей подойти к нему поближе.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>: Ребята! Посмотрите, какой красивый домик! Вы хотите узнать, кто в домике живет?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Малыши отвечают. Ведущая стучит в дверь домика. Появляется Белочка у нее корзинка с грибами.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Кто ты?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31218A">
        <w:rPr>
          <w:rFonts w:ascii="Times New Roman" w:hAnsi="Times New Roman" w:cs="Times New Roman"/>
          <w:b/>
          <w:bCs/>
          <w:sz w:val="28"/>
          <w:szCs w:val="28"/>
        </w:rPr>
        <w:t>БЕЛОЧКА</w:t>
      </w:r>
      <w:r w:rsidRPr="00484E16">
        <w:rPr>
          <w:rFonts w:ascii="Times New Roman" w:hAnsi="Times New Roman" w:cs="Times New Roman"/>
          <w:sz w:val="28"/>
          <w:szCs w:val="28"/>
        </w:rPr>
        <w:t>: Я - Белочка-умелочка, живу в этом домике.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Мне надо на зиму грибов - опят, груздей, боровиков.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И ягоды люблю я есть,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Их на полянке здесь не счесть.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Белочка, а тебе нравятся только опята и боровики?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31218A">
        <w:rPr>
          <w:rFonts w:ascii="Times New Roman" w:hAnsi="Times New Roman" w:cs="Times New Roman"/>
          <w:b/>
          <w:bCs/>
          <w:sz w:val="28"/>
          <w:szCs w:val="28"/>
        </w:rPr>
        <w:t>БЕЛОЧКА: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Нет, я люблю все съедобные грибы.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Мы поможем тебе их собрать!</w:t>
      </w:r>
    </w:p>
    <w:p w:rsidR="00601DF5" w:rsidRPr="0031218A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1218A">
        <w:rPr>
          <w:rFonts w:ascii="Times New Roman" w:hAnsi="Times New Roman" w:cs="Times New Roman"/>
          <w:b/>
          <w:bCs/>
          <w:sz w:val="28"/>
          <w:szCs w:val="28"/>
        </w:rPr>
        <w:t>Проводится игра "КТО БЫСТРЕЕ СОБЕРЕТ ГРИБЫ".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На ковре раскладываются плоские грибы, дети по команде собирают их в две корзинки. Девочки грибы несут в корзинку Белочке, а мальчики в корзинк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121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воспитателю.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31218A">
        <w:rPr>
          <w:rFonts w:ascii="Times New Roman" w:hAnsi="Times New Roman" w:cs="Times New Roman"/>
          <w:b/>
          <w:bCs/>
          <w:sz w:val="28"/>
          <w:szCs w:val="28"/>
        </w:rPr>
        <w:t>БЕЛОЧКА:</w:t>
      </w:r>
      <w:r w:rsidRPr="00484E16">
        <w:rPr>
          <w:rFonts w:ascii="Times New Roman" w:hAnsi="Times New Roman" w:cs="Times New Roman"/>
          <w:sz w:val="28"/>
          <w:szCs w:val="28"/>
        </w:rPr>
        <w:t xml:space="preserve"> Так давно не веселилась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Я, ребята, от души!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Вам за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E16">
        <w:rPr>
          <w:rFonts w:ascii="Times New Roman" w:hAnsi="Times New Roman" w:cs="Times New Roman"/>
          <w:sz w:val="28"/>
          <w:szCs w:val="28"/>
        </w:rPr>
        <w:t xml:space="preserve"> благодарна,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Дорогие малыши!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Ради праздничного дня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Есть сюрприз и у меня.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Белочка убегает в домик, а возвращается с угощением (на подносе выпечка "Грибочки").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Спасибо, Белочка! До свидания!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Ребята, грибочки в группу мы возьмем,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А сейчас гулять идем,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Мы ведь Осень в гости ждем.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ОСЕНЬ: Здравствуйте, ребятишки!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Вы ищете меня? А вот и я!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Всех вокруг я нарядила,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Деревья все позолотила.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 друзьями в круг могу я встать,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 вами вместе поплясать.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Нас не бойтесь, улыбнитесь,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 пары дружно становитесь!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31218A">
        <w:rPr>
          <w:rFonts w:ascii="Times New Roman" w:hAnsi="Times New Roman" w:cs="Times New Roman"/>
          <w:b/>
          <w:bCs/>
          <w:sz w:val="28"/>
          <w:szCs w:val="28"/>
        </w:rPr>
        <w:t>Исполняется "ПАРНАЯ ПОЛЕЧКА",</w:t>
      </w:r>
      <w:r w:rsidRPr="00484E16">
        <w:rPr>
          <w:rFonts w:ascii="Times New Roman" w:hAnsi="Times New Roman" w:cs="Times New Roman"/>
          <w:sz w:val="28"/>
          <w:szCs w:val="28"/>
        </w:rPr>
        <w:t xml:space="preserve"> музыка Е. Тиличеевой, ОСЕНЬ: Ребята! Весело мы с вами плясали,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Но совсем еще не играли.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ИГРА "СОБЕРИ ОВОЩИ И ФРУКТЫ".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Овощи и фрукты рассыпаются на земле. Каждой команде дают корзину. По команде ведущего под музыку одна команда собирает овощи, другая - фрукты. Затем участники каждой команды называют собранные ими овощи и фрукты.</w:t>
      </w:r>
    </w:p>
    <w:p w:rsidR="00601DF5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ИГРА "СВАРИ БОРЩ".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484E1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Наверное, борщ получился отменным, сейчас мы проверим, все ли правильно сделали участники. (проверяет)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Ребята, так как праздник у нас непростой, а витаминный, мы пригласили к нам доктора. Давайте громкими аплодисментами поприветствуем его!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Звучит отрывок песни "Чтоб ребенок был здоров", входит доктор.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ДОКТО</w:t>
      </w:r>
      <w:r w:rsidRPr="00484E16">
        <w:rPr>
          <w:rFonts w:ascii="Times New Roman" w:hAnsi="Times New Roman" w:cs="Times New Roman"/>
          <w:sz w:val="28"/>
          <w:szCs w:val="28"/>
        </w:rPr>
        <w:t>Р: Здравствуйте, ребята! Все здоровы? Никто не чихает? Отлично! Я слышала, что у вас витаминный праздник, и вы отлично знаете, в каких продуктах бывают витамины? Что ж, проверим, я загадаю вам загадки, а вы попробуете отгадать, что это. Готовы?</w:t>
      </w:r>
    </w:p>
    <w:p w:rsidR="00601DF5" w:rsidRPr="00484E16" w:rsidRDefault="00601DF5" w:rsidP="00AD2B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84E16">
        <w:rPr>
          <w:rFonts w:ascii="Times New Roman" w:hAnsi="Times New Roman" w:cs="Times New Roman"/>
          <w:sz w:val="28"/>
          <w:szCs w:val="28"/>
        </w:rPr>
        <w:t>В летнем солнечном саду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Зреют фрукты на виду.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Только нужно не лениться</w:t>
      </w:r>
    </w:p>
    <w:p w:rsidR="00601DF5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Отгадать их потрудиться.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84E16">
        <w:rPr>
          <w:rFonts w:ascii="Times New Roman" w:hAnsi="Times New Roman" w:cs="Times New Roman"/>
          <w:sz w:val="28"/>
          <w:szCs w:val="28"/>
        </w:rPr>
        <w:t>Близнецы на тонкой ветке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Все лозы родные детки.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Гостю каждый в доме рад.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Это сладкий ... (виноград)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84E16">
        <w:rPr>
          <w:rFonts w:ascii="Times New Roman" w:hAnsi="Times New Roman" w:cs="Times New Roman"/>
          <w:sz w:val="28"/>
          <w:szCs w:val="28"/>
        </w:rPr>
        <w:t>Все о ней боксеры знают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 ней удар свой развивают.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Хоть она и неуклюжа,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Но на фрукт похожа ... (груша)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4E16">
        <w:rPr>
          <w:rFonts w:ascii="Times New Roman" w:hAnsi="Times New Roman" w:cs="Times New Roman"/>
          <w:sz w:val="28"/>
          <w:szCs w:val="28"/>
        </w:rPr>
        <w:t>Эта ягода лесная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Нам лекарство заменяет -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Если Вы больны ангиной,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Пейте на ночь чай с ... (малиной)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Он тяжелый и пузатый,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Носит фрак свой полосатый.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На макушке хвостик-ус,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Спелый изнутри ... (арбуз)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ДОКТОР:</w:t>
      </w:r>
      <w:r w:rsidRPr="00484E16">
        <w:rPr>
          <w:rFonts w:ascii="Times New Roman" w:hAnsi="Times New Roman" w:cs="Times New Roman"/>
          <w:sz w:val="28"/>
          <w:szCs w:val="28"/>
        </w:rPr>
        <w:t xml:space="preserve"> Молодцы, все верно отгадали!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b/>
          <w:bCs/>
          <w:sz w:val="28"/>
          <w:szCs w:val="28"/>
        </w:rPr>
        <w:t>ДОКТОР</w:t>
      </w:r>
      <w:r w:rsidRPr="00484E16">
        <w:rPr>
          <w:rFonts w:ascii="Times New Roman" w:hAnsi="Times New Roman" w:cs="Times New Roman"/>
          <w:sz w:val="28"/>
          <w:szCs w:val="28"/>
        </w:rPr>
        <w:t>: Вижу, все вы молодцы!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Парни просто удальцы!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Девочки - красавицы!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С любой болезнью справитесь.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А мне идти уже пора,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До свиданья, детвора!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r w:rsidRPr="00484E16">
        <w:rPr>
          <w:rFonts w:ascii="Times New Roman" w:hAnsi="Times New Roman" w:cs="Times New Roman"/>
          <w:sz w:val="28"/>
          <w:szCs w:val="28"/>
        </w:rPr>
        <w:t>Дети говорят: "До свидания", доктор уходит.</w:t>
      </w:r>
    </w:p>
    <w:p w:rsidR="00601DF5" w:rsidRPr="00484E16" w:rsidRDefault="00601DF5" w:rsidP="00AD2B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1DF5" w:rsidRPr="00484E16" w:rsidSect="00E4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BBF"/>
    <w:rsid w:val="00001FAD"/>
    <w:rsid w:val="002D5CCD"/>
    <w:rsid w:val="0031218A"/>
    <w:rsid w:val="00484E16"/>
    <w:rsid w:val="00505A5D"/>
    <w:rsid w:val="00513A6B"/>
    <w:rsid w:val="00601DF5"/>
    <w:rsid w:val="008A7B33"/>
    <w:rsid w:val="00AA438D"/>
    <w:rsid w:val="00AD2BBF"/>
    <w:rsid w:val="00E4123A"/>
    <w:rsid w:val="00F77254"/>
    <w:rsid w:val="00F9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1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1031</Words>
  <Characters>5883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4</cp:revision>
  <cp:lastPrinted>2012-09-10T17:47:00Z</cp:lastPrinted>
  <dcterms:created xsi:type="dcterms:W3CDTF">2012-06-05T19:24:00Z</dcterms:created>
  <dcterms:modified xsi:type="dcterms:W3CDTF">2020-09-13T05:46:00Z</dcterms:modified>
</cp:coreProperties>
</file>