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F6" w:rsidRPr="00E73789" w:rsidRDefault="00594BF6" w:rsidP="00033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«Апраксинская СОШ»</w:t>
      </w:r>
    </w:p>
    <w:p w:rsidR="00594BF6" w:rsidRPr="00E41114" w:rsidRDefault="00594BF6" w:rsidP="008B4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1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прихода учащихся в школу</w:t>
      </w:r>
    </w:p>
    <w:p w:rsidR="00594BF6" w:rsidRDefault="00594BF6" w:rsidP="008B4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718"/>
        <w:gridCol w:w="2718"/>
        <w:gridCol w:w="2719"/>
        <w:gridCol w:w="2719"/>
      </w:tblGrid>
      <w:tr w:rsidR="00594BF6" w:rsidTr="008B439F"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прихода</w:t>
            </w:r>
          </w:p>
        </w:tc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График </w:t>
            </w:r>
          </w:p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дезинфекции</w:t>
            </w:r>
          </w:p>
        </w:tc>
      </w:tr>
      <w:tr w:rsidR="00594BF6" w:rsidTr="008B439F"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07.50 – 08.00</w:t>
            </w:r>
          </w:p>
        </w:tc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08.10 – 08.20</w:t>
            </w:r>
          </w:p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11.05 – 11.25</w:t>
            </w:r>
          </w:p>
        </w:tc>
      </w:tr>
      <w:tr w:rsidR="00594BF6" w:rsidTr="008B439F"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08.00 – 08.10</w:t>
            </w:r>
          </w:p>
        </w:tc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– 8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9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08.20 – 08.30</w:t>
            </w:r>
          </w:p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12.10 – 12.30</w:t>
            </w:r>
          </w:p>
        </w:tc>
      </w:tr>
      <w:tr w:rsidR="00594BF6" w:rsidTr="008B439F"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08.10 – 08.20</w:t>
            </w:r>
          </w:p>
        </w:tc>
        <w:tc>
          <w:tcPr>
            <w:tcW w:w="2718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9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719" w:type="dxa"/>
          </w:tcPr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08.20 – 08.30</w:t>
            </w:r>
          </w:p>
          <w:p w:rsidR="00594BF6" w:rsidRDefault="00594BF6" w:rsidP="008B4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12.10 – 12.30</w:t>
            </w:r>
          </w:p>
        </w:tc>
      </w:tr>
    </w:tbl>
    <w:p w:rsidR="00594BF6" w:rsidRDefault="00594BF6" w:rsidP="008B4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BF6" w:rsidRPr="00E73789" w:rsidRDefault="00594BF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4BF6" w:rsidRPr="00E73789" w:rsidRDefault="00594BF6" w:rsidP="000D2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4BF6" w:rsidRPr="00E73789" w:rsidSect="000D2D4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8F9"/>
    <w:rsid w:val="000073D8"/>
    <w:rsid w:val="00033B38"/>
    <w:rsid w:val="00092870"/>
    <w:rsid w:val="000D2D41"/>
    <w:rsid w:val="000F0906"/>
    <w:rsid w:val="0017421F"/>
    <w:rsid w:val="001A6500"/>
    <w:rsid w:val="00211BC5"/>
    <w:rsid w:val="00236FD5"/>
    <w:rsid w:val="002736C4"/>
    <w:rsid w:val="002C59CD"/>
    <w:rsid w:val="002E0E5B"/>
    <w:rsid w:val="00347CB1"/>
    <w:rsid w:val="00390597"/>
    <w:rsid w:val="004150AB"/>
    <w:rsid w:val="00432315"/>
    <w:rsid w:val="00445279"/>
    <w:rsid w:val="00465EE6"/>
    <w:rsid w:val="004A296B"/>
    <w:rsid w:val="00503E90"/>
    <w:rsid w:val="00542BA0"/>
    <w:rsid w:val="00544209"/>
    <w:rsid w:val="005577BD"/>
    <w:rsid w:val="00590EF3"/>
    <w:rsid w:val="00594BF6"/>
    <w:rsid w:val="005D18F9"/>
    <w:rsid w:val="00662D22"/>
    <w:rsid w:val="006F6D2E"/>
    <w:rsid w:val="00794122"/>
    <w:rsid w:val="008B439F"/>
    <w:rsid w:val="008D0C3F"/>
    <w:rsid w:val="009074B8"/>
    <w:rsid w:val="009A7A7B"/>
    <w:rsid w:val="009D4571"/>
    <w:rsid w:val="00A41579"/>
    <w:rsid w:val="00AE7E24"/>
    <w:rsid w:val="00B05124"/>
    <w:rsid w:val="00B46BEF"/>
    <w:rsid w:val="00B60318"/>
    <w:rsid w:val="00B93A98"/>
    <w:rsid w:val="00BC6A0F"/>
    <w:rsid w:val="00CA27D3"/>
    <w:rsid w:val="00CC2C92"/>
    <w:rsid w:val="00D42073"/>
    <w:rsid w:val="00D54A51"/>
    <w:rsid w:val="00D71AA0"/>
    <w:rsid w:val="00E41114"/>
    <w:rsid w:val="00E53500"/>
    <w:rsid w:val="00E73789"/>
    <w:rsid w:val="00F443B2"/>
    <w:rsid w:val="00F93304"/>
    <w:rsid w:val="00FC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D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18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18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1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8B439F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43</Words>
  <Characters>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ЕленаВикторовна</cp:lastModifiedBy>
  <cp:revision>7</cp:revision>
  <cp:lastPrinted>2020-08-26T12:00:00Z</cp:lastPrinted>
  <dcterms:created xsi:type="dcterms:W3CDTF">2020-08-26T18:25:00Z</dcterms:created>
  <dcterms:modified xsi:type="dcterms:W3CDTF">2020-08-28T07:59:00Z</dcterms:modified>
</cp:coreProperties>
</file>