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0CD7" w:rsidRDefault="00650ED2" w:rsidP="00F454AF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5F1B7A">
        <w:rPr>
          <w:rFonts w:ascii="Times New Roman" w:hAnsi="Times New Roman"/>
          <w:sz w:val="28"/>
          <w:szCs w:val="28"/>
        </w:rPr>
        <w:t>Материальная поддержка в МБДОУ «Большеигнатовский детский сад комбинированного вида» оказывается в виде возврата части  родительской платы по средствам ГКУ «Социальная защита населения по Большеигнатовскому району»</w:t>
      </w:r>
    </w:p>
    <w:p w:rsidR="005F1B7A" w:rsidRPr="005F1B7A" w:rsidRDefault="005F1B7A" w:rsidP="005F1B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43"/>
        <w:gridCol w:w="3344"/>
        <w:gridCol w:w="3344"/>
      </w:tblGrid>
      <w:tr w:rsidR="005F1B7A" w:rsidRPr="00E077E4" w:rsidTr="00E077E4">
        <w:tc>
          <w:tcPr>
            <w:tcW w:w="3343" w:type="dxa"/>
          </w:tcPr>
          <w:p w:rsidR="005F1B7A" w:rsidRPr="00E077E4" w:rsidRDefault="005F1B7A" w:rsidP="00E077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E4">
              <w:rPr>
                <w:rFonts w:ascii="Times New Roman" w:hAnsi="Times New Roman"/>
                <w:sz w:val="28"/>
                <w:szCs w:val="28"/>
              </w:rPr>
              <w:t>За первого рожденного реб</w:t>
            </w:r>
            <w:r w:rsidR="00F454AF" w:rsidRPr="00E077E4">
              <w:rPr>
                <w:rFonts w:ascii="Times New Roman" w:hAnsi="Times New Roman"/>
                <w:sz w:val="28"/>
                <w:szCs w:val="28"/>
              </w:rPr>
              <w:t>е</w:t>
            </w:r>
            <w:r w:rsidRPr="00E077E4">
              <w:rPr>
                <w:rFonts w:ascii="Times New Roman" w:hAnsi="Times New Roman"/>
                <w:sz w:val="28"/>
                <w:szCs w:val="28"/>
              </w:rPr>
              <w:t>нка</w:t>
            </w:r>
            <w:r w:rsidR="00F454AF" w:rsidRPr="00E077E4">
              <w:rPr>
                <w:rFonts w:ascii="Times New Roman" w:hAnsi="Times New Roman"/>
                <w:sz w:val="28"/>
                <w:szCs w:val="28"/>
              </w:rPr>
              <w:t>, посещающего детский сад</w:t>
            </w:r>
          </w:p>
        </w:tc>
        <w:tc>
          <w:tcPr>
            <w:tcW w:w="3344" w:type="dxa"/>
          </w:tcPr>
          <w:p w:rsidR="005F1B7A" w:rsidRPr="00E077E4" w:rsidRDefault="005F1B7A" w:rsidP="00E077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E4">
              <w:rPr>
                <w:rFonts w:ascii="Times New Roman" w:hAnsi="Times New Roman"/>
                <w:sz w:val="28"/>
                <w:szCs w:val="28"/>
              </w:rPr>
              <w:t>За второго рожденного ребенка</w:t>
            </w:r>
            <w:r w:rsidR="00F454AF" w:rsidRPr="00E077E4">
              <w:rPr>
                <w:rFonts w:ascii="Times New Roman" w:hAnsi="Times New Roman"/>
                <w:sz w:val="28"/>
                <w:szCs w:val="28"/>
              </w:rPr>
              <w:t>, посещающего детский сад</w:t>
            </w:r>
          </w:p>
        </w:tc>
        <w:tc>
          <w:tcPr>
            <w:tcW w:w="3344" w:type="dxa"/>
          </w:tcPr>
          <w:p w:rsidR="005F1B7A" w:rsidRPr="00E077E4" w:rsidRDefault="005F1B7A" w:rsidP="00E077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E4">
              <w:rPr>
                <w:rFonts w:ascii="Times New Roman" w:hAnsi="Times New Roman"/>
                <w:sz w:val="28"/>
                <w:szCs w:val="28"/>
              </w:rPr>
              <w:t>За третьего рожденного ребенка</w:t>
            </w:r>
            <w:r w:rsidR="00F454AF" w:rsidRPr="00E077E4">
              <w:rPr>
                <w:rFonts w:ascii="Times New Roman" w:hAnsi="Times New Roman"/>
                <w:sz w:val="28"/>
                <w:szCs w:val="28"/>
              </w:rPr>
              <w:t>, посещающего детский сад</w:t>
            </w:r>
          </w:p>
        </w:tc>
      </w:tr>
      <w:tr w:rsidR="005F1B7A" w:rsidRPr="00E077E4" w:rsidTr="00E077E4">
        <w:tc>
          <w:tcPr>
            <w:tcW w:w="3343" w:type="dxa"/>
          </w:tcPr>
          <w:p w:rsidR="005F1B7A" w:rsidRPr="00E077E4" w:rsidRDefault="005F1B7A" w:rsidP="00E077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E4">
              <w:rPr>
                <w:rFonts w:ascii="Times New Roman" w:hAnsi="Times New Roman"/>
                <w:sz w:val="28"/>
                <w:szCs w:val="28"/>
              </w:rPr>
              <w:t>20%</w:t>
            </w:r>
          </w:p>
        </w:tc>
        <w:tc>
          <w:tcPr>
            <w:tcW w:w="3344" w:type="dxa"/>
          </w:tcPr>
          <w:p w:rsidR="005F1B7A" w:rsidRPr="00E077E4" w:rsidRDefault="005F1B7A" w:rsidP="00E077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E4">
              <w:rPr>
                <w:rFonts w:ascii="Times New Roman" w:hAnsi="Times New Roman"/>
                <w:sz w:val="28"/>
                <w:szCs w:val="28"/>
              </w:rPr>
              <w:t>50%</w:t>
            </w:r>
          </w:p>
        </w:tc>
        <w:tc>
          <w:tcPr>
            <w:tcW w:w="3344" w:type="dxa"/>
          </w:tcPr>
          <w:p w:rsidR="005F1B7A" w:rsidRPr="00E077E4" w:rsidRDefault="005F1B7A" w:rsidP="00E077E4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E077E4">
              <w:rPr>
                <w:rFonts w:ascii="Times New Roman" w:hAnsi="Times New Roman"/>
                <w:sz w:val="28"/>
                <w:szCs w:val="28"/>
              </w:rPr>
              <w:t>70%</w:t>
            </w:r>
          </w:p>
        </w:tc>
      </w:tr>
    </w:tbl>
    <w:p w:rsidR="00650ED2" w:rsidRPr="005F1B7A" w:rsidRDefault="00650ED2" w:rsidP="005F1B7A">
      <w:pPr>
        <w:pStyle w:val="a3"/>
        <w:jc w:val="center"/>
        <w:rPr>
          <w:rFonts w:ascii="Times New Roman" w:hAnsi="Times New Roman"/>
          <w:sz w:val="28"/>
          <w:szCs w:val="28"/>
        </w:rPr>
      </w:pPr>
    </w:p>
    <w:sectPr w:rsidR="00650ED2" w:rsidRPr="005F1B7A" w:rsidSect="007E36C0">
      <w:pgSz w:w="11906" w:h="16838"/>
      <w:pgMar w:top="1134" w:right="1335" w:bottom="1134" w:left="13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characterSpacingControl w:val="doNotCompress"/>
  <w:compat/>
  <w:rsids>
    <w:rsidRoot w:val="00376E40"/>
    <w:rsid w:val="00240C8A"/>
    <w:rsid w:val="00376E40"/>
    <w:rsid w:val="00422AF5"/>
    <w:rsid w:val="004D69CF"/>
    <w:rsid w:val="004F6A8C"/>
    <w:rsid w:val="005F1B7A"/>
    <w:rsid w:val="00650ED2"/>
    <w:rsid w:val="007E36C0"/>
    <w:rsid w:val="00815940"/>
    <w:rsid w:val="00E077E4"/>
    <w:rsid w:val="00F454AF"/>
    <w:rsid w:val="00FB4480"/>
    <w:rsid w:val="00FC0CD7"/>
    <w:rsid w:val="00FF2D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2AF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7E36C0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7E36C0"/>
    <w:rPr>
      <w:rFonts w:ascii="Consolas" w:hAnsi="Consolas"/>
      <w:sz w:val="21"/>
      <w:szCs w:val="21"/>
    </w:rPr>
  </w:style>
  <w:style w:type="table" w:styleId="a5">
    <w:name w:val="Table Grid"/>
    <w:basedOn w:val="a1"/>
    <w:uiPriority w:val="59"/>
    <w:rsid w:val="00650ED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NS\Downloads\5056f822e410048e65236f42a413e89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5056f822e410048e65236f42a413e891</Template>
  <TotalTime>1</TotalTime>
  <Pages>1</Pages>
  <Words>59</Words>
  <Characters>338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2</cp:revision>
  <dcterms:created xsi:type="dcterms:W3CDTF">2018-09-25T19:39:00Z</dcterms:created>
  <dcterms:modified xsi:type="dcterms:W3CDTF">2018-09-25T19:39:00Z</dcterms:modified>
</cp:coreProperties>
</file>