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B2" w:rsidRDefault="006C65B2" w:rsidP="00915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Утверждаю:</w:t>
      </w:r>
    </w:p>
    <w:p w:rsidR="006C65B2" w:rsidRDefault="006C65B2" w:rsidP="00915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                                                                Заведующая МДОУ</w:t>
      </w:r>
    </w:p>
    <w:p w:rsidR="006C65B2" w:rsidRDefault="006C65B2" w:rsidP="00915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№125»                                                         «Детский сад №125»</w:t>
      </w:r>
    </w:p>
    <w:p w:rsidR="006C65B2" w:rsidRDefault="006C65B2" w:rsidP="00915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_____________Азисова Н.Х.                                                         ___________ И.Н. Мухина</w:t>
      </w:r>
    </w:p>
    <w:p w:rsidR="006C65B2" w:rsidRDefault="006C65B2" w:rsidP="00915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____» ______ 202   г.                                                                    « ____» ________ 202    г.</w:t>
      </w:r>
    </w:p>
    <w:p w:rsidR="006C65B2" w:rsidRDefault="006C65B2" w:rsidP="00915577">
      <w:pPr>
        <w:rPr>
          <w:rFonts w:ascii="Times New Roman" w:hAnsi="Times New Roman" w:cs="Times New Roman"/>
          <w:sz w:val="24"/>
          <w:szCs w:val="24"/>
        </w:rPr>
      </w:pPr>
    </w:p>
    <w:p w:rsidR="006C65B2" w:rsidRDefault="006C65B2" w:rsidP="00915577">
      <w:pPr>
        <w:rPr>
          <w:rFonts w:ascii="Times New Roman" w:hAnsi="Times New Roman" w:cs="Times New Roman"/>
          <w:sz w:val="24"/>
          <w:szCs w:val="24"/>
        </w:rPr>
      </w:pPr>
    </w:p>
    <w:p w:rsidR="006C65B2" w:rsidRDefault="006C65B2" w:rsidP="00915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№23 от 22.01.2020 г.</w:t>
      </w:r>
    </w:p>
    <w:p w:rsidR="006C65B2" w:rsidRDefault="006C65B2" w:rsidP="00915577">
      <w:pPr>
        <w:rPr>
          <w:rFonts w:ascii="Times New Roman" w:hAnsi="Times New Roman" w:cs="Times New Roman"/>
          <w:sz w:val="24"/>
          <w:szCs w:val="24"/>
        </w:rPr>
      </w:pPr>
    </w:p>
    <w:p w:rsidR="006C65B2" w:rsidRDefault="006C65B2" w:rsidP="00915577">
      <w:pPr>
        <w:rPr>
          <w:rFonts w:ascii="Times New Roman" w:hAnsi="Times New Roman" w:cs="Times New Roman"/>
          <w:sz w:val="24"/>
          <w:szCs w:val="24"/>
        </w:rPr>
      </w:pPr>
    </w:p>
    <w:p w:rsidR="006C65B2" w:rsidRDefault="006C65B2" w:rsidP="00915577">
      <w:pPr>
        <w:rPr>
          <w:rFonts w:ascii="Times New Roman" w:hAnsi="Times New Roman" w:cs="Times New Roman"/>
          <w:sz w:val="24"/>
          <w:szCs w:val="24"/>
        </w:rPr>
      </w:pPr>
    </w:p>
    <w:p w:rsidR="006C65B2" w:rsidRDefault="006C65B2" w:rsidP="00915577">
      <w:pPr>
        <w:rPr>
          <w:rFonts w:ascii="Times New Roman" w:hAnsi="Times New Roman" w:cs="Times New Roman"/>
          <w:sz w:val="24"/>
          <w:szCs w:val="24"/>
        </w:rPr>
      </w:pPr>
    </w:p>
    <w:p w:rsidR="006C65B2" w:rsidRDefault="006C65B2" w:rsidP="009155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ПОРЯДОК</w:t>
      </w:r>
    </w:p>
    <w:p w:rsidR="006C65B2" w:rsidRPr="00915577" w:rsidRDefault="006C65B2" w:rsidP="0091557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15577">
        <w:rPr>
          <w:rFonts w:ascii="Times New Roman" w:hAnsi="Times New Roman" w:cs="Times New Roman"/>
          <w:b/>
          <w:bCs/>
          <w:sz w:val="40"/>
          <w:szCs w:val="40"/>
        </w:rPr>
        <w:t>приема детей-инвалидов и детей с ограниченными возможностями здоровья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6C65B2" w:rsidRDefault="006C65B2" w:rsidP="0091557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МДОУ «Детский сад №125 комбинированного вида»</w:t>
      </w:r>
    </w:p>
    <w:p w:rsidR="006C65B2" w:rsidRDefault="006C65B2" w:rsidP="00915577">
      <w:pPr>
        <w:pStyle w:val="c11"/>
        <w:spacing w:before="0" w:beforeAutospacing="0" w:after="0" w:afterAutospacing="0"/>
        <w:jc w:val="center"/>
        <w:rPr>
          <w:rStyle w:val="apple-converted-space"/>
          <w:sz w:val="32"/>
          <w:szCs w:val="32"/>
        </w:rPr>
      </w:pPr>
    </w:p>
    <w:p w:rsidR="006C65B2" w:rsidRDefault="006C65B2" w:rsidP="00915577">
      <w:pPr>
        <w:pStyle w:val="c11"/>
        <w:spacing w:before="0" w:beforeAutospacing="0" w:after="0" w:afterAutospacing="0"/>
        <w:jc w:val="center"/>
        <w:rPr>
          <w:rStyle w:val="apple-converted-space"/>
          <w:b/>
          <w:bCs/>
          <w:sz w:val="32"/>
          <w:szCs w:val="32"/>
        </w:rPr>
      </w:pPr>
    </w:p>
    <w:p w:rsidR="006C65B2" w:rsidRDefault="006C65B2" w:rsidP="002310A9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5B2" w:rsidRDefault="006C65B2" w:rsidP="002310A9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5B2" w:rsidRDefault="006C65B2" w:rsidP="002310A9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5B2" w:rsidRDefault="006C65B2" w:rsidP="002310A9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5B2" w:rsidRDefault="006C65B2" w:rsidP="002310A9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5B2" w:rsidRDefault="006C65B2" w:rsidP="002310A9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5B2" w:rsidRDefault="006C65B2" w:rsidP="002310A9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5B2" w:rsidRDefault="006C65B2" w:rsidP="002310A9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5B2" w:rsidRDefault="006C65B2" w:rsidP="002310A9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5B2" w:rsidRDefault="006C65B2" w:rsidP="002310A9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5B2" w:rsidRDefault="006C65B2" w:rsidP="002310A9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5B2" w:rsidRDefault="006C65B2" w:rsidP="002310A9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5B2" w:rsidRDefault="006C65B2" w:rsidP="002310A9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5B2" w:rsidRDefault="006C65B2" w:rsidP="002310A9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5B2" w:rsidRPr="002310A9" w:rsidRDefault="006C65B2" w:rsidP="002310A9">
      <w:pPr>
        <w:tabs>
          <w:tab w:val="left" w:pos="5359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0A9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6C65B2" w:rsidRPr="002310A9" w:rsidRDefault="006C65B2" w:rsidP="00B73AA9">
      <w:pPr>
        <w:tabs>
          <w:tab w:val="left" w:pos="5359"/>
          <w:tab w:val="right" w:pos="9355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B5AC8">
        <w:rPr>
          <w:rFonts w:ascii="Times New Roman" w:hAnsi="Times New Roman" w:cs="Times New Roman"/>
          <w:sz w:val="28"/>
          <w:szCs w:val="28"/>
        </w:rPr>
        <w:t>1.1.</w:t>
      </w:r>
      <w:r w:rsidRPr="002310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0A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10A9">
        <w:rPr>
          <w:rFonts w:ascii="Times New Roman" w:hAnsi="Times New Roman" w:cs="Times New Roman"/>
          <w:sz w:val="28"/>
          <w:szCs w:val="28"/>
        </w:rPr>
        <w:t xml:space="preserve">е 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2310A9">
        <w:rPr>
          <w:rFonts w:ascii="Times New Roman" w:hAnsi="Times New Roman" w:cs="Times New Roman"/>
          <w:sz w:val="28"/>
          <w:szCs w:val="28"/>
        </w:rPr>
        <w:t xml:space="preserve"> приема детей- инвалидов и детей с ОВЗ в ДО (далее –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2310A9">
        <w:rPr>
          <w:rFonts w:ascii="Times New Roman" w:hAnsi="Times New Roman" w:cs="Times New Roman"/>
          <w:sz w:val="28"/>
          <w:szCs w:val="28"/>
        </w:rPr>
        <w:t>) регламентирует прием детей- инвалидов и детей с  ОВЗ в МДОУ «Детский сад №125 комбинированного вида» (далее – Учреждение) реализующее основную образовательную программу дошкольного образования.</w:t>
      </w:r>
    </w:p>
    <w:p w:rsidR="006C65B2" w:rsidRPr="002310A9" w:rsidRDefault="006C65B2" w:rsidP="005756F8">
      <w:pPr>
        <w:tabs>
          <w:tab w:val="left" w:pos="5359"/>
          <w:tab w:val="right" w:pos="9355"/>
        </w:tabs>
        <w:spacing w:after="0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5AC8">
        <w:rPr>
          <w:rFonts w:ascii="Times New Roman" w:hAnsi="Times New Roman" w:cs="Times New Roman"/>
          <w:sz w:val="28"/>
          <w:szCs w:val="28"/>
        </w:rPr>
        <w:t>1.2.</w:t>
      </w:r>
      <w:r w:rsidRPr="002310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0A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10A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2310A9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10A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образовании в Российской Федерации» от 29.12.2012 № 273-ФЗ (ред. 23.07.2013), приказом Министерства образования и науки Российской Федерации от 15.02.2012 № 107 «Об утверждении Порядка приема граждан в общеобразовательные учреждения», приказом Министерства образования и науки Российской Федерации от 04.07.2012 № 521 «О внесении изменений в Порядок приема граждан в общеобразовательные учреждения», утвержденный приказом Министерства образования и науки Российской Федерации от 15.02.2012 № 107 и Уставом Учреждения.</w:t>
      </w:r>
      <w:r w:rsidRPr="002310A9">
        <w:rPr>
          <w:rFonts w:ascii="Tahoma" w:hAnsi="Tahoma" w:cs="Tahoma"/>
          <w:sz w:val="28"/>
          <w:szCs w:val="28"/>
        </w:rPr>
        <w:t xml:space="preserve"> </w:t>
      </w:r>
    </w:p>
    <w:p w:rsidR="006C65B2" w:rsidRDefault="006C65B2" w:rsidP="00E23074">
      <w:pPr>
        <w:tabs>
          <w:tab w:val="left" w:pos="5359"/>
          <w:tab w:val="right" w:pos="9355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B5AC8">
        <w:rPr>
          <w:rFonts w:ascii="Times New Roman" w:hAnsi="Times New Roman" w:cs="Times New Roman"/>
          <w:sz w:val="28"/>
          <w:szCs w:val="28"/>
        </w:rPr>
        <w:t>1.3.</w:t>
      </w:r>
      <w:r w:rsidRPr="002310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0A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10A9">
        <w:rPr>
          <w:rFonts w:ascii="Times New Roman" w:hAnsi="Times New Roman" w:cs="Times New Roman"/>
          <w:sz w:val="28"/>
          <w:szCs w:val="28"/>
        </w:rPr>
        <w:t>е 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Pr="002310A9">
        <w:rPr>
          <w:rFonts w:ascii="Times New Roman" w:hAnsi="Times New Roman" w:cs="Times New Roman"/>
          <w:sz w:val="28"/>
          <w:szCs w:val="28"/>
        </w:rPr>
        <w:t xml:space="preserve">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10A9">
        <w:rPr>
          <w:rFonts w:ascii="Times New Roman" w:hAnsi="Times New Roman" w:cs="Times New Roman"/>
          <w:sz w:val="28"/>
          <w:szCs w:val="28"/>
        </w:rPr>
        <w:t>тся руководителем Учреждения и действу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10A9">
        <w:rPr>
          <w:rFonts w:ascii="Times New Roman" w:hAnsi="Times New Roman" w:cs="Times New Roman"/>
          <w:sz w:val="28"/>
          <w:szCs w:val="28"/>
        </w:rPr>
        <w:t>т до принятия 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10A9">
        <w:rPr>
          <w:rFonts w:ascii="Times New Roman" w:hAnsi="Times New Roman" w:cs="Times New Roman"/>
          <w:sz w:val="28"/>
          <w:szCs w:val="28"/>
        </w:rPr>
        <w:t>.</w:t>
      </w:r>
    </w:p>
    <w:p w:rsidR="006C65B2" w:rsidRPr="002310A9" w:rsidRDefault="006C65B2" w:rsidP="00E23074">
      <w:pPr>
        <w:tabs>
          <w:tab w:val="left" w:pos="5359"/>
          <w:tab w:val="right" w:pos="9355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Default="006C65B2" w:rsidP="005674D4">
      <w:pPr>
        <w:tabs>
          <w:tab w:val="left" w:pos="5359"/>
          <w:tab w:val="right" w:pos="9355"/>
        </w:tabs>
        <w:spacing w:after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0A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310A9">
        <w:rPr>
          <w:rFonts w:ascii="Times New Roman" w:hAnsi="Times New Roman" w:cs="Times New Roman"/>
          <w:sz w:val="28"/>
          <w:szCs w:val="28"/>
        </w:rPr>
        <w:t xml:space="preserve"> </w:t>
      </w:r>
      <w:r w:rsidRPr="002310A9">
        <w:rPr>
          <w:rFonts w:ascii="Times New Roman" w:hAnsi="Times New Roman" w:cs="Times New Roman"/>
          <w:b/>
          <w:bCs/>
          <w:sz w:val="28"/>
          <w:szCs w:val="28"/>
        </w:rPr>
        <w:t>Прием детей- инвалидов и детей с  ОВЗ</w:t>
      </w:r>
      <w:r w:rsidRPr="002310A9">
        <w:rPr>
          <w:rFonts w:ascii="Times New Roman" w:hAnsi="Times New Roman" w:cs="Times New Roman"/>
          <w:sz w:val="28"/>
          <w:szCs w:val="28"/>
        </w:rPr>
        <w:t xml:space="preserve"> </w:t>
      </w:r>
      <w:r w:rsidRPr="002310A9">
        <w:rPr>
          <w:rFonts w:ascii="Times New Roman" w:hAnsi="Times New Roman" w:cs="Times New Roman"/>
          <w:b/>
          <w:bCs/>
          <w:sz w:val="28"/>
          <w:szCs w:val="28"/>
        </w:rPr>
        <w:t>в МДОУ «Детский сад №125 комбинированного вида».</w:t>
      </w:r>
    </w:p>
    <w:p w:rsidR="006C65B2" w:rsidRPr="002310A9" w:rsidRDefault="006C65B2" w:rsidP="00E23074">
      <w:pPr>
        <w:tabs>
          <w:tab w:val="left" w:pos="5359"/>
          <w:tab w:val="right" w:pos="9355"/>
        </w:tabs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5B2" w:rsidRPr="002310A9" w:rsidRDefault="006C65B2" w:rsidP="00E23074">
      <w:pPr>
        <w:tabs>
          <w:tab w:val="left" w:pos="5359"/>
          <w:tab w:val="right" w:pos="9355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B5AC8">
        <w:rPr>
          <w:rFonts w:ascii="Times New Roman" w:hAnsi="Times New Roman" w:cs="Times New Roman"/>
          <w:sz w:val="28"/>
          <w:szCs w:val="28"/>
        </w:rPr>
        <w:t>2.1.</w:t>
      </w:r>
      <w:r w:rsidRPr="002310A9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Pr="002310A9">
        <w:rPr>
          <w:rFonts w:ascii="Times New Roman" w:hAnsi="Times New Roman" w:cs="Times New Roman"/>
          <w:sz w:val="28"/>
          <w:szCs w:val="28"/>
        </w:rPr>
        <w:t xml:space="preserve"> дети в возрасте от </w:t>
      </w:r>
      <w:r>
        <w:rPr>
          <w:rFonts w:ascii="Times New Roman" w:hAnsi="Times New Roman" w:cs="Times New Roman"/>
          <w:sz w:val="28"/>
          <w:szCs w:val="28"/>
        </w:rPr>
        <w:t>2 месяцев до прекращения образовательных отношений.</w:t>
      </w:r>
    </w:p>
    <w:p w:rsidR="006C65B2" w:rsidRPr="002310A9" w:rsidRDefault="006C65B2" w:rsidP="00E23074">
      <w:pPr>
        <w:tabs>
          <w:tab w:val="left" w:pos="5359"/>
          <w:tab w:val="right" w:pos="9355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B5AC8">
        <w:rPr>
          <w:rFonts w:ascii="Times New Roman" w:hAnsi="Times New Roman" w:cs="Times New Roman"/>
          <w:sz w:val="28"/>
          <w:szCs w:val="28"/>
        </w:rPr>
        <w:t>2.2.</w:t>
      </w:r>
      <w:r w:rsidRPr="002310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0A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здоровья, дети-инвалиды принимаются в ДО только с согласия родителей (законных представителей) на основании заключения психолого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медико-педагогической комиссии (ТПМПК).</w:t>
      </w:r>
    </w:p>
    <w:p w:rsidR="006C65B2" w:rsidRPr="002310A9" w:rsidRDefault="006C65B2" w:rsidP="00E23074">
      <w:pPr>
        <w:tabs>
          <w:tab w:val="left" w:pos="5359"/>
          <w:tab w:val="right" w:pos="9355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B5AC8">
        <w:rPr>
          <w:rFonts w:ascii="Times New Roman" w:hAnsi="Times New Roman" w:cs="Times New Roman"/>
          <w:sz w:val="28"/>
          <w:szCs w:val="28"/>
        </w:rPr>
        <w:t>2.3.</w:t>
      </w:r>
      <w:r w:rsidRPr="002310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0A9">
        <w:rPr>
          <w:rFonts w:ascii="Times New Roman" w:hAnsi="Times New Roman" w:cs="Times New Roman"/>
          <w:sz w:val="28"/>
          <w:szCs w:val="28"/>
        </w:rPr>
        <w:t>При приеме детей с ограниченными возможностями здоровья, детей-инвалидов в детский сад дошкольное образовательное учреждение обеспечивает необходимые условия для организации коррекционной работы.</w:t>
      </w:r>
    </w:p>
    <w:p w:rsidR="006C65B2" w:rsidRPr="002310A9" w:rsidRDefault="006C65B2" w:rsidP="00E23074">
      <w:pPr>
        <w:tabs>
          <w:tab w:val="left" w:pos="5359"/>
          <w:tab w:val="right" w:pos="9355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B5AC8">
        <w:rPr>
          <w:rFonts w:ascii="Times New Roman" w:hAnsi="Times New Roman" w:cs="Times New Roman"/>
          <w:sz w:val="28"/>
          <w:szCs w:val="28"/>
        </w:rPr>
        <w:t>2.4</w:t>
      </w:r>
      <w:r w:rsidRPr="002310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310A9">
        <w:rPr>
          <w:rFonts w:ascii="Times New Roman" w:hAnsi="Times New Roman" w:cs="Times New Roman"/>
          <w:sz w:val="28"/>
          <w:szCs w:val="28"/>
        </w:rPr>
        <w:t>Прием детей в детский сад производится при наличии следующих документов:</w:t>
      </w:r>
    </w:p>
    <w:p w:rsidR="006C65B2" w:rsidRPr="002310A9" w:rsidRDefault="006C65B2" w:rsidP="00E940D1">
      <w:pPr>
        <w:tabs>
          <w:tab w:val="left" w:pos="5359"/>
          <w:tab w:val="right" w:pos="9355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0A9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 на имя заведующего детским садом;</w:t>
      </w:r>
    </w:p>
    <w:p w:rsidR="006C65B2" w:rsidRPr="002310A9" w:rsidRDefault="006C65B2" w:rsidP="00E940D1">
      <w:pPr>
        <w:tabs>
          <w:tab w:val="left" w:pos="5359"/>
          <w:tab w:val="right" w:pos="9355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0A9">
        <w:rPr>
          <w:rFonts w:ascii="Times New Roman" w:hAnsi="Times New Roman" w:cs="Times New Roman"/>
          <w:sz w:val="28"/>
          <w:szCs w:val="28"/>
        </w:rPr>
        <w:t>- медицинское заключение;</w:t>
      </w:r>
    </w:p>
    <w:p w:rsidR="006C65B2" w:rsidRPr="002310A9" w:rsidRDefault="006C65B2" w:rsidP="00E940D1">
      <w:pPr>
        <w:tabs>
          <w:tab w:val="left" w:pos="5359"/>
          <w:tab w:val="right" w:pos="9355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0A9">
        <w:rPr>
          <w:rFonts w:ascii="Times New Roman" w:hAnsi="Times New Roman" w:cs="Times New Roman"/>
          <w:sz w:val="28"/>
          <w:szCs w:val="28"/>
        </w:rPr>
        <w:t>- документы, удостоверяющие личность одного из родителей (законных представителей);</w:t>
      </w:r>
    </w:p>
    <w:p w:rsidR="006C65B2" w:rsidRPr="002310A9" w:rsidRDefault="006C65B2" w:rsidP="00E940D1">
      <w:pPr>
        <w:tabs>
          <w:tab w:val="left" w:pos="5359"/>
          <w:tab w:val="right" w:pos="9355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0A9">
        <w:rPr>
          <w:rFonts w:ascii="Times New Roman" w:hAnsi="Times New Roman" w:cs="Times New Roman"/>
          <w:sz w:val="28"/>
          <w:szCs w:val="28"/>
        </w:rPr>
        <w:t>- медицинская карта;</w:t>
      </w:r>
    </w:p>
    <w:p w:rsidR="006C65B2" w:rsidRPr="002310A9" w:rsidRDefault="006C65B2" w:rsidP="00E940D1">
      <w:pPr>
        <w:tabs>
          <w:tab w:val="left" w:pos="5359"/>
          <w:tab w:val="right" w:pos="9355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0A9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жительства;</w:t>
      </w:r>
    </w:p>
    <w:p w:rsidR="006C65B2" w:rsidRPr="002310A9" w:rsidRDefault="006C65B2" w:rsidP="00E940D1">
      <w:pPr>
        <w:tabs>
          <w:tab w:val="left" w:pos="5359"/>
          <w:tab w:val="right" w:pos="9355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0A9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6C65B2" w:rsidRPr="002310A9" w:rsidRDefault="006C65B2" w:rsidP="00E940D1">
      <w:pPr>
        <w:tabs>
          <w:tab w:val="left" w:pos="5359"/>
          <w:tab w:val="right" w:pos="9355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0A9">
        <w:rPr>
          <w:rFonts w:ascii="Times New Roman" w:hAnsi="Times New Roman" w:cs="Times New Roman"/>
          <w:sz w:val="28"/>
          <w:szCs w:val="28"/>
        </w:rPr>
        <w:t>-копия снилса ребёнка;</w:t>
      </w:r>
    </w:p>
    <w:p w:rsidR="006C65B2" w:rsidRPr="002310A9" w:rsidRDefault="006C65B2" w:rsidP="00E940D1">
      <w:pPr>
        <w:tabs>
          <w:tab w:val="left" w:pos="5359"/>
          <w:tab w:val="right" w:pos="9355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0A9">
        <w:rPr>
          <w:rFonts w:ascii="Times New Roman" w:hAnsi="Times New Roman" w:cs="Times New Roman"/>
          <w:sz w:val="28"/>
          <w:szCs w:val="28"/>
        </w:rPr>
        <w:t>- заключение психолого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310A9">
        <w:rPr>
          <w:rFonts w:ascii="Times New Roman" w:hAnsi="Times New Roman" w:cs="Times New Roman"/>
          <w:sz w:val="28"/>
          <w:szCs w:val="28"/>
        </w:rPr>
        <w:t>медико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A9">
        <w:rPr>
          <w:rFonts w:ascii="Times New Roman" w:hAnsi="Times New Roman" w:cs="Times New Roman"/>
          <w:sz w:val="28"/>
          <w:szCs w:val="28"/>
        </w:rPr>
        <w:t>педагогической комиссии.</w:t>
      </w:r>
    </w:p>
    <w:p w:rsidR="006C65B2" w:rsidRPr="002310A9" w:rsidRDefault="006C65B2" w:rsidP="00E23074">
      <w:pPr>
        <w:tabs>
          <w:tab w:val="left" w:pos="5359"/>
          <w:tab w:val="right" w:pos="9355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B5AC8">
        <w:rPr>
          <w:rFonts w:ascii="Times New Roman" w:hAnsi="Times New Roman" w:cs="Times New Roman"/>
          <w:sz w:val="28"/>
          <w:szCs w:val="28"/>
        </w:rPr>
        <w:t>2.5.</w:t>
      </w:r>
      <w:r w:rsidRPr="002310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0A9">
        <w:rPr>
          <w:rFonts w:ascii="Times New Roman" w:hAnsi="Times New Roman" w:cs="Times New Roman"/>
          <w:sz w:val="28"/>
          <w:szCs w:val="28"/>
        </w:rPr>
        <w:t xml:space="preserve">При приеме детей в дошкольное образовательное учреждение, последнее обязано ознакомить родителей (законных представителей) с уставом, </w:t>
      </w:r>
      <w:r w:rsidRPr="002310A9">
        <w:rPr>
          <w:rFonts w:ascii="Times" w:hAnsi="Times" w:cs="Times"/>
          <w:sz w:val="28"/>
          <w:szCs w:val="28"/>
        </w:rPr>
        <w:t>лицензией на осуществление образовательной деятельности</w:t>
      </w:r>
      <w:r w:rsidRPr="002310A9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образовательного процесса.</w:t>
      </w:r>
    </w:p>
    <w:p w:rsidR="006C65B2" w:rsidRPr="002310A9" w:rsidRDefault="006C65B2" w:rsidP="00E23074">
      <w:pPr>
        <w:tabs>
          <w:tab w:val="left" w:pos="5359"/>
          <w:tab w:val="right" w:pos="9355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4B5AC8">
        <w:rPr>
          <w:rFonts w:ascii="Times New Roman" w:hAnsi="Times New Roman" w:cs="Times New Roman"/>
          <w:sz w:val="28"/>
          <w:szCs w:val="28"/>
        </w:rPr>
        <w:t>.</w:t>
      </w:r>
      <w:r w:rsidRPr="002310A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310A9">
        <w:rPr>
          <w:rFonts w:ascii="Times New Roman" w:hAnsi="Times New Roman" w:cs="Times New Roman"/>
          <w:sz w:val="28"/>
          <w:szCs w:val="28"/>
        </w:rPr>
        <w:t xml:space="preserve">Зачисление в Учреждение оформляется приказом руководителя Учреждения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10A9">
        <w:rPr>
          <w:rFonts w:ascii="Times New Roman" w:hAnsi="Times New Roman" w:cs="Times New Roman"/>
          <w:sz w:val="28"/>
          <w:szCs w:val="28"/>
        </w:rPr>
        <w:t xml:space="preserve"> рабочих дней после приема документов.</w:t>
      </w:r>
    </w:p>
    <w:p w:rsidR="006C65B2" w:rsidRPr="002310A9" w:rsidRDefault="006C65B2" w:rsidP="00E23074">
      <w:pPr>
        <w:tabs>
          <w:tab w:val="left" w:pos="5359"/>
          <w:tab w:val="right" w:pos="9355"/>
        </w:tabs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4B5A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0A9">
        <w:rPr>
          <w:rFonts w:ascii="Times New Roman" w:hAnsi="Times New Roman" w:cs="Times New Roman"/>
          <w:sz w:val="28"/>
          <w:szCs w:val="28"/>
        </w:rPr>
        <w:t>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Учреждении.</w:t>
      </w:r>
    </w:p>
    <w:p w:rsidR="006C65B2" w:rsidRPr="002310A9" w:rsidRDefault="006C65B2" w:rsidP="00E23074">
      <w:pPr>
        <w:tabs>
          <w:tab w:val="left" w:pos="5359"/>
          <w:tab w:val="right" w:pos="9355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4B5AC8">
        <w:rPr>
          <w:rFonts w:ascii="Times New Roman" w:hAnsi="Times New Roman" w:cs="Times New Roman"/>
          <w:sz w:val="28"/>
          <w:szCs w:val="28"/>
        </w:rPr>
        <w:t>.</w:t>
      </w:r>
      <w:r w:rsidRPr="002310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0A9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информационные системы общего пользования, с лицензией на осуществление образовательной деятельности, Уставом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C65B2" w:rsidRPr="002310A9" w:rsidRDefault="006C65B2" w:rsidP="00E23074">
      <w:pPr>
        <w:tabs>
          <w:tab w:val="left" w:pos="5359"/>
          <w:tab w:val="right" w:pos="9355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4B5AC8">
        <w:rPr>
          <w:rFonts w:ascii="Times New Roman" w:hAnsi="Times New Roman" w:cs="Times New Roman"/>
          <w:sz w:val="28"/>
          <w:szCs w:val="28"/>
        </w:rPr>
        <w:t>.</w:t>
      </w:r>
      <w:r w:rsidRPr="002310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0A9">
        <w:rPr>
          <w:rFonts w:ascii="Times New Roman" w:hAnsi="Times New Roman" w:cs="Times New Roman"/>
          <w:sz w:val="28"/>
          <w:szCs w:val="28"/>
        </w:rPr>
        <w:t>На каждого ребенка, зачисленного в Учреждение, заводится личное дело, в котором хранятся все сданные при приеме документы. Копии предъявляемых при приеме документов хранятся в Учреждении на время обучения ребенка.</w:t>
      </w:r>
    </w:p>
    <w:p w:rsidR="006C65B2" w:rsidRDefault="006C65B2" w:rsidP="005674D4">
      <w:pPr>
        <w:tabs>
          <w:tab w:val="left" w:pos="5359"/>
          <w:tab w:val="right" w:pos="9355"/>
        </w:tabs>
        <w:spacing w:after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5B2" w:rsidRDefault="006C65B2" w:rsidP="005674D4">
      <w:pPr>
        <w:tabs>
          <w:tab w:val="left" w:pos="5359"/>
          <w:tab w:val="right" w:pos="9355"/>
        </w:tabs>
        <w:spacing w:after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0A9">
        <w:rPr>
          <w:rFonts w:ascii="Times New Roman" w:hAnsi="Times New Roman" w:cs="Times New Roman"/>
          <w:b/>
          <w:bCs/>
          <w:sz w:val="28"/>
          <w:szCs w:val="28"/>
        </w:rPr>
        <w:t>3. Ответственность.</w:t>
      </w:r>
    </w:p>
    <w:p w:rsidR="006C65B2" w:rsidRPr="002310A9" w:rsidRDefault="006C65B2" w:rsidP="005674D4">
      <w:pPr>
        <w:tabs>
          <w:tab w:val="left" w:pos="5359"/>
          <w:tab w:val="right" w:pos="9355"/>
        </w:tabs>
        <w:spacing w:after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5B2" w:rsidRPr="002310A9" w:rsidRDefault="006C65B2" w:rsidP="00E23074">
      <w:pPr>
        <w:tabs>
          <w:tab w:val="left" w:pos="5359"/>
          <w:tab w:val="right" w:pos="9355"/>
        </w:tabs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AC8">
        <w:rPr>
          <w:rFonts w:ascii="Times New Roman" w:hAnsi="Times New Roman" w:cs="Times New Roman"/>
          <w:sz w:val="28"/>
          <w:szCs w:val="28"/>
        </w:rPr>
        <w:t>3.1.</w:t>
      </w:r>
      <w:r w:rsidRPr="002310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0A9">
        <w:rPr>
          <w:rFonts w:ascii="Times New Roman" w:hAnsi="Times New Roman" w:cs="Times New Roman"/>
          <w:sz w:val="28"/>
          <w:szCs w:val="28"/>
        </w:rPr>
        <w:t>Учреждение несет ответственность за:</w:t>
      </w:r>
    </w:p>
    <w:p w:rsidR="006C65B2" w:rsidRPr="002310A9" w:rsidRDefault="006C65B2" w:rsidP="00E23074">
      <w:pPr>
        <w:tabs>
          <w:tab w:val="left" w:pos="5359"/>
          <w:tab w:val="right" w:pos="9355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B5AC8">
        <w:rPr>
          <w:rFonts w:ascii="Times New Roman" w:hAnsi="Times New Roman" w:cs="Times New Roman"/>
          <w:sz w:val="28"/>
          <w:szCs w:val="28"/>
        </w:rPr>
        <w:t>3.1.1.</w:t>
      </w:r>
      <w:r w:rsidRPr="002310A9">
        <w:rPr>
          <w:rFonts w:ascii="Times New Roman" w:hAnsi="Times New Roman" w:cs="Times New Roman"/>
          <w:sz w:val="28"/>
          <w:szCs w:val="28"/>
        </w:rPr>
        <w:t xml:space="preserve"> Соблюдение действующих Правил</w:t>
      </w:r>
    </w:p>
    <w:p w:rsidR="006C65B2" w:rsidRPr="002310A9" w:rsidRDefault="006C65B2" w:rsidP="00E23074">
      <w:pPr>
        <w:tabs>
          <w:tab w:val="left" w:pos="5359"/>
          <w:tab w:val="right" w:pos="9355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B5AC8">
        <w:rPr>
          <w:rFonts w:ascii="Times New Roman" w:hAnsi="Times New Roman" w:cs="Times New Roman"/>
          <w:sz w:val="28"/>
          <w:szCs w:val="28"/>
        </w:rPr>
        <w:t>3.1.2.</w:t>
      </w:r>
      <w:r w:rsidRPr="002310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0A9">
        <w:rPr>
          <w:rFonts w:ascii="Times New Roman" w:hAnsi="Times New Roman" w:cs="Times New Roman"/>
          <w:sz w:val="28"/>
          <w:szCs w:val="28"/>
        </w:rPr>
        <w:t>Своевременное и полное предоставление сведений о принятых и выбывших за отчетный период детях.</w:t>
      </w:r>
    </w:p>
    <w:p w:rsidR="006C65B2" w:rsidRPr="002310A9" w:rsidRDefault="006C65B2" w:rsidP="00E23074">
      <w:pPr>
        <w:tabs>
          <w:tab w:val="left" w:pos="5359"/>
          <w:tab w:val="right" w:pos="9355"/>
        </w:tabs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AC8">
        <w:rPr>
          <w:rFonts w:ascii="Times New Roman" w:hAnsi="Times New Roman" w:cs="Times New Roman"/>
          <w:sz w:val="28"/>
          <w:szCs w:val="28"/>
        </w:rPr>
        <w:t>3.1.3.</w:t>
      </w:r>
      <w:r w:rsidRPr="002310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0A9">
        <w:rPr>
          <w:rFonts w:ascii="Times New Roman" w:hAnsi="Times New Roman" w:cs="Times New Roman"/>
          <w:sz w:val="28"/>
          <w:szCs w:val="28"/>
        </w:rPr>
        <w:t>Правильное введение необходимой документации.</w:t>
      </w:r>
    </w:p>
    <w:p w:rsidR="006C65B2" w:rsidRPr="002310A9" w:rsidRDefault="006C65B2" w:rsidP="00E23074">
      <w:pPr>
        <w:tabs>
          <w:tab w:val="left" w:pos="5359"/>
          <w:tab w:val="right" w:pos="9355"/>
        </w:tabs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AC8">
        <w:rPr>
          <w:rFonts w:ascii="Times New Roman" w:hAnsi="Times New Roman" w:cs="Times New Roman"/>
          <w:sz w:val="28"/>
          <w:szCs w:val="28"/>
        </w:rPr>
        <w:t>3.1.4.</w:t>
      </w:r>
      <w:r w:rsidRPr="002310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0A9">
        <w:rPr>
          <w:rFonts w:ascii="Times New Roman" w:hAnsi="Times New Roman" w:cs="Times New Roman"/>
          <w:sz w:val="28"/>
          <w:szCs w:val="28"/>
        </w:rPr>
        <w:t xml:space="preserve">Полное предоставление информации родителям (законным представителям) о Правилах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310A9">
        <w:rPr>
          <w:rFonts w:ascii="Times New Roman" w:hAnsi="Times New Roman" w:cs="Times New Roman"/>
          <w:sz w:val="28"/>
          <w:szCs w:val="28"/>
        </w:rPr>
        <w:t>и о самом Учреждении.</w:t>
      </w:r>
    </w:p>
    <w:p w:rsidR="006C65B2" w:rsidRPr="002310A9" w:rsidRDefault="006C65B2" w:rsidP="00E23074">
      <w:pPr>
        <w:tabs>
          <w:tab w:val="left" w:pos="5359"/>
          <w:tab w:val="right" w:pos="9355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5CF6">
        <w:rPr>
          <w:rFonts w:ascii="Times New Roman" w:hAnsi="Times New Roman" w:cs="Times New Roman"/>
          <w:sz w:val="28"/>
          <w:szCs w:val="28"/>
        </w:rPr>
        <w:t>3.2.</w:t>
      </w:r>
      <w:r w:rsidRPr="002310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0A9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несут ответственность за:</w:t>
      </w:r>
    </w:p>
    <w:p w:rsidR="006C65B2" w:rsidRPr="002310A9" w:rsidRDefault="006C65B2" w:rsidP="00E23074">
      <w:pPr>
        <w:tabs>
          <w:tab w:val="left" w:pos="5359"/>
          <w:tab w:val="right" w:pos="9355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5CF6">
        <w:rPr>
          <w:rFonts w:ascii="Times New Roman" w:hAnsi="Times New Roman" w:cs="Times New Roman"/>
          <w:sz w:val="28"/>
          <w:szCs w:val="28"/>
        </w:rPr>
        <w:t>3.2.3.</w:t>
      </w:r>
      <w:r w:rsidRPr="002310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0A9">
        <w:rPr>
          <w:rFonts w:ascii="Times New Roman" w:hAnsi="Times New Roman" w:cs="Times New Roman"/>
          <w:sz w:val="28"/>
          <w:szCs w:val="28"/>
        </w:rPr>
        <w:t>Предоставление в Учреждение медицинской карты и других документов, необходимых для зачисления ребенка в Учреждение.</w:t>
      </w:r>
    </w:p>
    <w:sectPr w:rsidR="006C65B2" w:rsidRPr="002310A9" w:rsidSect="0005431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5BF1"/>
    <w:multiLevelType w:val="multilevel"/>
    <w:tmpl w:val="F8C42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97160B"/>
    <w:multiLevelType w:val="hybridMultilevel"/>
    <w:tmpl w:val="11C4FCDC"/>
    <w:lvl w:ilvl="0" w:tplc="2ACAD6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2946C2"/>
    <w:multiLevelType w:val="multilevel"/>
    <w:tmpl w:val="EF006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31A"/>
    <w:rsid w:val="00045EAD"/>
    <w:rsid w:val="00054312"/>
    <w:rsid w:val="001B2061"/>
    <w:rsid w:val="002179B0"/>
    <w:rsid w:val="002310A9"/>
    <w:rsid w:val="002B3767"/>
    <w:rsid w:val="002E5161"/>
    <w:rsid w:val="002F7256"/>
    <w:rsid w:val="003A5C43"/>
    <w:rsid w:val="00471E57"/>
    <w:rsid w:val="004A5110"/>
    <w:rsid w:val="004B5AC8"/>
    <w:rsid w:val="004F7D32"/>
    <w:rsid w:val="00523ACB"/>
    <w:rsid w:val="00546D63"/>
    <w:rsid w:val="005674D4"/>
    <w:rsid w:val="0057503B"/>
    <w:rsid w:val="005756F8"/>
    <w:rsid w:val="00575912"/>
    <w:rsid w:val="005E1375"/>
    <w:rsid w:val="00656D47"/>
    <w:rsid w:val="006B69F5"/>
    <w:rsid w:val="006C65B2"/>
    <w:rsid w:val="007023CD"/>
    <w:rsid w:val="0070602F"/>
    <w:rsid w:val="007C57F1"/>
    <w:rsid w:val="00915577"/>
    <w:rsid w:val="00940E19"/>
    <w:rsid w:val="00962909"/>
    <w:rsid w:val="009D5CF6"/>
    <w:rsid w:val="00A050B5"/>
    <w:rsid w:val="00AA5135"/>
    <w:rsid w:val="00AB1889"/>
    <w:rsid w:val="00AC555B"/>
    <w:rsid w:val="00B42357"/>
    <w:rsid w:val="00B73AA9"/>
    <w:rsid w:val="00B8152D"/>
    <w:rsid w:val="00C002AE"/>
    <w:rsid w:val="00C16F88"/>
    <w:rsid w:val="00D97CF2"/>
    <w:rsid w:val="00DB0FA8"/>
    <w:rsid w:val="00DD54B6"/>
    <w:rsid w:val="00E23074"/>
    <w:rsid w:val="00E71A77"/>
    <w:rsid w:val="00E940D1"/>
    <w:rsid w:val="00EB031A"/>
    <w:rsid w:val="00FB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2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2357"/>
    <w:pPr>
      <w:ind w:left="720"/>
    </w:pPr>
  </w:style>
  <w:style w:type="table" w:styleId="TableGrid">
    <w:name w:val="Table Grid"/>
    <w:basedOn w:val="TableNormal"/>
    <w:uiPriority w:val="99"/>
    <w:rsid w:val="00A050B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Normal"/>
    <w:uiPriority w:val="99"/>
    <w:rsid w:val="0091557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15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714</Words>
  <Characters>4075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123</cp:lastModifiedBy>
  <cp:revision>6</cp:revision>
  <cp:lastPrinted>2020-02-14T08:12:00Z</cp:lastPrinted>
  <dcterms:created xsi:type="dcterms:W3CDTF">2019-02-28T20:19:00Z</dcterms:created>
  <dcterms:modified xsi:type="dcterms:W3CDTF">2020-02-14T08:13:00Z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0x0101003C75A1CF375E6E47ACB71B927028F8E0</vt:lpwstr>
  </property>
</Properties>
</file>