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94" w:rsidRPr="0093102B" w:rsidRDefault="008D5494" w:rsidP="00B62644">
      <w:pPr>
        <w:spacing w:line="360" w:lineRule="auto"/>
        <w:jc w:val="center"/>
        <w:rPr>
          <w:b/>
          <w:sz w:val="28"/>
          <w:szCs w:val="28"/>
        </w:rPr>
      </w:pPr>
    </w:p>
    <w:p w:rsidR="008D5494" w:rsidRPr="0093102B" w:rsidRDefault="008D5494" w:rsidP="00357FBF">
      <w:pPr>
        <w:spacing w:line="360" w:lineRule="auto"/>
        <w:jc w:val="center"/>
        <w:rPr>
          <w:b/>
          <w:sz w:val="28"/>
          <w:szCs w:val="28"/>
        </w:rPr>
      </w:pPr>
      <w:r w:rsidRPr="0093102B">
        <w:rPr>
          <w:b/>
          <w:sz w:val="28"/>
          <w:szCs w:val="28"/>
        </w:rPr>
        <w:t xml:space="preserve">Технологическая карта </w:t>
      </w:r>
      <w:r>
        <w:rPr>
          <w:b/>
          <w:sz w:val="28"/>
          <w:szCs w:val="28"/>
        </w:rPr>
        <w:t xml:space="preserve"> </w:t>
      </w:r>
      <w:r w:rsidRPr="0093102B">
        <w:rPr>
          <w:b/>
          <w:sz w:val="28"/>
          <w:szCs w:val="28"/>
        </w:rPr>
        <w:t xml:space="preserve">урока математики  </w:t>
      </w:r>
      <w:r>
        <w:rPr>
          <w:b/>
          <w:sz w:val="28"/>
          <w:szCs w:val="28"/>
        </w:rPr>
        <w:t>(</w:t>
      </w:r>
      <w:r w:rsidRPr="0093102B">
        <w:rPr>
          <w:b/>
          <w:sz w:val="28"/>
          <w:szCs w:val="28"/>
        </w:rPr>
        <w:t>2 класс</w:t>
      </w:r>
      <w:r>
        <w:rPr>
          <w:b/>
          <w:sz w:val="28"/>
          <w:szCs w:val="28"/>
        </w:rPr>
        <w:t>)</w:t>
      </w:r>
    </w:p>
    <w:p w:rsidR="008D5494" w:rsidRPr="0093102B" w:rsidRDefault="008D5494" w:rsidP="005767EE">
      <w:pPr>
        <w:rPr>
          <w:sz w:val="28"/>
          <w:szCs w:val="28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5"/>
        <w:gridCol w:w="12965"/>
      </w:tblGrid>
      <w:tr w:rsidR="008D5494" w:rsidRPr="0093102B" w:rsidTr="00932755">
        <w:tc>
          <w:tcPr>
            <w:tcW w:w="2104" w:type="dxa"/>
          </w:tcPr>
          <w:p w:rsidR="008D5494" w:rsidRPr="0093102B" w:rsidRDefault="008D5494" w:rsidP="005767E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3346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Прием вычислений вида 36-2, 36-20</w:t>
            </w:r>
          </w:p>
        </w:tc>
      </w:tr>
      <w:tr w:rsidR="008D5494" w:rsidRPr="0093102B" w:rsidTr="00932755">
        <w:tc>
          <w:tcPr>
            <w:tcW w:w="2104" w:type="dxa"/>
          </w:tcPr>
          <w:p w:rsidR="008D5494" w:rsidRPr="0093102B" w:rsidRDefault="008D5494" w:rsidP="005767E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13346" w:type="dxa"/>
          </w:tcPr>
          <w:p w:rsidR="008D5494" w:rsidRPr="0093102B" w:rsidRDefault="008D5494" w:rsidP="005767EE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3102B">
              <w:rPr>
                <w:iCs/>
                <w:sz w:val="28"/>
                <w:szCs w:val="28"/>
              </w:rPr>
              <w:t>Урок открытия нового знания.</w:t>
            </w:r>
          </w:p>
        </w:tc>
      </w:tr>
      <w:tr w:rsidR="008D5494" w:rsidRPr="0093102B" w:rsidTr="00932755">
        <w:tc>
          <w:tcPr>
            <w:tcW w:w="2104" w:type="dxa"/>
          </w:tcPr>
          <w:p w:rsidR="008D5494" w:rsidRPr="0093102B" w:rsidRDefault="008D5494" w:rsidP="005767E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Цель урока</w:t>
            </w:r>
          </w:p>
          <w:p w:rsidR="008D5494" w:rsidRPr="0093102B" w:rsidRDefault="008D5494" w:rsidP="005767E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346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Познакомить  с приемами устных вычислений вида 36-2, 36-20; отрабатывать изученные  приемы устных вычислений; развивать умение решать текстовые и логические задачи; учить рассуждать, обобщать, делать выводы.</w:t>
            </w:r>
          </w:p>
        </w:tc>
      </w:tr>
      <w:tr w:rsidR="008D5494" w:rsidRPr="0093102B" w:rsidTr="00932755">
        <w:tc>
          <w:tcPr>
            <w:tcW w:w="2104" w:type="dxa"/>
          </w:tcPr>
          <w:p w:rsidR="008D5494" w:rsidRPr="0093102B" w:rsidRDefault="008D5494" w:rsidP="005767E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13346" w:type="dxa"/>
          </w:tcPr>
          <w:p w:rsidR="008D5494" w:rsidRPr="0093102B" w:rsidRDefault="008D5494" w:rsidP="005767EE">
            <w:pPr>
              <w:rPr>
                <w:b/>
                <w:bCs/>
                <w:color w:val="170E02"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Личностные:</w:t>
            </w:r>
            <w:r w:rsidRPr="0093102B">
              <w:rPr>
                <w:b/>
                <w:bCs/>
                <w:color w:val="170E02"/>
                <w:sz w:val="28"/>
                <w:szCs w:val="28"/>
              </w:rPr>
              <w:t xml:space="preserve"> </w:t>
            </w:r>
          </w:p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 xml:space="preserve">- умение </w:t>
            </w:r>
            <w:r w:rsidRPr="0093102B">
              <w:rPr>
                <w:sz w:val="28"/>
                <w:szCs w:val="28"/>
              </w:rPr>
              <w:t>применять правила поведения при  сотрудничестве</w:t>
            </w:r>
            <w:r w:rsidRPr="0093102B">
              <w:rPr>
                <w:bCs/>
                <w:color w:val="170E02"/>
                <w:sz w:val="28"/>
                <w:szCs w:val="28"/>
              </w:rPr>
              <w:t>;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>- способность к самооценке на основе критерия успешности учебной деятельности;</w:t>
            </w:r>
          </w:p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Метапредметные:</w:t>
            </w:r>
          </w:p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/>
                <w:bCs/>
                <w:color w:val="170E02"/>
                <w:sz w:val="28"/>
                <w:szCs w:val="28"/>
              </w:rPr>
              <w:t>Регулятивные:</w:t>
            </w:r>
            <w:r w:rsidRPr="0093102B">
              <w:rPr>
                <w:bCs/>
                <w:color w:val="170E02"/>
                <w:sz w:val="28"/>
                <w:szCs w:val="28"/>
              </w:rPr>
              <w:t xml:space="preserve"> </w:t>
            </w:r>
          </w:p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 умение принимать и удерживать учебную задачу;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 умение планировать свои действия в соответствии с поставленной задачей;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 умение контролировать свои действия и действия другого;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 умение владеть способом самооценки;</w:t>
            </w:r>
          </w:p>
          <w:p w:rsidR="008D5494" w:rsidRPr="0093102B" w:rsidRDefault="008D5494" w:rsidP="005767EE">
            <w:pPr>
              <w:rPr>
                <w:b/>
                <w:bCs/>
                <w:color w:val="170E02"/>
                <w:sz w:val="28"/>
                <w:szCs w:val="28"/>
              </w:rPr>
            </w:pPr>
            <w:r w:rsidRPr="0093102B">
              <w:rPr>
                <w:b/>
                <w:bCs/>
                <w:color w:val="170E02"/>
                <w:sz w:val="28"/>
                <w:szCs w:val="28"/>
              </w:rPr>
              <w:t>Коммуникативные: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 стремление к сотрудничеству, принятию правил общения  и оказанию взаимопомощи во взаимодействии;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 умение высказывать собственное мнение;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 умение понимать основания действий другого;</w:t>
            </w:r>
          </w:p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 xml:space="preserve">Познавательные: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- умение </w:t>
            </w:r>
            <w:r w:rsidRPr="0093102B">
              <w:rPr>
                <w:bCs/>
                <w:color w:val="170E02"/>
                <w:sz w:val="28"/>
                <w:szCs w:val="28"/>
              </w:rPr>
              <w:t xml:space="preserve">ориентироваться в своей системе знаний, отличать новое от уже известного;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 умение устанавливать причинно - следственные связи между объектами;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 умение анализировать, выделять существенное,обобщать, классифицировать по заданным признакам;</w:t>
            </w:r>
          </w:p>
        </w:tc>
      </w:tr>
      <w:tr w:rsidR="008D5494" w:rsidRPr="0093102B" w:rsidTr="00932755">
        <w:tc>
          <w:tcPr>
            <w:tcW w:w="2104" w:type="dxa"/>
          </w:tcPr>
          <w:p w:rsidR="008D5494" w:rsidRPr="0093102B" w:rsidRDefault="008D5494" w:rsidP="005767E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13346" w:type="dxa"/>
          </w:tcPr>
          <w:p w:rsidR="008D5494" w:rsidRPr="00B62644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</w:t>
            </w:r>
            <w:r w:rsidRPr="00B62644">
              <w:rPr>
                <w:sz w:val="28"/>
                <w:szCs w:val="28"/>
              </w:rPr>
              <w:t>знакомиться с приемом вычисления вида 36-2; 36-20;</w:t>
            </w:r>
          </w:p>
          <w:p w:rsidR="008D5494" w:rsidRPr="00B62644" w:rsidRDefault="008D5494" w:rsidP="005767EE">
            <w:pPr>
              <w:rPr>
                <w:sz w:val="28"/>
                <w:szCs w:val="28"/>
              </w:rPr>
            </w:pPr>
            <w:r w:rsidRPr="00B62644">
              <w:rPr>
                <w:sz w:val="28"/>
                <w:szCs w:val="28"/>
              </w:rPr>
              <w:t>-совершенствовать вычислительные навыки, умение сравнивать выражения, решать тестовые задачи;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B62644">
              <w:rPr>
                <w:sz w:val="28"/>
                <w:szCs w:val="28"/>
              </w:rPr>
              <w:t>-применять правила сложения и вычитания при устных вычислениях.</w:t>
            </w:r>
          </w:p>
        </w:tc>
      </w:tr>
      <w:tr w:rsidR="008D5494" w:rsidRPr="0093102B" w:rsidTr="00932755">
        <w:tc>
          <w:tcPr>
            <w:tcW w:w="2104" w:type="dxa"/>
          </w:tcPr>
          <w:p w:rsidR="008D5494" w:rsidRPr="0093102B" w:rsidRDefault="008D5494" w:rsidP="005767E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3346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Однозначные и двузначные числа, разряды, свойства сложения.</w:t>
            </w:r>
          </w:p>
        </w:tc>
      </w:tr>
      <w:tr w:rsidR="008D5494" w:rsidRPr="0093102B" w:rsidTr="00932755">
        <w:tc>
          <w:tcPr>
            <w:tcW w:w="2104" w:type="dxa"/>
          </w:tcPr>
          <w:p w:rsidR="008D5494" w:rsidRPr="0093102B" w:rsidRDefault="008D5494" w:rsidP="005767E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Образовательные ресурсы:</w:t>
            </w:r>
          </w:p>
        </w:tc>
        <w:tc>
          <w:tcPr>
            <w:tcW w:w="13346" w:type="dxa"/>
          </w:tcPr>
          <w:p w:rsidR="008D5494" w:rsidRPr="00340048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УМК «Школа России»  по математике; электронное приложение к учебнику М.И.Моро «Математика», 2 класс, учебник 1 ч.; мультимедийный  проектор, ноутбук, презентация  </w:t>
            </w:r>
          </w:p>
        </w:tc>
      </w:tr>
      <w:tr w:rsidR="008D5494" w:rsidRPr="0093102B" w:rsidTr="00932755">
        <w:tc>
          <w:tcPr>
            <w:tcW w:w="2104" w:type="dxa"/>
          </w:tcPr>
          <w:p w:rsidR="008D5494" w:rsidRPr="0093102B" w:rsidRDefault="008D5494" w:rsidP="005767E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3346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Коллективно – учебный диалог, групповая, парная,  индивидуальная  работа.</w:t>
            </w:r>
          </w:p>
        </w:tc>
      </w:tr>
    </w:tbl>
    <w:p w:rsidR="008D5494" w:rsidRPr="0093102B" w:rsidRDefault="008D5494" w:rsidP="005767EE">
      <w:pPr>
        <w:rPr>
          <w:b/>
          <w:sz w:val="28"/>
          <w:szCs w:val="28"/>
        </w:rPr>
      </w:pPr>
    </w:p>
    <w:p w:rsidR="008D5494" w:rsidRPr="0093102B" w:rsidRDefault="008D5494" w:rsidP="005767EE">
      <w:pPr>
        <w:rPr>
          <w:b/>
          <w:sz w:val="28"/>
          <w:szCs w:val="28"/>
        </w:rPr>
      </w:pPr>
    </w:p>
    <w:p w:rsidR="008D5494" w:rsidRPr="0093102B" w:rsidRDefault="008D5494" w:rsidP="005767EE">
      <w:pPr>
        <w:rPr>
          <w:b/>
          <w:sz w:val="28"/>
          <w:szCs w:val="28"/>
        </w:rPr>
      </w:pPr>
      <w:r w:rsidRPr="0093102B">
        <w:rPr>
          <w:b/>
          <w:sz w:val="28"/>
          <w:szCs w:val="28"/>
        </w:rPr>
        <w:t>ХОД УРОКА:</w:t>
      </w:r>
    </w:p>
    <w:p w:rsidR="008D5494" w:rsidRPr="0093102B" w:rsidRDefault="008D5494" w:rsidP="005767EE">
      <w:pPr>
        <w:rPr>
          <w:b/>
          <w:sz w:val="28"/>
          <w:szCs w:val="28"/>
        </w:rPr>
      </w:pPr>
    </w:p>
    <w:tbl>
      <w:tblPr>
        <w:tblW w:w="154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28"/>
        <w:gridCol w:w="3862"/>
        <w:gridCol w:w="2199"/>
        <w:gridCol w:w="2142"/>
        <w:gridCol w:w="1984"/>
        <w:gridCol w:w="2799"/>
      </w:tblGrid>
      <w:tr w:rsidR="008D5494" w:rsidRPr="0093102B" w:rsidTr="0093102B">
        <w:trPr>
          <w:trHeight w:val="90"/>
        </w:trPr>
        <w:tc>
          <w:tcPr>
            <w:tcW w:w="2428" w:type="dxa"/>
            <w:vMerge w:val="restart"/>
          </w:tcPr>
          <w:p w:rsidR="008D5494" w:rsidRPr="0093102B" w:rsidRDefault="008D5494" w:rsidP="005767E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3862" w:type="dxa"/>
            <w:vMerge w:val="restart"/>
          </w:tcPr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 xml:space="preserve"> Деятельность учителя</w:t>
            </w:r>
          </w:p>
        </w:tc>
        <w:tc>
          <w:tcPr>
            <w:tcW w:w="2199" w:type="dxa"/>
            <w:vMerge w:val="restart"/>
          </w:tcPr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vMerge w:val="restart"/>
          </w:tcPr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 xml:space="preserve"> Деятельность</w:t>
            </w:r>
          </w:p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учеников</w:t>
            </w:r>
          </w:p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</w:p>
        </w:tc>
        <w:tc>
          <w:tcPr>
            <w:tcW w:w="4783" w:type="dxa"/>
            <w:gridSpan w:val="2"/>
          </w:tcPr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8D5494" w:rsidRPr="0093102B" w:rsidTr="0093102B">
        <w:trPr>
          <w:trHeight w:val="90"/>
        </w:trPr>
        <w:tc>
          <w:tcPr>
            <w:tcW w:w="2428" w:type="dxa"/>
            <w:vMerge/>
          </w:tcPr>
          <w:p w:rsidR="008D5494" w:rsidRPr="0093102B" w:rsidRDefault="008D5494" w:rsidP="005767E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62" w:type="dxa"/>
            <w:vMerge/>
          </w:tcPr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2799" w:type="dxa"/>
          </w:tcPr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УУД</w:t>
            </w:r>
          </w:p>
        </w:tc>
      </w:tr>
      <w:tr w:rsidR="008D5494" w:rsidRPr="0093102B" w:rsidTr="0093102B">
        <w:trPr>
          <w:trHeight w:val="416"/>
        </w:trPr>
        <w:tc>
          <w:tcPr>
            <w:tcW w:w="2428" w:type="dxa"/>
          </w:tcPr>
          <w:p w:rsidR="008D5494" w:rsidRDefault="008D5494" w:rsidP="005767EE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  <w:lang w:val="en-US"/>
              </w:rPr>
              <w:t>I</w:t>
            </w:r>
            <w:r w:rsidRPr="0093102B">
              <w:rPr>
                <w:b/>
                <w:sz w:val="28"/>
                <w:szCs w:val="28"/>
              </w:rPr>
              <w:t>.Организацион</w:t>
            </w:r>
            <w:r>
              <w:rPr>
                <w:b/>
                <w:sz w:val="28"/>
                <w:szCs w:val="28"/>
              </w:rPr>
              <w:t>-</w:t>
            </w:r>
          </w:p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ный этап. Мотивирование к учебной деятельности.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  <w:u w:val="single"/>
              </w:rPr>
              <w:t>Цель:</w:t>
            </w:r>
            <w:r w:rsidRPr="0093102B">
              <w:rPr>
                <w:sz w:val="28"/>
                <w:szCs w:val="28"/>
              </w:rPr>
              <w:t xml:space="preserve">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  выработка внутренней готовности  к учебной деятельности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Default="008D5494" w:rsidP="005767EE">
            <w:pPr>
              <w:rPr>
                <w:b/>
                <w:sz w:val="28"/>
                <w:szCs w:val="28"/>
              </w:rPr>
            </w:pPr>
          </w:p>
          <w:p w:rsidR="008D5494" w:rsidRDefault="008D5494" w:rsidP="005767EE">
            <w:pPr>
              <w:rPr>
                <w:b/>
                <w:sz w:val="28"/>
                <w:szCs w:val="28"/>
              </w:rPr>
            </w:pPr>
          </w:p>
          <w:p w:rsidR="008D5494" w:rsidRDefault="008D5494" w:rsidP="005767EE">
            <w:pPr>
              <w:rPr>
                <w:b/>
                <w:sz w:val="28"/>
                <w:szCs w:val="28"/>
              </w:rPr>
            </w:pPr>
          </w:p>
          <w:p w:rsidR="008D5494" w:rsidRDefault="008D5494" w:rsidP="005767EE">
            <w:pPr>
              <w:rPr>
                <w:b/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Каллиграфичес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93102B">
              <w:rPr>
                <w:b/>
                <w:sz w:val="28"/>
                <w:szCs w:val="28"/>
              </w:rPr>
              <w:t xml:space="preserve">кая минута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Цель: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-выработка правильного написания чисел; названия цифр, необходимых для записи числа</w:t>
            </w:r>
          </w:p>
        </w:tc>
        <w:tc>
          <w:tcPr>
            <w:tcW w:w="3862" w:type="dxa"/>
          </w:tcPr>
          <w:p w:rsidR="008D5494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-Ребята,  у нас сегодня  праздник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 мы с вами  принимаем гостей на своем уроке...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-Давайте с ними поздороваемся.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-Как вы думаете, зачем они к нам пришли?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-Для гостей - все самое лучшее, вот поэтому мы с вами должны работать на уроке так, чтобы гостям было интересно, радостно  у нас.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-На ваших партах лежат рисунки солнца и тучек. Поднимите рисунок, который соответствует вашему настроению сейчас. Хочется, чтобы  хорошее настроение сохранилось у вас до конца урока.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Чтобы записать сегодняшнее число, подготовим пальчики к работе.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     Две веселые лягушки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     Ни минутки не сидят.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     Ловко прыгают подружки,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     Только брызги вверх летят.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Откройте свои тетради, запишите число, классная работа.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Посмотрите, как правильно нужно сидеть. (Следите за посадкой)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Пропишите число 11 </w:t>
            </w:r>
          </w:p>
        </w:tc>
        <w:tc>
          <w:tcPr>
            <w:tcW w:w="2199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2" w:type="dxa"/>
          </w:tcPr>
          <w:p w:rsidR="008D5494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Приветствуют. Демонстри</w:t>
            </w:r>
            <w:r>
              <w:rPr>
                <w:sz w:val="28"/>
                <w:szCs w:val="28"/>
              </w:rPr>
              <w:t xml:space="preserve"> -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руют готовность к уроку, слушают учителя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Выполняют упражнения пальчиковой гимнастики. Прописывают двузначное число 11.</w:t>
            </w:r>
          </w:p>
        </w:tc>
        <w:tc>
          <w:tcPr>
            <w:tcW w:w="1984" w:type="dxa"/>
          </w:tcPr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799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>Личностные УУД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Определять и проявлять  правила этикета.</w:t>
            </w:r>
          </w:p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Регулятивные УУД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Правильно формулировать собственное мнение.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Познавательные УУД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Выделять необходимую информацию</w:t>
            </w:r>
          </w:p>
          <w:p w:rsidR="008D5494" w:rsidRPr="0093102B" w:rsidRDefault="008D5494" w:rsidP="00251B80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Коммуникативные</w:t>
            </w:r>
          </w:p>
          <w:p w:rsidR="008D5494" w:rsidRPr="0093102B" w:rsidRDefault="008D5494" w:rsidP="00251B80">
            <w:pPr>
              <w:rPr>
                <w:i/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УУД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Уметь слушать, слышать, полно и четко выражать свои мысли. Коммуникативные УУД</w:t>
            </w:r>
          </w:p>
        </w:tc>
      </w:tr>
      <w:tr w:rsidR="008D5494" w:rsidRPr="0093102B" w:rsidTr="0093102B">
        <w:trPr>
          <w:trHeight w:val="1699"/>
        </w:trPr>
        <w:tc>
          <w:tcPr>
            <w:tcW w:w="2428" w:type="dxa"/>
          </w:tcPr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  <w:lang w:val="en-US"/>
              </w:rPr>
              <w:t>II</w:t>
            </w:r>
            <w:r w:rsidRPr="0093102B">
              <w:rPr>
                <w:b/>
                <w:sz w:val="28"/>
                <w:szCs w:val="28"/>
              </w:rPr>
              <w:t>. Актуализация знаний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  <w:u w:val="single"/>
              </w:rPr>
              <w:t>Цель:</w:t>
            </w:r>
            <w:r w:rsidRPr="0093102B">
              <w:rPr>
                <w:sz w:val="28"/>
                <w:szCs w:val="28"/>
              </w:rPr>
              <w:t xml:space="preserve">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 - актуализация изученного материала;</w:t>
            </w:r>
          </w:p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 - создание ситуации успеха </w:t>
            </w:r>
          </w:p>
        </w:tc>
        <w:tc>
          <w:tcPr>
            <w:tcW w:w="3862" w:type="dxa"/>
          </w:tcPr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Организация устного счета:</w:t>
            </w:r>
          </w:p>
          <w:p w:rsidR="008D5494" w:rsidRPr="0093102B" w:rsidRDefault="008D5494" w:rsidP="004E3A8C">
            <w:pPr>
              <w:rPr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1</w:t>
            </w:r>
            <w:r w:rsidRPr="0093102B">
              <w:rPr>
                <w:sz w:val="28"/>
                <w:szCs w:val="28"/>
              </w:rPr>
              <w:t>.Логическая разминка</w:t>
            </w:r>
          </w:p>
          <w:p w:rsidR="008D5494" w:rsidRPr="0093102B" w:rsidRDefault="008D5494" w:rsidP="004E3A8C">
            <w:pPr>
              <w:ind w:left="360"/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 (слайд №1)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2-3.</w:t>
            </w:r>
            <w:r w:rsidRPr="0093102B">
              <w:rPr>
                <w:sz w:val="28"/>
                <w:szCs w:val="28"/>
              </w:rPr>
              <w:t xml:space="preserve"> Работа над задачами. Игра «День-ночь»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Индивидуальная работа двух учеников по карточкам (на доске),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затем проверка при помощи хлопков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 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</w:rPr>
              <w:t>4.</w:t>
            </w:r>
            <w:r w:rsidRPr="0093102B">
              <w:rPr>
                <w:sz w:val="28"/>
                <w:szCs w:val="28"/>
              </w:rPr>
              <w:t xml:space="preserve"> Игра «Кто быстрее?» (слайд №2)</w:t>
            </w:r>
          </w:p>
        </w:tc>
        <w:tc>
          <w:tcPr>
            <w:tcW w:w="2199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Задачи логические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Задачи в одно действие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Повторение свойств сложения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Карточка №1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2+7+3= 12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14+8+6=28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9+5+11=25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Карточка №2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2+8+2=12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11+8+9=28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8+5+12=25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37+2=    43+10=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42+6=    66+20=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91+5=     50+35=    </w:t>
            </w:r>
          </w:p>
        </w:tc>
        <w:tc>
          <w:tcPr>
            <w:tcW w:w="2142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Решают  логические задачи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Показывают  выбор действия задачи.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Двое на доске решают примеры.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Если правильно- аплодисменты, ошибка-тишина.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Двое у доски, остальные за партами.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>Развитие логического мышления, умение решать задачи и складывать числа по- разрядно, без перехода через десяток, умение применять свойства сложения.</w:t>
            </w:r>
          </w:p>
        </w:tc>
        <w:tc>
          <w:tcPr>
            <w:tcW w:w="2799" w:type="dxa"/>
          </w:tcPr>
          <w:p w:rsidR="008D5494" w:rsidRPr="0093102B" w:rsidRDefault="008D5494" w:rsidP="00251B80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 </w:t>
            </w:r>
          </w:p>
          <w:p w:rsidR="008D5494" w:rsidRPr="0093102B" w:rsidRDefault="008D5494" w:rsidP="00251B80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 Регулятивные УУД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Контролировать свои действия и действия другого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Осуществлять контроль в применении способа действия.</w:t>
            </w:r>
          </w:p>
          <w:p w:rsidR="008D5494" w:rsidRPr="0093102B" w:rsidRDefault="008D5494" w:rsidP="005767EE">
            <w:pPr>
              <w:rPr>
                <w:i/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Владеть способом оценки</w:t>
            </w:r>
            <w:r w:rsidRPr="0093102B">
              <w:rPr>
                <w:i/>
                <w:sz w:val="28"/>
                <w:szCs w:val="28"/>
              </w:rPr>
              <w:t xml:space="preserve">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Познавательные УУД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Владеть математическими терминами; прибавить, увеличить; владеть навыками сложения.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Коммуникативные УУД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Уметь слушать и слышать, обосновывать свою точку зрения </w:t>
            </w:r>
          </w:p>
        </w:tc>
      </w:tr>
      <w:tr w:rsidR="008D5494" w:rsidRPr="0093102B" w:rsidTr="0093102B">
        <w:trPr>
          <w:trHeight w:val="849"/>
        </w:trPr>
        <w:tc>
          <w:tcPr>
            <w:tcW w:w="2428" w:type="dxa"/>
          </w:tcPr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  <w:lang w:val="en-US"/>
              </w:rPr>
              <w:t>III</w:t>
            </w:r>
            <w:r w:rsidRPr="0093102B">
              <w:rPr>
                <w:b/>
                <w:sz w:val="28"/>
                <w:szCs w:val="28"/>
              </w:rPr>
              <w:t>. Постановка учебной задачи, самоопределение к учебной деятельности</w:t>
            </w:r>
          </w:p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  <w:r w:rsidRPr="0093102B">
              <w:rPr>
                <w:sz w:val="28"/>
                <w:szCs w:val="28"/>
                <w:u w:val="single"/>
              </w:rPr>
              <w:t>Цель:</w:t>
            </w:r>
            <w:r w:rsidRPr="0093102B">
              <w:rPr>
                <w:sz w:val="28"/>
                <w:szCs w:val="28"/>
              </w:rPr>
              <w:t xml:space="preserve"> создание проблемной ситуации</w:t>
            </w:r>
          </w:p>
        </w:tc>
        <w:tc>
          <w:tcPr>
            <w:tcW w:w="3862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 Примеры в 3  столбика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-Определите, чем похожи примеры в 1 столбике, во 2 столбике, в 3 столбике? (слайд №3)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 В каком столбике примеры вам кажутся легкими и почему?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 А над заданиями каких столбиков нам надо еще поработать, чтобы  также потом сказать: «Нам легко!»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 Кто же нам скажет, чему мы сегодня будем учиться на уроке?</w:t>
            </w:r>
          </w:p>
        </w:tc>
        <w:tc>
          <w:tcPr>
            <w:tcW w:w="2199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8-*=6   36-2=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*-4=5   69-4=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6-4=*   98-6=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36-20=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69-40=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98-60=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 Анализируют, выявляют затруднения, ставят учебную задачу.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799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Регулятивные  УУД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Принимать и удерживать учебную задачу.</w:t>
            </w:r>
            <w:r w:rsidRPr="0093102B">
              <w:rPr>
                <w:bCs/>
                <w:color w:val="170E02"/>
                <w:sz w:val="28"/>
                <w:szCs w:val="28"/>
              </w:rPr>
              <w:t xml:space="preserve"> Высказывать своё предположение.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</w:tc>
      </w:tr>
      <w:tr w:rsidR="008D5494" w:rsidRPr="0093102B" w:rsidTr="0093102B">
        <w:trPr>
          <w:trHeight w:val="1550"/>
        </w:trPr>
        <w:tc>
          <w:tcPr>
            <w:tcW w:w="2428" w:type="dxa"/>
          </w:tcPr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  <w:lang w:val="en-US"/>
              </w:rPr>
              <w:t>IV</w:t>
            </w:r>
            <w:r w:rsidRPr="0093102B">
              <w:rPr>
                <w:b/>
                <w:sz w:val="28"/>
                <w:szCs w:val="28"/>
              </w:rPr>
              <w:t>. Решение учебной задачи.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  <w:u w:val="single"/>
              </w:rPr>
              <w:t>Цель:</w:t>
            </w:r>
            <w:r w:rsidRPr="0093102B">
              <w:rPr>
                <w:sz w:val="28"/>
                <w:szCs w:val="28"/>
              </w:rPr>
              <w:t xml:space="preserve">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- поиск решения учебной задачи, </w:t>
            </w:r>
          </w:p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 конструирование нового способа действия.</w:t>
            </w:r>
          </w:p>
        </w:tc>
        <w:tc>
          <w:tcPr>
            <w:tcW w:w="3862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 Выдвижение гипотезы. Организация поиска решения задачи в группах. (слайд №4)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Предложения групп о способе  решения 36-2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-Выступление  руководителя одной из групп  и конструирование способа решения 36-2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-Обсуждение предложенного способа.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Фиксация способа в схеме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 Подведение к выводу: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Сравнение способа с образцом учебника – записью ответа.   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Принятие способа к действию.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 - Ответы совпали! Может ли встретиться такая ситуация в других решениях?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Аналогичная работа  36-20=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(слайд №5)</w:t>
            </w:r>
          </w:p>
        </w:tc>
        <w:tc>
          <w:tcPr>
            <w:tcW w:w="2199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36-2=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Зафиксировать способ в схеме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Сравнить полученный ответ с образцом учебника.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36-20=</w:t>
            </w:r>
          </w:p>
        </w:tc>
        <w:tc>
          <w:tcPr>
            <w:tcW w:w="2142" w:type="dxa"/>
          </w:tcPr>
          <w:p w:rsidR="008D5494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Прослушива</w:t>
            </w:r>
            <w:r>
              <w:rPr>
                <w:sz w:val="28"/>
                <w:szCs w:val="28"/>
              </w:rPr>
              <w:t>-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ние выступления.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Обсуждение предложенного варианта решения задачи.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Фиксация способа действия в схеме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Сравнивают способ с образцом учебника – записью ответа..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Делают вывод о правильности полученного способа вычитания и возможности его применения в других аналогичных случаях.   </w:t>
            </w:r>
          </w:p>
        </w:tc>
        <w:tc>
          <w:tcPr>
            <w:tcW w:w="1984" w:type="dxa"/>
          </w:tcPr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 xml:space="preserve">Знание принципа разрядности числа </w:t>
            </w:r>
          </w:p>
        </w:tc>
        <w:tc>
          <w:tcPr>
            <w:tcW w:w="2799" w:type="dxa"/>
          </w:tcPr>
          <w:p w:rsidR="008D5494" w:rsidRPr="0093102B" w:rsidRDefault="008D5494" w:rsidP="00251B80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 xml:space="preserve">Регулятивные </w:t>
            </w:r>
          </w:p>
          <w:p w:rsidR="008D5494" w:rsidRPr="0093102B" w:rsidRDefault="008D5494" w:rsidP="00251B80">
            <w:pPr>
              <w:rPr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>УУД</w:t>
            </w:r>
          </w:p>
          <w:p w:rsidR="008D5494" w:rsidRPr="0093102B" w:rsidRDefault="008D5494" w:rsidP="00251B80">
            <w:pPr>
              <w:rPr>
                <w:bCs/>
                <w:i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>Проговаривать последовательность действий на уроке</w:t>
            </w:r>
            <w:r w:rsidRPr="0093102B">
              <w:rPr>
                <w:sz w:val="28"/>
                <w:szCs w:val="28"/>
              </w:rPr>
              <w:t xml:space="preserve"> </w:t>
            </w:r>
            <w:r w:rsidRPr="0093102B">
              <w:rPr>
                <w:bCs/>
                <w:color w:val="170E02"/>
                <w:sz w:val="28"/>
                <w:szCs w:val="28"/>
              </w:rPr>
              <w:t xml:space="preserve">Высказывать своё предположение. </w:t>
            </w:r>
          </w:p>
          <w:p w:rsidR="008D5494" w:rsidRPr="0093102B" w:rsidRDefault="008D5494" w:rsidP="00251B80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>Коммуникативные УУД</w:t>
            </w:r>
          </w:p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Слушать и понимать речь других; работать в группе, выполнять различные роли.</w:t>
            </w:r>
            <w:r w:rsidRPr="0093102B">
              <w:rPr>
                <w:bCs/>
                <w:color w:val="170E02"/>
                <w:sz w:val="28"/>
                <w:szCs w:val="28"/>
              </w:rPr>
              <w:t xml:space="preserve"> </w:t>
            </w:r>
          </w:p>
          <w:p w:rsidR="008D5494" w:rsidRPr="0093102B" w:rsidRDefault="008D5494" w:rsidP="00251B80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>Познавательные УУД</w:t>
            </w:r>
          </w:p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93102B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93102B">
              <w:rPr>
                <w:bCs/>
                <w:color w:val="170E02"/>
                <w:sz w:val="28"/>
                <w:szCs w:val="28"/>
              </w:rPr>
              <w:t xml:space="preserve">отличать новое от уже известного.  </w:t>
            </w:r>
          </w:p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Выделять признаки, сравнивать объекты Анализировать, выделять существенное и фиксировать его в знаковых моделях;  </w:t>
            </w:r>
          </w:p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</w:p>
        </w:tc>
      </w:tr>
      <w:tr w:rsidR="008D5494" w:rsidRPr="0093102B" w:rsidTr="0093102B">
        <w:trPr>
          <w:trHeight w:val="1888"/>
        </w:trPr>
        <w:tc>
          <w:tcPr>
            <w:tcW w:w="2428" w:type="dxa"/>
          </w:tcPr>
          <w:p w:rsidR="008D5494" w:rsidRPr="0093102B" w:rsidRDefault="008D5494" w:rsidP="005767EE">
            <w:pPr>
              <w:rPr>
                <w:i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  <w:lang w:val="en-US"/>
              </w:rPr>
              <w:t>V</w:t>
            </w:r>
            <w:r w:rsidRPr="0093102B">
              <w:rPr>
                <w:b/>
                <w:sz w:val="28"/>
                <w:szCs w:val="28"/>
              </w:rPr>
              <w:t xml:space="preserve">. Динамическая пауза </w:t>
            </w:r>
          </w:p>
        </w:tc>
        <w:tc>
          <w:tcPr>
            <w:tcW w:w="3862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Создание условий для психоэмоциональной разгрузки обучающихся и  восстановление физических сил ученика. 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(слайд №6)</w:t>
            </w:r>
          </w:p>
        </w:tc>
        <w:tc>
          <w:tcPr>
            <w:tcW w:w="2199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Встать и выполнить действия героев физминутки</w:t>
            </w:r>
          </w:p>
        </w:tc>
        <w:tc>
          <w:tcPr>
            <w:tcW w:w="2142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Выполняют движения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799" w:type="dxa"/>
          </w:tcPr>
          <w:p w:rsidR="008D5494" w:rsidRPr="0093102B" w:rsidRDefault="008D5494" w:rsidP="00251B80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>Личностные УУД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Определять и проявлять  правила поведения. </w:t>
            </w:r>
            <w:r w:rsidRPr="0093102B">
              <w:rPr>
                <w:bCs/>
                <w:color w:val="170E02"/>
                <w:sz w:val="28"/>
                <w:szCs w:val="28"/>
              </w:rPr>
              <w:t>Представлять ценность здоровья в жизни человека.</w:t>
            </w:r>
          </w:p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 xml:space="preserve"> </w:t>
            </w:r>
          </w:p>
        </w:tc>
      </w:tr>
      <w:tr w:rsidR="008D5494" w:rsidRPr="0093102B" w:rsidTr="0093102B">
        <w:trPr>
          <w:trHeight w:val="717"/>
        </w:trPr>
        <w:tc>
          <w:tcPr>
            <w:tcW w:w="2428" w:type="dxa"/>
          </w:tcPr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  <w:lang w:val="en-US"/>
              </w:rPr>
              <w:t>VI</w:t>
            </w:r>
            <w:r w:rsidRPr="0093102B">
              <w:rPr>
                <w:b/>
                <w:sz w:val="28"/>
                <w:szCs w:val="28"/>
              </w:rPr>
              <w:t>. Решение частных задач</w:t>
            </w:r>
          </w:p>
          <w:p w:rsidR="008D5494" w:rsidRPr="0093102B" w:rsidRDefault="008D5494" w:rsidP="005767EE">
            <w:pPr>
              <w:rPr>
                <w:sz w:val="28"/>
                <w:szCs w:val="28"/>
                <w:u w:val="single"/>
              </w:rPr>
            </w:pPr>
            <w:r w:rsidRPr="0093102B">
              <w:rPr>
                <w:sz w:val="28"/>
                <w:szCs w:val="28"/>
                <w:u w:val="single"/>
              </w:rPr>
              <w:t>Цели:</w:t>
            </w:r>
          </w:p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  <w:r w:rsidRPr="0093102B">
              <w:rPr>
                <w:i/>
                <w:sz w:val="28"/>
                <w:szCs w:val="28"/>
              </w:rPr>
              <w:t xml:space="preserve">- </w:t>
            </w:r>
            <w:r w:rsidRPr="0093102B">
              <w:rPr>
                <w:sz w:val="28"/>
                <w:szCs w:val="28"/>
              </w:rPr>
              <w:t>первичный контроль за правильностью выполнения способа действия</w:t>
            </w:r>
          </w:p>
        </w:tc>
        <w:tc>
          <w:tcPr>
            <w:tcW w:w="3862" w:type="dxa"/>
          </w:tcPr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 </w:t>
            </w:r>
            <w:r w:rsidRPr="0093102B">
              <w:rPr>
                <w:b/>
                <w:sz w:val="28"/>
                <w:szCs w:val="28"/>
              </w:rPr>
              <w:t>Организация работы  посредством коллектив</w:t>
            </w:r>
            <w:r>
              <w:rPr>
                <w:b/>
                <w:sz w:val="28"/>
                <w:szCs w:val="28"/>
              </w:rPr>
              <w:t>н</w:t>
            </w:r>
            <w:r w:rsidRPr="0093102B">
              <w:rPr>
                <w:b/>
                <w:sz w:val="28"/>
                <w:szCs w:val="28"/>
              </w:rPr>
              <w:t>о – учебного диалога.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Решение задачи №1 стр.59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(слайд №6)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Самостоятельная работа  №4    (первый столбик на доске)</w:t>
            </w:r>
          </w:p>
        </w:tc>
        <w:tc>
          <w:tcPr>
            <w:tcW w:w="2199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Решить задачу № 1 учебника стр.59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№4 стр.59</w:t>
            </w:r>
          </w:p>
        </w:tc>
        <w:tc>
          <w:tcPr>
            <w:tcW w:w="2142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Выполняют вычитание №1 стр.59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№4 стр.59</w:t>
            </w:r>
          </w:p>
        </w:tc>
        <w:tc>
          <w:tcPr>
            <w:tcW w:w="1984" w:type="dxa"/>
          </w:tcPr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>Умение вычитать поразрядно, без перехода через</w:t>
            </w:r>
          </w:p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 xml:space="preserve"> десяток</w:t>
            </w:r>
          </w:p>
        </w:tc>
        <w:tc>
          <w:tcPr>
            <w:tcW w:w="2799" w:type="dxa"/>
          </w:tcPr>
          <w:p w:rsidR="008D5494" w:rsidRPr="0093102B" w:rsidRDefault="008D5494" w:rsidP="00251B80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Регулятивные УУД</w:t>
            </w:r>
          </w:p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Принимать и удерживать учебную задачу.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Контролировать свои действия и действия другого;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Осуществлять контроль в применении способа действия</w:t>
            </w:r>
          </w:p>
        </w:tc>
      </w:tr>
      <w:tr w:rsidR="008D5494" w:rsidRPr="0093102B" w:rsidTr="0093102B">
        <w:trPr>
          <w:trHeight w:val="717"/>
        </w:trPr>
        <w:tc>
          <w:tcPr>
            <w:tcW w:w="2428" w:type="dxa"/>
          </w:tcPr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  <w:lang w:val="en-US"/>
              </w:rPr>
              <w:t>VII</w:t>
            </w:r>
            <w:r w:rsidRPr="0093102B">
              <w:rPr>
                <w:b/>
                <w:sz w:val="28"/>
                <w:szCs w:val="28"/>
              </w:rPr>
              <w:t xml:space="preserve">. Закрепление знаний, применение их на практике </w:t>
            </w:r>
          </w:p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Решение задачи (фронтально, один на доске) (слайд №7)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-Составьте задачу по краткой записи, расскажите ее соседу по парте.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-Решите задачу.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-Проверьте работу соседа.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-Давайте проверим  решение на доске (слайд №8)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Было 45 руб. Истратили-  10 руб. и 5 руб.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Осталось -? руб.</w:t>
            </w:r>
          </w:p>
        </w:tc>
        <w:tc>
          <w:tcPr>
            <w:tcW w:w="2142" w:type="dxa"/>
          </w:tcPr>
          <w:p w:rsidR="008D5494" w:rsidRDefault="008D5494" w:rsidP="00576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задачу,</w:t>
            </w:r>
          </w:p>
          <w:p w:rsidR="008D5494" w:rsidRPr="0093102B" w:rsidRDefault="008D5494" w:rsidP="00B62644">
            <w:pPr>
              <w:tabs>
                <w:tab w:val="left" w:pos="1072"/>
              </w:tabs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решают, проверяют самостоятельно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Затем  сверяются с доской.</w:t>
            </w:r>
          </w:p>
        </w:tc>
        <w:tc>
          <w:tcPr>
            <w:tcW w:w="1984" w:type="dxa"/>
          </w:tcPr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>Умение решать текстовые задачи в два действия, умение применить полученные знания в жизни</w:t>
            </w:r>
          </w:p>
        </w:tc>
        <w:tc>
          <w:tcPr>
            <w:tcW w:w="2799" w:type="dxa"/>
          </w:tcPr>
          <w:p w:rsidR="008D5494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>Коммуникативные</w:t>
            </w:r>
          </w:p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>УУД</w:t>
            </w:r>
          </w:p>
          <w:p w:rsidR="008D5494" w:rsidRPr="0093102B" w:rsidRDefault="008D5494" w:rsidP="00251B80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Слушать и понимать речь других;  работать в паре</w:t>
            </w:r>
            <w:r w:rsidRPr="0093102B">
              <w:rPr>
                <w:bCs/>
                <w:color w:val="170E02"/>
                <w:sz w:val="28"/>
                <w:szCs w:val="28"/>
              </w:rPr>
              <w:t xml:space="preserve">  </w:t>
            </w:r>
          </w:p>
          <w:p w:rsidR="008D5494" w:rsidRPr="0093102B" w:rsidRDefault="008D5494" w:rsidP="00251B80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Регулятивные УУД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Контролировать свои действия и действия другого.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Осуществлять  контроль в применении способа действия.</w:t>
            </w:r>
          </w:p>
        </w:tc>
      </w:tr>
      <w:tr w:rsidR="008D5494" w:rsidRPr="0093102B" w:rsidTr="0093102B">
        <w:trPr>
          <w:trHeight w:val="717"/>
        </w:trPr>
        <w:tc>
          <w:tcPr>
            <w:tcW w:w="2428" w:type="dxa"/>
          </w:tcPr>
          <w:p w:rsidR="008D5494" w:rsidRPr="0093102B" w:rsidRDefault="008D5494" w:rsidP="005767EE">
            <w:pPr>
              <w:rPr>
                <w:b/>
                <w:sz w:val="28"/>
                <w:szCs w:val="28"/>
                <w:lang w:val="tt-RU"/>
              </w:rPr>
            </w:pPr>
            <w:r w:rsidRPr="0093102B">
              <w:rPr>
                <w:b/>
                <w:sz w:val="28"/>
                <w:szCs w:val="28"/>
                <w:lang w:val="en-US"/>
              </w:rPr>
              <w:t>VIII</w:t>
            </w:r>
            <w:r w:rsidRPr="0093102B">
              <w:rPr>
                <w:b/>
                <w:sz w:val="28"/>
                <w:szCs w:val="28"/>
              </w:rPr>
              <w:t xml:space="preserve"> </w:t>
            </w:r>
            <w:r w:rsidRPr="0093102B">
              <w:rPr>
                <w:b/>
                <w:sz w:val="28"/>
                <w:szCs w:val="28"/>
                <w:lang w:val="tt-RU"/>
              </w:rPr>
              <w:t>Домашнее задание</w:t>
            </w:r>
          </w:p>
          <w:p w:rsidR="008D5494" w:rsidRPr="0093102B" w:rsidRDefault="008D5494" w:rsidP="005767EE">
            <w:pPr>
              <w:rPr>
                <w:sz w:val="28"/>
                <w:szCs w:val="28"/>
                <w:u w:val="single"/>
              </w:rPr>
            </w:pPr>
            <w:r w:rsidRPr="0093102B">
              <w:rPr>
                <w:sz w:val="28"/>
                <w:szCs w:val="28"/>
                <w:u w:val="single"/>
              </w:rPr>
              <w:t>Цель:</w:t>
            </w:r>
          </w:p>
          <w:p w:rsidR="008D5494" w:rsidRPr="0093102B" w:rsidRDefault="008D5494" w:rsidP="005767EE">
            <w:pPr>
              <w:rPr>
                <w:sz w:val="28"/>
                <w:szCs w:val="28"/>
                <w:u w:val="single"/>
              </w:rPr>
            </w:pPr>
            <w:r w:rsidRPr="0093102B">
              <w:rPr>
                <w:sz w:val="28"/>
                <w:szCs w:val="28"/>
              </w:rPr>
              <w:t>- организация выполнения  домашней работы</w:t>
            </w:r>
          </w:p>
        </w:tc>
        <w:tc>
          <w:tcPr>
            <w:tcW w:w="3862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 Инструктаж по выполнению и оформлению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стр. 59 №3, № 6, №5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Инструктаж по выбору и выполнению домашнего задания</w:t>
            </w:r>
          </w:p>
        </w:tc>
        <w:tc>
          <w:tcPr>
            <w:tcW w:w="1984" w:type="dxa"/>
          </w:tcPr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799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Регулятивные УУД</w:t>
            </w:r>
          </w:p>
          <w:p w:rsidR="008D5494" w:rsidRPr="0093102B" w:rsidRDefault="008D5494" w:rsidP="00251B80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Планировать свои действия в соответствии с поставленной задачей. </w:t>
            </w:r>
          </w:p>
        </w:tc>
      </w:tr>
      <w:tr w:rsidR="008D5494" w:rsidRPr="0093102B" w:rsidTr="00B62644">
        <w:trPr>
          <w:trHeight w:val="6110"/>
        </w:trPr>
        <w:tc>
          <w:tcPr>
            <w:tcW w:w="2428" w:type="dxa"/>
          </w:tcPr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  <w:r w:rsidRPr="0093102B">
              <w:rPr>
                <w:b/>
                <w:sz w:val="28"/>
                <w:szCs w:val="28"/>
                <w:lang w:val="en-US"/>
              </w:rPr>
              <w:t>I</w:t>
            </w:r>
            <w:r w:rsidRPr="0093102B">
              <w:rPr>
                <w:b/>
                <w:sz w:val="28"/>
                <w:szCs w:val="28"/>
              </w:rPr>
              <w:t xml:space="preserve">Х Рефлексия учебной деятельности на уроке </w:t>
            </w:r>
          </w:p>
          <w:p w:rsidR="008D5494" w:rsidRPr="0093102B" w:rsidRDefault="008D5494" w:rsidP="005767EE">
            <w:pPr>
              <w:rPr>
                <w:sz w:val="28"/>
                <w:szCs w:val="28"/>
                <w:u w:val="single"/>
              </w:rPr>
            </w:pPr>
            <w:r w:rsidRPr="0093102B">
              <w:rPr>
                <w:sz w:val="28"/>
                <w:szCs w:val="28"/>
                <w:u w:val="single"/>
              </w:rPr>
              <w:t>Цели: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</w:t>
            </w:r>
            <w:r w:rsidRPr="0093102B">
              <w:rPr>
                <w:b/>
                <w:sz w:val="28"/>
                <w:szCs w:val="28"/>
              </w:rPr>
              <w:t xml:space="preserve"> </w:t>
            </w:r>
            <w:r w:rsidRPr="0093102B">
              <w:rPr>
                <w:sz w:val="28"/>
                <w:szCs w:val="28"/>
              </w:rPr>
              <w:t>организация рефлексии собственной учебной деятельности;</w:t>
            </w:r>
          </w:p>
          <w:p w:rsidR="008D5494" w:rsidRPr="0093102B" w:rsidRDefault="008D5494" w:rsidP="005767EE">
            <w:pPr>
              <w:rPr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Организация рефлексии учебной деятельности.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 Какую цель ставили в начале урока? Научиться выполнять действие вычитания.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 Какое главное правило надо соблюдать при выполнении и сложения, и вычитания?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 С,59 (внизу) Решите устно. Кто может сказать, что научился  этому?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-Оцените свою работу во время урока.(слайд №9)</w:t>
            </w:r>
          </w:p>
        </w:tc>
        <w:tc>
          <w:tcPr>
            <w:tcW w:w="2199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Ответить на  вопросы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Проанализиро</w:t>
            </w:r>
            <w:r>
              <w:rPr>
                <w:sz w:val="28"/>
                <w:szCs w:val="28"/>
              </w:rPr>
              <w:t>-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вать свою деятельность на уроке.</w:t>
            </w:r>
          </w:p>
        </w:tc>
        <w:tc>
          <w:tcPr>
            <w:tcW w:w="2142" w:type="dxa"/>
          </w:tcPr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Ответы на вопросы.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>Фиксирование собственного нового знания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799" w:type="dxa"/>
          </w:tcPr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>Познавательные УУД</w:t>
            </w:r>
          </w:p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 xml:space="preserve">Ориентироваться в своей системе знаний: отличать новое от уже известного.  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93102B">
              <w:rPr>
                <w:sz w:val="28"/>
                <w:szCs w:val="28"/>
              </w:rPr>
              <w:t>Регулятивные УУД</w:t>
            </w:r>
          </w:p>
          <w:p w:rsidR="008D5494" w:rsidRPr="0093102B" w:rsidRDefault="008D5494" w:rsidP="005767EE">
            <w:pPr>
              <w:rPr>
                <w:sz w:val="28"/>
                <w:szCs w:val="28"/>
              </w:rPr>
            </w:pPr>
            <w:r w:rsidRPr="0093102B">
              <w:rPr>
                <w:sz w:val="28"/>
                <w:szCs w:val="28"/>
              </w:rPr>
              <w:t xml:space="preserve">Планировать свои действия в соответствии с поставленной задачей. </w:t>
            </w:r>
          </w:p>
          <w:p w:rsidR="008D5494" w:rsidRPr="0093102B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>Личностные  УУД</w:t>
            </w:r>
          </w:p>
          <w:p w:rsidR="008D5494" w:rsidRPr="00B62644" w:rsidRDefault="008D5494" w:rsidP="005767EE">
            <w:pPr>
              <w:rPr>
                <w:bCs/>
                <w:color w:val="170E02"/>
                <w:sz w:val="28"/>
                <w:szCs w:val="28"/>
              </w:rPr>
            </w:pPr>
            <w:r w:rsidRPr="0093102B">
              <w:rPr>
                <w:bCs/>
                <w:color w:val="170E02"/>
                <w:sz w:val="28"/>
                <w:szCs w:val="28"/>
              </w:rPr>
              <w:t>Способность к самооценке на основе критерия успешности учебной деятельности.</w:t>
            </w:r>
          </w:p>
        </w:tc>
      </w:tr>
    </w:tbl>
    <w:p w:rsidR="008D5494" w:rsidRPr="0093102B" w:rsidRDefault="008D5494" w:rsidP="005767EE">
      <w:pPr>
        <w:rPr>
          <w:b/>
          <w:sz w:val="28"/>
          <w:szCs w:val="28"/>
        </w:rPr>
      </w:pPr>
    </w:p>
    <w:p w:rsidR="008D5494" w:rsidRPr="0093102B" w:rsidRDefault="008D5494" w:rsidP="00CD0376">
      <w:pPr>
        <w:rPr>
          <w:sz w:val="28"/>
          <w:szCs w:val="28"/>
        </w:rPr>
      </w:pPr>
    </w:p>
    <w:p w:rsidR="008D5494" w:rsidRPr="0093102B" w:rsidRDefault="008D5494" w:rsidP="00357FBF">
      <w:pPr>
        <w:tabs>
          <w:tab w:val="left" w:pos="9150"/>
        </w:tabs>
        <w:rPr>
          <w:sz w:val="28"/>
          <w:szCs w:val="28"/>
        </w:rPr>
      </w:pPr>
    </w:p>
    <w:sectPr w:rsidR="008D5494" w:rsidRPr="0093102B" w:rsidSect="00630112">
      <w:pgSz w:w="16838" w:h="11906" w:orient="landscape"/>
      <w:pgMar w:top="426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F4B62"/>
    <w:multiLevelType w:val="hybridMultilevel"/>
    <w:tmpl w:val="0748A1FC"/>
    <w:lvl w:ilvl="0" w:tplc="81E46E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7EE"/>
    <w:rsid w:val="000352BE"/>
    <w:rsid w:val="00217C6F"/>
    <w:rsid w:val="00221D3F"/>
    <w:rsid w:val="00226707"/>
    <w:rsid w:val="00251B80"/>
    <w:rsid w:val="00340048"/>
    <w:rsid w:val="00357FBF"/>
    <w:rsid w:val="003807F7"/>
    <w:rsid w:val="00473B60"/>
    <w:rsid w:val="004A5ADF"/>
    <w:rsid w:val="004D5F93"/>
    <w:rsid w:val="004E3A8C"/>
    <w:rsid w:val="00550CDF"/>
    <w:rsid w:val="005767EE"/>
    <w:rsid w:val="005F18B8"/>
    <w:rsid w:val="00630112"/>
    <w:rsid w:val="006727A4"/>
    <w:rsid w:val="006E78D1"/>
    <w:rsid w:val="0074544C"/>
    <w:rsid w:val="007B29B2"/>
    <w:rsid w:val="007D0D75"/>
    <w:rsid w:val="008264A5"/>
    <w:rsid w:val="008923F4"/>
    <w:rsid w:val="008963A8"/>
    <w:rsid w:val="008B1E43"/>
    <w:rsid w:val="008C410A"/>
    <w:rsid w:val="008D5494"/>
    <w:rsid w:val="0093102B"/>
    <w:rsid w:val="00932755"/>
    <w:rsid w:val="00944F23"/>
    <w:rsid w:val="009C244F"/>
    <w:rsid w:val="00AE5468"/>
    <w:rsid w:val="00B62644"/>
    <w:rsid w:val="00C10A49"/>
    <w:rsid w:val="00CD0376"/>
    <w:rsid w:val="00EE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67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4E3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7</Pages>
  <Words>1429</Words>
  <Characters>8150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Comp</cp:lastModifiedBy>
  <cp:revision>28</cp:revision>
  <dcterms:created xsi:type="dcterms:W3CDTF">2015-02-19T11:05:00Z</dcterms:created>
  <dcterms:modified xsi:type="dcterms:W3CDTF">2015-12-28T10:58:00Z</dcterms:modified>
</cp:coreProperties>
</file>