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26" w:rsidRDefault="00802626">
      <w:pPr>
        <w:pStyle w:val="ConsPlusNormal"/>
      </w:pPr>
    </w:p>
    <w:p w:rsidR="00802626" w:rsidRDefault="00802626">
      <w:pPr>
        <w:pStyle w:val="ConsPlusTitle"/>
        <w:jc w:val="center"/>
      </w:pPr>
      <w:r>
        <w:t>МИНИСТЕРСТВО ОБРАЗОВАНИЯ И НАУКИ РОССИЙСКОЙ ФЕДЕРАЦИИ</w:t>
      </w:r>
    </w:p>
    <w:p w:rsidR="00802626" w:rsidRDefault="00802626">
      <w:pPr>
        <w:pStyle w:val="ConsPlusTitle"/>
        <w:jc w:val="center"/>
      </w:pPr>
    </w:p>
    <w:p w:rsidR="00802626" w:rsidRDefault="00802626">
      <w:pPr>
        <w:pStyle w:val="ConsPlusTitle"/>
        <w:jc w:val="center"/>
      </w:pPr>
      <w:r>
        <w:t>ПРИКАЗ</w:t>
      </w:r>
    </w:p>
    <w:p w:rsidR="00802626" w:rsidRDefault="00802626">
      <w:pPr>
        <w:pStyle w:val="ConsPlusTitle"/>
        <w:jc w:val="center"/>
      </w:pPr>
      <w:r>
        <w:t>от 13 января 2014 г. N 8</w:t>
      </w:r>
    </w:p>
    <w:p w:rsidR="00802626" w:rsidRDefault="00802626">
      <w:pPr>
        <w:pStyle w:val="ConsPlusTitle"/>
        <w:jc w:val="center"/>
      </w:pPr>
    </w:p>
    <w:p w:rsidR="00802626" w:rsidRPr="00CA6DD0" w:rsidRDefault="00802626">
      <w:pPr>
        <w:pStyle w:val="ConsPlusTitle"/>
        <w:jc w:val="center"/>
      </w:pPr>
      <w:r w:rsidRPr="00CA6DD0">
        <w:t>ОБ УТВЕРЖДЕНИИ ПРИМЕРНОЙ ФОРМЫ ДОГОВОРА</w:t>
      </w:r>
    </w:p>
    <w:p w:rsidR="00802626" w:rsidRPr="00CA6DD0" w:rsidRDefault="00802626">
      <w:pPr>
        <w:pStyle w:val="ConsPlusTitle"/>
        <w:jc w:val="center"/>
      </w:pPr>
      <w:r w:rsidRPr="00CA6DD0">
        <w:t>ОБ ОБРАЗОВАНИИ ПО ОБРАЗОВАТЕЛЬНЫМ ПРОГРАММАМ</w:t>
      </w:r>
    </w:p>
    <w:p w:rsidR="00802626" w:rsidRDefault="00802626">
      <w:pPr>
        <w:pStyle w:val="ConsPlusTitle"/>
        <w:jc w:val="center"/>
      </w:pPr>
      <w:r w:rsidRPr="00CA6DD0">
        <w:t>ДОШКОЛЬНОГО ОБРАЗОВАНИЯ</w:t>
      </w:r>
    </w:p>
    <w:p w:rsidR="00802626" w:rsidRDefault="00802626">
      <w:pPr>
        <w:pStyle w:val="ConsPlusNormal"/>
        <w:ind w:firstLine="540"/>
        <w:jc w:val="both"/>
      </w:pPr>
    </w:p>
    <w:p w:rsidR="00802626" w:rsidRDefault="00802626">
      <w:pPr>
        <w:pStyle w:val="ConsPlusNormal"/>
        <w:ind w:firstLine="540"/>
        <w:jc w:val="both"/>
      </w:pPr>
      <w:r>
        <w:t>В соответствии с частью 10 статьи 54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и пунктом 5.2.29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802626" w:rsidRDefault="00802626">
      <w:pPr>
        <w:pStyle w:val="ConsPlusNormal"/>
        <w:ind w:firstLine="540"/>
        <w:jc w:val="both"/>
      </w:pPr>
      <w:r>
        <w:t>Утвердить прилагаемую примерную форму договора об образовании по образовательным программам дошкольного образования.</w:t>
      </w:r>
    </w:p>
    <w:p w:rsidR="00802626" w:rsidRDefault="00802626">
      <w:pPr>
        <w:pStyle w:val="ConsPlusNormal"/>
        <w:ind w:firstLine="540"/>
        <w:jc w:val="both"/>
      </w:pPr>
    </w:p>
    <w:p w:rsidR="00802626" w:rsidRDefault="00802626">
      <w:pPr>
        <w:pStyle w:val="ConsPlusNormal"/>
        <w:jc w:val="right"/>
      </w:pPr>
      <w:r>
        <w:t>Министр</w:t>
      </w:r>
    </w:p>
    <w:p w:rsidR="00802626" w:rsidRDefault="00802626">
      <w:pPr>
        <w:pStyle w:val="ConsPlusNormal"/>
        <w:jc w:val="right"/>
      </w:pPr>
      <w:r>
        <w:t>Д.В.ЛИВАНОВ</w:t>
      </w:r>
    </w:p>
    <w:p w:rsidR="00802626" w:rsidRDefault="00802626">
      <w:pPr>
        <w:pStyle w:val="ConsPlusNormal"/>
        <w:ind w:firstLine="540"/>
        <w:jc w:val="both"/>
      </w:pPr>
    </w:p>
    <w:p w:rsidR="00802626" w:rsidRDefault="00802626">
      <w:pPr>
        <w:pStyle w:val="ConsPlusNormal"/>
        <w:ind w:firstLine="540"/>
        <w:jc w:val="both"/>
      </w:pPr>
    </w:p>
    <w:p w:rsidR="00802626" w:rsidRDefault="00802626">
      <w:pPr>
        <w:pStyle w:val="ConsPlusNormal"/>
        <w:ind w:firstLine="540"/>
        <w:jc w:val="both"/>
      </w:pPr>
    </w:p>
    <w:p w:rsidR="00802626" w:rsidRDefault="00802626">
      <w:pPr>
        <w:pStyle w:val="ConsPlusNormal"/>
        <w:ind w:firstLine="540"/>
        <w:jc w:val="both"/>
      </w:pPr>
    </w:p>
    <w:p w:rsidR="00802626" w:rsidRDefault="00802626">
      <w:pPr>
        <w:pStyle w:val="ConsPlusNormal"/>
        <w:ind w:firstLine="540"/>
        <w:jc w:val="both"/>
      </w:pPr>
    </w:p>
    <w:p w:rsidR="00802626" w:rsidRDefault="00802626">
      <w:pPr>
        <w:pStyle w:val="ConsPlusNormal"/>
        <w:jc w:val="right"/>
        <w:outlineLvl w:val="0"/>
      </w:pPr>
      <w:r>
        <w:t>Приложение</w:t>
      </w:r>
    </w:p>
    <w:p w:rsidR="00802626" w:rsidRDefault="00802626">
      <w:pPr>
        <w:pStyle w:val="ConsPlusNormal"/>
        <w:jc w:val="right"/>
      </w:pPr>
    </w:p>
    <w:p w:rsidR="00802626" w:rsidRDefault="00802626">
      <w:pPr>
        <w:pStyle w:val="ConsPlusNormal"/>
        <w:jc w:val="right"/>
      </w:pPr>
      <w:r>
        <w:t>Утверждена</w:t>
      </w:r>
    </w:p>
    <w:p w:rsidR="00802626" w:rsidRDefault="00802626">
      <w:pPr>
        <w:pStyle w:val="ConsPlusNormal"/>
        <w:jc w:val="right"/>
      </w:pPr>
      <w:r>
        <w:t>приказом Министерства образования</w:t>
      </w:r>
    </w:p>
    <w:p w:rsidR="00802626" w:rsidRDefault="00802626">
      <w:pPr>
        <w:pStyle w:val="ConsPlusNormal"/>
        <w:jc w:val="right"/>
      </w:pPr>
      <w:r>
        <w:t>и науки Российской Федерации</w:t>
      </w:r>
    </w:p>
    <w:p w:rsidR="00802626" w:rsidRDefault="00802626">
      <w:pPr>
        <w:pStyle w:val="ConsPlusNormal"/>
        <w:jc w:val="right"/>
      </w:pPr>
      <w:r>
        <w:t>от 13 января 2014 г. N 8</w:t>
      </w:r>
    </w:p>
    <w:p w:rsidR="00802626" w:rsidRDefault="00802626">
      <w:pPr>
        <w:pStyle w:val="ConsPlusNormal"/>
        <w:jc w:val="right"/>
      </w:pPr>
    </w:p>
    <w:p w:rsidR="00802626" w:rsidRDefault="00802626">
      <w:pPr>
        <w:pStyle w:val="ConsPlusNormal"/>
        <w:jc w:val="right"/>
      </w:pPr>
      <w:r>
        <w:t>Примерная форма</w:t>
      </w:r>
    </w:p>
    <w:p w:rsidR="00802626" w:rsidRDefault="00802626">
      <w:pPr>
        <w:pStyle w:val="ConsPlusNormal"/>
        <w:ind w:firstLine="540"/>
        <w:jc w:val="both"/>
      </w:pPr>
    </w:p>
    <w:p w:rsidR="00802626" w:rsidRDefault="00802626">
      <w:pPr>
        <w:pStyle w:val="ConsPlusTitle"/>
        <w:jc w:val="center"/>
      </w:pPr>
      <w:bookmarkStart w:id="0" w:name="Par41"/>
      <w:bookmarkEnd w:id="0"/>
      <w:r>
        <w:t>ДОГОВОР</w:t>
      </w:r>
    </w:p>
    <w:p w:rsidR="00802626" w:rsidRDefault="00802626">
      <w:pPr>
        <w:pStyle w:val="ConsPlusTitle"/>
        <w:jc w:val="center"/>
      </w:pPr>
      <w:r>
        <w:t>об образовании по образовательным программам</w:t>
      </w:r>
    </w:p>
    <w:p w:rsidR="00802626" w:rsidRDefault="00802626">
      <w:pPr>
        <w:pStyle w:val="ConsPlusTitle"/>
        <w:jc w:val="center"/>
      </w:pPr>
      <w:r>
        <w:t>дошкольного образования</w:t>
      </w:r>
    </w:p>
    <w:p w:rsidR="00802626" w:rsidRDefault="00802626">
      <w:pPr>
        <w:pStyle w:val="ConsPlusNormal"/>
        <w:jc w:val="center"/>
      </w:pPr>
    </w:p>
    <w:p w:rsidR="00802626" w:rsidRDefault="00802626">
      <w:pPr>
        <w:pStyle w:val="ConsPlusNonformat"/>
        <w:jc w:val="both"/>
      </w:pPr>
      <w:r>
        <w:t>_____________________________                   "__" ______________ ____ г.</w:t>
      </w:r>
    </w:p>
    <w:p w:rsidR="00802626" w:rsidRDefault="00802626">
      <w:pPr>
        <w:pStyle w:val="ConsPlusNonformat"/>
        <w:jc w:val="both"/>
      </w:pPr>
      <w:r>
        <w:t xml:space="preserve"> (место заключения договора)                    (дата заключения договора)</w:t>
      </w:r>
    </w:p>
    <w:p w:rsidR="00802626" w:rsidRDefault="00802626">
      <w:pPr>
        <w:pStyle w:val="ConsPlusNonformat"/>
        <w:jc w:val="both"/>
      </w:pPr>
    </w:p>
    <w:p w:rsidR="00802626" w:rsidRDefault="00802626">
      <w:pPr>
        <w:pStyle w:val="ConsPlusNonformat"/>
        <w:jc w:val="both"/>
      </w:pPr>
      <w:r>
        <w:t>__________________________________________________________________________,</w:t>
      </w:r>
    </w:p>
    <w:p w:rsidR="00802626" w:rsidRDefault="00802626">
      <w:pPr>
        <w:pStyle w:val="ConsPlusNonformat"/>
        <w:jc w:val="both"/>
      </w:pPr>
      <w:r>
        <w:t xml:space="preserve"> (полное наименование и фирменное наименование (при наличии) организации,</w:t>
      </w:r>
    </w:p>
    <w:p w:rsidR="00802626" w:rsidRDefault="00802626">
      <w:pPr>
        <w:pStyle w:val="ConsPlusNonformat"/>
        <w:jc w:val="both"/>
      </w:pPr>
      <w:r>
        <w:t xml:space="preserve">      осуществляющей образовательную деятельность по образовательным</w:t>
      </w:r>
    </w:p>
    <w:p w:rsidR="00802626" w:rsidRDefault="00802626">
      <w:pPr>
        <w:pStyle w:val="ConsPlusNonformat"/>
        <w:jc w:val="both"/>
      </w:pPr>
      <w:r>
        <w:t xml:space="preserve">                  программам дошкольного образования &lt;1&gt;)</w:t>
      </w:r>
    </w:p>
    <w:p w:rsidR="00802626" w:rsidRDefault="00802626">
      <w:pPr>
        <w:pStyle w:val="ConsPlusNonformat"/>
        <w:jc w:val="both"/>
      </w:pPr>
      <w:r>
        <w:t>осуществляющая   образовательную   деятельность  (далее  -  образовательная</w:t>
      </w:r>
    </w:p>
    <w:p w:rsidR="00802626" w:rsidRDefault="00802626">
      <w:pPr>
        <w:pStyle w:val="ConsPlusNonformat"/>
        <w:jc w:val="both"/>
      </w:pPr>
      <w:r>
        <w:t>организация) на основании лицензии от "__" _____________ 20__ г. N _______,</w:t>
      </w:r>
    </w:p>
    <w:p w:rsidR="00802626" w:rsidRDefault="00802626">
      <w:pPr>
        <w:pStyle w:val="ConsPlusNonformat"/>
        <w:jc w:val="both"/>
      </w:pPr>
      <w:r>
        <w:t xml:space="preserve">                                             (дата и номер лицензии)</w:t>
      </w:r>
    </w:p>
    <w:p w:rsidR="00802626" w:rsidRDefault="00802626">
      <w:pPr>
        <w:pStyle w:val="ConsPlusNonformat"/>
        <w:jc w:val="both"/>
      </w:pPr>
      <w:r>
        <w:t>выданной _________________________________________________________________,</w:t>
      </w:r>
    </w:p>
    <w:p w:rsidR="00802626" w:rsidRDefault="00802626">
      <w:pPr>
        <w:pStyle w:val="ConsPlusNonformat"/>
        <w:jc w:val="both"/>
      </w:pPr>
      <w:r>
        <w:t xml:space="preserve">                        (наименование лицензирующего органа)</w:t>
      </w:r>
    </w:p>
    <w:p w:rsidR="00802626" w:rsidRDefault="00802626">
      <w:pPr>
        <w:pStyle w:val="ConsPlusNonformat"/>
        <w:jc w:val="both"/>
      </w:pPr>
      <w:r>
        <w:t>именуем__ в дальнейшем "Исполнитель", в лице ______________________________</w:t>
      </w:r>
    </w:p>
    <w:p w:rsidR="00802626" w:rsidRDefault="00802626">
      <w:pPr>
        <w:pStyle w:val="ConsPlusNonformat"/>
        <w:jc w:val="both"/>
      </w:pPr>
      <w:r>
        <w:t>__________________________________________________________________________,</w:t>
      </w:r>
    </w:p>
    <w:p w:rsidR="00802626" w:rsidRDefault="00802626">
      <w:pPr>
        <w:pStyle w:val="ConsPlusNonformat"/>
        <w:jc w:val="both"/>
      </w:pPr>
      <w:r>
        <w:t xml:space="preserve">       (наименование должности, фамилия, имя, отчество (при наличии)</w:t>
      </w:r>
    </w:p>
    <w:p w:rsidR="00802626" w:rsidRDefault="00802626">
      <w:pPr>
        <w:pStyle w:val="ConsPlusNonformat"/>
        <w:jc w:val="both"/>
      </w:pPr>
      <w:r>
        <w:t xml:space="preserve">                        представителя Исполнителя)</w:t>
      </w:r>
    </w:p>
    <w:p w:rsidR="00802626" w:rsidRDefault="00802626">
      <w:pPr>
        <w:pStyle w:val="ConsPlusNonformat"/>
        <w:jc w:val="both"/>
      </w:pPr>
      <w:r>
        <w:t>действующего на основании ______________________________________________, и</w:t>
      </w:r>
    </w:p>
    <w:p w:rsidR="00802626" w:rsidRDefault="00802626">
      <w:pPr>
        <w:pStyle w:val="ConsPlusNonformat"/>
        <w:jc w:val="both"/>
      </w:pPr>
      <w:r>
        <w:t xml:space="preserve">                              (реквизиты документа, удостоверяющего</w:t>
      </w:r>
    </w:p>
    <w:p w:rsidR="00802626" w:rsidRDefault="00802626">
      <w:pPr>
        <w:pStyle w:val="ConsPlusNonformat"/>
        <w:jc w:val="both"/>
      </w:pPr>
      <w:r>
        <w:t xml:space="preserve">                              полномочия представителя Исполнителя)</w:t>
      </w:r>
    </w:p>
    <w:p w:rsidR="00802626" w:rsidRDefault="00802626">
      <w:pPr>
        <w:pStyle w:val="ConsPlusNonformat"/>
        <w:jc w:val="both"/>
      </w:pPr>
      <w:r>
        <w:t>___________________________________________________________________________</w:t>
      </w:r>
    </w:p>
    <w:p w:rsidR="00802626" w:rsidRDefault="00802626">
      <w:pPr>
        <w:pStyle w:val="ConsPlusNonformat"/>
        <w:jc w:val="both"/>
      </w:pPr>
      <w:r>
        <w:t xml:space="preserve">   (фамилия, имя, отчество (при наличии)/наименование юридического лица)</w:t>
      </w:r>
    </w:p>
    <w:p w:rsidR="00802626" w:rsidRDefault="00802626">
      <w:pPr>
        <w:pStyle w:val="ConsPlusNonformat"/>
        <w:jc w:val="both"/>
      </w:pPr>
      <w:r>
        <w:t>именуем__ в дальнейшем "Заказчик", в лице _________________________________</w:t>
      </w:r>
    </w:p>
    <w:p w:rsidR="00802626" w:rsidRDefault="00802626">
      <w:pPr>
        <w:pStyle w:val="ConsPlusNonformat"/>
        <w:jc w:val="both"/>
      </w:pPr>
      <w:r>
        <w:t>__________________________________________________________________________,</w:t>
      </w:r>
    </w:p>
    <w:p w:rsidR="00802626" w:rsidRDefault="00802626">
      <w:pPr>
        <w:pStyle w:val="ConsPlusNonformat"/>
        <w:jc w:val="both"/>
      </w:pPr>
      <w:r>
        <w:t xml:space="preserve">       (наименование должности, фамилия, имя, отчество (при наличии)</w:t>
      </w:r>
    </w:p>
    <w:p w:rsidR="00802626" w:rsidRDefault="00802626">
      <w:pPr>
        <w:pStyle w:val="ConsPlusNonformat"/>
        <w:jc w:val="both"/>
      </w:pPr>
      <w:r>
        <w:t xml:space="preserve">                         представителя Заказчика)</w:t>
      </w:r>
    </w:p>
    <w:p w:rsidR="00802626" w:rsidRDefault="00802626">
      <w:pPr>
        <w:pStyle w:val="ConsPlusNonformat"/>
        <w:jc w:val="both"/>
      </w:pPr>
      <w:r>
        <w:t>действующего на основании ____________________________________________ &lt;2&gt;,</w:t>
      </w:r>
    </w:p>
    <w:p w:rsidR="00802626" w:rsidRDefault="00802626">
      <w:pPr>
        <w:pStyle w:val="ConsPlusNonformat"/>
        <w:jc w:val="both"/>
      </w:pPr>
      <w:r>
        <w:t xml:space="preserve">                              (наименование и реквизиты документа,</w:t>
      </w:r>
    </w:p>
    <w:p w:rsidR="00802626" w:rsidRDefault="00802626">
      <w:pPr>
        <w:pStyle w:val="ConsPlusNonformat"/>
        <w:jc w:val="both"/>
      </w:pPr>
      <w:r>
        <w:t xml:space="preserve">                            удостоверяющего полномочия представителя</w:t>
      </w:r>
    </w:p>
    <w:p w:rsidR="00802626" w:rsidRDefault="00802626">
      <w:pPr>
        <w:pStyle w:val="ConsPlusNonformat"/>
        <w:jc w:val="both"/>
      </w:pPr>
      <w:r>
        <w:t xml:space="preserve">                                           Заказчика)</w:t>
      </w:r>
    </w:p>
    <w:p w:rsidR="00802626" w:rsidRDefault="00802626">
      <w:pPr>
        <w:pStyle w:val="ConsPlusNonformat"/>
        <w:jc w:val="both"/>
      </w:pPr>
      <w:r>
        <w:t>в интересах несовершеннолетнего __________________________________________,</w:t>
      </w:r>
    </w:p>
    <w:p w:rsidR="00802626" w:rsidRDefault="00802626">
      <w:pPr>
        <w:pStyle w:val="ConsPlusNonformat"/>
        <w:jc w:val="both"/>
      </w:pPr>
      <w:r>
        <w:t xml:space="preserve">                                  (фамилия, имя, отчество (при наличии),</w:t>
      </w:r>
    </w:p>
    <w:p w:rsidR="00802626" w:rsidRDefault="00802626">
      <w:pPr>
        <w:pStyle w:val="ConsPlusNonformat"/>
        <w:jc w:val="both"/>
      </w:pPr>
      <w:r>
        <w:t xml:space="preserve">                                              дата рождения)</w:t>
      </w:r>
    </w:p>
    <w:p w:rsidR="00802626" w:rsidRDefault="00802626">
      <w:pPr>
        <w:pStyle w:val="ConsPlusNonformat"/>
        <w:jc w:val="both"/>
      </w:pPr>
      <w:r>
        <w:t>проживающего по адресу: __________________________________________________,</w:t>
      </w:r>
    </w:p>
    <w:p w:rsidR="00802626" w:rsidRDefault="00802626">
      <w:pPr>
        <w:pStyle w:val="ConsPlusNonformat"/>
        <w:jc w:val="both"/>
      </w:pPr>
      <w:r>
        <w:t xml:space="preserve">                            (адрес места жительства ребенка с указанием</w:t>
      </w:r>
    </w:p>
    <w:p w:rsidR="00802626" w:rsidRDefault="00802626">
      <w:pPr>
        <w:pStyle w:val="ConsPlusNonformat"/>
        <w:jc w:val="both"/>
      </w:pPr>
      <w:r>
        <w:t xml:space="preserve">                                             индекса)</w:t>
      </w:r>
    </w:p>
    <w:p w:rsidR="00802626" w:rsidRDefault="00802626">
      <w:pPr>
        <w:pStyle w:val="ConsPlusNonformat"/>
        <w:jc w:val="both"/>
      </w:pPr>
      <w:r>
        <w:t>именуем__  в  дальнейшем  "Воспитанник",   совместно   именуемые   Стороны,</w:t>
      </w:r>
    </w:p>
    <w:p w:rsidR="00802626" w:rsidRDefault="00802626">
      <w:pPr>
        <w:pStyle w:val="ConsPlusNonformat"/>
        <w:jc w:val="both"/>
      </w:pPr>
      <w:r>
        <w:t>заключили настоящий Договор о нижеследующем:</w:t>
      </w:r>
    </w:p>
    <w:p w:rsidR="00802626" w:rsidRDefault="00802626">
      <w:pPr>
        <w:pStyle w:val="ConsPlusNormal"/>
        <w:ind w:firstLine="540"/>
        <w:jc w:val="both"/>
      </w:pPr>
    </w:p>
    <w:p w:rsidR="00802626" w:rsidRDefault="00802626">
      <w:pPr>
        <w:pStyle w:val="ConsPlusNormal"/>
        <w:jc w:val="center"/>
        <w:outlineLvl w:val="1"/>
      </w:pPr>
      <w:bookmarkStart w:id="1" w:name="Par83"/>
      <w:bookmarkEnd w:id="1"/>
      <w:r>
        <w:t>I. Предмет договора</w:t>
      </w:r>
    </w:p>
    <w:p w:rsidR="00802626" w:rsidRDefault="00802626">
      <w:pPr>
        <w:pStyle w:val="ConsPlusNormal"/>
        <w:ind w:firstLine="540"/>
        <w:jc w:val="both"/>
      </w:pPr>
    </w:p>
    <w:p w:rsidR="00802626" w:rsidRDefault="00802626">
      <w:pPr>
        <w:pStyle w:val="ConsPlusNormal"/>
        <w:ind w:firstLine="540"/>
        <w:jc w:val="both"/>
      </w:pPr>
      <w: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&lt;3&gt;.</w:t>
      </w:r>
    </w:p>
    <w:p w:rsidR="00802626" w:rsidRDefault="00802626">
      <w:pPr>
        <w:pStyle w:val="ConsPlusNormal"/>
        <w:ind w:firstLine="540"/>
        <w:jc w:val="both"/>
      </w:pPr>
      <w:r>
        <w:t>1.2. Форма обучения _________________________.</w:t>
      </w:r>
    </w:p>
    <w:p w:rsidR="00802626" w:rsidRDefault="00802626">
      <w:pPr>
        <w:pStyle w:val="ConsPlusNormal"/>
        <w:ind w:firstLine="540"/>
        <w:jc w:val="both"/>
      </w:pPr>
      <w:bookmarkStart w:id="2" w:name="Par87"/>
      <w:bookmarkEnd w:id="2"/>
      <w:r>
        <w:t>1.3. Наименование образовательной программы _______________________.</w:t>
      </w:r>
    </w:p>
    <w:p w:rsidR="00802626" w:rsidRDefault="00802626">
      <w:pPr>
        <w:pStyle w:val="ConsPlusNormal"/>
        <w:ind w:firstLine="540"/>
        <w:jc w:val="both"/>
      </w:pPr>
      <w: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802626" w:rsidRDefault="00802626">
      <w:pPr>
        <w:pStyle w:val="ConsPlusNormal"/>
        <w:ind w:firstLine="540"/>
        <w:jc w:val="both"/>
      </w:pPr>
      <w:r>
        <w:t>1.5. Режим пребывания Воспитанника в образовательной организации - ___________________ &lt;4&gt;.</w:t>
      </w:r>
    </w:p>
    <w:p w:rsidR="00802626" w:rsidRDefault="00802626">
      <w:pPr>
        <w:pStyle w:val="ConsPlusNonformat"/>
        <w:jc w:val="both"/>
      </w:pPr>
      <w:r>
        <w:t xml:space="preserve">    1.6. Воспитанник зачисляется в группу _________________________________</w:t>
      </w:r>
    </w:p>
    <w:p w:rsidR="00802626" w:rsidRDefault="00802626">
      <w:pPr>
        <w:pStyle w:val="ConsPlusNonformat"/>
        <w:jc w:val="both"/>
      </w:pPr>
      <w:r>
        <w:t>___________________________________________________________ направленности.</w:t>
      </w:r>
    </w:p>
    <w:p w:rsidR="00802626" w:rsidRDefault="00802626">
      <w:pPr>
        <w:pStyle w:val="ConsPlusNonformat"/>
        <w:jc w:val="both"/>
      </w:pPr>
      <w:r>
        <w:t xml:space="preserve"> (направленность группы (общеразвивающая, компенсирующая,</w:t>
      </w:r>
    </w:p>
    <w:p w:rsidR="00802626" w:rsidRDefault="00802626">
      <w:pPr>
        <w:pStyle w:val="ConsPlusNonformat"/>
        <w:jc w:val="both"/>
      </w:pPr>
      <w:r>
        <w:t xml:space="preserve">             комбинированная, оздоровительная)</w:t>
      </w:r>
    </w:p>
    <w:p w:rsidR="00802626" w:rsidRDefault="00802626">
      <w:pPr>
        <w:pStyle w:val="ConsPlusNormal"/>
        <w:ind w:firstLine="540"/>
        <w:jc w:val="both"/>
      </w:pPr>
    </w:p>
    <w:p w:rsidR="00802626" w:rsidRDefault="00802626">
      <w:pPr>
        <w:pStyle w:val="ConsPlusNormal"/>
        <w:jc w:val="center"/>
        <w:outlineLvl w:val="1"/>
      </w:pPr>
      <w:r>
        <w:t>II. Взаимодействие Сторон &lt;5&gt;</w:t>
      </w:r>
    </w:p>
    <w:p w:rsidR="00802626" w:rsidRDefault="00802626">
      <w:pPr>
        <w:pStyle w:val="ConsPlusNormal"/>
        <w:ind w:firstLine="540"/>
        <w:jc w:val="both"/>
      </w:pPr>
    </w:p>
    <w:p w:rsidR="00802626" w:rsidRDefault="00802626">
      <w:pPr>
        <w:pStyle w:val="ConsPlusNormal"/>
        <w:ind w:firstLine="540"/>
        <w:jc w:val="both"/>
      </w:pPr>
      <w:r>
        <w:t>2.1. Исполнитель вправе:</w:t>
      </w:r>
    </w:p>
    <w:p w:rsidR="00802626" w:rsidRDefault="00802626">
      <w:pPr>
        <w:pStyle w:val="ConsPlusNormal"/>
        <w:ind w:firstLine="540"/>
        <w:jc w:val="both"/>
      </w:pPr>
      <w:r>
        <w:t>2.1.1. Самостоятельно осуществлять образовательную деятельность.</w:t>
      </w:r>
    </w:p>
    <w:p w:rsidR="00802626" w:rsidRDefault="00802626">
      <w:pPr>
        <w:pStyle w:val="ConsPlusNormal"/>
        <w:ind w:firstLine="540"/>
        <w:jc w:val="both"/>
      </w:pPr>
      <w: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802626" w:rsidRDefault="00802626">
      <w:pPr>
        <w:pStyle w:val="ConsPlusNormal"/>
        <w:ind w:firstLine="540"/>
        <w:jc w:val="both"/>
      </w:pPr>
      <w:r>
        <w:t>2.1.3. Устанавливать и взимать с Заказчика плату за дополнительные образовательные услуги &lt;6&gt;.</w:t>
      </w:r>
    </w:p>
    <w:p w:rsidR="00802626" w:rsidRDefault="00802626">
      <w:pPr>
        <w:pStyle w:val="ConsPlusNonformat"/>
        <w:jc w:val="both"/>
      </w:pPr>
      <w:r>
        <w:t xml:space="preserve">    2.1.4.    Предоставлять   Воспитаннику   место   на   загородной   даче</w:t>
      </w:r>
    </w:p>
    <w:p w:rsidR="00802626" w:rsidRDefault="00802626">
      <w:pPr>
        <w:pStyle w:val="ConsPlusNonformat"/>
        <w:jc w:val="both"/>
      </w:pPr>
      <w:r>
        <w:t>образовательной организации &lt;7&gt; __________________________________________.</w:t>
      </w:r>
    </w:p>
    <w:p w:rsidR="00802626" w:rsidRDefault="00802626">
      <w:pPr>
        <w:pStyle w:val="ConsPlusNonformat"/>
        <w:jc w:val="both"/>
      </w:pPr>
      <w:r>
        <w:t xml:space="preserve">                                (адрес дачи, срок пребывания Воспитанника</w:t>
      </w:r>
    </w:p>
    <w:p w:rsidR="00802626" w:rsidRDefault="00802626">
      <w:pPr>
        <w:pStyle w:val="ConsPlusNonformat"/>
        <w:jc w:val="both"/>
      </w:pPr>
      <w:r>
        <w:t xml:space="preserve">                                                на даче)</w:t>
      </w:r>
    </w:p>
    <w:p w:rsidR="00802626" w:rsidRDefault="00802626">
      <w:pPr>
        <w:pStyle w:val="ConsPlusNormal"/>
        <w:ind w:firstLine="540"/>
        <w:jc w:val="both"/>
      </w:pPr>
      <w:r>
        <w:t>2.2. Заказчик вправе:</w:t>
      </w:r>
    </w:p>
    <w:p w:rsidR="00802626" w:rsidRDefault="00802626">
      <w:pPr>
        <w:pStyle w:val="ConsPlusNormal"/>
        <w:ind w:firstLine="540"/>
        <w:jc w:val="both"/>
      </w:pPr>
      <w:r>
        <w:t>2.2.1. Участвовать в образовательной деятельности образовательной организации, в том числе, в формировании образовательной программы &lt;8&gt;.</w:t>
      </w:r>
    </w:p>
    <w:p w:rsidR="00802626" w:rsidRDefault="00802626">
      <w:pPr>
        <w:pStyle w:val="ConsPlusNormal"/>
        <w:ind w:firstLine="540"/>
        <w:jc w:val="both"/>
      </w:pPr>
      <w:r>
        <w:t>2.2.2. Получать от Исполнителя информацию:</w:t>
      </w:r>
    </w:p>
    <w:p w:rsidR="00802626" w:rsidRDefault="00802626">
      <w:pPr>
        <w:pStyle w:val="ConsPlusNormal"/>
        <w:ind w:firstLine="540"/>
        <w:jc w:val="both"/>
      </w:pPr>
      <w:r>
        <w:t>по вопросам организации и обеспечения надлежащего исполнения услуг, предусмотренных разделом I настоящего Договора;</w:t>
      </w:r>
    </w:p>
    <w:p w:rsidR="00802626" w:rsidRDefault="00802626">
      <w:pPr>
        <w:pStyle w:val="ConsPlusNormal"/>
        <w:ind w:firstLine="540"/>
        <w:jc w:val="both"/>
      </w:pPr>
      <w: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802626" w:rsidRDefault="00802626">
      <w:pPr>
        <w:pStyle w:val="ConsPlusNormal"/>
        <w:ind w:firstLine="540"/>
        <w:jc w:val="both"/>
      </w:pPr>
      <w: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802626" w:rsidRDefault="00802626">
      <w:pPr>
        <w:pStyle w:val="ConsPlusNormal"/>
        <w:ind w:firstLine="540"/>
        <w:jc w:val="both"/>
      </w:pPr>
      <w: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&lt;6&gt;.</w:t>
      </w:r>
    </w:p>
    <w:p w:rsidR="00802626" w:rsidRDefault="00802626">
      <w:pPr>
        <w:pStyle w:val="ConsPlusNonformat"/>
        <w:jc w:val="both"/>
      </w:pPr>
      <w:r>
        <w:t xml:space="preserve">    2.2.5.  Находиться  с  Воспитанником  в  образовательной  организации в</w:t>
      </w:r>
    </w:p>
    <w:p w:rsidR="00802626" w:rsidRDefault="00802626">
      <w:pPr>
        <w:pStyle w:val="ConsPlusNonformat"/>
        <w:jc w:val="both"/>
      </w:pPr>
      <w:r>
        <w:t>период его адаптации в течение ___________________________________________.</w:t>
      </w:r>
    </w:p>
    <w:p w:rsidR="00802626" w:rsidRDefault="00802626">
      <w:pPr>
        <w:pStyle w:val="ConsPlusNonformat"/>
        <w:jc w:val="both"/>
      </w:pPr>
      <w:r>
        <w:t xml:space="preserve">                                 (продолжительность пребывания Заказчика</w:t>
      </w:r>
    </w:p>
    <w:p w:rsidR="00802626" w:rsidRDefault="00802626">
      <w:pPr>
        <w:pStyle w:val="ConsPlusNonformat"/>
        <w:jc w:val="both"/>
      </w:pPr>
      <w:r>
        <w:t xml:space="preserve">                                      в образовательной организации)</w:t>
      </w:r>
    </w:p>
    <w:p w:rsidR="00802626" w:rsidRDefault="00802626">
      <w:pPr>
        <w:pStyle w:val="ConsPlusNormal"/>
        <w:ind w:firstLine="540"/>
        <w:jc w:val="both"/>
      </w:pPr>
      <w: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802626" w:rsidRDefault="00802626">
      <w:pPr>
        <w:pStyle w:val="ConsPlusNormal"/>
        <w:ind w:firstLine="540"/>
        <w:jc w:val="both"/>
      </w:pPr>
      <w:r>
        <w:t>2.2.7. Создавать (принимать участие в деятельности) коллегиальных органов управления, предусмотренных уставом образовательной организации &lt;9&gt;.</w:t>
      </w:r>
    </w:p>
    <w:p w:rsidR="00802626" w:rsidRDefault="00802626">
      <w:pPr>
        <w:pStyle w:val="ConsPlusNormal"/>
        <w:ind w:firstLine="540"/>
        <w:jc w:val="both"/>
      </w:pPr>
      <w:r>
        <w:t>2.3. Исполнитель обязан:</w:t>
      </w:r>
    </w:p>
    <w:p w:rsidR="00802626" w:rsidRDefault="00802626">
      <w:pPr>
        <w:pStyle w:val="ConsPlusNormal"/>
        <w:ind w:firstLine="540"/>
        <w:jc w:val="both"/>
      </w:pPr>
      <w: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802626" w:rsidRDefault="00802626">
      <w:pPr>
        <w:pStyle w:val="ConsPlusNormal"/>
        <w:ind w:firstLine="540"/>
        <w:jc w:val="both"/>
      </w:pPr>
      <w: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802626" w:rsidRDefault="00802626">
      <w:pPr>
        <w:pStyle w:val="ConsPlusNormal"/>
        <w:ind w:firstLine="540"/>
        <w:jc w:val="both"/>
      </w:pPr>
      <w: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&lt;10&gt; и Федеральным законом от 29 декабря 2012 г. N 273-ФЗ "Об образовании в Российской Федерации" &lt;6&gt;, &lt;11&gt;.</w:t>
      </w:r>
    </w:p>
    <w:p w:rsidR="00802626" w:rsidRDefault="00802626">
      <w:pPr>
        <w:pStyle w:val="ConsPlusNormal"/>
        <w:ind w:firstLine="540"/>
        <w:jc w:val="both"/>
      </w:pPr>
      <w: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02626" w:rsidRDefault="00802626">
      <w:pPr>
        <w:pStyle w:val="ConsPlusNormal"/>
        <w:ind w:firstLine="540"/>
        <w:jc w:val="both"/>
      </w:pPr>
      <w: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802626" w:rsidRDefault="00802626">
      <w:pPr>
        <w:pStyle w:val="ConsPlusNormal"/>
        <w:ind w:firstLine="540"/>
        <w:jc w:val="both"/>
      </w:pPr>
      <w: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02626" w:rsidRDefault="00802626">
      <w:pPr>
        <w:pStyle w:val="ConsPlusNormal"/>
        <w:ind w:firstLine="540"/>
        <w:jc w:val="both"/>
      </w:pPr>
      <w: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802626" w:rsidRDefault="00802626">
      <w:pPr>
        <w:pStyle w:val="ConsPlusNormal"/>
        <w:ind w:firstLine="540"/>
        <w:jc w:val="both"/>
      </w:pPr>
      <w:r>
        <w:t>2.3.8. Обучать Воспитанника по образовательной программе, предусмотренной пунктом 1.3 настоящего Договора.</w:t>
      </w:r>
    </w:p>
    <w:p w:rsidR="00802626" w:rsidRDefault="00802626">
      <w:pPr>
        <w:pStyle w:val="ConsPlusNormal"/>
        <w:ind w:firstLine="540"/>
        <w:jc w:val="both"/>
      </w:pPr>
      <w:r>
        <w:t>2.3.9. Обеспечить реализацию образовательной программы средствами обучения и воспитания &lt;12&gt;, необходимыми для организации учебной деятельности и создания развивающей предметно-пространственной среды &lt;13&gt;.</w:t>
      </w:r>
    </w:p>
    <w:p w:rsidR="00802626" w:rsidRDefault="00802626">
      <w:pPr>
        <w:pStyle w:val="ConsPlusNonformat"/>
        <w:jc w:val="both"/>
      </w:pPr>
      <w:r>
        <w:t xml:space="preserve">    2.3.10. Обеспечивать    Воспитанника    необходимым    сбалансированным</w:t>
      </w:r>
    </w:p>
    <w:p w:rsidR="00802626" w:rsidRDefault="00802626">
      <w:pPr>
        <w:pStyle w:val="ConsPlusNonformat"/>
        <w:jc w:val="both"/>
      </w:pPr>
      <w:r>
        <w:t>питанием _________________________________________________________________.</w:t>
      </w:r>
    </w:p>
    <w:p w:rsidR="00802626" w:rsidRDefault="00802626">
      <w:pPr>
        <w:pStyle w:val="ConsPlusNonformat"/>
        <w:jc w:val="both"/>
      </w:pPr>
      <w:r>
        <w:t xml:space="preserve">          (вид питания, в т.ч. диетическое, кратность и время его приема)</w:t>
      </w:r>
    </w:p>
    <w:p w:rsidR="00802626" w:rsidRDefault="00802626">
      <w:pPr>
        <w:pStyle w:val="ConsPlusNormal"/>
        <w:ind w:firstLine="540"/>
        <w:jc w:val="both"/>
      </w:pPr>
      <w:r>
        <w:t>2.3.11. Переводить Воспитанника в следующую возрастную группу &lt;14&gt;.</w:t>
      </w:r>
    </w:p>
    <w:p w:rsidR="00802626" w:rsidRDefault="00802626">
      <w:pPr>
        <w:pStyle w:val="ConsPlusNonformat"/>
        <w:jc w:val="both"/>
      </w:pPr>
      <w:r>
        <w:t xml:space="preserve">    2.3.12. Уведомить Заказчика ___________________________________________</w:t>
      </w:r>
    </w:p>
    <w:p w:rsidR="00802626" w:rsidRDefault="00802626">
      <w:pPr>
        <w:pStyle w:val="ConsPlusNonformat"/>
        <w:jc w:val="both"/>
      </w:pPr>
      <w:r>
        <w:t xml:space="preserve">                                                  (срок)</w:t>
      </w:r>
    </w:p>
    <w:p w:rsidR="00802626" w:rsidRDefault="00802626">
      <w:pPr>
        <w:pStyle w:val="ConsPlusNonformat"/>
        <w:jc w:val="both"/>
      </w:pPr>
      <w:r>
        <w:t>о нецелесообразности оказания Воспитаннику образовательной услуги в объеме,</w:t>
      </w:r>
    </w:p>
    <w:p w:rsidR="00802626" w:rsidRDefault="00802626">
      <w:pPr>
        <w:pStyle w:val="ConsPlusNonformat"/>
        <w:jc w:val="both"/>
      </w:pPr>
      <w:r>
        <w:t>предусмотренном    разделом   I   настоящего   Договора,   вследствие   его</w:t>
      </w:r>
    </w:p>
    <w:p w:rsidR="00802626" w:rsidRDefault="00802626">
      <w:pPr>
        <w:pStyle w:val="ConsPlusNonformat"/>
        <w:jc w:val="both"/>
      </w:pPr>
      <w:r>
        <w:t>индивидуальных   особенностей,   делающих   невозможным  или  педагогически</w:t>
      </w:r>
    </w:p>
    <w:p w:rsidR="00802626" w:rsidRDefault="00802626">
      <w:pPr>
        <w:pStyle w:val="ConsPlusNonformat"/>
        <w:jc w:val="both"/>
      </w:pPr>
      <w:r>
        <w:t>нецелесообразным оказание данной услуги.</w:t>
      </w:r>
    </w:p>
    <w:p w:rsidR="00802626" w:rsidRDefault="00802626">
      <w:pPr>
        <w:pStyle w:val="ConsPlusNormal"/>
        <w:ind w:firstLine="540"/>
        <w:jc w:val="both"/>
      </w:pPr>
      <w:r>
        <w:t>2.3.13. Обеспечить соблюдение требований Федерального закона от 27 июля 2006 г. N 152-ФЗ "О персональных данных" &lt;15&gt; в части сбора, хранения и обработки персональных данных Заказчика и Воспитанника.</w:t>
      </w:r>
    </w:p>
    <w:p w:rsidR="00802626" w:rsidRDefault="00802626">
      <w:pPr>
        <w:pStyle w:val="ConsPlusNormal"/>
        <w:ind w:firstLine="540"/>
        <w:jc w:val="both"/>
      </w:pPr>
      <w:r>
        <w:t>2.4. Заказчик обязан:</w:t>
      </w:r>
    </w:p>
    <w:p w:rsidR="00802626" w:rsidRDefault="00802626">
      <w:pPr>
        <w:pStyle w:val="ConsPlusNormal"/>
        <w:ind w:firstLine="540"/>
        <w:jc w:val="both"/>
      </w:pPr>
      <w: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802626" w:rsidRDefault="00802626">
      <w:pPr>
        <w:pStyle w:val="ConsPlusNormal"/>
        <w:ind w:firstLine="540"/>
        <w:jc w:val="both"/>
      </w:pPr>
      <w: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__ настоящего Договора &lt;6&gt;, а также плату за присмотр и уход за Воспитанником &lt;16&gt;.</w:t>
      </w:r>
    </w:p>
    <w:p w:rsidR="00802626" w:rsidRDefault="00802626">
      <w:pPr>
        <w:pStyle w:val="ConsPlusNormal"/>
        <w:ind w:firstLine="540"/>
        <w:jc w:val="both"/>
      </w:pPr>
      <w: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802626" w:rsidRDefault="00802626">
      <w:pPr>
        <w:pStyle w:val="ConsPlusNormal"/>
        <w:ind w:firstLine="540"/>
        <w:jc w:val="both"/>
      </w:pPr>
      <w:r>
        <w:t>2.4.4. Незамедлительно сообщать Исполнителю об изменении контактного телефона и места жительства.</w:t>
      </w:r>
    </w:p>
    <w:p w:rsidR="00802626" w:rsidRDefault="00802626">
      <w:pPr>
        <w:pStyle w:val="ConsPlusNormal"/>
        <w:ind w:firstLine="540"/>
        <w:jc w:val="both"/>
      </w:pPr>
      <w:r>
        <w:t>2.4.5. Обеспечить посещение Воспитанником образовательной организации согласно правилам внутреннего распорядка Исполнителя.</w:t>
      </w:r>
    </w:p>
    <w:p w:rsidR="00802626" w:rsidRDefault="00802626">
      <w:pPr>
        <w:pStyle w:val="ConsPlusNormal"/>
        <w:ind w:firstLine="540"/>
        <w:jc w:val="both"/>
      </w:pPr>
      <w:r>
        <w:t>2.4.6. Информировать Исполнителя о предстоящем отсутствии Воспитанника в образовательной организации или его болезни.</w:t>
      </w:r>
    </w:p>
    <w:p w:rsidR="00802626" w:rsidRDefault="00802626">
      <w:pPr>
        <w:pStyle w:val="ConsPlusNormal"/>
        <w:ind w:firstLine="540"/>
        <w:jc w:val="both"/>
      </w:pPr>
      <w: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802626" w:rsidRDefault="00802626">
      <w:pPr>
        <w:pStyle w:val="ConsPlusNormal"/>
        <w:ind w:firstLine="540"/>
        <w:jc w:val="both"/>
      </w:pPr>
      <w: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802626" w:rsidRDefault="00802626">
      <w:pPr>
        <w:pStyle w:val="ConsPlusNormal"/>
        <w:ind w:firstLine="540"/>
        <w:jc w:val="both"/>
      </w:pPr>
      <w: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802626" w:rsidRDefault="00802626">
      <w:pPr>
        <w:pStyle w:val="ConsPlusNormal"/>
        <w:ind w:firstLine="540"/>
        <w:jc w:val="both"/>
      </w:pPr>
    </w:p>
    <w:p w:rsidR="00802626" w:rsidRDefault="00802626">
      <w:pPr>
        <w:pStyle w:val="ConsPlusNormal"/>
        <w:jc w:val="center"/>
        <w:outlineLvl w:val="1"/>
      </w:pPr>
      <w:r>
        <w:t>III. Размер, сроки и порядок оплаты за присмотр и уход</w:t>
      </w:r>
    </w:p>
    <w:p w:rsidR="00802626" w:rsidRDefault="00802626">
      <w:pPr>
        <w:pStyle w:val="ConsPlusNormal"/>
        <w:jc w:val="center"/>
      </w:pPr>
      <w:r>
        <w:t>за Воспитанником &lt;5&gt;, &lt;16&gt;</w:t>
      </w:r>
    </w:p>
    <w:p w:rsidR="00802626" w:rsidRDefault="00802626">
      <w:pPr>
        <w:pStyle w:val="ConsPlusNormal"/>
        <w:ind w:firstLine="540"/>
        <w:jc w:val="both"/>
      </w:pPr>
    </w:p>
    <w:p w:rsidR="00802626" w:rsidRDefault="00802626">
      <w:pPr>
        <w:pStyle w:val="ConsPlusNonformat"/>
        <w:jc w:val="both"/>
      </w:pPr>
      <w:bookmarkStart w:id="3" w:name="Par153"/>
      <w:bookmarkEnd w:id="3"/>
      <w:r>
        <w:t xml:space="preserve">    3.1. Стоимость  услуг Исполнителя по присмотру и уходу за Воспитанником</w:t>
      </w:r>
    </w:p>
    <w:p w:rsidR="00802626" w:rsidRDefault="00802626">
      <w:pPr>
        <w:pStyle w:val="ConsPlusNonformat"/>
        <w:jc w:val="both"/>
      </w:pPr>
      <w:r>
        <w:t>(далее - родительская плата) составляет _____________________________ &lt;17&gt;.</w:t>
      </w:r>
    </w:p>
    <w:p w:rsidR="00802626" w:rsidRDefault="00802626">
      <w:pPr>
        <w:pStyle w:val="ConsPlusNonformat"/>
        <w:jc w:val="both"/>
      </w:pPr>
      <w:r>
        <w:t xml:space="preserve">                                            (стоимость в рублях)</w:t>
      </w:r>
    </w:p>
    <w:p w:rsidR="00802626" w:rsidRDefault="00802626">
      <w:pPr>
        <w:pStyle w:val="ConsPlusNormal"/>
        <w:ind w:firstLine="540"/>
        <w:jc w:val="both"/>
      </w:pPr>
      <w: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802626" w:rsidRDefault="00802626">
      <w:pPr>
        <w:pStyle w:val="ConsPlusNormal"/>
        <w:ind w:firstLine="540"/>
        <w:jc w:val="both"/>
      </w:pPr>
      <w: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02626" w:rsidRDefault="00802626">
      <w:pPr>
        <w:pStyle w:val="ConsPlusNonformat"/>
        <w:jc w:val="both"/>
      </w:pPr>
      <w:r>
        <w:t xml:space="preserve">    3.3. Заказчик _________________________________________________________</w:t>
      </w:r>
    </w:p>
    <w:p w:rsidR="00802626" w:rsidRDefault="00802626">
      <w:pPr>
        <w:pStyle w:val="ConsPlusNonformat"/>
        <w:jc w:val="both"/>
      </w:pPr>
      <w:r>
        <w:t xml:space="preserve">                         (период оплаты - единовременно, ежемесячно,</w:t>
      </w:r>
    </w:p>
    <w:p w:rsidR="00802626" w:rsidRDefault="00802626">
      <w:pPr>
        <w:pStyle w:val="ConsPlusNonformat"/>
        <w:jc w:val="both"/>
      </w:pPr>
      <w:r>
        <w:t xml:space="preserve">                           ежеквартально, по четвертям, полугодиям</w:t>
      </w:r>
    </w:p>
    <w:p w:rsidR="00802626" w:rsidRDefault="00802626">
      <w:pPr>
        <w:pStyle w:val="ConsPlusNonformat"/>
        <w:jc w:val="both"/>
      </w:pPr>
      <w:r>
        <w:t xml:space="preserve">                                  или иной платежный период)</w:t>
      </w:r>
    </w:p>
    <w:p w:rsidR="00802626" w:rsidRDefault="00802626">
      <w:pPr>
        <w:pStyle w:val="ConsPlusNonformat"/>
        <w:jc w:val="both"/>
      </w:pPr>
      <w:r>
        <w:t>вносит  родительскую плату за присмотр и уход за Воспитанником, указанную в</w:t>
      </w:r>
    </w:p>
    <w:p w:rsidR="00802626" w:rsidRDefault="00802626">
      <w:pPr>
        <w:pStyle w:val="ConsPlusNonformat"/>
        <w:jc w:val="both"/>
      </w:pPr>
      <w:r>
        <w:t>пункте 3.1 настоящего Договора, в сумме ________ (________________) рублей.</w:t>
      </w:r>
    </w:p>
    <w:p w:rsidR="00802626" w:rsidRDefault="00802626">
      <w:pPr>
        <w:pStyle w:val="ConsPlusNonformat"/>
        <w:jc w:val="both"/>
      </w:pPr>
      <w:r>
        <w:t xml:space="preserve">                                                  (сумма прописью)</w:t>
      </w:r>
    </w:p>
    <w:p w:rsidR="00802626" w:rsidRDefault="00802626">
      <w:pPr>
        <w:pStyle w:val="ConsPlusNonformat"/>
        <w:jc w:val="both"/>
      </w:pPr>
      <w:r>
        <w:t xml:space="preserve">    3.4. Оплата производится в срок _______________________________________</w:t>
      </w:r>
    </w:p>
    <w:p w:rsidR="00802626" w:rsidRDefault="00802626">
      <w:pPr>
        <w:pStyle w:val="ConsPlusNonformat"/>
        <w:jc w:val="both"/>
      </w:pPr>
      <w:r>
        <w:t xml:space="preserve">                                            (время оплаты, например,</w:t>
      </w:r>
    </w:p>
    <w:p w:rsidR="00802626" w:rsidRDefault="00802626">
      <w:pPr>
        <w:pStyle w:val="ConsPlusNonformat"/>
        <w:jc w:val="both"/>
      </w:pPr>
      <w:r>
        <w:t>___________________________________________________________________________</w:t>
      </w:r>
    </w:p>
    <w:p w:rsidR="00802626" w:rsidRDefault="00802626">
      <w:pPr>
        <w:pStyle w:val="ConsPlusNonformat"/>
        <w:jc w:val="both"/>
      </w:pPr>
      <w:r>
        <w:t xml:space="preserve">      не позднее определенного числа периода, подлежащего оплате, или</w:t>
      </w:r>
    </w:p>
    <w:p w:rsidR="00802626" w:rsidRDefault="00802626">
      <w:pPr>
        <w:pStyle w:val="ConsPlusNonformat"/>
        <w:jc w:val="both"/>
      </w:pPr>
      <w:r>
        <w:t xml:space="preserve">    не позднее определенного числа периода, предшествующего (следующего)</w:t>
      </w:r>
    </w:p>
    <w:p w:rsidR="00802626" w:rsidRDefault="00802626">
      <w:pPr>
        <w:pStyle w:val="ConsPlusNonformat"/>
        <w:jc w:val="both"/>
      </w:pPr>
      <w:r>
        <w:t xml:space="preserve">                            за периодом оплаты)</w:t>
      </w:r>
    </w:p>
    <w:p w:rsidR="00802626" w:rsidRDefault="00802626">
      <w:pPr>
        <w:pStyle w:val="ConsPlusNonformat"/>
        <w:jc w:val="both"/>
      </w:pPr>
      <w:r>
        <w:t>за  наличный  расчет/в безналичном порядке на счет, указанный в разделе  IX</w:t>
      </w:r>
    </w:p>
    <w:p w:rsidR="00802626" w:rsidRDefault="00802626">
      <w:pPr>
        <w:pStyle w:val="ConsPlusNonformat"/>
        <w:jc w:val="both"/>
      </w:pPr>
      <w:r>
        <w:t>настоящего Договора (ненужное вычеркнуть).</w:t>
      </w:r>
    </w:p>
    <w:p w:rsidR="00802626" w:rsidRDefault="00802626">
      <w:pPr>
        <w:pStyle w:val="ConsPlusNormal"/>
        <w:jc w:val="both"/>
      </w:pPr>
    </w:p>
    <w:p w:rsidR="00802626" w:rsidRDefault="00802626">
      <w:pPr>
        <w:pStyle w:val="ConsPlusNormal"/>
        <w:jc w:val="center"/>
        <w:outlineLvl w:val="1"/>
      </w:pPr>
      <w:r>
        <w:t>IV. Размер, сроки и порядок оплаты дополнительных</w:t>
      </w:r>
    </w:p>
    <w:p w:rsidR="00802626" w:rsidRDefault="00802626">
      <w:pPr>
        <w:pStyle w:val="ConsPlusNormal"/>
        <w:jc w:val="center"/>
      </w:pPr>
      <w:r>
        <w:t>образовательных услуг &lt;5&gt;, &lt;6&gt;</w:t>
      </w:r>
    </w:p>
    <w:p w:rsidR="00802626" w:rsidRDefault="00802626">
      <w:pPr>
        <w:pStyle w:val="ConsPlusNormal"/>
        <w:ind w:firstLine="540"/>
        <w:jc w:val="both"/>
      </w:pPr>
    </w:p>
    <w:p w:rsidR="00802626" w:rsidRDefault="00802626">
      <w:pPr>
        <w:pStyle w:val="ConsPlusNonformat"/>
        <w:jc w:val="both"/>
      </w:pPr>
      <w:r>
        <w:t xml:space="preserve">    4.1.    Полная    стоимость   дополнительных   образовательных   услуг,</w:t>
      </w:r>
    </w:p>
    <w:p w:rsidR="00802626" w:rsidRDefault="00802626">
      <w:pPr>
        <w:pStyle w:val="ConsPlusNonformat"/>
        <w:jc w:val="both"/>
      </w:pPr>
      <w:r>
        <w:t>наименование,      перечень      и     форма     предоставления     которых</w:t>
      </w:r>
    </w:p>
    <w:p w:rsidR="00802626" w:rsidRDefault="00802626">
      <w:pPr>
        <w:pStyle w:val="ConsPlusNonformat"/>
        <w:jc w:val="both"/>
      </w:pPr>
      <w:r>
        <w:t>определены    в    приложении    к    настоящему    Договору,    составляет</w:t>
      </w:r>
    </w:p>
    <w:p w:rsidR="00802626" w:rsidRDefault="00802626">
      <w:pPr>
        <w:pStyle w:val="ConsPlusNonformat"/>
        <w:jc w:val="both"/>
      </w:pPr>
      <w:r>
        <w:t>__________________________________________________________________________.</w:t>
      </w:r>
    </w:p>
    <w:p w:rsidR="00802626" w:rsidRDefault="00802626">
      <w:pPr>
        <w:pStyle w:val="ConsPlusNonformat"/>
        <w:jc w:val="both"/>
      </w:pPr>
      <w:r>
        <w:t xml:space="preserve">                           (стоимость в рублях)</w:t>
      </w:r>
    </w:p>
    <w:p w:rsidR="00802626" w:rsidRDefault="00802626">
      <w:pPr>
        <w:pStyle w:val="ConsPlusNormal"/>
        <w:ind w:firstLine="540"/>
        <w:jc w:val="both"/>
      </w:pPr>
      <w: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&lt;18&gt;.</w:t>
      </w:r>
    </w:p>
    <w:p w:rsidR="00802626" w:rsidRDefault="00802626">
      <w:pPr>
        <w:pStyle w:val="ConsPlusNonformat"/>
        <w:jc w:val="both"/>
      </w:pPr>
      <w:r>
        <w:t xml:space="preserve">    4.2. Заказчик _________________________________________________________</w:t>
      </w:r>
    </w:p>
    <w:p w:rsidR="00802626" w:rsidRDefault="00802626">
      <w:pPr>
        <w:pStyle w:val="ConsPlusNonformat"/>
        <w:jc w:val="both"/>
      </w:pPr>
      <w:r>
        <w:t xml:space="preserve">                         (период оплаты - единовременно, ежемесячно,</w:t>
      </w:r>
    </w:p>
    <w:p w:rsidR="00802626" w:rsidRDefault="00802626">
      <w:pPr>
        <w:pStyle w:val="ConsPlusNonformat"/>
        <w:jc w:val="both"/>
      </w:pPr>
      <w:r>
        <w:t xml:space="preserve">                           ежеквартально, по четвертям, полугодиям</w:t>
      </w:r>
    </w:p>
    <w:p w:rsidR="00802626" w:rsidRDefault="00802626">
      <w:pPr>
        <w:pStyle w:val="ConsPlusNonformat"/>
        <w:jc w:val="both"/>
      </w:pPr>
      <w:r>
        <w:t xml:space="preserve">                                 или иной платежный период)</w:t>
      </w:r>
    </w:p>
    <w:p w:rsidR="00802626" w:rsidRDefault="00802626">
      <w:pPr>
        <w:pStyle w:val="ConsPlusNonformat"/>
        <w:jc w:val="both"/>
      </w:pPr>
      <w:r>
        <w:t>оплачивает     дополнительные     образовательные     услуги     в    сумме</w:t>
      </w:r>
    </w:p>
    <w:p w:rsidR="00802626" w:rsidRDefault="00802626">
      <w:pPr>
        <w:pStyle w:val="ConsPlusNonformat"/>
        <w:jc w:val="both"/>
      </w:pPr>
      <w:r>
        <w:t>____________________ (____________________) рублей.</w:t>
      </w:r>
    </w:p>
    <w:p w:rsidR="00802626" w:rsidRDefault="00802626">
      <w:pPr>
        <w:pStyle w:val="ConsPlusNonformat"/>
        <w:jc w:val="both"/>
      </w:pPr>
      <w:r>
        <w:t xml:space="preserve">                        (сумма прописью)</w:t>
      </w:r>
    </w:p>
    <w:p w:rsidR="00802626" w:rsidRDefault="00802626">
      <w:pPr>
        <w:pStyle w:val="ConsPlusNonformat"/>
        <w:jc w:val="both"/>
      </w:pPr>
      <w:r>
        <w:t xml:space="preserve">    4.3. Оплата производится в срок _______________________________________</w:t>
      </w:r>
    </w:p>
    <w:p w:rsidR="00802626" w:rsidRDefault="00802626">
      <w:pPr>
        <w:pStyle w:val="ConsPlusNonformat"/>
        <w:jc w:val="both"/>
      </w:pPr>
      <w:r>
        <w:t xml:space="preserve">                                           (время оплаты, например,</w:t>
      </w:r>
    </w:p>
    <w:p w:rsidR="00802626" w:rsidRDefault="00802626">
      <w:pPr>
        <w:pStyle w:val="ConsPlusNonformat"/>
        <w:jc w:val="both"/>
      </w:pPr>
      <w:r>
        <w:t>___________________________________________________________________________</w:t>
      </w:r>
    </w:p>
    <w:p w:rsidR="00802626" w:rsidRDefault="00802626">
      <w:pPr>
        <w:pStyle w:val="ConsPlusNonformat"/>
        <w:jc w:val="both"/>
      </w:pPr>
      <w:r>
        <w:t xml:space="preserve">      не позднее определенного числа периода, подлежащего оплате, или</w:t>
      </w:r>
    </w:p>
    <w:p w:rsidR="00802626" w:rsidRDefault="00802626">
      <w:pPr>
        <w:pStyle w:val="ConsPlusNonformat"/>
        <w:jc w:val="both"/>
      </w:pPr>
      <w:r>
        <w:t xml:space="preserve">   не позднее определенного числа периода, предшествующего (следующего)</w:t>
      </w:r>
    </w:p>
    <w:p w:rsidR="00802626" w:rsidRDefault="00802626">
      <w:pPr>
        <w:pStyle w:val="ConsPlusNonformat"/>
        <w:jc w:val="both"/>
      </w:pPr>
      <w:r>
        <w:t xml:space="preserve">                            за периодом оплаты)</w:t>
      </w:r>
    </w:p>
    <w:p w:rsidR="00802626" w:rsidRDefault="00802626">
      <w:pPr>
        <w:pStyle w:val="ConsPlusNonformat"/>
        <w:jc w:val="both"/>
      </w:pPr>
      <w:r>
        <w:t>за  наличный  расчет/в безналичном порядке на счет, указанный в разделе  IX</w:t>
      </w:r>
    </w:p>
    <w:p w:rsidR="00802626" w:rsidRDefault="00802626">
      <w:pPr>
        <w:pStyle w:val="ConsPlusNonformat"/>
        <w:jc w:val="both"/>
      </w:pPr>
      <w:r>
        <w:t>настоящего Договора (ненужное вычеркнуть).</w:t>
      </w:r>
    </w:p>
    <w:p w:rsidR="00802626" w:rsidRDefault="00802626">
      <w:pPr>
        <w:pStyle w:val="ConsPlusNormal"/>
        <w:ind w:firstLine="540"/>
        <w:jc w:val="both"/>
      </w:pPr>
      <w:r>
        <w:t>4.4. На оказание платных образовательных услуг, предусмотренных настоящим Договором, может быть составлена смета &lt;19&gt;.</w:t>
      </w:r>
    </w:p>
    <w:p w:rsidR="00802626" w:rsidRDefault="00802626">
      <w:pPr>
        <w:pStyle w:val="ConsPlusNormal"/>
        <w:ind w:firstLine="540"/>
        <w:jc w:val="both"/>
      </w:pPr>
    </w:p>
    <w:p w:rsidR="00802626" w:rsidRDefault="00802626">
      <w:pPr>
        <w:pStyle w:val="ConsPlusNormal"/>
        <w:jc w:val="center"/>
        <w:outlineLvl w:val="1"/>
      </w:pPr>
      <w:r>
        <w:t>V. Ответственность за неисполнение или ненадлежащее</w:t>
      </w:r>
    </w:p>
    <w:p w:rsidR="00802626" w:rsidRDefault="00802626">
      <w:pPr>
        <w:pStyle w:val="ConsPlusNormal"/>
        <w:jc w:val="center"/>
      </w:pPr>
      <w:r>
        <w:t>исполнение обязательств по договору, порядок</w:t>
      </w:r>
    </w:p>
    <w:p w:rsidR="00802626" w:rsidRDefault="00802626">
      <w:pPr>
        <w:pStyle w:val="ConsPlusNormal"/>
        <w:jc w:val="center"/>
      </w:pPr>
      <w:r>
        <w:t>разрешения споров &lt;5&gt;</w:t>
      </w:r>
    </w:p>
    <w:p w:rsidR="00802626" w:rsidRDefault="00802626">
      <w:pPr>
        <w:pStyle w:val="ConsPlusNormal"/>
        <w:ind w:firstLine="540"/>
        <w:jc w:val="both"/>
      </w:pPr>
    </w:p>
    <w:p w:rsidR="00802626" w:rsidRDefault="00802626">
      <w:pPr>
        <w:pStyle w:val="ConsPlusNormal"/>
        <w:ind w:firstLine="540"/>
        <w:jc w:val="both"/>
      </w:pPr>
      <w: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02626" w:rsidRDefault="00802626">
      <w:pPr>
        <w:pStyle w:val="ConsPlusNormal"/>
        <w:ind w:firstLine="540"/>
        <w:jc w:val="both"/>
      </w:pPr>
      <w:r>
        <w:t>5.2. Заказчик при обнаружении недостатка платной образовательной услуги &lt;20&gt;,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&lt;6&gt;:</w:t>
      </w:r>
    </w:p>
    <w:p w:rsidR="00802626" w:rsidRDefault="00802626">
      <w:pPr>
        <w:pStyle w:val="ConsPlusNormal"/>
        <w:ind w:firstLine="540"/>
        <w:jc w:val="both"/>
      </w:pPr>
      <w:r>
        <w:t>а) безвозмездного оказания образовательной услуги;</w:t>
      </w:r>
    </w:p>
    <w:p w:rsidR="00802626" w:rsidRDefault="00802626">
      <w:pPr>
        <w:pStyle w:val="ConsPlusNormal"/>
        <w:ind w:firstLine="540"/>
        <w:jc w:val="both"/>
      </w:pPr>
      <w:r>
        <w:t>б) соразмерного уменьшения стоимости оказанной платной образовательной услуги;</w:t>
      </w:r>
    </w:p>
    <w:p w:rsidR="00802626" w:rsidRDefault="00802626">
      <w:pPr>
        <w:pStyle w:val="ConsPlusNormal"/>
        <w:ind w:firstLine="540"/>
        <w:jc w:val="both"/>
      </w:pPr>
      <w: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802626" w:rsidRDefault="00802626">
      <w:pPr>
        <w:pStyle w:val="ConsPlusNonformat"/>
        <w:jc w:val="both"/>
      </w:pPr>
      <w:r>
        <w:t xml:space="preserve">    5.3.  Заказчик  вправе  отказаться  от исполнения настоящего Договора и</w:t>
      </w:r>
    </w:p>
    <w:p w:rsidR="00802626" w:rsidRDefault="00802626">
      <w:pPr>
        <w:pStyle w:val="ConsPlusNonformat"/>
        <w:jc w:val="both"/>
      </w:pPr>
      <w:r>
        <w:t>потребовать     полного     возмещения     убытков,    если    в    течение</w:t>
      </w:r>
    </w:p>
    <w:p w:rsidR="00802626" w:rsidRDefault="00802626">
      <w:pPr>
        <w:pStyle w:val="ConsPlusNonformat"/>
        <w:jc w:val="both"/>
      </w:pPr>
      <w:r>
        <w:t>___________________________________________________________________________</w:t>
      </w:r>
    </w:p>
    <w:p w:rsidR="00802626" w:rsidRDefault="00802626">
      <w:pPr>
        <w:pStyle w:val="ConsPlusNonformat"/>
        <w:jc w:val="both"/>
      </w:pPr>
      <w:r>
        <w:t xml:space="preserve">                        (срок (в неделях, месяцах))</w:t>
      </w:r>
    </w:p>
    <w:p w:rsidR="00802626" w:rsidRDefault="00802626">
      <w:pPr>
        <w:pStyle w:val="ConsPlusNonformat"/>
        <w:jc w:val="both"/>
      </w:pPr>
      <w:r>
        <w:t>недостатки платной образовательной услуги не устранены Исполнителем &lt;6&gt;.</w:t>
      </w:r>
    </w:p>
    <w:p w:rsidR="00802626" w:rsidRDefault="00802626">
      <w:pPr>
        <w:pStyle w:val="ConsPlusNormal"/>
        <w:ind w:firstLine="540"/>
        <w:jc w:val="both"/>
      </w:pPr>
      <w: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&lt;6&gt;.</w:t>
      </w:r>
    </w:p>
    <w:p w:rsidR="00802626" w:rsidRDefault="00802626">
      <w:pPr>
        <w:pStyle w:val="ConsPlusNormal"/>
        <w:ind w:firstLine="540"/>
        <w:jc w:val="both"/>
      </w:pPr>
      <w: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&lt;6&gt;:</w:t>
      </w:r>
    </w:p>
    <w:p w:rsidR="00802626" w:rsidRDefault="00802626">
      <w:pPr>
        <w:pStyle w:val="ConsPlusNormal"/>
        <w:ind w:firstLine="540"/>
        <w:jc w:val="both"/>
      </w:pPr>
      <w: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02626" w:rsidRDefault="00802626">
      <w:pPr>
        <w:pStyle w:val="ConsPlusNormal"/>
        <w:ind w:firstLine="540"/>
        <w:jc w:val="both"/>
      </w:pPr>
      <w: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802626" w:rsidRDefault="00802626">
      <w:pPr>
        <w:pStyle w:val="ConsPlusNormal"/>
        <w:ind w:firstLine="540"/>
        <w:jc w:val="both"/>
      </w:pPr>
      <w:r>
        <w:t>в) потребовать уменьшения стоимости платной образовательной услуги;</w:t>
      </w:r>
    </w:p>
    <w:p w:rsidR="00802626" w:rsidRDefault="00802626">
      <w:pPr>
        <w:pStyle w:val="ConsPlusNormal"/>
        <w:ind w:firstLine="540"/>
        <w:jc w:val="both"/>
      </w:pPr>
      <w:r>
        <w:t>г) расторгнуть настоящий Договор.</w:t>
      </w:r>
    </w:p>
    <w:p w:rsidR="00802626" w:rsidRDefault="00802626">
      <w:pPr>
        <w:pStyle w:val="ConsPlusNormal"/>
        <w:ind w:firstLine="540"/>
        <w:jc w:val="both"/>
      </w:pPr>
      <w: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&lt;6&gt;.</w:t>
      </w:r>
    </w:p>
    <w:p w:rsidR="00802626" w:rsidRDefault="00802626">
      <w:pPr>
        <w:pStyle w:val="ConsPlusNormal"/>
        <w:ind w:firstLine="540"/>
        <w:jc w:val="both"/>
      </w:pPr>
    </w:p>
    <w:p w:rsidR="00802626" w:rsidRDefault="00802626">
      <w:pPr>
        <w:pStyle w:val="ConsPlusNormal"/>
        <w:jc w:val="center"/>
        <w:outlineLvl w:val="1"/>
      </w:pPr>
      <w:r>
        <w:t>VI. Основания изменения и расторжения договора &lt;5&gt;</w:t>
      </w:r>
    </w:p>
    <w:p w:rsidR="00802626" w:rsidRDefault="00802626">
      <w:pPr>
        <w:pStyle w:val="ConsPlusNormal"/>
        <w:ind w:firstLine="540"/>
        <w:jc w:val="both"/>
      </w:pPr>
    </w:p>
    <w:p w:rsidR="00802626" w:rsidRDefault="00802626">
      <w:pPr>
        <w:pStyle w:val="ConsPlusNormal"/>
        <w:ind w:firstLine="540"/>
        <w:jc w:val="both"/>
      </w:pPr>
      <w:r>
        <w:t>6.1. Условия, на которых заключен настоящий Договор, могут быть изменены по соглашению сторон.</w:t>
      </w:r>
    </w:p>
    <w:p w:rsidR="00802626" w:rsidRDefault="00802626">
      <w:pPr>
        <w:pStyle w:val="ConsPlusNormal"/>
        <w:ind w:firstLine="540"/>
        <w:jc w:val="both"/>
      </w:pPr>
      <w: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02626" w:rsidRDefault="00802626">
      <w:pPr>
        <w:pStyle w:val="ConsPlusNormal"/>
        <w:ind w:firstLine="540"/>
        <w:jc w:val="both"/>
      </w:pPr>
      <w: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802626" w:rsidRDefault="00802626">
      <w:pPr>
        <w:pStyle w:val="ConsPlusNormal"/>
        <w:ind w:firstLine="540"/>
        <w:jc w:val="both"/>
      </w:pPr>
    </w:p>
    <w:p w:rsidR="00802626" w:rsidRDefault="00802626">
      <w:pPr>
        <w:pStyle w:val="ConsPlusNormal"/>
        <w:jc w:val="center"/>
        <w:outlineLvl w:val="1"/>
      </w:pPr>
      <w:r>
        <w:t>VII. Заключительные положения &lt;5&gt;</w:t>
      </w:r>
    </w:p>
    <w:p w:rsidR="00802626" w:rsidRDefault="00802626">
      <w:pPr>
        <w:pStyle w:val="ConsPlusNormal"/>
        <w:ind w:firstLine="540"/>
        <w:jc w:val="both"/>
      </w:pPr>
    </w:p>
    <w:p w:rsidR="00802626" w:rsidRDefault="00802626">
      <w:pPr>
        <w:pStyle w:val="ConsPlusNormal"/>
        <w:ind w:firstLine="540"/>
        <w:jc w:val="both"/>
      </w:pPr>
      <w:r>
        <w:t>7.1. Настоящий договор вступает в силу со дня его подписания Сторонами и действует до "__" __________ г.</w:t>
      </w:r>
    </w:p>
    <w:p w:rsidR="00802626" w:rsidRDefault="00802626">
      <w:pPr>
        <w:pStyle w:val="ConsPlusNormal"/>
        <w:ind w:firstLine="540"/>
        <w:jc w:val="both"/>
      </w:pPr>
      <w:r>
        <w:t>7.2. Настоящий Договор составлен в экземплярах, имеющих равную юридическую силу, по одному для каждой из Сторон.</w:t>
      </w:r>
    </w:p>
    <w:p w:rsidR="00802626" w:rsidRDefault="00802626">
      <w:pPr>
        <w:pStyle w:val="ConsPlusNormal"/>
        <w:ind w:firstLine="540"/>
        <w:jc w:val="both"/>
      </w:pPr>
      <w:r>
        <w:t>7.3. Стороны обязуются письменно извещать друг друга о смене реквизитов, адресов и иных существенных изменениях.</w:t>
      </w:r>
    </w:p>
    <w:p w:rsidR="00802626" w:rsidRDefault="00802626">
      <w:pPr>
        <w:pStyle w:val="ConsPlusNormal"/>
        <w:ind w:firstLine="540"/>
        <w:jc w:val="both"/>
      </w:pPr>
      <w: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02626" w:rsidRDefault="00802626">
      <w:pPr>
        <w:pStyle w:val="ConsPlusNormal"/>
        <w:ind w:firstLine="540"/>
        <w:jc w:val="both"/>
      </w:pPr>
      <w:r>
        <w:t>7.5. Споры, не урегулированные путем переговоров, разрешаются в судебном порядке, установленном законодательством Российской Федерации.</w:t>
      </w:r>
    </w:p>
    <w:p w:rsidR="00802626" w:rsidRDefault="00802626">
      <w:pPr>
        <w:pStyle w:val="ConsPlusNormal"/>
        <w:ind w:firstLine="540"/>
        <w:jc w:val="both"/>
      </w:pPr>
      <w: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02626" w:rsidRDefault="00802626">
      <w:pPr>
        <w:pStyle w:val="ConsPlusNormal"/>
        <w:ind w:firstLine="540"/>
        <w:jc w:val="both"/>
      </w:pPr>
      <w:r>
        <w:t>7.7. При выполнении условий настоящего Договора Стороны руководствуются законодательством Российской Федерации.</w:t>
      </w:r>
    </w:p>
    <w:p w:rsidR="00802626" w:rsidRDefault="00802626">
      <w:pPr>
        <w:pStyle w:val="ConsPlusNormal"/>
        <w:ind w:firstLine="540"/>
        <w:jc w:val="both"/>
      </w:pPr>
    </w:p>
    <w:p w:rsidR="00802626" w:rsidRDefault="00802626">
      <w:pPr>
        <w:pStyle w:val="ConsPlusNormal"/>
        <w:jc w:val="center"/>
        <w:outlineLvl w:val="1"/>
      </w:pPr>
      <w:r>
        <w:t>VIII. Реквизиты и подписи сторон</w:t>
      </w:r>
    </w:p>
    <w:p w:rsidR="00802626" w:rsidRDefault="00802626">
      <w:pPr>
        <w:pStyle w:val="ConsPlusNormal"/>
        <w:ind w:firstLine="540"/>
        <w:jc w:val="both"/>
      </w:pPr>
    </w:p>
    <w:p w:rsidR="00802626" w:rsidRDefault="00802626">
      <w:pPr>
        <w:pStyle w:val="ConsPlusCell"/>
        <w:jc w:val="both"/>
      </w:pPr>
      <w:r>
        <w:t>Исполнитель                               Заказчик</w:t>
      </w:r>
    </w:p>
    <w:p w:rsidR="00802626" w:rsidRDefault="00802626">
      <w:pPr>
        <w:pStyle w:val="ConsPlusCell"/>
        <w:jc w:val="both"/>
      </w:pPr>
      <w:r>
        <w:t>________________________________________  _________________________________</w:t>
      </w:r>
    </w:p>
    <w:p w:rsidR="00802626" w:rsidRDefault="00802626">
      <w:pPr>
        <w:pStyle w:val="ConsPlusCell"/>
        <w:jc w:val="both"/>
      </w:pPr>
      <w:r>
        <w:t xml:space="preserve">  (полное наименование образовательной      (фамилия, имя и отчество (при</w:t>
      </w:r>
    </w:p>
    <w:p w:rsidR="00802626" w:rsidRDefault="00802626">
      <w:pPr>
        <w:pStyle w:val="ConsPlusCell"/>
        <w:jc w:val="both"/>
      </w:pPr>
      <w:r>
        <w:t xml:space="preserve">  организации/фамилия, имя и отчество                 наличии))</w:t>
      </w:r>
    </w:p>
    <w:p w:rsidR="00802626" w:rsidRDefault="00802626">
      <w:pPr>
        <w:pStyle w:val="ConsPlusCell"/>
        <w:jc w:val="both"/>
      </w:pPr>
      <w:r>
        <w:t xml:space="preserve">     (при наличии) индивидуального</w:t>
      </w:r>
    </w:p>
    <w:p w:rsidR="00802626" w:rsidRDefault="00802626">
      <w:pPr>
        <w:pStyle w:val="ConsPlusCell"/>
        <w:jc w:val="both"/>
      </w:pPr>
      <w:r>
        <w:t xml:space="preserve">            предпринимателя)              _________________________________</w:t>
      </w:r>
    </w:p>
    <w:p w:rsidR="00802626" w:rsidRDefault="00802626">
      <w:pPr>
        <w:pStyle w:val="ConsPlusCell"/>
        <w:jc w:val="both"/>
      </w:pPr>
      <w:r>
        <w:t>________________________________________        (паспортные данные)</w:t>
      </w:r>
    </w:p>
    <w:p w:rsidR="00802626" w:rsidRDefault="00802626">
      <w:pPr>
        <w:pStyle w:val="ConsPlusCell"/>
        <w:jc w:val="both"/>
      </w:pPr>
      <w:r>
        <w:t xml:space="preserve">        (адрес местонахождения)</w:t>
      </w:r>
    </w:p>
    <w:p w:rsidR="00802626" w:rsidRDefault="00802626">
      <w:pPr>
        <w:pStyle w:val="ConsPlusCell"/>
        <w:jc w:val="both"/>
      </w:pPr>
      <w:r>
        <w:t xml:space="preserve">                                          _________________________________</w:t>
      </w:r>
    </w:p>
    <w:p w:rsidR="00802626" w:rsidRDefault="00802626">
      <w:pPr>
        <w:pStyle w:val="ConsPlusCell"/>
        <w:jc w:val="both"/>
      </w:pPr>
      <w:r>
        <w:t>________________________________________      (адрес места жительства,</w:t>
      </w:r>
    </w:p>
    <w:p w:rsidR="00802626" w:rsidRDefault="00802626">
      <w:pPr>
        <w:pStyle w:val="ConsPlusCell"/>
        <w:jc w:val="both"/>
      </w:pPr>
      <w:r>
        <w:t xml:space="preserve">         (банковские реквизиты)                  контактные данные)</w:t>
      </w:r>
    </w:p>
    <w:p w:rsidR="00802626" w:rsidRDefault="00802626">
      <w:pPr>
        <w:pStyle w:val="ConsPlusCell"/>
        <w:jc w:val="both"/>
      </w:pPr>
      <w:r>
        <w:t xml:space="preserve">                                          _________________________________</w:t>
      </w:r>
    </w:p>
    <w:p w:rsidR="00802626" w:rsidRDefault="00802626">
      <w:pPr>
        <w:pStyle w:val="ConsPlusCell"/>
        <w:jc w:val="both"/>
      </w:pPr>
      <w:r>
        <w:t>________________________________________             (подпись)</w:t>
      </w:r>
    </w:p>
    <w:p w:rsidR="00802626" w:rsidRDefault="00802626">
      <w:pPr>
        <w:pStyle w:val="ConsPlusCell"/>
        <w:jc w:val="both"/>
      </w:pPr>
      <w:r>
        <w:t xml:space="preserve"> (подпись уполномоченного представителя</w:t>
      </w:r>
    </w:p>
    <w:p w:rsidR="00802626" w:rsidRDefault="00802626">
      <w:pPr>
        <w:pStyle w:val="ConsPlusCell"/>
        <w:jc w:val="both"/>
      </w:pPr>
      <w:r>
        <w:t xml:space="preserve">              Исполнителя)</w:t>
      </w:r>
    </w:p>
    <w:p w:rsidR="00802626" w:rsidRDefault="00802626">
      <w:pPr>
        <w:pStyle w:val="ConsPlusCell"/>
        <w:jc w:val="both"/>
      </w:pPr>
      <w:r>
        <w:t>М.П.</w:t>
      </w:r>
    </w:p>
    <w:p w:rsidR="00802626" w:rsidRDefault="00802626">
      <w:pPr>
        <w:pStyle w:val="ConsPlusCell"/>
        <w:jc w:val="both"/>
      </w:pPr>
    </w:p>
    <w:p w:rsidR="00802626" w:rsidRDefault="00802626">
      <w:pPr>
        <w:pStyle w:val="ConsPlusCell"/>
        <w:jc w:val="both"/>
      </w:pPr>
      <w:r>
        <w:t>Отметка о получении 2-го экземпляра</w:t>
      </w:r>
    </w:p>
    <w:p w:rsidR="00802626" w:rsidRDefault="00802626">
      <w:pPr>
        <w:pStyle w:val="ConsPlusCell"/>
        <w:jc w:val="both"/>
      </w:pPr>
      <w:r>
        <w:t>Заказчиком</w:t>
      </w:r>
    </w:p>
    <w:p w:rsidR="00802626" w:rsidRDefault="00802626">
      <w:pPr>
        <w:pStyle w:val="ConsPlusCell"/>
        <w:jc w:val="both"/>
      </w:pPr>
      <w:r>
        <w:t>Дата: ____________ Подпись: ___________</w:t>
      </w:r>
    </w:p>
    <w:p w:rsidR="00802626" w:rsidRDefault="00802626">
      <w:pPr>
        <w:pStyle w:val="ConsPlusNormal"/>
        <w:ind w:firstLine="540"/>
        <w:jc w:val="both"/>
      </w:pPr>
    </w:p>
    <w:p w:rsidR="00802626" w:rsidRDefault="00802626">
      <w:pPr>
        <w:pStyle w:val="ConsPlusNormal"/>
        <w:ind w:firstLine="540"/>
        <w:jc w:val="both"/>
      </w:pPr>
      <w:r>
        <w:t>--------------------------------</w:t>
      </w:r>
    </w:p>
    <w:p w:rsidR="00802626" w:rsidRDefault="00802626">
      <w:pPr>
        <w:pStyle w:val="ConsPlusNormal"/>
        <w:ind w:firstLine="540"/>
        <w:jc w:val="both"/>
      </w:pPr>
      <w:bookmarkStart w:id="4" w:name="Par262"/>
      <w:bookmarkEnd w:id="4"/>
      <w:r>
        <w:t>&lt;1&gt;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802626" w:rsidRDefault="00802626">
      <w:pPr>
        <w:pStyle w:val="ConsPlusNormal"/>
        <w:ind w:firstLine="540"/>
        <w:jc w:val="both"/>
      </w:pPr>
      <w:bookmarkStart w:id="5" w:name="Par263"/>
      <w:bookmarkEnd w:id="5"/>
      <w:r>
        <w:t>&lt;2&gt; Заполняется в случае если Заказчик является юридическим лицом.</w:t>
      </w:r>
    </w:p>
    <w:p w:rsidR="00802626" w:rsidRDefault="00802626">
      <w:pPr>
        <w:pStyle w:val="ConsPlusNormal"/>
        <w:ind w:firstLine="540"/>
        <w:jc w:val="both"/>
      </w:pPr>
      <w:bookmarkStart w:id="6" w:name="Par264"/>
      <w:bookmarkEnd w:id="6"/>
      <w: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(пункт 34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802626" w:rsidRDefault="00802626">
      <w:pPr>
        <w:pStyle w:val="ConsPlusNormal"/>
        <w:ind w:firstLine="540"/>
        <w:jc w:val="both"/>
      </w:pPr>
      <w:bookmarkStart w:id="7" w:name="Par265"/>
      <w:bookmarkEnd w:id="7"/>
      <w: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(пункт 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 Российская газета, N 157, 2013).</w:t>
      </w:r>
    </w:p>
    <w:p w:rsidR="00802626" w:rsidRDefault="00802626">
      <w:pPr>
        <w:pStyle w:val="ConsPlusNormal"/>
        <w:ind w:firstLine="540"/>
        <w:jc w:val="both"/>
      </w:pPr>
      <w:bookmarkStart w:id="8" w:name="Par266"/>
      <w:bookmarkEnd w:id="8"/>
      <w:r>
        <w:t>&lt;5&gt; Стороны по своему усмотрению вправе дополнить настоящий раздел иными условиями.</w:t>
      </w:r>
    </w:p>
    <w:p w:rsidR="00802626" w:rsidRDefault="00802626">
      <w:pPr>
        <w:pStyle w:val="ConsPlusNormal"/>
        <w:ind w:firstLine="540"/>
        <w:jc w:val="both"/>
      </w:pPr>
      <w:bookmarkStart w:id="9" w:name="Par267"/>
      <w:bookmarkEnd w:id="9"/>
      <w:r>
        <w:t>&lt;6&gt; В случае если за оказание дополнительных образовательных услуг Исполнителем установлена плата и ее размер.</w:t>
      </w:r>
    </w:p>
    <w:p w:rsidR="00802626" w:rsidRDefault="00802626">
      <w:pPr>
        <w:pStyle w:val="ConsPlusNormal"/>
        <w:ind w:firstLine="540"/>
        <w:jc w:val="both"/>
      </w:pPr>
      <w:bookmarkStart w:id="10" w:name="Par268"/>
      <w:bookmarkEnd w:id="10"/>
      <w:r>
        <w:t>&lt;7&gt; При наличии у образовательной организации загородной дачи.</w:t>
      </w:r>
    </w:p>
    <w:p w:rsidR="00802626" w:rsidRDefault="00802626">
      <w:pPr>
        <w:pStyle w:val="ConsPlusNormal"/>
        <w:ind w:firstLine="540"/>
        <w:jc w:val="both"/>
      </w:pPr>
      <w:bookmarkStart w:id="11" w:name="Par269"/>
      <w:bookmarkEnd w:id="11"/>
      <w:r>
        <w:t>&lt;8&gt; Пункт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802626" w:rsidRDefault="00802626">
      <w:pPr>
        <w:pStyle w:val="ConsPlusNormal"/>
        <w:ind w:firstLine="540"/>
        <w:jc w:val="both"/>
      </w:pPr>
      <w:bookmarkStart w:id="12" w:name="Par270"/>
      <w:bookmarkEnd w:id="12"/>
      <w:r>
        <w:t>&lt;9&gt; Части 4 и 6 статьи 26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802626" w:rsidRDefault="00802626">
      <w:pPr>
        <w:pStyle w:val="ConsPlusNormal"/>
        <w:ind w:firstLine="540"/>
        <w:jc w:val="both"/>
      </w:pPr>
      <w:bookmarkStart w:id="13" w:name="Par271"/>
      <w:bookmarkEnd w:id="13"/>
      <w:r>
        <w:t>&lt;10&gt;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 N 43, ст. 4412; N 48, ст. 4943; 2007, N 44, ст. 5282; 2008, N 30, ст. 3616; 2009, N 23, ст. 2776; N 48, ст. 5711; 2011, N 27, ст. 3873; N 30, ст. 4590; 2012, N 26, ст. 3446; N 31, ст. 4322; 2013, N 27, ст. 3477.</w:t>
      </w:r>
    </w:p>
    <w:p w:rsidR="00802626" w:rsidRDefault="00802626">
      <w:pPr>
        <w:pStyle w:val="ConsPlusNormal"/>
        <w:ind w:firstLine="540"/>
        <w:jc w:val="both"/>
      </w:pPr>
      <w:bookmarkStart w:id="14" w:name="Par272"/>
      <w:bookmarkEnd w:id="14"/>
      <w:r>
        <w:t>&lt;11&gt; Собрание законодательства Российской Федерации, 2012, N 53, ст. 7598; 2013, N 19, ст. 2326, N 30, ст. 4036; N 48, ст. 6165.</w:t>
      </w:r>
    </w:p>
    <w:p w:rsidR="00802626" w:rsidRDefault="00802626">
      <w:pPr>
        <w:pStyle w:val="ConsPlusNormal"/>
        <w:ind w:firstLine="540"/>
        <w:jc w:val="both"/>
      </w:pPr>
      <w:bookmarkStart w:id="15" w:name="Par273"/>
      <w:bookmarkEnd w:id="15"/>
      <w: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(пункт 26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802626" w:rsidRDefault="00802626">
      <w:pPr>
        <w:pStyle w:val="ConsPlusNormal"/>
        <w:ind w:firstLine="540"/>
        <w:jc w:val="both"/>
      </w:pPr>
      <w:bookmarkStart w:id="16" w:name="Par274"/>
      <w:bookmarkEnd w:id="16"/>
      <w: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(пункт 3.6.3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802626" w:rsidRDefault="00802626">
      <w:pPr>
        <w:pStyle w:val="ConsPlusNormal"/>
        <w:ind w:firstLine="540"/>
        <w:jc w:val="both"/>
      </w:pPr>
      <w:bookmarkStart w:id="17" w:name="Par275"/>
      <w:bookmarkEnd w:id="17"/>
      <w:r>
        <w:t>&lt;14&gt; В случае комплектования групп по одновозрастному принципу.</w:t>
      </w:r>
    </w:p>
    <w:p w:rsidR="00802626" w:rsidRDefault="00802626">
      <w:pPr>
        <w:pStyle w:val="ConsPlusNormal"/>
        <w:ind w:firstLine="540"/>
        <w:jc w:val="both"/>
      </w:pPr>
      <w:bookmarkStart w:id="18" w:name="Par276"/>
      <w:bookmarkEnd w:id="18"/>
      <w:r>
        <w:t>&lt;15&gt; Собрание законодательства Российской Федерации, 2006, N 31, ст. 3451.</w:t>
      </w:r>
    </w:p>
    <w:p w:rsidR="00802626" w:rsidRDefault="00802626">
      <w:pPr>
        <w:pStyle w:val="ConsPlusNormal"/>
        <w:ind w:firstLine="540"/>
        <w:jc w:val="both"/>
      </w:pPr>
      <w:bookmarkStart w:id="19" w:name="Par277"/>
      <w:bookmarkEnd w:id="19"/>
      <w:r>
        <w:t>&lt;16&gt; В случае если учредителем образовательной организации установлена плата за присмотр и уход за Воспитанником и ее размер.</w:t>
      </w:r>
    </w:p>
    <w:p w:rsidR="00802626" w:rsidRDefault="00802626">
      <w:pPr>
        <w:pStyle w:val="ConsPlusNormal"/>
        <w:ind w:firstLine="540"/>
        <w:jc w:val="both"/>
      </w:pPr>
      <w:bookmarkStart w:id="20" w:name="Par278"/>
      <w:bookmarkEnd w:id="20"/>
      <w:r>
        <w:t>&lt;17&gt;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802626" w:rsidRDefault="00802626">
      <w:pPr>
        <w:pStyle w:val="ConsPlusNormal"/>
        <w:ind w:firstLine="540"/>
        <w:jc w:val="both"/>
      </w:pPr>
      <w:bookmarkStart w:id="21" w:name="Par279"/>
      <w:bookmarkEnd w:id="21"/>
      <w:r>
        <w:t>&lt;18&gt; Часть 3 статьи 54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802626" w:rsidRDefault="00802626">
      <w:pPr>
        <w:pStyle w:val="ConsPlusNormal"/>
        <w:ind w:firstLine="540"/>
        <w:jc w:val="both"/>
      </w:pPr>
      <w:bookmarkStart w:id="22" w:name="Par280"/>
      <w:bookmarkEnd w:id="22"/>
      <w: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802626" w:rsidRDefault="00802626">
      <w:pPr>
        <w:pStyle w:val="ConsPlusNormal"/>
        <w:ind w:firstLine="540"/>
        <w:jc w:val="both"/>
      </w:pPr>
      <w:bookmarkStart w:id="23" w:name="Par281"/>
      <w:bookmarkEnd w:id="23"/>
      <w:r>
        <w:t>&lt;20&gt; Недостаток платных образовательных услуг - несоответствие услуг обязательным требованиям, предусмотренным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30, ст. 4036; 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
    <w:p w:rsidR="00802626" w:rsidRDefault="00802626">
      <w:pPr>
        <w:pStyle w:val="ConsPlusNormal"/>
        <w:ind w:firstLine="540"/>
        <w:jc w:val="both"/>
      </w:pPr>
    </w:p>
    <w:p w:rsidR="00802626" w:rsidRDefault="00802626">
      <w:pPr>
        <w:pStyle w:val="ConsPlusNormal"/>
        <w:ind w:firstLine="540"/>
        <w:jc w:val="both"/>
      </w:pPr>
    </w:p>
    <w:p w:rsidR="00802626" w:rsidRDefault="00802626">
      <w:pPr>
        <w:pStyle w:val="ConsPlusNormal"/>
        <w:ind w:firstLine="540"/>
        <w:jc w:val="both"/>
      </w:pPr>
    </w:p>
    <w:p w:rsidR="00802626" w:rsidRDefault="00802626">
      <w:pPr>
        <w:pStyle w:val="ConsPlusNormal"/>
        <w:ind w:firstLine="540"/>
        <w:jc w:val="both"/>
      </w:pPr>
    </w:p>
    <w:p w:rsidR="00802626" w:rsidRDefault="00802626">
      <w:pPr>
        <w:pStyle w:val="ConsPlusNormal"/>
        <w:ind w:firstLine="540"/>
        <w:jc w:val="both"/>
      </w:pPr>
    </w:p>
    <w:p w:rsidR="00802626" w:rsidRDefault="00802626">
      <w:pPr>
        <w:pStyle w:val="ConsPlusNormal"/>
        <w:jc w:val="right"/>
        <w:outlineLvl w:val="1"/>
      </w:pPr>
      <w:bookmarkStart w:id="24" w:name="Par287"/>
      <w:bookmarkEnd w:id="24"/>
      <w:r>
        <w:t>Приложение</w:t>
      </w:r>
    </w:p>
    <w:p w:rsidR="00802626" w:rsidRDefault="00802626">
      <w:pPr>
        <w:pStyle w:val="ConsPlusNormal"/>
        <w:jc w:val="right"/>
      </w:pPr>
      <w:r>
        <w:t>к примерной форме договора</w:t>
      </w:r>
    </w:p>
    <w:p w:rsidR="00802626" w:rsidRDefault="00802626">
      <w:pPr>
        <w:pStyle w:val="ConsPlusNormal"/>
        <w:jc w:val="right"/>
      </w:pPr>
      <w:r>
        <w:t>об образовании по образовательным</w:t>
      </w:r>
    </w:p>
    <w:p w:rsidR="00802626" w:rsidRDefault="00802626">
      <w:pPr>
        <w:pStyle w:val="ConsPlusNormal"/>
        <w:jc w:val="right"/>
      </w:pPr>
      <w:r>
        <w:t>программам дошкольного образования,</w:t>
      </w:r>
    </w:p>
    <w:p w:rsidR="00802626" w:rsidRDefault="00802626">
      <w:pPr>
        <w:pStyle w:val="ConsPlusNormal"/>
        <w:jc w:val="right"/>
      </w:pPr>
      <w:r>
        <w:t>утвержденной приказом Министерства</w:t>
      </w:r>
    </w:p>
    <w:p w:rsidR="00802626" w:rsidRDefault="00802626">
      <w:pPr>
        <w:pStyle w:val="ConsPlusNormal"/>
        <w:jc w:val="right"/>
      </w:pPr>
      <w:r>
        <w:t>образования и науки</w:t>
      </w:r>
    </w:p>
    <w:p w:rsidR="00802626" w:rsidRDefault="00802626">
      <w:pPr>
        <w:pStyle w:val="ConsPlusNormal"/>
        <w:jc w:val="right"/>
      </w:pPr>
      <w:r>
        <w:t>Российской Федерации</w:t>
      </w:r>
    </w:p>
    <w:p w:rsidR="00802626" w:rsidRDefault="00802626">
      <w:pPr>
        <w:pStyle w:val="ConsPlusNormal"/>
        <w:jc w:val="right"/>
      </w:pPr>
      <w:r>
        <w:t>от 13 января 2014 г. N 8</w:t>
      </w:r>
    </w:p>
    <w:p w:rsidR="00802626" w:rsidRDefault="00802626">
      <w:pPr>
        <w:pStyle w:val="ConsPlusNormal"/>
        <w:ind w:firstLine="540"/>
        <w:jc w:val="both"/>
      </w:pPr>
    </w:p>
    <w:tbl>
      <w:tblPr>
        <w:tblW w:w="0" w:type="auto"/>
        <w:tblInd w:w="2" w:type="dxa"/>
        <w:tblLayout w:type="fixed"/>
        <w:tblCellMar>
          <w:top w:w="102" w:type="dxa"/>
          <w:left w:w="62" w:type="dxa"/>
          <w:bottom w:w="102" w:type="dxa"/>
          <w:right w:w="62" w:type="dxa"/>
        </w:tblCellMar>
        <w:tblLook w:val="0000"/>
      </w:tblPr>
      <w:tblGrid>
        <w:gridCol w:w="543"/>
        <w:gridCol w:w="2346"/>
        <w:gridCol w:w="2465"/>
        <w:gridCol w:w="2346"/>
        <w:gridCol w:w="1110"/>
        <w:gridCol w:w="829"/>
      </w:tblGrid>
      <w:tr w:rsidR="00802626">
        <w:tc>
          <w:tcPr>
            <w:tcW w:w="543" w:type="dxa"/>
            <w:vMerge w:val="restart"/>
            <w:tcBorders>
              <w:top w:val="single" w:sz="4" w:space="0" w:color="auto"/>
              <w:left w:val="single" w:sz="4" w:space="0" w:color="auto"/>
              <w:bottom w:val="single" w:sz="4" w:space="0" w:color="auto"/>
              <w:right w:val="single" w:sz="4" w:space="0" w:color="auto"/>
            </w:tcBorders>
          </w:tcPr>
          <w:p w:rsidR="00802626" w:rsidRDefault="00802626">
            <w:pPr>
              <w:pStyle w:val="ConsPlusNormal"/>
              <w:jc w:val="center"/>
            </w:pPr>
            <w:r>
              <w:t>N п/п</w:t>
            </w:r>
          </w:p>
        </w:tc>
        <w:tc>
          <w:tcPr>
            <w:tcW w:w="2346" w:type="dxa"/>
            <w:vMerge w:val="restart"/>
            <w:tcBorders>
              <w:top w:val="single" w:sz="4" w:space="0" w:color="auto"/>
              <w:left w:val="single" w:sz="4" w:space="0" w:color="auto"/>
              <w:bottom w:val="single" w:sz="4" w:space="0" w:color="auto"/>
              <w:right w:val="single" w:sz="4" w:space="0" w:color="auto"/>
            </w:tcBorders>
          </w:tcPr>
          <w:p w:rsidR="00802626" w:rsidRDefault="00802626">
            <w:pPr>
              <w:pStyle w:val="ConsPlusNormal"/>
              <w:jc w:val="center"/>
            </w:pPr>
            <w: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Pr>
          <w:p w:rsidR="00802626" w:rsidRDefault="00802626">
            <w:pPr>
              <w:pStyle w:val="ConsPlusNormal"/>
              <w:jc w:val="center"/>
            </w:pPr>
            <w:r>
              <w:t>Форма предоставления (оказания) услуги (индивидуальная, групповая)</w:t>
            </w:r>
          </w:p>
        </w:tc>
        <w:tc>
          <w:tcPr>
            <w:tcW w:w="2346" w:type="dxa"/>
            <w:vMerge w:val="restart"/>
            <w:tcBorders>
              <w:top w:val="single" w:sz="4" w:space="0" w:color="auto"/>
              <w:left w:val="single" w:sz="4" w:space="0" w:color="auto"/>
              <w:bottom w:val="single" w:sz="4" w:space="0" w:color="auto"/>
              <w:right w:val="single" w:sz="4" w:space="0" w:color="auto"/>
            </w:tcBorders>
          </w:tcPr>
          <w:p w:rsidR="00802626" w:rsidRDefault="00802626">
            <w:pPr>
              <w:pStyle w:val="ConsPlusNormal"/>
              <w:jc w:val="center"/>
            </w:pPr>
            <w:r>
              <w:t>Наименование образовательной программы (части образовательной программы)</w:t>
            </w:r>
          </w:p>
        </w:tc>
        <w:tc>
          <w:tcPr>
            <w:tcW w:w="1939" w:type="dxa"/>
            <w:gridSpan w:val="2"/>
            <w:tcBorders>
              <w:top w:val="single" w:sz="4" w:space="0" w:color="auto"/>
              <w:left w:val="single" w:sz="4" w:space="0" w:color="auto"/>
              <w:bottom w:val="single" w:sz="4" w:space="0" w:color="auto"/>
            </w:tcBorders>
          </w:tcPr>
          <w:p w:rsidR="00802626" w:rsidRDefault="00802626">
            <w:pPr>
              <w:pStyle w:val="ConsPlusNormal"/>
              <w:jc w:val="center"/>
            </w:pPr>
            <w:r>
              <w:t>Количество часов</w:t>
            </w:r>
          </w:p>
        </w:tc>
      </w:tr>
      <w:tr w:rsidR="00802626">
        <w:tc>
          <w:tcPr>
            <w:tcW w:w="543" w:type="dxa"/>
            <w:vMerge/>
            <w:tcBorders>
              <w:top w:val="single" w:sz="4" w:space="0" w:color="auto"/>
              <w:left w:val="single" w:sz="4" w:space="0" w:color="auto"/>
              <w:bottom w:val="single" w:sz="4" w:space="0" w:color="auto"/>
              <w:right w:val="single" w:sz="4" w:space="0" w:color="auto"/>
            </w:tcBorders>
          </w:tcPr>
          <w:p w:rsidR="00802626" w:rsidRDefault="00802626">
            <w:pPr>
              <w:pStyle w:val="ConsPlusNormal"/>
              <w:ind w:firstLine="540"/>
              <w:jc w:val="both"/>
            </w:pPr>
          </w:p>
        </w:tc>
        <w:tc>
          <w:tcPr>
            <w:tcW w:w="2346" w:type="dxa"/>
            <w:vMerge/>
            <w:tcBorders>
              <w:top w:val="single" w:sz="4" w:space="0" w:color="auto"/>
              <w:left w:val="single" w:sz="4" w:space="0" w:color="auto"/>
              <w:bottom w:val="single" w:sz="4" w:space="0" w:color="auto"/>
              <w:right w:val="single" w:sz="4" w:space="0" w:color="auto"/>
            </w:tcBorders>
          </w:tcPr>
          <w:p w:rsidR="00802626" w:rsidRDefault="00802626">
            <w:pPr>
              <w:pStyle w:val="ConsPlusNormal"/>
              <w:ind w:firstLine="540"/>
              <w:jc w:val="both"/>
            </w:pPr>
          </w:p>
        </w:tc>
        <w:tc>
          <w:tcPr>
            <w:tcW w:w="2465" w:type="dxa"/>
            <w:vMerge/>
            <w:tcBorders>
              <w:top w:val="single" w:sz="4" w:space="0" w:color="auto"/>
              <w:left w:val="single" w:sz="4" w:space="0" w:color="auto"/>
              <w:bottom w:val="single" w:sz="4" w:space="0" w:color="auto"/>
              <w:right w:val="single" w:sz="4" w:space="0" w:color="auto"/>
            </w:tcBorders>
          </w:tcPr>
          <w:p w:rsidR="00802626" w:rsidRDefault="00802626">
            <w:pPr>
              <w:pStyle w:val="ConsPlusNormal"/>
              <w:ind w:firstLine="540"/>
              <w:jc w:val="both"/>
            </w:pPr>
          </w:p>
        </w:tc>
        <w:tc>
          <w:tcPr>
            <w:tcW w:w="2346" w:type="dxa"/>
            <w:vMerge/>
            <w:tcBorders>
              <w:top w:val="single" w:sz="4" w:space="0" w:color="auto"/>
              <w:left w:val="single" w:sz="4" w:space="0" w:color="auto"/>
              <w:bottom w:val="single" w:sz="4" w:space="0" w:color="auto"/>
              <w:right w:val="single" w:sz="4" w:space="0" w:color="auto"/>
            </w:tcBorders>
          </w:tcPr>
          <w:p w:rsidR="00802626" w:rsidRDefault="00802626">
            <w:pPr>
              <w:pStyle w:val="ConsPlusNormal"/>
              <w:ind w:firstLine="540"/>
              <w:jc w:val="both"/>
            </w:pPr>
          </w:p>
        </w:tc>
        <w:tc>
          <w:tcPr>
            <w:tcW w:w="1110" w:type="dxa"/>
            <w:tcBorders>
              <w:top w:val="single" w:sz="4" w:space="0" w:color="auto"/>
              <w:left w:val="single" w:sz="4" w:space="0" w:color="auto"/>
              <w:bottom w:val="single" w:sz="4" w:space="0" w:color="auto"/>
              <w:right w:val="single" w:sz="4" w:space="0" w:color="auto"/>
            </w:tcBorders>
          </w:tcPr>
          <w:p w:rsidR="00802626" w:rsidRDefault="00802626">
            <w:pPr>
              <w:pStyle w:val="ConsPlusNormal"/>
              <w:jc w:val="center"/>
            </w:pPr>
            <w:r>
              <w:t>в неделю</w:t>
            </w:r>
          </w:p>
        </w:tc>
        <w:tc>
          <w:tcPr>
            <w:tcW w:w="829" w:type="dxa"/>
            <w:tcBorders>
              <w:top w:val="single" w:sz="4" w:space="0" w:color="auto"/>
              <w:left w:val="single" w:sz="4" w:space="0" w:color="auto"/>
              <w:bottom w:val="single" w:sz="4" w:space="0" w:color="auto"/>
            </w:tcBorders>
          </w:tcPr>
          <w:p w:rsidR="00802626" w:rsidRDefault="00802626">
            <w:pPr>
              <w:pStyle w:val="ConsPlusNormal"/>
              <w:jc w:val="center"/>
            </w:pPr>
            <w:r>
              <w:t>всего</w:t>
            </w:r>
          </w:p>
        </w:tc>
      </w:tr>
      <w:tr w:rsidR="00802626">
        <w:tc>
          <w:tcPr>
            <w:tcW w:w="543"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2465"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1110"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829" w:type="dxa"/>
            <w:tcBorders>
              <w:top w:val="single" w:sz="4" w:space="0" w:color="auto"/>
              <w:left w:val="single" w:sz="4" w:space="0" w:color="auto"/>
              <w:bottom w:val="single" w:sz="4" w:space="0" w:color="auto"/>
            </w:tcBorders>
          </w:tcPr>
          <w:p w:rsidR="00802626" w:rsidRDefault="00802626">
            <w:pPr>
              <w:pStyle w:val="ConsPlusNormal"/>
            </w:pPr>
          </w:p>
        </w:tc>
      </w:tr>
      <w:tr w:rsidR="00802626">
        <w:tc>
          <w:tcPr>
            <w:tcW w:w="543"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2465"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1110"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829" w:type="dxa"/>
            <w:tcBorders>
              <w:top w:val="single" w:sz="4" w:space="0" w:color="auto"/>
              <w:left w:val="single" w:sz="4" w:space="0" w:color="auto"/>
              <w:bottom w:val="single" w:sz="4" w:space="0" w:color="auto"/>
            </w:tcBorders>
          </w:tcPr>
          <w:p w:rsidR="00802626" w:rsidRDefault="00802626">
            <w:pPr>
              <w:pStyle w:val="ConsPlusNormal"/>
            </w:pPr>
          </w:p>
        </w:tc>
      </w:tr>
      <w:tr w:rsidR="00802626">
        <w:tc>
          <w:tcPr>
            <w:tcW w:w="543"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2465"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1110"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829" w:type="dxa"/>
            <w:tcBorders>
              <w:top w:val="single" w:sz="4" w:space="0" w:color="auto"/>
              <w:left w:val="single" w:sz="4" w:space="0" w:color="auto"/>
              <w:bottom w:val="single" w:sz="4" w:space="0" w:color="auto"/>
            </w:tcBorders>
          </w:tcPr>
          <w:p w:rsidR="00802626" w:rsidRDefault="00802626">
            <w:pPr>
              <w:pStyle w:val="ConsPlusNormal"/>
            </w:pPr>
          </w:p>
        </w:tc>
      </w:tr>
    </w:tbl>
    <w:p w:rsidR="00802626" w:rsidRDefault="00802626">
      <w:pPr>
        <w:pStyle w:val="ConsPlusNormal"/>
        <w:jc w:val="both"/>
      </w:pPr>
    </w:p>
    <w:p w:rsidR="00802626" w:rsidRDefault="00802626">
      <w:pPr>
        <w:pStyle w:val="ConsPlusCell"/>
        <w:jc w:val="both"/>
      </w:pPr>
      <w:r>
        <w:t>Исполнитель                               Заказчик</w:t>
      </w:r>
    </w:p>
    <w:p w:rsidR="00802626" w:rsidRDefault="00802626">
      <w:pPr>
        <w:pStyle w:val="ConsPlusCell"/>
        <w:jc w:val="both"/>
      </w:pPr>
      <w:r>
        <w:t>________________________________________  _________________________________</w:t>
      </w:r>
    </w:p>
    <w:p w:rsidR="00802626" w:rsidRDefault="00802626">
      <w:pPr>
        <w:pStyle w:val="ConsPlusCell"/>
        <w:jc w:val="both"/>
      </w:pPr>
      <w:r>
        <w:t xml:space="preserve">  (полное наименование образовательной     (фамилия, имя и отчество (при</w:t>
      </w:r>
    </w:p>
    <w:p w:rsidR="00802626" w:rsidRDefault="00802626">
      <w:pPr>
        <w:pStyle w:val="ConsPlusCell"/>
        <w:jc w:val="both"/>
      </w:pPr>
      <w:r>
        <w:t xml:space="preserve">  организации/фамилия, имя и отчество                 наличии))</w:t>
      </w:r>
    </w:p>
    <w:p w:rsidR="00802626" w:rsidRDefault="00802626">
      <w:pPr>
        <w:pStyle w:val="ConsPlusCell"/>
        <w:jc w:val="both"/>
      </w:pPr>
      <w:r>
        <w:t xml:space="preserve">     (при наличии) индивидуального</w:t>
      </w:r>
    </w:p>
    <w:p w:rsidR="00802626" w:rsidRDefault="00802626">
      <w:pPr>
        <w:pStyle w:val="ConsPlusCell"/>
        <w:jc w:val="both"/>
      </w:pPr>
      <w:r>
        <w:t xml:space="preserve">            предпринимателя)              _________________________________</w:t>
      </w:r>
    </w:p>
    <w:p w:rsidR="00802626" w:rsidRDefault="00802626">
      <w:pPr>
        <w:pStyle w:val="ConsPlusCell"/>
        <w:jc w:val="both"/>
      </w:pPr>
      <w:r>
        <w:t>________________________________________        (паспортные данные)</w:t>
      </w:r>
    </w:p>
    <w:p w:rsidR="00802626" w:rsidRDefault="00802626">
      <w:pPr>
        <w:pStyle w:val="ConsPlusCell"/>
        <w:jc w:val="both"/>
      </w:pPr>
      <w:r>
        <w:t xml:space="preserve">        (адрес местонахождения)</w:t>
      </w:r>
    </w:p>
    <w:p w:rsidR="00802626" w:rsidRDefault="00802626">
      <w:pPr>
        <w:pStyle w:val="ConsPlusCell"/>
        <w:jc w:val="both"/>
      </w:pPr>
      <w:r>
        <w:t xml:space="preserve">                                          _________________________________</w:t>
      </w:r>
    </w:p>
    <w:p w:rsidR="00802626" w:rsidRDefault="00802626">
      <w:pPr>
        <w:pStyle w:val="ConsPlusCell"/>
        <w:jc w:val="both"/>
      </w:pPr>
      <w:r>
        <w:t>________________________________________      (адрес места жительства,</w:t>
      </w:r>
    </w:p>
    <w:p w:rsidR="00802626" w:rsidRDefault="00802626">
      <w:pPr>
        <w:pStyle w:val="ConsPlusCell"/>
        <w:jc w:val="both"/>
      </w:pPr>
      <w:r>
        <w:t xml:space="preserve">         (банковские реквизиты)                  контактные данные)</w:t>
      </w:r>
    </w:p>
    <w:p w:rsidR="00802626" w:rsidRDefault="00802626">
      <w:pPr>
        <w:pStyle w:val="ConsPlusCell"/>
        <w:jc w:val="both"/>
      </w:pPr>
      <w:r>
        <w:t>________________________________________  _________________________________</w:t>
      </w:r>
    </w:p>
    <w:p w:rsidR="00802626" w:rsidRDefault="00802626">
      <w:pPr>
        <w:pStyle w:val="ConsPlusCell"/>
        <w:jc w:val="both"/>
      </w:pPr>
      <w:r>
        <w:t xml:space="preserve"> (подпись уполномоченного представителя              (подпись)</w:t>
      </w:r>
    </w:p>
    <w:p w:rsidR="00802626" w:rsidRDefault="00802626">
      <w:pPr>
        <w:pStyle w:val="ConsPlusCell"/>
        <w:jc w:val="both"/>
      </w:pPr>
      <w:r>
        <w:t xml:space="preserve">              Исполнителя)</w:t>
      </w:r>
    </w:p>
    <w:p w:rsidR="00802626" w:rsidRDefault="00802626">
      <w:pPr>
        <w:pStyle w:val="ConsPlusCell"/>
        <w:jc w:val="both"/>
      </w:pPr>
      <w:r>
        <w:t>М.П.</w:t>
      </w:r>
    </w:p>
    <w:p w:rsidR="00802626" w:rsidRDefault="00802626">
      <w:pPr>
        <w:pStyle w:val="ConsPlusNormal"/>
        <w:ind w:firstLine="540"/>
        <w:jc w:val="both"/>
      </w:pPr>
    </w:p>
    <w:p w:rsidR="00802626" w:rsidRDefault="00802626">
      <w:pPr>
        <w:pStyle w:val="ConsPlusNormal"/>
        <w:ind w:firstLine="540"/>
        <w:jc w:val="both"/>
      </w:pPr>
    </w:p>
    <w:p w:rsidR="00802626" w:rsidRDefault="00802626">
      <w:pPr>
        <w:pStyle w:val="ConsPlusNormal"/>
        <w:pBdr>
          <w:top w:val="single" w:sz="6" w:space="0" w:color="auto"/>
        </w:pBdr>
        <w:spacing w:before="100" w:after="100"/>
        <w:jc w:val="both"/>
        <w:rPr>
          <w:sz w:val="2"/>
          <w:szCs w:val="2"/>
        </w:rPr>
      </w:pPr>
    </w:p>
    <w:p w:rsidR="00802626" w:rsidRDefault="00802626">
      <w:pPr>
        <w:pStyle w:val="ConsPlusNormal"/>
      </w:pPr>
      <w:r>
        <w:t xml:space="preserve"> </w:t>
      </w:r>
    </w:p>
    <w:sectPr w:rsidR="00802626" w:rsidSect="008D1945">
      <w:headerReference w:type="default" r:id="rId6"/>
      <w:footerReference w:type="default" r:id="rId7"/>
      <w:pgSz w:w="11906" w:h="16838"/>
      <w:pgMar w:top="1134" w:right="566" w:bottom="1134"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626" w:rsidRDefault="00802626">
      <w:r>
        <w:separator/>
      </w:r>
    </w:p>
  </w:endnote>
  <w:endnote w:type="continuationSeparator" w:id="0">
    <w:p w:rsidR="00802626" w:rsidRDefault="00802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26" w:rsidRDefault="00802626">
    <w:pPr>
      <w:pStyle w:val="ConsPlusNormal"/>
      <w:pBdr>
        <w:bottom w:val="single" w:sz="12" w:space="0" w:color="auto"/>
      </w:pBdr>
      <w:jc w:val="center"/>
      <w:rPr>
        <w:sz w:val="2"/>
        <w:szCs w:val="2"/>
      </w:rPr>
    </w:pPr>
  </w:p>
  <w:tbl>
    <w:tblPr>
      <w:tblW w:w="0" w:type="auto"/>
      <w:tblCellSpacing w:w="5" w:type="nil"/>
      <w:tblInd w:w="2" w:type="dxa"/>
      <w:tblCellMar>
        <w:left w:w="40" w:type="dxa"/>
        <w:right w:w="40" w:type="dxa"/>
      </w:tblCellMar>
      <w:tblLook w:val="0000"/>
    </w:tblPr>
    <w:tblGrid>
      <w:gridCol w:w="3346"/>
      <w:gridCol w:w="3555"/>
      <w:gridCol w:w="3346"/>
    </w:tblGrid>
    <w:tr w:rsidR="00802626">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02626" w:rsidRDefault="0080262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02626" w:rsidRDefault="0080262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02626" w:rsidRDefault="00802626">
          <w:pPr>
            <w:pStyle w:val="ConsPlusNormal"/>
            <w:jc w:val="right"/>
          </w:pPr>
          <w:r>
            <w:t xml:space="preserve">Страница </w:t>
          </w:r>
          <w:fldSimple w:instr="\PAGE">
            <w:r>
              <w:rPr>
                <w:noProof/>
              </w:rPr>
              <w:t>2</w:t>
            </w:r>
          </w:fldSimple>
          <w:r>
            <w:t xml:space="preserve"> из </w:t>
          </w:r>
          <w:fldSimple w:instr="\NUMPAGES">
            <w:r>
              <w:rPr>
                <w:noProof/>
              </w:rPr>
              <w:t>9</w:t>
            </w:r>
          </w:fldSimple>
        </w:p>
      </w:tc>
    </w:tr>
  </w:tbl>
  <w:p w:rsidR="00802626" w:rsidRDefault="0080262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626" w:rsidRDefault="00802626">
      <w:r>
        <w:separator/>
      </w:r>
    </w:p>
  </w:footnote>
  <w:footnote w:type="continuationSeparator" w:id="0">
    <w:p w:rsidR="00802626" w:rsidRDefault="008026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2" w:type="dxa"/>
      <w:tblCellMar>
        <w:left w:w="40" w:type="dxa"/>
        <w:right w:w="40" w:type="dxa"/>
      </w:tblCellMar>
      <w:tblLook w:val="0000"/>
    </w:tblPr>
    <w:tblGrid>
      <w:gridCol w:w="5646"/>
      <w:gridCol w:w="418"/>
      <w:gridCol w:w="4183"/>
    </w:tblGrid>
    <w:tr w:rsidR="00802626">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02626" w:rsidRDefault="00802626">
          <w:pPr>
            <w:pStyle w:val="ConsPlusNormal"/>
            <w:rPr>
              <w:sz w:val="16"/>
              <w:szCs w:val="16"/>
            </w:rPr>
          </w:pPr>
          <w:r>
            <w:rPr>
              <w:sz w:val="16"/>
              <w:szCs w:val="16"/>
            </w:rPr>
            <w:t>Приказ Минобрнауки России от 13.01.2014 N 8</w:t>
          </w:r>
          <w:r>
            <w:rPr>
              <w:sz w:val="16"/>
              <w:szCs w:val="16"/>
            </w:rPr>
            <w:br/>
            <w:t>"Об утверждении примерной формы договора об образовании по образовательным п...</w:t>
          </w:r>
        </w:p>
      </w:tc>
      <w:tc>
        <w:tcPr>
          <w:tcW w:w="2" w:type="pct"/>
          <w:tcBorders>
            <w:top w:val="none" w:sz="2" w:space="0" w:color="auto"/>
            <w:left w:val="none" w:sz="2" w:space="0" w:color="auto"/>
            <w:bottom w:val="none" w:sz="2" w:space="0" w:color="auto"/>
            <w:right w:val="none" w:sz="2" w:space="0" w:color="auto"/>
          </w:tcBorders>
          <w:vAlign w:val="center"/>
        </w:tcPr>
        <w:p w:rsidR="00802626" w:rsidRDefault="00802626">
          <w:pPr>
            <w:pStyle w:val="ConsPlusNormal"/>
            <w:jc w:val="center"/>
            <w:rPr>
              <w:sz w:val="24"/>
              <w:szCs w:val="24"/>
            </w:rPr>
          </w:pPr>
        </w:p>
        <w:p w:rsidR="00802626" w:rsidRDefault="0080262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02626" w:rsidRDefault="0080262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16.01.2017</w:t>
          </w:r>
        </w:p>
      </w:tc>
    </w:tr>
  </w:tbl>
  <w:p w:rsidR="00802626" w:rsidRDefault="00802626">
    <w:pPr>
      <w:pStyle w:val="ConsPlusNormal"/>
      <w:pBdr>
        <w:bottom w:val="single" w:sz="12" w:space="0" w:color="auto"/>
      </w:pBdr>
      <w:jc w:val="center"/>
      <w:rPr>
        <w:sz w:val="2"/>
        <w:szCs w:val="2"/>
      </w:rPr>
    </w:pPr>
  </w:p>
  <w:p w:rsidR="00802626" w:rsidRDefault="0080262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928"/>
    <w:rsid w:val="0016071D"/>
    <w:rsid w:val="00252D47"/>
    <w:rsid w:val="003D47AB"/>
    <w:rsid w:val="00554928"/>
    <w:rsid w:val="0064243A"/>
    <w:rsid w:val="00773AB9"/>
    <w:rsid w:val="00802626"/>
    <w:rsid w:val="00815A4C"/>
    <w:rsid w:val="00830036"/>
    <w:rsid w:val="00870FF2"/>
    <w:rsid w:val="008D1945"/>
    <w:rsid w:val="00993C67"/>
    <w:rsid w:val="00B872D6"/>
    <w:rsid w:val="00CA6DD0"/>
    <w:rsid w:val="00CE270B"/>
    <w:rsid w:val="00E8261B"/>
    <w:rsid w:val="00ED4B30"/>
    <w:rsid w:val="00F919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94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D1945"/>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8D1945"/>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D1945"/>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8D1945"/>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8D1945"/>
    <w:pPr>
      <w:widowControl w:val="0"/>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8D1945"/>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8D1945"/>
    <w:pPr>
      <w:widowControl w:val="0"/>
      <w:autoSpaceDE w:val="0"/>
      <w:autoSpaceDN w:val="0"/>
      <w:adjustRightInd w:val="0"/>
    </w:pPr>
    <w:rPr>
      <w:rFonts w:ascii="Tahoma" w:hAnsi="Tahoma" w:cs="Tahoma"/>
    </w:rPr>
  </w:style>
  <w:style w:type="paragraph" w:customStyle="1" w:styleId="ConsPlusTextList">
    <w:name w:val="ConsPlusTextList"/>
    <w:uiPriority w:val="99"/>
    <w:rsid w:val="008D1945"/>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8D1945"/>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9</Pages>
  <Words>4334</Words>
  <Characters>24706</Characters>
  <Application>Microsoft Office Outlook</Application>
  <DocSecurity>0</DocSecurity>
  <Lines>0</Lines>
  <Paragraphs>0</Paragraphs>
  <ScaleCrop>false</ScaleCrop>
  <Company>КонсультантПлюс Версия 4016.00.36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13.01.2014 N 8"Об утверждении примерной формы договора об образовании по образовательным программам дошкольного образования"(Зарегистрировано в Минюсте России 27.03.2014 N 31757)</dc:title>
  <dc:subject/>
  <dc:creator>kulaginan</dc:creator>
  <cp:keywords/>
  <dc:description/>
  <cp:lastModifiedBy>НАТАЛЬЯ</cp:lastModifiedBy>
  <cp:revision>8</cp:revision>
  <cp:lastPrinted>2017-02-20T09:32:00Z</cp:lastPrinted>
  <dcterms:created xsi:type="dcterms:W3CDTF">2017-01-16T11:10:00Z</dcterms:created>
  <dcterms:modified xsi:type="dcterms:W3CDTF">2017-10-24T09:32:00Z</dcterms:modified>
</cp:coreProperties>
</file>