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00" w:rsidRDefault="00F81600" w:rsidP="002F06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28E6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творчество»</w:t>
      </w:r>
    </w:p>
    <w:p w:rsidR="00F81600" w:rsidRPr="00D928E6" w:rsidRDefault="00F81600" w:rsidP="002F06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600" w:rsidRPr="00D928E6" w:rsidRDefault="00F81600" w:rsidP="002F06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8E6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928E6">
        <w:rPr>
          <w:rFonts w:ascii="Times New Roman" w:hAnsi="Times New Roman"/>
          <w:b/>
          <w:bCs/>
          <w:sz w:val="28"/>
          <w:szCs w:val="28"/>
        </w:rPr>
        <w:t xml:space="preserve">А (живопись) на </w:t>
      </w:r>
      <w:r>
        <w:rPr>
          <w:rFonts w:ascii="Times New Roman" w:hAnsi="Times New Roman"/>
          <w:b/>
          <w:bCs/>
          <w:sz w:val="28"/>
          <w:szCs w:val="28"/>
        </w:rPr>
        <w:t>09</w:t>
      </w:r>
      <w:r w:rsidRPr="00D928E6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F81600" w:rsidRPr="00B50A99" w:rsidRDefault="00F81600" w:rsidP="00B5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E6">
        <w:rPr>
          <w:rFonts w:ascii="Times New Roman" w:hAnsi="Times New Roman"/>
          <w:sz w:val="28"/>
          <w:szCs w:val="28"/>
        </w:rPr>
        <w:br/>
      </w:r>
      <w:r w:rsidRPr="00B50A99">
        <w:rPr>
          <w:rFonts w:ascii="Times New Roman" w:hAnsi="Times New Roman"/>
          <w:b/>
          <w:bCs/>
          <w:sz w:val="28"/>
          <w:szCs w:val="28"/>
        </w:rPr>
        <w:t>По цветоведению</w:t>
      </w:r>
      <w:r w:rsidRPr="00B50A99">
        <w:rPr>
          <w:rFonts w:ascii="Times New Roman" w:hAnsi="Times New Roman"/>
          <w:sz w:val="28"/>
          <w:szCs w:val="28"/>
        </w:rPr>
        <w:t xml:space="preserve"> - творческая композиция (подводный мир, космос, сказочный остров и другие). Использование формата А4, гуаши, восковые карандаши, гелиевых ручек и др. (Эскизы)</w:t>
      </w:r>
    </w:p>
    <w:p w:rsidR="00F81600" w:rsidRPr="00B50A99" w:rsidRDefault="00F81600" w:rsidP="00B5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600" w:rsidRPr="00B50A99" w:rsidRDefault="00F81600" w:rsidP="00B5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A99">
        <w:rPr>
          <w:rFonts w:ascii="Times New Roman" w:hAnsi="Times New Roman"/>
          <w:sz w:val="28"/>
          <w:szCs w:val="28"/>
        </w:rPr>
        <w:t>Работы для консультации можно прислать преподавателю в личном сообщении в Вайбере или в Вацап.</w:t>
      </w:r>
    </w:p>
    <w:p w:rsidR="00F81600" w:rsidRPr="00B50A99" w:rsidRDefault="00F81600" w:rsidP="00B50A99">
      <w:pPr>
        <w:jc w:val="both"/>
        <w:rPr>
          <w:rFonts w:ascii="Times New Roman" w:hAnsi="Times New Roman"/>
          <w:sz w:val="28"/>
          <w:szCs w:val="28"/>
        </w:rPr>
      </w:pPr>
    </w:p>
    <w:sectPr w:rsidR="00F81600" w:rsidRPr="00B50A99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221D2C"/>
    <w:rsid w:val="0024459A"/>
    <w:rsid w:val="002F0669"/>
    <w:rsid w:val="003B1366"/>
    <w:rsid w:val="00690636"/>
    <w:rsid w:val="00692072"/>
    <w:rsid w:val="00714BA4"/>
    <w:rsid w:val="008C2451"/>
    <w:rsid w:val="008C5889"/>
    <w:rsid w:val="00B01AAF"/>
    <w:rsid w:val="00B50A99"/>
    <w:rsid w:val="00D928E6"/>
    <w:rsid w:val="00E31294"/>
    <w:rsid w:val="00F36306"/>
    <w:rsid w:val="00F62863"/>
    <w:rsid w:val="00F8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4</cp:revision>
  <cp:lastPrinted>2010-02-15T15:09:00Z</cp:lastPrinted>
  <dcterms:created xsi:type="dcterms:W3CDTF">2020-04-06T11:58:00Z</dcterms:created>
  <dcterms:modified xsi:type="dcterms:W3CDTF">2020-04-07T10:44:00Z</dcterms:modified>
</cp:coreProperties>
</file>