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C" w:rsidRDefault="0052466C" w:rsidP="00130DBD">
      <w:pPr>
        <w:pStyle w:val="NormalIndent"/>
        <w:spacing w:line="288" w:lineRule="auto"/>
        <w:ind w:firstLine="0"/>
      </w:pPr>
      <w:bookmarkStart w:id="0" w:name="ORG"/>
      <w:bookmarkStart w:id="1" w:name="P_pfr"/>
      <w:bookmarkStart w:id="2" w:name="Text"/>
      <w:bookmarkEnd w:id="0"/>
      <w:bookmarkEnd w:id="1"/>
      <w:bookmarkEnd w:id="2"/>
    </w:p>
    <w:p w:rsidR="0052466C" w:rsidRDefault="0052466C" w:rsidP="00346366">
      <w:pPr>
        <w:pStyle w:val="NormalIndent"/>
        <w:spacing w:line="288" w:lineRule="auto"/>
        <w:jc w:val="center"/>
      </w:pPr>
    </w:p>
    <w:p w:rsidR="0052466C" w:rsidRDefault="0052466C" w:rsidP="004340C3">
      <w:pPr>
        <w:pStyle w:val="NormalIndent"/>
        <w:ind w:firstLine="709"/>
      </w:pPr>
      <w:r>
        <w:t xml:space="preserve">Пенсионный фонд Российской Федерации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256-ФЗ «О дополнительных мерах государственной поддержки семей, имеющих детей» оказывает государственную услугу по рассмотрению заявления о распоряжении средствами (частью средств) материнского (семейного) капитала на </w:t>
      </w:r>
      <w:r w:rsidRPr="007F70E4">
        <w:t>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</w:t>
      </w:r>
      <w:r>
        <w:t xml:space="preserve"> (далее - образовательная организация).</w:t>
      </w:r>
    </w:p>
    <w:p w:rsidR="0052466C" w:rsidRDefault="0052466C" w:rsidP="004340C3">
      <w:pPr>
        <w:pStyle w:val="NormalIndent"/>
        <w:ind w:firstLine="709"/>
      </w:pPr>
      <w:r>
        <w:t>В рамках федерального проекта «Цифровое государственное управление» национальной программы «Цифровая экономика» Правительством Российской Федерации осуществляется цифровая  трансформация государственных услуг.</w:t>
      </w:r>
    </w:p>
    <w:p w:rsidR="0052466C" w:rsidRDefault="0052466C" w:rsidP="004340C3">
      <w:pPr>
        <w:pStyle w:val="NormalIndent"/>
        <w:ind w:firstLine="709"/>
      </w:pPr>
      <w:r>
        <w:t>С целью оптимизации порядка распоряжения средствами материнского (семейного) капитала Пенсионным фондом Российской Федерации осуществляются мероприятия, направленные на обеспечение возможности предоставления указанной государственной услуги в сокращенные сроки без посещения гражданами  территориального органа ПФР или МФЦ.</w:t>
      </w:r>
    </w:p>
    <w:p w:rsidR="0052466C" w:rsidRDefault="0052466C" w:rsidP="004340C3">
      <w:pPr>
        <w:pStyle w:val="NormalIndent"/>
        <w:ind w:firstLine="709"/>
      </w:pPr>
      <w:r w:rsidRPr="007F70E4">
        <w:t>Для реализации возможности предоставления государственной услуги по рассмотрению заявления о распоряжении средствами материнского (семейного) капитала на</w:t>
      </w:r>
      <w:r>
        <w:t xml:space="preserve"> </w:t>
      </w:r>
      <w:r w:rsidRPr="007F70E4">
        <w:t xml:space="preserve">оплату содержания ребенка (детей) и (или) присмотра и ухода за ребенком (детьми) в </w:t>
      </w:r>
      <w:r>
        <w:t xml:space="preserve">образовательной организации территориальным органам ПФР необходима в электронном виде информация, </w:t>
      </w:r>
      <w:r w:rsidRPr="007F70E4">
        <w:t>содержащ</w:t>
      </w:r>
      <w:r>
        <w:t>аяся</w:t>
      </w:r>
      <w:r w:rsidRPr="007F70E4">
        <w:t xml:space="preserve"> в договоре, заключенном между организацией и лицом, получившим сертификат, включающем в себя обязательства организации по содержанию и (или) присмотру и уходу за ребенком</w:t>
      </w:r>
      <w:r>
        <w:t>,</w:t>
      </w:r>
      <w:r w:rsidRPr="007F70E4">
        <w:t xml:space="preserve"> и иные сведения</w:t>
      </w:r>
      <w:r>
        <w:t>, необходимые для предоставления</w:t>
      </w:r>
      <w:r w:rsidRPr="007F70E4">
        <w:t xml:space="preserve"> государственной услуги (наименование образовательной организации, дата и номер договора, ФИО лица, заключившего договор, ФИО обучающегося, расчет размера платы за содержание ребенка и (или) присмотр и уход за ребенком в организации, реквизиты для перечисления средств и другие необходимые сведения)</w:t>
      </w:r>
      <w:r>
        <w:t>.</w:t>
      </w:r>
    </w:p>
    <w:p w:rsidR="0052466C" w:rsidRPr="007E2E36" w:rsidRDefault="0052466C" w:rsidP="004340C3">
      <w:pPr>
        <w:pStyle w:val="NormalIndent"/>
        <w:ind w:firstLine="709"/>
        <w:rPr>
          <w:strike/>
        </w:rPr>
      </w:pPr>
      <w:r>
        <w:t>В территориальные органы ПФР направлено  письмо от 18.11.2020             № МТ-28-24/24773 о необходимости организации работы по заключению соглашений с</w:t>
      </w:r>
      <w:r w:rsidRPr="00924692">
        <w:t xml:space="preserve"> образовательными организациями, реализующими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образования, либо организациями, уполномоченными на администрирование и методическое сопровождение модулей региональных информационных систем, содержащих сведения договоров на оплату содержания ребенка (детей) и (или) присмотр</w:t>
      </w:r>
      <w:r>
        <w:t>а и ухода за ребенком (детьми).</w:t>
      </w:r>
    </w:p>
    <w:sectPr w:rsidR="0052466C" w:rsidRPr="007E2E36" w:rsidSect="00EE0870">
      <w:headerReference w:type="even" r:id="rId6"/>
      <w:headerReference w:type="default" r:id="rId7"/>
      <w:pgSz w:w="11907" w:h="16840" w:code="9"/>
      <w:pgMar w:top="1134" w:right="680" w:bottom="1560" w:left="1418" w:header="851" w:footer="5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6C" w:rsidRDefault="0052466C">
      <w:r>
        <w:separator/>
      </w:r>
    </w:p>
  </w:endnote>
  <w:endnote w:type="continuationSeparator" w:id="0">
    <w:p w:rsidR="0052466C" w:rsidRDefault="0052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6C" w:rsidRDefault="0052466C">
      <w:r>
        <w:separator/>
      </w:r>
    </w:p>
  </w:footnote>
  <w:footnote w:type="continuationSeparator" w:id="0">
    <w:p w:rsidR="0052466C" w:rsidRDefault="0052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6C" w:rsidRDefault="00524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66C" w:rsidRDefault="00524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6C" w:rsidRDefault="00524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466C" w:rsidRDefault="005246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4F"/>
    <w:rsid w:val="000004DD"/>
    <w:rsid w:val="000019EB"/>
    <w:rsid w:val="0002179B"/>
    <w:rsid w:val="00024F7E"/>
    <w:rsid w:val="00040ADE"/>
    <w:rsid w:val="000513AE"/>
    <w:rsid w:val="000515EE"/>
    <w:rsid w:val="000549E3"/>
    <w:rsid w:val="00064DC0"/>
    <w:rsid w:val="00070A44"/>
    <w:rsid w:val="00093937"/>
    <w:rsid w:val="000B1409"/>
    <w:rsid w:val="000B293F"/>
    <w:rsid w:val="000B2B0E"/>
    <w:rsid w:val="000B77B0"/>
    <w:rsid w:val="000C0D63"/>
    <w:rsid w:val="000C34F6"/>
    <w:rsid w:val="000C6127"/>
    <w:rsid w:val="000D3E9D"/>
    <w:rsid w:val="000E0EE9"/>
    <w:rsid w:val="000F1F54"/>
    <w:rsid w:val="000F2264"/>
    <w:rsid w:val="000F659D"/>
    <w:rsid w:val="001038B0"/>
    <w:rsid w:val="00113FA5"/>
    <w:rsid w:val="001178D2"/>
    <w:rsid w:val="00130DBD"/>
    <w:rsid w:val="00132B8E"/>
    <w:rsid w:val="00137F33"/>
    <w:rsid w:val="0015161E"/>
    <w:rsid w:val="00152AF7"/>
    <w:rsid w:val="00152EC5"/>
    <w:rsid w:val="001616A1"/>
    <w:rsid w:val="00171CE1"/>
    <w:rsid w:val="00186DE7"/>
    <w:rsid w:val="00190165"/>
    <w:rsid w:val="00190FC6"/>
    <w:rsid w:val="00191D85"/>
    <w:rsid w:val="001A0766"/>
    <w:rsid w:val="001A3058"/>
    <w:rsid w:val="001A4A35"/>
    <w:rsid w:val="001A5E41"/>
    <w:rsid w:val="001B493A"/>
    <w:rsid w:val="001C15F7"/>
    <w:rsid w:val="001C4904"/>
    <w:rsid w:val="001C7B77"/>
    <w:rsid w:val="001D0AE7"/>
    <w:rsid w:val="001D1193"/>
    <w:rsid w:val="001D2818"/>
    <w:rsid w:val="001D74CD"/>
    <w:rsid w:val="001E7BEE"/>
    <w:rsid w:val="001F59F3"/>
    <w:rsid w:val="00213F22"/>
    <w:rsid w:val="00214398"/>
    <w:rsid w:val="00214F38"/>
    <w:rsid w:val="00216438"/>
    <w:rsid w:val="00223191"/>
    <w:rsid w:val="00224783"/>
    <w:rsid w:val="00233B1B"/>
    <w:rsid w:val="00235018"/>
    <w:rsid w:val="002404C8"/>
    <w:rsid w:val="00240D0A"/>
    <w:rsid w:val="00246C28"/>
    <w:rsid w:val="002552D8"/>
    <w:rsid w:val="00256EC7"/>
    <w:rsid w:val="00261AC0"/>
    <w:rsid w:val="002665E8"/>
    <w:rsid w:val="00270DDD"/>
    <w:rsid w:val="00274CB5"/>
    <w:rsid w:val="002A26BA"/>
    <w:rsid w:val="002C06ED"/>
    <w:rsid w:val="002C67C6"/>
    <w:rsid w:val="002D510F"/>
    <w:rsid w:val="002E4D83"/>
    <w:rsid w:val="002F01FD"/>
    <w:rsid w:val="00303958"/>
    <w:rsid w:val="00311692"/>
    <w:rsid w:val="003165DA"/>
    <w:rsid w:val="00321623"/>
    <w:rsid w:val="00322C1B"/>
    <w:rsid w:val="003240C8"/>
    <w:rsid w:val="00325641"/>
    <w:rsid w:val="00325EAA"/>
    <w:rsid w:val="00326C86"/>
    <w:rsid w:val="003364BE"/>
    <w:rsid w:val="00345FA9"/>
    <w:rsid w:val="00346366"/>
    <w:rsid w:val="00350416"/>
    <w:rsid w:val="00356590"/>
    <w:rsid w:val="00356BE1"/>
    <w:rsid w:val="0036671E"/>
    <w:rsid w:val="00397D25"/>
    <w:rsid w:val="003D4EC2"/>
    <w:rsid w:val="003E3370"/>
    <w:rsid w:val="003E49AE"/>
    <w:rsid w:val="003F11CF"/>
    <w:rsid w:val="00410BAE"/>
    <w:rsid w:val="00413EC3"/>
    <w:rsid w:val="00414640"/>
    <w:rsid w:val="004330F6"/>
    <w:rsid w:val="004340C3"/>
    <w:rsid w:val="00437780"/>
    <w:rsid w:val="004434BB"/>
    <w:rsid w:val="004528DA"/>
    <w:rsid w:val="00457FB6"/>
    <w:rsid w:val="004619EF"/>
    <w:rsid w:val="00461CCD"/>
    <w:rsid w:val="0046269F"/>
    <w:rsid w:val="00462B9A"/>
    <w:rsid w:val="00465012"/>
    <w:rsid w:val="00472EC5"/>
    <w:rsid w:val="00490267"/>
    <w:rsid w:val="004B5E08"/>
    <w:rsid w:val="004C34F4"/>
    <w:rsid w:val="004C5161"/>
    <w:rsid w:val="004D13E7"/>
    <w:rsid w:val="004D1A56"/>
    <w:rsid w:val="004F5A21"/>
    <w:rsid w:val="0050164C"/>
    <w:rsid w:val="00516369"/>
    <w:rsid w:val="00522601"/>
    <w:rsid w:val="0052466C"/>
    <w:rsid w:val="005248BE"/>
    <w:rsid w:val="00527EEC"/>
    <w:rsid w:val="00532C2F"/>
    <w:rsid w:val="00540051"/>
    <w:rsid w:val="0054355D"/>
    <w:rsid w:val="00546091"/>
    <w:rsid w:val="00550B1E"/>
    <w:rsid w:val="005515F3"/>
    <w:rsid w:val="00553320"/>
    <w:rsid w:val="00554183"/>
    <w:rsid w:val="00564A3E"/>
    <w:rsid w:val="00566431"/>
    <w:rsid w:val="00576BAE"/>
    <w:rsid w:val="00585B78"/>
    <w:rsid w:val="005949CE"/>
    <w:rsid w:val="005A053D"/>
    <w:rsid w:val="005B5E76"/>
    <w:rsid w:val="005C02DA"/>
    <w:rsid w:val="005C1182"/>
    <w:rsid w:val="005D01F4"/>
    <w:rsid w:val="005E32FC"/>
    <w:rsid w:val="005F4533"/>
    <w:rsid w:val="006029B5"/>
    <w:rsid w:val="0060317B"/>
    <w:rsid w:val="00603362"/>
    <w:rsid w:val="0060669C"/>
    <w:rsid w:val="00607832"/>
    <w:rsid w:val="00607C53"/>
    <w:rsid w:val="006248A6"/>
    <w:rsid w:val="00625D37"/>
    <w:rsid w:val="0063080D"/>
    <w:rsid w:val="00633AA8"/>
    <w:rsid w:val="00637576"/>
    <w:rsid w:val="00643221"/>
    <w:rsid w:val="006465D4"/>
    <w:rsid w:val="0065024D"/>
    <w:rsid w:val="00655DBF"/>
    <w:rsid w:val="00656F22"/>
    <w:rsid w:val="00660012"/>
    <w:rsid w:val="00674FF8"/>
    <w:rsid w:val="00684160"/>
    <w:rsid w:val="00686046"/>
    <w:rsid w:val="00686E3B"/>
    <w:rsid w:val="0069202C"/>
    <w:rsid w:val="00695C84"/>
    <w:rsid w:val="00696AB0"/>
    <w:rsid w:val="006B0EF7"/>
    <w:rsid w:val="006B2117"/>
    <w:rsid w:val="006C3FE7"/>
    <w:rsid w:val="006E25B4"/>
    <w:rsid w:val="006F7D84"/>
    <w:rsid w:val="0070238B"/>
    <w:rsid w:val="00702A98"/>
    <w:rsid w:val="00705E68"/>
    <w:rsid w:val="007126E4"/>
    <w:rsid w:val="00712DEC"/>
    <w:rsid w:val="00714EAC"/>
    <w:rsid w:val="007317B5"/>
    <w:rsid w:val="007370E6"/>
    <w:rsid w:val="0074266A"/>
    <w:rsid w:val="007471F4"/>
    <w:rsid w:val="007525F9"/>
    <w:rsid w:val="00752724"/>
    <w:rsid w:val="00754F29"/>
    <w:rsid w:val="0076490E"/>
    <w:rsid w:val="007715AA"/>
    <w:rsid w:val="00781650"/>
    <w:rsid w:val="00786713"/>
    <w:rsid w:val="00786AF6"/>
    <w:rsid w:val="007922B7"/>
    <w:rsid w:val="007934E2"/>
    <w:rsid w:val="007B1258"/>
    <w:rsid w:val="007B4689"/>
    <w:rsid w:val="007B5A08"/>
    <w:rsid w:val="007C0F67"/>
    <w:rsid w:val="007C4C9B"/>
    <w:rsid w:val="007C504D"/>
    <w:rsid w:val="007D3922"/>
    <w:rsid w:val="007D4B21"/>
    <w:rsid w:val="007E1DFE"/>
    <w:rsid w:val="007E2E36"/>
    <w:rsid w:val="007F70E4"/>
    <w:rsid w:val="00804008"/>
    <w:rsid w:val="0080627E"/>
    <w:rsid w:val="00806FFB"/>
    <w:rsid w:val="00814BB7"/>
    <w:rsid w:val="008226B6"/>
    <w:rsid w:val="00827AAB"/>
    <w:rsid w:val="008333D7"/>
    <w:rsid w:val="00846561"/>
    <w:rsid w:val="008473A5"/>
    <w:rsid w:val="00860965"/>
    <w:rsid w:val="008761D9"/>
    <w:rsid w:val="00876553"/>
    <w:rsid w:val="00880DC2"/>
    <w:rsid w:val="00881E43"/>
    <w:rsid w:val="0089106D"/>
    <w:rsid w:val="00894FCA"/>
    <w:rsid w:val="008961C9"/>
    <w:rsid w:val="008A2FD1"/>
    <w:rsid w:val="008C6A98"/>
    <w:rsid w:val="008D2D97"/>
    <w:rsid w:val="008D370E"/>
    <w:rsid w:val="008E1F3A"/>
    <w:rsid w:val="008E3ABB"/>
    <w:rsid w:val="008E629E"/>
    <w:rsid w:val="008E7763"/>
    <w:rsid w:val="008E7BB3"/>
    <w:rsid w:val="00903A70"/>
    <w:rsid w:val="00917B85"/>
    <w:rsid w:val="00924692"/>
    <w:rsid w:val="009265BD"/>
    <w:rsid w:val="00930F7D"/>
    <w:rsid w:val="00936D78"/>
    <w:rsid w:val="00940FAA"/>
    <w:rsid w:val="009427ED"/>
    <w:rsid w:val="009500CF"/>
    <w:rsid w:val="0095497B"/>
    <w:rsid w:val="00956A0D"/>
    <w:rsid w:val="00957C4B"/>
    <w:rsid w:val="009615B3"/>
    <w:rsid w:val="00963712"/>
    <w:rsid w:val="00967E14"/>
    <w:rsid w:val="0097278D"/>
    <w:rsid w:val="009734DC"/>
    <w:rsid w:val="009819A1"/>
    <w:rsid w:val="00985C41"/>
    <w:rsid w:val="00997974"/>
    <w:rsid w:val="009A00BD"/>
    <w:rsid w:val="009B51AC"/>
    <w:rsid w:val="009B6D39"/>
    <w:rsid w:val="009C0625"/>
    <w:rsid w:val="009C1461"/>
    <w:rsid w:val="009D131C"/>
    <w:rsid w:val="009D26B7"/>
    <w:rsid w:val="009D2F5D"/>
    <w:rsid w:val="009D730A"/>
    <w:rsid w:val="009E085C"/>
    <w:rsid w:val="00A054A6"/>
    <w:rsid w:val="00A1220D"/>
    <w:rsid w:val="00A1743F"/>
    <w:rsid w:val="00A21653"/>
    <w:rsid w:val="00A21F91"/>
    <w:rsid w:val="00A26219"/>
    <w:rsid w:val="00A26BE3"/>
    <w:rsid w:val="00A350E2"/>
    <w:rsid w:val="00A35655"/>
    <w:rsid w:val="00A42266"/>
    <w:rsid w:val="00A45C5F"/>
    <w:rsid w:val="00A47F22"/>
    <w:rsid w:val="00A54496"/>
    <w:rsid w:val="00A603E5"/>
    <w:rsid w:val="00A60A6E"/>
    <w:rsid w:val="00A62215"/>
    <w:rsid w:val="00A74CDD"/>
    <w:rsid w:val="00A760C2"/>
    <w:rsid w:val="00A820FB"/>
    <w:rsid w:val="00A85B2F"/>
    <w:rsid w:val="00A8644D"/>
    <w:rsid w:val="00A92257"/>
    <w:rsid w:val="00A92D50"/>
    <w:rsid w:val="00A9325C"/>
    <w:rsid w:val="00AA0869"/>
    <w:rsid w:val="00AB193A"/>
    <w:rsid w:val="00AB1AF1"/>
    <w:rsid w:val="00AB7823"/>
    <w:rsid w:val="00AC3A91"/>
    <w:rsid w:val="00AC4C23"/>
    <w:rsid w:val="00AD2CDB"/>
    <w:rsid w:val="00AD57FE"/>
    <w:rsid w:val="00AE286A"/>
    <w:rsid w:val="00AE2935"/>
    <w:rsid w:val="00AF3BA3"/>
    <w:rsid w:val="00B0027A"/>
    <w:rsid w:val="00B14B9F"/>
    <w:rsid w:val="00B1772F"/>
    <w:rsid w:val="00B17FFA"/>
    <w:rsid w:val="00B2274D"/>
    <w:rsid w:val="00B23B45"/>
    <w:rsid w:val="00B23B69"/>
    <w:rsid w:val="00B32BFE"/>
    <w:rsid w:val="00B35D83"/>
    <w:rsid w:val="00B5042D"/>
    <w:rsid w:val="00B525CE"/>
    <w:rsid w:val="00B5478F"/>
    <w:rsid w:val="00B62C11"/>
    <w:rsid w:val="00B7608C"/>
    <w:rsid w:val="00B8075E"/>
    <w:rsid w:val="00B97C45"/>
    <w:rsid w:val="00BA2267"/>
    <w:rsid w:val="00BB360B"/>
    <w:rsid w:val="00BC00DC"/>
    <w:rsid w:val="00BC5C66"/>
    <w:rsid w:val="00BC75EF"/>
    <w:rsid w:val="00BD0AF8"/>
    <w:rsid w:val="00BD3968"/>
    <w:rsid w:val="00BE6D25"/>
    <w:rsid w:val="00BF0FCF"/>
    <w:rsid w:val="00BF2B93"/>
    <w:rsid w:val="00BF42CA"/>
    <w:rsid w:val="00C02625"/>
    <w:rsid w:val="00C07992"/>
    <w:rsid w:val="00C12A05"/>
    <w:rsid w:val="00C326EA"/>
    <w:rsid w:val="00C37153"/>
    <w:rsid w:val="00C37C4A"/>
    <w:rsid w:val="00C413D6"/>
    <w:rsid w:val="00C42FC6"/>
    <w:rsid w:val="00C4349B"/>
    <w:rsid w:val="00C43F64"/>
    <w:rsid w:val="00C52440"/>
    <w:rsid w:val="00C55254"/>
    <w:rsid w:val="00C55E27"/>
    <w:rsid w:val="00C617F6"/>
    <w:rsid w:val="00C61A6B"/>
    <w:rsid w:val="00C644FA"/>
    <w:rsid w:val="00C719BD"/>
    <w:rsid w:val="00C90A4F"/>
    <w:rsid w:val="00CA15E0"/>
    <w:rsid w:val="00CA5A00"/>
    <w:rsid w:val="00CA5A3E"/>
    <w:rsid w:val="00CA6534"/>
    <w:rsid w:val="00CB2588"/>
    <w:rsid w:val="00CD54F5"/>
    <w:rsid w:val="00CE76C9"/>
    <w:rsid w:val="00CE77E1"/>
    <w:rsid w:val="00CF19F9"/>
    <w:rsid w:val="00CF5327"/>
    <w:rsid w:val="00D022B9"/>
    <w:rsid w:val="00D120F1"/>
    <w:rsid w:val="00D17608"/>
    <w:rsid w:val="00D177B8"/>
    <w:rsid w:val="00D233EE"/>
    <w:rsid w:val="00D2534E"/>
    <w:rsid w:val="00D303DB"/>
    <w:rsid w:val="00D3771B"/>
    <w:rsid w:val="00D423BD"/>
    <w:rsid w:val="00D42728"/>
    <w:rsid w:val="00D43761"/>
    <w:rsid w:val="00D456E5"/>
    <w:rsid w:val="00D45DFB"/>
    <w:rsid w:val="00D4682F"/>
    <w:rsid w:val="00D47450"/>
    <w:rsid w:val="00D6063B"/>
    <w:rsid w:val="00D61A2A"/>
    <w:rsid w:val="00D623CC"/>
    <w:rsid w:val="00D74702"/>
    <w:rsid w:val="00D76EDC"/>
    <w:rsid w:val="00D77DE2"/>
    <w:rsid w:val="00D91ED5"/>
    <w:rsid w:val="00D93FB1"/>
    <w:rsid w:val="00D95120"/>
    <w:rsid w:val="00DA21F7"/>
    <w:rsid w:val="00DB3400"/>
    <w:rsid w:val="00DB5FF4"/>
    <w:rsid w:val="00DF3F8E"/>
    <w:rsid w:val="00E024A0"/>
    <w:rsid w:val="00E04A80"/>
    <w:rsid w:val="00E0640E"/>
    <w:rsid w:val="00E105EE"/>
    <w:rsid w:val="00E1721B"/>
    <w:rsid w:val="00E226B5"/>
    <w:rsid w:val="00E24FA7"/>
    <w:rsid w:val="00E27F8F"/>
    <w:rsid w:val="00E30825"/>
    <w:rsid w:val="00E36B2F"/>
    <w:rsid w:val="00E52853"/>
    <w:rsid w:val="00E54631"/>
    <w:rsid w:val="00E669FA"/>
    <w:rsid w:val="00E731D8"/>
    <w:rsid w:val="00E73A66"/>
    <w:rsid w:val="00E83E03"/>
    <w:rsid w:val="00E86B4F"/>
    <w:rsid w:val="00E927B1"/>
    <w:rsid w:val="00E92E52"/>
    <w:rsid w:val="00EA19BF"/>
    <w:rsid w:val="00EA1C9B"/>
    <w:rsid w:val="00EA79AF"/>
    <w:rsid w:val="00EB61F2"/>
    <w:rsid w:val="00EC0504"/>
    <w:rsid w:val="00EC4875"/>
    <w:rsid w:val="00ED74D4"/>
    <w:rsid w:val="00EE0743"/>
    <w:rsid w:val="00EE0870"/>
    <w:rsid w:val="00EE2FDA"/>
    <w:rsid w:val="00EE5EA4"/>
    <w:rsid w:val="00EF56E7"/>
    <w:rsid w:val="00EF6B86"/>
    <w:rsid w:val="00F00D87"/>
    <w:rsid w:val="00F04EA7"/>
    <w:rsid w:val="00F104E4"/>
    <w:rsid w:val="00F116E0"/>
    <w:rsid w:val="00F128C3"/>
    <w:rsid w:val="00F20428"/>
    <w:rsid w:val="00F24533"/>
    <w:rsid w:val="00F310AE"/>
    <w:rsid w:val="00F31E33"/>
    <w:rsid w:val="00F36A3F"/>
    <w:rsid w:val="00F40B0C"/>
    <w:rsid w:val="00F43AB4"/>
    <w:rsid w:val="00F535DB"/>
    <w:rsid w:val="00F73135"/>
    <w:rsid w:val="00F74DFD"/>
    <w:rsid w:val="00F85E24"/>
    <w:rsid w:val="00F86343"/>
    <w:rsid w:val="00F92E3D"/>
    <w:rsid w:val="00FA39E6"/>
    <w:rsid w:val="00FA67D5"/>
    <w:rsid w:val="00FB0434"/>
    <w:rsid w:val="00FD28E3"/>
    <w:rsid w:val="00FD7D9C"/>
    <w:rsid w:val="00FF0962"/>
    <w:rsid w:val="00FF15CC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E"/>
    <w:rPr>
      <w:sz w:val="20"/>
      <w:szCs w:val="20"/>
      <w:lang w:eastAsia="en-US"/>
    </w:rPr>
  </w:style>
  <w:style w:type="paragraph" w:styleId="Heading1">
    <w:name w:val="heading 1"/>
    <w:basedOn w:val="Normal"/>
    <w:next w:val="NormalIndent"/>
    <w:link w:val="Heading1Char"/>
    <w:uiPriority w:val="99"/>
    <w:qFormat/>
    <w:rsid w:val="008D370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4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D37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4A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D37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44A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8D370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D370E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44A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8D370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B644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D370E"/>
    <w:pPr>
      <w:spacing w:line="240" w:lineRule="atLeast"/>
      <w:ind w:right="-57"/>
      <w:jc w:val="center"/>
    </w:pPr>
    <w:rPr>
      <w:b/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644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rsid w:val="008D370E"/>
    <w:pPr>
      <w:spacing w:line="360" w:lineRule="auto"/>
      <w:ind w:firstLine="624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9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C45"/>
    <w:rPr>
      <w:rFonts w:ascii="Tahoma" w:hAnsi="Tahoma" w:cs="Tahoma"/>
      <w:sz w:val="16"/>
      <w:szCs w:val="16"/>
      <w:lang w:eastAsia="en-US"/>
    </w:rPr>
  </w:style>
  <w:style w:type="paragraph" w:customStyle="1" w:styleId="1">
    <w:name w:val="Шт1"/>
    <w:basedOn w:val="BodyText"/>
    <w:uiPriority w:val="99"/>
    <w:rsid w:val="00546091"/>
    <w:pPr>
      <w:tabs>
        <w:tab w:val="clear" w:pos="5529"/>
        <w:tab w:val="left" w:pos="5220"/>
        <w:tab w:val="left" w:pos="9180"/>
      </w:tabs>
      <w:spacing w:before="0"/>
      <w:ind w:right="-57"/>
    </w:pPr>
    <w:rPr>
      <w:rFonts w:ascii="Times New Roman" w:hAnsi="Times New Roman"/>
      <w:caps w:val="0"/>
    </w:rPr>
  </w:style>
  <w:style w:type="paragraph" w:styleId="FootnoteText">
    <w:name w:val="footnote text"/>
    <w:basedOn w:val="Normal"/>
    <w:link w:val="FootnoteTextChar"/>
    <w:uiPriority w:val="99"/>
    <w:semiHidden/>
    <w:rsid w:val="00EE2FD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FD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2FD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97D2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7D2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97D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2</TotalTime>
  <Pages>2</Pages>
  <Words>389</Words>
  <Characters>2222</Characters>
  <Application>Microsoft Office Outlook</Application>
  <DocSecurity>0</DocSecurity>
  <Lines>0</Lines>
  <Paragraphs>0</Paragraphs>
  <ScaleCrop>false</ScaleCrop>
  <Company>ИЦПУ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Шаблон Приказа ПФР</dc:subject>
  <dc:creator>Заторяева Анна Александровна</dc:creator>
  <cp:keywords/>
  <dc:description/>
  <cp:lastModifiedBy>dcomp</cp:lastModifiedBy>
  <cp:revision>3</cp:revision>
  <cp:lastPrinted>2020-11-24T10:12:00Z</cp:lastPrinted>
  <dcterms:created xsi:type="dcterms:W3CDTF">2020-11-30T11:29:00Z</dcterms:created>
  <dcterms:modified xsi:type="dcterms:W3CDTF">2020-12-08T05:18:00Z</dcterms:modified>
</cp:coreProperties>
</file>