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  <w:r w:rsidRPr="0065618F">
        <w:rPr>
          <w:rFonts w:ascii="Times New Roman" w:hAnsi="Times New Roman"/>
          <w:b/>
          <w:sz w:val="24"/>
          <w:szCs w:val="24"/>
        </w:rPr>
        <w:t>Уже давно всем известно, что профилактика любого заболевания лучше всякого лечения. Не исключение и такое довольно распространенное сезонное заболевание, как грипп или ОРЗ. Профилактика гриппа и ОРВИ возможна при использовании самых разнообразных методов.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7" o:spid="_x0000_i1025" type="#_x0000_t75" alt="http://takzdorovo-to.ru/uploads/images/00/00/05/2012/10/25/20663f.jpg" style="width:217.5pt;height:117pt;visibility:visible">
            <v:imagedata r:id="rId5" o:title=""/>
          </v:shape>
        </w:pict>
      </w:r>
    </w:p>
    <w:p w:rsidR="005B0A98" w:rsidRPr="0065618F" w:rsidRDefault="005B0A98" w:rsidP="001A3837">
      <w:pPr>
        <w:pStyle w:val="NormalWeb"/>
        <w:jc w:val="both"/>
        <w:rPr>
          <w:b/>
        </w:rPr>
      </w:pPr>
      <w:r w:rsidRPr="0065618F">
        <w:rPr>
          <w:b/>
        </w:rPr>
        <w:t xml:space="preserve">Профилактика гриппа и ОРВИ подразделяется на </w:t>
      </w:r>
      <w:r w:rsidRPr="0065618F">
        <w:rPr>
          <w:b/>
          <w:i/>
        </w:rPr>
        <w:t>специфическую и</w:t>
      </w:r>
      <w:r w:rsidRPr="0065618F">
        <w:rPr>
          <w:b/>
        </w:rPr>
        <w:t xml:space="preserve"> </w:t>
      </w:r>
      <w:r w:rsidRPr="0065618F">
        <w:rPr>
          <w:b/>
          <w:i/>
        </w:rPr>
        <w:t>неспецифическую.</w:t>
      </w:r>
      <w:r w:rsidRPr="0065618F">
        <w:rPr>
          <w:b/>
        </w:rPr>
        <w:t xml:space="preserve"> Причем к первой относится именно вакцинация, которая считается самым надежным орудием против этого вируса.</w:t>
      </w:r>
    </w:p>
    <w:p w:rsidR="005B0A98" w:rsidRPr="0065618F" w:rsidRDefault="005B0A98" w:rsidP="0065618F">
      <w:pPr>
        <w:pStyle w:val="NormalWeb"/>
        <w:jc w:val="both"/>
        <w:rPr>
          <w:b/>
        </w:rPr>
      </w:pPr>
      <w:r w:rsidRPr="0065618F">
        <w:rPr>
          <w:b/>
        </w:rPr>
        <w:t>Приобретенный после вакцинирования иммунитет способен оказать серьезное противостояние этой болезни.</w:t>
      </w:r>
    </w:p>
    <w:p w:rsidR="005B0A98" w:rsidRPr="0065618F" w:rsidRDefault="005B0A98" w:rsidP="0065618F">
      <w:pPr>
        <w:pStyle w:val="NormalWeb"/>
        <w:jc w:val="both"/>
        <w:rPr>
          <w:b/>
        </w:rPr>
      </w:pPr>
      <w:r>
        <w:rPr>
          <w:b/>
        </w:rPr>
        <w:t xml:space="preserve">         </w:t>
      </w:r>
      <w:r w:rsidRPr="0065618F">
        <w:rPr>
          <w:b/>
        </w:rPr>
        <w:t>Причина заражения болезнью</w:t>
      </w:r>
    </w:p>
    <w:p w:rsidR="005B0A98" w:rsidRPr="0065618F" w:rsidRDefault="005B0A98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618F">
        <w:rPr>
          <w:rFonts w:ascii="Times New Roman" w:hAnsi="Times New Roman"/>
          <w:b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5B0A98" w:rsidRPr="0065618F" w:rsidRDefault="005B0A98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618F">
        <w:rPr>
          <w:rFonts w:ascii="Times New Roman" w:hAnsi="Times New Roman"/>
          <w:b/>
          <w:sz w:val="24"/>
          <w:szCs w:val="24"/>
          <w:lang w:eastAsia="ru-RU"/>
        </w:rPr>
        <w:t>рукопожатия с инфицированным;</w:t>
      </w:r>
    </w:p>
    <w:p w:rsidR="005B0A98" w:rsidRPr="0065618F" w:rsidRDefault="005B0A98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618F">
        <w:rPr>
          <w:rFonts w:ascii="Times New Roman" w:hAnsi="Times New Roman"/>
          <w:b/>
          <w:sz w:val="24"/>
          <w:szCs w:val="24"/>
          <w:lang w:eastAsia="ru-RU"/>
        </w:rPr>
        <w:t>воздушно-капельный путь передачи – микрокапли,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5B0A98" w:rsidRDefault="005B0A98" w:rsidP="006561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65618F">
        <w:rPr>
          <w:rFonts w:ascii="Times New Roman" w:hAnsi="Times New Roman"/>
          <w:b/>
          <w:sz w:val="24"/>
          <w:szCs w:val="24"/>
        </w:rPr>
        <w:t>несоблюдение правил личной гигиены</w:t>
      </w:r>
      <w:r w:rsidRPr="0065618F">
        <w:t>.</w:t>
      </w:r>
      <w:r>
        <w:t xml:space="preserve"> </w:t>
      </w:r>
    </w:p>
    <w:p w:rsidR="005B0A98" w:rsidRPr="0065618F" w:rsidRDefault="005B0A98" w:rsidP="00CC2607">
      <w:pPr>
        <w:pStyle w:val="Heading3"/>
        <w:rPr>
          <w:sz w:val="24"/>
          <w:szCs w:val="24"/>
        </w:rPr>
      </w:pPr>
      <w:r w:rsidRPr="0065618F">
        <w:rPr>
          <w:sz w:val="24"/>
          <w:szCs w:val="24"/>
        </w:rPr>
        <w:t>Когда существует опасность заражения</w:t>
      </w:r>
    </w:p>
    <w:p w:rsidR="005B0A98" w:rsidRPr="0065618F" w:rsidRDefault="005B0A98" w:rsidP="001A3837">
      <w:pPr>
        <w:pStyle w:val="NormalWeb"/>
        <w:jc w:val="both"/>
        <w:rPr>
          <w:b/>
        </w:rPr>
      </w:pPr>
      <w:r w:rsidRPr="0065618F">
        <w:rPr>
          <w:b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  <w:r>
        <w:rPr>
          <w:b/>
        </w:rPr>
        <w:t xml:space="preserve"> </w:t>
      </w:r>
      <w:r w:rsidRPr="0065618F">
        <w:rPr>
          <w:b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</w:t>
      </w:r>
      <w:r w:rsidRPr="0065618F">
        <w:t xml:space="preserve"> </w:t>
      </w:r>
      <w:r w:rsidRPr="0065618F">
        <w:rPr>
          <w:b/>
        </w:rPr>
        <w:t>бактерицидных средств, среди которых перекись водорода, спирт, щелочь (содержится в мыле).</w:t>
      </w:r>
    </w:p>
    <w:p w:rsidR="005B0A98" w:rsidRDefault="005B0A98" w:rsidP="007B023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0A98" w:rsidRDefault="005B0A98" w:rsidP="007B023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0A98" w:rsidRPr="00D67166" w:rsidRDefault="005B0A98" w:rsidP="007B023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7166">
        <w:rPr>
          <w:rFonts w:ascii="Times New Roman" w:hAnsi="Times New Roman"/>
          <w:b/>
          <w:bCs/>
          <w:sz w:val="28"/>
          <w:szCs w:val="28"/>
          <w:lang w:eastAsia="ru-RU"/>
        </w:rPr>
        <w:t>Способы неспецифической профилактики</w:t>
      </w:r>
    </w:p>
    <w:p w:rsidR="005B0A98" w:rsidRPr="0065618F" w:rsidRDefault="005B0A98" w:rsidP="00D67166">
      <w:pPr>
        <w:spacing w:before="100" w:beforeAutospacing="1" w:after="100" w:afterAutospacing="1" w:line="240" w:lineRule="auto"/>
        <w:ind w:right="-294"/>
        <w:rPr>
          <w:rFonts w:ascii="Times New Roman" w:hAnsi="Times New Roman"/>
          <w:b/>
          <w:sz w:val="24"/>
          <w:szCs w:val="24"/>
          <w:lang w:eastAsia="ru-RU"/>
        </w:rPr>
      </w:pPr>
      <w:r w:rsidRPr="0065618F">
        <w:rPr>
          <w:rFonts w:ascii="Times New Roman" w:hAnsi="Times New Roman"/>
          <w:b/>
          <w:bCs/>
          <w:sz w:val="24"/>
          <w:szCs w:val="24"/>
          <w:lang w:eastAsia="ru-RU"/>
        </w:rPr>
        <w:t>1.Личная гигиена</w:t>
      </w:r>
      <w:r w:rsidRPr="0065618F">
        <w:rPr>
          <w:rFonts w:ascii="Times New Roman" w:hAnsi="Times New Roman"/>
          <w:b/>
          <w:sz w:val="24"/>
          <w:szCs w:val="24"/>
          <w:lang w:eastAsia="ru-RU"/>
        </w:rPr>
        <w:t>. Иначе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5618F">
        <w:rPr>
          <w:rFonts w:ascii="Times New Roman" w:hAnsi="Times New Roman"/>
          <w:b/>
          <w:sz w:val="24"/>
          <w:szCs w:val="24"/>
          <w:lang w:eastAsia="ru-RU"/>
        </w:rPr>
        <w:t xml:space="preserve">говоря, множество заболеваний связано с немытыми руками. Источник, как и прежде, больной человек. </w:t>
      </w:r>
    </w:p>
    <w:p w:rsidR="005B0A98" w:rsidRPr="001A3837" w:rsidRDefault="005B0A98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18F">
        <w:rPr>
          <w:rFonts w:ascii="Times New Roman" w:hAnsi="Times New Roman"/>
          <w:b/>
          <w:sz w:val="24"/>
          <w:szCs w:val="24"/>
          <w:lang w:eastAsia="ru-RU"/>
        </w:rPr>
        <w:t xml:space="preserve"> Избегать в этот период необходимо рукопожатий.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</w:t>
      </w:r>
      <w:r w:rsidRPr="001A3837">
        <w:rPr>
          <w:rFonts w:ascii="Times New Roman" w:hAnsi="Times New Roman"/>
          <w:sz w:val="24"/>
          <w:szCs w:val="24"/>
          <w:lang w:eastAsia="ru-RU"/>
        </w:rPr>
        <w:t xml:space="preserve"> нос, глаза, рот.</w:t>
      </w:r>
      <w:r w:rsidRPr="003D6BD7">
        <w:t xml:space="preserve"> </w:t>
      </w:r>
    </w:p>
    <w:p w:rsidR="005B0A98" w:rsidRPr="00D67166" w:rsidRDefault="005B0A98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1" o:spid="_x0000_s1026" type="#_x0000_t75" alt="http://cs4364.userapi.com/u16478070/-1/x_f927a99c.jpg" style="position:absolute;left:0;text-align:left;margin-left:2.8pt;margin-top:119.4pt;width:214.5pt;height:80.25pt;z-index:-251659264;visibility:visible" wrapcoords="-76 0 -76 21398 21600 21398 21600 0 -76 0">
            <v:imagedata r:id="rId6" o:title=""/>
            <w10:wrap type="tight"/>
          </v:shape>
        </w:pic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hAnsi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67166">
        <w:rPr>
          <w:rFonts w:ascii="Times New Roman" w:hAnsi="Times New Roman"/>
          <w:b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6716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1A38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166">
        <w:rPr>
          <w:rFonts w:ascii="Times New Roman" w:hAnsi="Times New Roman"/>
          <w:b/>
          <w:sz w:val="24"/>
          <w:szCs w:val="24"/>
          <w:lang w:eastAsia="ru-RU"/>
        </w:rPr>
        <w:t>специальными соляными спреями, коих в аптеках множество.</w:t>
      </w:r>
    </w:p>
    <w:p w:rsidR="005B0A98" w:rsidRPr="00D67166" w:rsidRDefault="005B0A98" w:rsidP="001A383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67166">
        <w:rPr>
          <w:rFonts w:ascii="Times New Roman" w:hAnsi="Times New Roman"/>
          <w:b/>
          <w:bCs/>
          <w:sz w:val="24"/>
          <w:szCs w:val="24"/>
          <w:lang w:eastAsia="ru-RU"/>
        </w:rPr>
        <w:t>3.Одеваем маски</w:t>
      </w:r>
      <w:r w:rsidRPr="00D6716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5B0A98" w:rsidRPr="00D67166" w:rsidRDefault="005B0A98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166">
        <w:rPr>
          <w:rFonts w:ascii="Times New Roman" w:hAnsi="Times New Roman"/>
          <w:b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5B0A98" w:rsidRPr="00D67166" w:rsidRDefault="005B0A98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0" o:spid="_x0000_s1027" type="#_x0000_t75" alt="http://www.thestayathomemother.com/sites/default/files/u1/flu.jpg" style="position:absolute;left:0;text-align:left;margin-left:269.5pt;margin-top:51.2pt;width:219pt;height:180pt;z-index:-251658240;visibility:visible" wrapcoords="-74 0 -74 21510 21600 21510 21600 0 -74 0">
            <v:imagedata r:id="rId7" o:title=""/>
            <w10:wrap type="tight"/>
          </v:shape>
        </w:pict>
      </w:r>
      <w:r w:rsidRPr="00D67166">
        <w:rPr>
          <w:rFonts w:ascii="Times New Roman" w:hAnsi="Times New Roman"/>
          <w:b/>
          <w:bCs/>
          <w:sz w:val="24"/>
          <w:szCs w:val="24"/>
          <w:lang w:eastAsia="ru-RU"/>
        </w:rPr>
        <w:t>4.Тщательная уборка помещений</w:t>
      </w:r>
      <w:r w:rsidRPr="00D67166">
        <w:rPr>
          <w:rFonts w:ascii="Times New Roman" w:hAnsi="Times New Roman"/>
          <w:b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5B0A98" w:rsidRPr="00D67166" w:rsidRDefault="005B0A98" w:rsidP="001A383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67166">
        <w:rPr>
          <w:rFonts w:ascii="Times New Roman" w:hAnsi="Times New Roman"/>
          <w:b/>
          <w:bCs/>
          <w:sz w:val="24"/>
          <w:szCs w:val="24"/>
          <w:lang w:eastAsia="ru-RU"/>
        </w:rPr>
        <w:t>5.Избегайте массовых скоплений людей</w:t>
      </w:r>
      <w:r w:rsidRPr="00D6716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5B0A98" w:rsidRPr="00D67166" w:rsidRDefault="005B0A98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166">
        <w:rPr>
          <w:rFonts w:ascii="Times New Roman" w:hAnsi="Times New Roman"/>
          <w:b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5B0A98" w:rsidRPr="001A3837" w:rsidRDefault="005B0A98" w:rsidP="001A383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166">
        <w:rPr>
          <w:rFonts w:ascii="Times New Roman" w:hAnsi="Times New Roman"/>
          <w:b/>
          <w:sz w:val="24"/>
          <w:szCs w:val="24"/>
          <w:lang w:eastAsia="ru-RU"/>
        </w:rPr>
        <w:t>6.Другие методы, к которым можно отнести сбалансированное питание и здоровый образ жизни, занятие спортом, прогулки и многое другое</w:t>
      </w:r>
      <w:r w:rsidRPr="001A3837">
        <w:rPr>
          <w:rFonts w:ascii="Times New Roman" w:hAnsi="Times New Roman"/>
          <w:sz w:val="24"/>
          <w:szCs w:val="24"/>
          <w:lang w:eastAsia="ru-RU"/>
        </w:rPr>
        <w:t>.</w:t>
      </w:r>
    </w:p>
    <w:p w:rsidR="005B0A98" w:rsidRPr="00A01698" w:rsidRDefault="005B0A98" w:rsidP="001A3837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19" o:spid="_x0000_i1026" type="#_x0000_t75" alt="http://school38.admsurgut.ru/images/850.png" style="width:114.75pt;height:132pt;visibility:visible">
            <v:imagedata r:id="rId8" o:title=""/>
          </v:shape>
        </w:pict>
      </w:r>
    </w:p>
    <w:p w:rsidR="005B0A98" w:rsidRDefault="005B0A98" w:rsidP="001A38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B0A98" w:rsidRPr="00CC2607" w:rsidRDefault="005B0A98" w:rsidP="00D671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3837">
        <w:rPr>
          <w:rFonts w:ascii="Times New Roman" w:hAnsi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B0A98" w:rsidRPr="0065618F" w:rsidRDefault="005B0A98" w:rsidP="003D6B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65618F">
        <w:rPr>
          <w:rFonts w:ascii="Times New Roman" w:hAnsi="Times New Roman"/>
          <w:b/>
          <w:sz w:val="24"/>
          <w:szCs w:val="24"/>
          <w:lang w:eastAsia="ru-RU"/>
        </w:rPr>
        <w:t xml:space="preserve">ДОУ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5618F">
        <w:rPr>
          <w:rFonts w:ascii="Times New Roman" w:hAnsi="Times New Roman"/>
          <w:b/>
          <w:sz w:val="24"/>
          <w:szCs w:val="24"/>
          <w:lang w:eastAsia="ru-RU"/>
        </w:rPr>
        <w:t>Детский сад №</w:t>
      </w:r>
      <w:r>
        <w:rPr>
          <w:rFonts w:ascii="Times New Roman" w:hAnsi="Times New Roman"/>
          <w:b/>
          <w:sz w:val="24"/>
          <w:szCs w:val="24"/>
          <w:lang w:eastAsia="ru-RU"/>
        </w:rPr>
        <w:t>70»</w:t>
      </w: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7945B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8" type="#_x0000_t75" alt="http://img0.liveinternet.ru/images/attach/c/5/87/535/87535686_2971058_doktor_ajbolit.jpg" style="position:absolute;left:0;text-align:left;margin-left:4.85pt;margin-top:99.6pt;width:219pt;height:242.25pt;z-index:-251660288;visibility:visible">
            <v:imagedata r:id="rId9" o:title=""/>
          </v:shape>
        </w:pict>
      </w:r>
      <w:r w:rsidRPr="00682AA4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&#10;гриппом. "/>
          </v:shape>
        </w:pict>
      </w:r>
    </w:p>
    <w:p w:rsidR="005B0A98" w:rsidRPr="000765CB" w:rsidRDefault="005B0A98" w:rsidP="007945B1">
      <w:pPr>
        <w:jc w:val="both"/>
        <w:rPr>
          <w:rFonts w:ascii="Times New Roman" w:hAnsi="Times New Roman"/>
          <w:sz w:val="24"/>
          <w:szCs w:val="24"/>
        </w:rPr>
      </w:pPr>
      <w:r w:rsidRPr="00682AA4">
        <w:rPr>
          <w:rFonts w:ascii="Times New Roman" w:hAnsi="Times New Roman"/>
          <w:sz w:val="24"/>
          <w:szCs w:val="24"/>
        </w:rPr>
        <w:pict>
          <v:shape id="_x0000_i1028" type="#_x0000_t136" style="width:219pt;height:34.5pt" fillcolor="#b2b2b2" strokecolor="#33c" strokeweight="1pt">
            <v:fill opacity=".5"/>
            <v:shadow on="t" color="#99f" offset="3pt"/>
            <v:textpath style="font-family:&quot;Arial Black&quot;;font-size:12pt;v-text-kern:t" trim="t" fitpath="t" string="Предупрежден, &#10;значит, вооружен."/>
          </v:shape>
        </w:pict>
      </w:r>
    </w:p>
    <w:p w:rsidR="005B0A98" w:rsidRDefault="005B0A98" w:rsidP="007945B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75" alt="http://img0.liveinternet.ru/images/attach/c/5/87/535/87535686_2971058_doktor_ajbolit.jpg" style="position:absolute;left:0;text-align:left;margin-left:2.8pt;margin-top:2.7pt;width:219pt;height:242.25pt;z-index:-251657216;visibility:visible">
            <v:imagedata r:id="rId9" o:title=""/>
          </v:shape>
        </w:pict>
      </w:r>
    </w:p>
    <w:p w:rsidR="005B0A98" w:rsidRDefault="005B0A98" w:rsidP="007945B1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7945B1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7945B1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794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B0A98" w:rsidRDefault="005B0A98" w:rsidP="003D6BD7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9674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A98" w:rsidRDefault="005B0A98" w:rsidP="009674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0A98" w:rsidRPr="009674B1" w:rsidRDefault="005B0A98" w:rsidP="009674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Саранск 2019</w:t>
      </w: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p w:rsidR="005B0A98" w:rsidRPr="001A3837" w:rsidRDefault="005B0A98" w:rsidP="001A3837">
      <w:pPr>
        <w:jc w:val="both"/>
        <w:rPr>
          <w:rFonts w:ascii="Times New Roman" w:hAnsi="Times New Roman"/>
          <w:sz w:val="24"/>
          <w:szCs w:val="24"/>
        </w:rPr>
      </w:pPr>
    </w:p>
    <w:sectPr w:rsidR="005B0A98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37"/>
    <w:rsid w:val="00052EE8"/>
    <w:rsid w:val="00057F17"/>
    <w:rsid w:val="00067A1C"/>
    <w:rsid w:val="00076064"/>
    <w:rsid w:val="000765CB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557035"/>
    <w:rsid w:val="005636E1"/>
    <w:rsid w:val="00564692"/>
    <w:rsid w:val="005874CB"/>
    <w:rsid w:val="005B0A98"/>
    <w:rsid w:val="005E553B"/>
    <w:rsid w:val="005E5844"/>
    <w:rsid w:val="00611FF1"/>
    <w:rsid w:val="00620120"/>
    <w:rsid w:val="0064229F"/>
    <w:rsid w:val="0065618F"/>
    <w:rsid w:val="00682AA4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36F12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3594"/>
    <w:rsid w:val="00965744"/>
    <w:rsid w:val="009674B1"/>
    <w:rsid w:val="00970565"/>
    <w:rsid w:val="009A00DC"/>
    <w:rsid w:val="009C6B2D"/>
    <w:rsid w:val="00A00908"/>
    <w:rsid w:val="00A01698"/>
    <w:rsid w:val="00A10F1C"/>
    <w:rsid w:val="00A128D8"/>
    <w:rsid w:val="00A13FDF"/>
    <w:rsid w:val="00A24929"/>
    <w:rsid w:val="00A440EB"/>
    <w:rsid w:val="00A9145B"/>
    <w:rsid w:val="00B04814"/>
    <w:rsid w:val="00B06119"/>
    <w:rsid w:val="00B30099"/>
    <w:rsid w:val="00B937F9"/>
    <w:rsid w:val="00BA276D"/>
    <w:rsid w:val="00BE5F28"/>
    <w:rsid w:val="00C12749"/>
    <w:rsid w:val="00C227E1"/>
    <w:rsid w:val="00C340B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67166"/>
    <w:rsid w:val="00D76182"/>
    <w:rsid w:val="00DB10BC"/>
    <w:rsid w:val="00DB46FE"/>
    <w:rsid w:val="00DC207C"/>
    <w:rsid w:val="00DC66EF"/>
    <w:rsid w:val="00DD5196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D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38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383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A3837"/>
    <w:rPr>
      <w:rFonts w:cs="Times New Roman"/>
      <w:b/>
      <w:bCs/>
    </w:rPr>
  </w:style>
  <w:style w:type="paragraph" w:styleId="NoSpacing">
    <w:name w:val="No Spacing"/>
    <w:uiPriority w:val="99"/>
    <w:qFormat/>
    <w:rsid w:val="003D6BD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453</Words>
  <Characters>2585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2019-11-25T08:53:00Z</cp:lastPrinted>
  <dcterms:created xsi:type="dcterms:W3CDTF">2001-12-31T21:24:00Z</dcterms:created>
  <dcterms:modified xsi:type="dcterms:W3CDTF">2019-11-25T09:55:00Z</dcterms:modified>
</cp:coreProperties>
</file>