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C7" w:rsidRPr="006021D5" w:rsidRDefault="00820DC7" w:rsidP="005238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1D5">
        <w:rPr>
          <w:rFonts w:ascii="Times New Roman" w:hAnsi="Times New Roman" w:cs="Times New Roman"/>
          <w:b/>
          <w:bCs/>
          <w:sz w:val="28"/>
          <w:szCs w:val="28"/>
        </w:rPr>
        <w:t>Отчет о проведении муниципального фестиваля «Есенинские чтения»</w:t>
      </w:r>
    </w:p>
    <w:p w:rsidR="00820DC7" w:rsidRDefault="00820DC7" w:rsidP="005238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 октября 2015 года  в МБОУ «Гимназия №1» Ковылкинского муниципального района состоялся муниципальный фестиваль «Есенинские чтения».</w:t>
      </w:r>
    </w:p>
    <w:p w:rsidR="00820DC7" w:rsidRPr="00523844" w:rsidRDefault="00820DC7" w:rsidP="00523844">
      <w:pPr>
        <w:pStyle w:val="NormalWeb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523844">
        <w:rPr>
          <w:color w:val="000000"/>
          <w:sz w:val="28"/>
          <w:szCs w:val="28"/>
        </w:rPr>
        <w:t>Задачи фестиваля:</w:t>
      </w:r>
    </w:p>
    <w:p w:rsidR="00820DC7" w:rsidRPr="00523844" w:rsidRDefault="00820DC7" w:rsidP="00523844">
      <w:pPr>
        <w:pStyle w:val="NormalWeb"/>
        <w:rPr>
          <w:color w:val="000000"/>
          <w:sz w:val="28"/>
          <w:szCs w:val="28"/>
        </w:rPr>
      </w:pPr>
      <w:r w:rsidRPr="00523844">
        <w:rPr>
          <w:color w:val="000000"/>
          <w:sz w:val="28"/>
          <w:szCs w:val="28"/>
        </w:rPr>
        <w:t>-формирование у учащихся чувства сопричастности и желания личного участия в изучении и сохранении культурного и духовного наследия С.А. Есенина;</w:t>
      </w:r>
    </w:p>
    <w:p w:rsidR="00820DC7" w:rsidRPr="00523844" w:rsidRDefault="00820DC7" w:rsidP="00523844">
      <w:pPr>
        <w:pStyle w:val="NormalWeb"/>
        <w:rPr>
          <w:color w:val="000000"/>
          <w:sz w:val="28"/>
          <w:szCs w:val="28"/>
        </w:rPr>
      </w:pPr>
      <w:r w:rsidRPr="00523844">
        <w:rPr>
          <w:color w:val="000000"/>
          <w:sz w:val="28"/>
          <w:szCs w:val="28"/>
        </w:rPr>
        <w:t>- воспитание патриотизма, чувства гордости за свою страну;</w:t>
      </w:r>
    </w:p>
    <w:p w:rsidR="00820DC7" w:rsidRPr="00523844" w:rsidRDefault="00820DC7" w:rsidP="00523844">
      <w:pPr>
        <w:pStyle w:val="NormalWeb"/>
        <w:rPr>
          <w:color w:val="000000"/>
          <w:sz w:val="28"/>
          <w:szCs w:val="28"/>
        </w:rPr>
      </w:pPr>
      <w:r w:rsidRPr="00523844">
        <w:rPr>
          <w:color w:val="000000"/>
          <w:sz w:val="28"/>
          <w:szCs w:val="28"/>
        </w:rPr>
        <w:t>-выявление и поддержка способных и одарённых детей;</w:t>
      </w:r>
    </w:p>
    <w:p w:rsidR="00820DC7" w:rsidRPr="00523844" w:rsidRDefault="00820DC7" w:rsidP="00523844">
      <w:pPr>
        <w:pStyle w:val="NormalWeb"/>
        <w:rPr>
          <w:color w:val="000000"/>
          <w:sz w:val="28"/>
          <w:szCs w:val="28"/>
        </w:rPr>
      </w:pPr>
      <w:r w:rsidRPr="00523844">
        <w:rPr>
          <w:color w:val="000000"/>
          <w:sz w:val="28"/>
          <w:szCs w:val="28"/>
        </w:rPr>
        <w:t>-поиск и апробация новых форм работы с детьми в условиях</w:t>
      </w:r>
      <w:r>
        <w:rPr>
          <w:color w:val="000000"/>
          <w:sz w:val="28"/>
          <w:szCs w:val="28"/>
        </w:rPr>
        <w:t xml:space="preserve"> </w:t>
      </w:r>
      <w:r w:rsidRPr="00523844">
        <w:rPr>
          <w:color w:val="000000"/>
          <w:sz w:val="28"/>
          <w:szCs w:val="28"/>
        </w:rPr>
        <w:t>общеобразовательного учреждения;</w:t>
      </w:r>
    </w:p>
    <w:p w:rsidR="00820DC7" w:rsidRPr="00523844" w:rsidRDefault="00820DC7" w:rsidP="00523844">
      <w:pPr>
        <w:pStyle w:val="NormalWeb"/>
        <w:rPr>
          <w:color w:val="000000"/>
          <w:sz w:val="28"/>
          <w:szCs w:val="28"/>
        </w:rPr>
      </w:pPr>
      <w:r w:rsidRPr="00523844">
        <w:rPr>
          <w:color w:val="000000"/>
          <w:sz w:val="28"/>
          <w:szCs w:val="28"/>
        </w:rPr>
        <w:t>- развитие межпредметных, а также содержательных связей между детьми, педагогами и общественностью;</w:t>
      </w:r>
    </w:p>
    <w:p w:rsidR="00820DC7" w:rsidRPr="00523844" w:rsidRDefault="00820DC7" w:rsidP="00523844">
      <w:pPr>
        <w:pStyle w:val="NormalWeb"/>
        <w:rPr>
          <w:color w:val="000000"/>
          <w:sz w:val="28"/>
          <w:szCs w:val="28"/>
        </w:rPr>
      </w:pPr>
      <w:r w:rsidRPr="00523844">
        <w:rPr>
          <w:color w:val="000000"/>
          <w:sz w:val="28"/>
          <w:szCs w:val="28"/>
        </w:rPr>
        <w:t>- совершенствование работы краеведческих кружков, клубов и музеев;</w:t>
      </w:r>
    </w:p>
    <w:p w:rsidR="00820DC7" w:rsidRPr="00523844" w:rsidRDefault="00820DC7" w:rsidP="00523844">
      <w:pPr>
        <w:pStyle w:val="NormalWeb"/>
        <w:rPr>
          <w:color w:val="000000"/>
          <w:sz w:val="28"/>
          <w:szCs w:val="28"/>
        </w:rPr>
      </w:pPr>
      <w:r w:rsidRPr="00523844">
        <w:rPr>
          <w:color w:val="000000"/>
          <w:sz w:val="28"/>
          <w:szCs w:val="28"/>
        </w:rPr>
        <w:t>-оказание методической и практической помощи педагогам.</w:t>
      </w:r>
    </w:p>
    <w:p w:rsidR="00820DC7" w:rsidRPr="00523844" w:rsidRDefault="00820DC7" w:rsidP="00523844">
      <w:pPr>
        <w:pStyle w:val="NormalWeb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Фестиваль проводил</w:t>
      </w:r>
      <w:r w:rsidRPr="00523844">
        <w:rPr>
          <w:color w:val="000000"/>
          <w:sz w:val="28"/>
          <w:szCs w:val="28"/>
        </w:rPr>
        <w:t>ся в следующих возрастных группах:</w:t>
      </w:r>
    </w:p>
    <w:p w:rsidR="00820DC7" w:rsidRPr="00523844" w:rsidRDefault="00820DC7" w:rsidP="00523844">
      <w:pPr>
        <w:pStyle w:val="NormalWeb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523844">
        <w:rPr>
          <w:color w:val="000000"/>
          <w:sz w:val="28"/>
          <w:szCs w:val="28"/>
        </w:rPr>
        <w:t>ошкольная ступень образования</w:t>
      </w:r>
      <w:r>
        <w:rPr>
          <w:color w:val="000000"/>
          <w:sz w:val="28"/>
          <w:szCs w:val="28"/>
        </w:rPr>
        <w:t>;</w:t>
      </w:r>
    </w:p>
    <w:p w:rsidR="00820DC7" w:rsidRPr="00523844" w:rsidRDefault="00820DC7" w:rsidP="00523844">
      <w:pPr>
        <w:pStyle w:val="NormalWeb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523844">
        <w:rPr>
          <w:color w:val="000000"/>
          <w:sz w:val="28"/>
          <w:szCs w:val="28"/>
        </w:rPr>
        <w:t>ачальная ступень образования</w:t>
      </w:r>
      <w:r>
        <w:rPr>
          <w:color w:val="000000"/>
          <w:sz w:val="28"/>
          <w:szCs w:val="28"/>
        </w:rPr>
        <w:t>;</w:t>
      </w:r>
    </w:p>
    <w:p w:rsidR="00820DC7" w:rsidRPr="00523844" w:rsidRDefault="00820DC7" w:rsidP="00523844">
      <w:pPr>
        <w:pStyle w:val="NormalWeb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523844">
        <w:rPr>
          <w:color w:val="000000"/>
          <w:sz w:val="28"/>
          <w:szCs w:val="28"/>
        </w:rPr>
        <w:t>сновная ступень образования</w:t>
      </w:r>
      <w:r>
        <w:rPr>
          <w:color w:val="000000"/>
          <w:sz w:val="28"/>
          <w:szCs w:val="28"/>
        </w:rPr>
        <w:t>;</w:t>
      </w:r>
    </w:p>
    <w:p w:rsidR="00820DC7" w:rsidRPr="00523844" w:rsidRDefault="00820DC7" w:rsidP="00523844">
      <w:pPr>
        <w:pStyle w:val="NormalWeb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523844">
        <w:rPr>
          <w:color w:val="000000"/>
          <w:sz w:val="28"/>
          <w:szCs w:val="28"/>
        </w:rPr>
        <w:t>редняя ступень образования</w:t>
      </w:r>
      <w:r>
        <w:rPr>
          <w:color w:val="000000"/>
          <w:sz w:val="28"/>
          <w:szCs w:val="28"/>
        </w:rPr>
        <w:t>.</w:t>
      </w:r>
    </w:p>
    <w:p w:rsidR="00820DC7" w:rsidRPr="00523844" w:rsidRDefault="00820DC7" w:rsidP="00523844">
      <w:pPr>
        <w:pStyle w:val="NormalWeb"/>
        <w:ind w:firstLine="360"/>
        <w:rPr>
          <w:color w:val="000000"/>
          <w:sz w:val="28"/>
          <w:szCs w:val="28"/>
        </w:rPr>
      </w:pPr>
      <w:r w:rsidRPr="00523844">
        <w:rPr>
          <w:color w:val="000000"/>
          <w:sz w:val="28"/>
          <w:szCs w:val="28"/>
        </w:rPr>
        <w:t>В рамках фестиваля проводились 6 конкурсов:</w:t>
      </w:r>
    </w:p>
    <w:p w:rsidR="00820DC7" w:rsidRPr="00523844" w:rsidRDefault="00820DC7" w:rsidP="00523844">
      <w:pPr>
        <w:pStyle w:val="NormalWeb"/>
        <w:numPr>
          <w:ilvl w:val="0"/>
          <w:numId w:val="1"/>
        </w:num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523844">
        <w:rPr>
          <w:color w:val="000000"/>
          <w:sz w:val="28"/>
          <w:szCs w:val="28"/>
        </w:rPr>
        <w:t xml:space="preserve">онкурс знатоков жизни и творчества С.А. Есенина (с сопровождением видеопрезентацией) </w:t>
      </w:r>
      <w:r w:rsidRPr="00523844">
        <w:rPr>
          <w:b/>
          <w:bCs/>
          <w:color w:val="000000"/>
          <w:sz w:val="28"/>
          <w:szCs w:val="28"/>
        </w:rPr>
        <w:t>«История есенинского слова»</w:t>
      </w:r>
      <w:r>
        <w:rPr>
          <w:b/>
          <w:bCs/>
          <w:color w:val="000000"/>
          <w:sz w:val="28"/>
          <w:szCs w:val="28"/>
        </w:rPr>
        <w:t>;</w:t>
      </w:r>
    </w:p>
    <w:p w:rsidR="00820DC7" w:rsidRDefault="00820DC7" w:rsidP="00523844">
      <w:pPr>
        <w:pStyle w:val="NormalWeb"/>
        <w:numPr>
          <w:ilvl w:val="0"/>
          <w:numId w:val="1"/>
        </w:num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523844">
        <w:rPr>
          <w:color w:val="000000"/>
          <w:sz w:val="28"/>
          <w:szCs w:val="28"/>
        </w:rPr>
        <w:t xml:space="preserve">онкурс юных поэтов, прозаиков </w:t>
      </w:r>
      <w:r w:rsidRPr="00523844">
        <w:rPr>
          <w:b/>
          <w:bCs/>
          <w:color w:val="000000"/>
          <w:sz w:val="28"/>
          <w:szCs w:val="28"/>
        </w:rPr>
        <w:t>«Наследники Есенина»</w:t>
      </w:r>
      <w:r>
        <w:rPr>
          <w:b/>
          <w:bCs/>
          <w:color w:val="000000"/>
          <w:sz w:val="28"/>
          <w:szCs w:val="28"/>
        </w:rPr>
        <w:t>;</w:t>
      </w:r>
    </w:p>
    <w:p w:rsidR="00820DC7" w:rsidRDefault="00820DC7" w:rsidP="00523844">
      <w:pPr>
        <w:pStyle w:val="NormalWeb"/>
        <w:numPr>
          <w:ilvl w:val="0"/>
          <w:numId w:val="1"/>
        </w:num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523844">
        <w:rPr>
          <w:color w:val="000000"/>
          <w:sz w:val="28"/>
          <w:szCs w:val="28"/>
        </w:rPr>
        <w:t xml:space="preserve">онкурс иллюстраторов </w:t>
      </w:r>
      <w:r w:rsidRPr="00523844">
        <w:rPr>
          <w:b/>
          <w:bCs/>
          <w:color w:val="000000"/>
          <w:sz w:val="28"/>
          <w:szCs w:val="28"/>
        </w:rPr>
        <w:t>«Мир есенинского образа»</w:t>
      </w:r>
      <w:r>
        <w:rPr>
          <w:b/>
          <w:bCs/>
          <w:color w:val="000000"/>
          <w:sz w:val="28"/>
          <w:szCs w:val="28"/>
        </w:rPr>
        <w:t>;</w:t>
      </w:r>
    </w:p>
    <w:p w:rsidR="00820DC7" w:rsidRDefault="00820DC7" w:rsidP="00523844">
      <w:pPr>
        <w:pStyle w:val="NormalWeb"/>
        <w:numPr>
          <w:ilvl w:val="0"/>
          <w:numId w:val="1"/>
        </w:num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523844">
        <w:rPr>
          <w:color w:val="000000"/>
          <w:sz w:val="28"/>
          <w:szCs w:val="28"/>
        </w:rPr>
        <w:t xml:space="preserve">онкурс музыкально-исполнительского искусства, развивающего тематику и традиции творчества С.А. Есенина, </w:t>
      </w:r>
      <w:r w:rsidRPr="00E878DC">
        <w:rPr>
          <w:b/>
          <w:bCs/>
          <w:color w:val="000000"/>
          <w:sz w:val="28"/>
          <w:szCs w:val="28"/>
        </w:rPr>
        <w:t>«Есенинские мотивы»</w:t>
      </w:r>
      <w:r>
        <w:rPr>
          <w:b/>
          <w:bCs/>
          <w:color w:val="000000"/>
          <w:sz w:val="28"/>
          <w:szCs w:val="28"/>
        </w:rPr>
        <w:t>;</w:t>
      </w:r>
    </w:p>
    <w:p w:rsidR="00820DC7" w:rsidRDefault="00820DC7" w:rsidP="00523844">
      <w:pPr>
        <w:pStyle w:val="NormalWeb"/>
        <w:numPr>
          <w:ilvl w:val="0"/>
          <w:numId w:val="1"/>
        </w:num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878DC">
        <w:rPr>
          <w:color w:val="000000"/>
          <w:sz w:val="28"/>
          <w:szCs w:val="28"/>
        </w:rPr>
        <w:t>онкурс художественного чтения</w:t>
      </w:r>
      <w:r w:rsidRPr="00E878DC">
        <w:rPr>
          <w:b/>
          <w:bCs/>
          <w:color w:val="000000"/>
          <w:sz w:val="28"/>
          <w:szCs w:val="28"/>
        </w:rPr>
        <w:t>«Гармония есенинского слова»</w:t>
      </w:r>
      <w:r>
        <w:rPr>
          <w:b/>
          <w:bCs/>
          <w:color w:val="000000"/>
          <w:sz w:val="28"/>
          <w:szCs w:val="28"/>
        </w:rPr>
        <w:t>;</w:t>
      </w:r>
    </w:p>
    <w:p w:rsidR="00820DC7" w:rsidRDefault="00820DC7" w:rsidP="00523844">
      <w:pPr>
        <w:pStyle w:val="NormalWeb"/>
        <w:numPr>
          <w:ilvl w:val="0"/>
          <w:numId w:val="1"/>
        </w:num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878DC">
        <w:rPr>
          <w:color w:val="000000"/>
          <w:sz w:val="28"/>
          <w:szCs w:val="28"/>
        </w:rPr>
        <w:t xml:space="preserve">онкурс журналистов </w:t>
      </w:r>
      <w:r w:rsidRPr="00E878DC">
        <w:rPr>
          <w:b/>
          <w:bCs/>
          <w:color w:val="000000"/>
          <w:sz w:val="28"/>
          <w:szCs w:val="28"/>
        </w:rPr>
        <w:t>«Есенин: взгляд из будущего»</w:t>
      </w:r>
      <w:r>
        <w:rPr>
          <w:b/>
          <w:bCs/>
          <w:color w:val="000000"/>
          <w:sz w:val="28"/>
          <w:szCs w:val="28"/>
        </w:rPr>
        <w:t>.</w:t>
      </w:r>
    </w:p>
    <w:p w:rsidR="00820DC7" w:rsidRDefault="00820DC7" w:rsidP="00E878D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фестивале принимали участие воспитанники детских садов: «Солнышко», «Примокшанский детский сад», «Теремок», «Сказка», «Светлячок»; учащиеся образовательных учреждений: «Гимназия №1», «Ковылкинская СОШ №4», «Ковылкинская СОШ №2», «Ковылкинская СОШ №3», «Ковылкинская СОШ №6», «Кочелаевская СОШ», «Изосимовская основная общеобразовательная школа», «Вечкенинская СОШ», «Шингаринская СОШ», «Краснопресненская СОШ», «Примокшанская СОШ», «Ст.-Пшеневская СОШ», ДДТ.</w:t>
      </w:r>
    </w:p>
    <w:p w:rsidR="00820DC7" w:rsidRDefault="00820DC7" w:rsidP="009E6CF0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0DC7" w:rsidRDefault="00820DC7" w:rsidP="009E6CF0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Итоги</w:t>
      </w:r>
    </w:p>
    <w:p w:rsidR="00820DC7" w:rsidRDefault="00820DC7" w:rsidP="00DC5A3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Всего участников –197 участников</w:t>
      </w:r>
    </w:p>
    <w:p w:rsidR="00820DC7" w:rsidRPr="00DC5A3B" w:rsidRDefault="00820DC7" w:rsidP="00DC5A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5A3B">
        <w:rPr>
          <w:rFonts w:ascii="Times New Roman" w:hAnsi="Times New Roman" w:cs="Times New Roman"/>
          <w:color w:val="000000"/>
          <w:sz w:val="28"/>
          <w:szCs w:val="28"/>
        </w:rPr>
        <w:t xml:space="preserve">Конкурс знатоков жизни и творчества С.А. Есенина (с сопровождением видеопрезентацией) </w:t>
      </w:r>
      <w:r w:rsidRPr="00DC5A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«История есенинского слова»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- 10 участников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1"/>
        <w:gridCol w:w="2835"/>
        <w:gridCol w:w="3209"/>
        <w:gridCol w:w="2426"/>
      </w:tblGrid>
      <w:tr w:rsidR="00820DC7" w:rsidRPr="00E127C5">
        <w:tc>
          <w:tcPr>
            <w:tcW w:w="1231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3209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2426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820DC7" w:rsidRPr="00E127C5">
        <w:tc>
          <w:tcPr>
            <w:tcW w:w="1231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Добренькова</w:t>
            </w:r>
          </w:p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3209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«Ковылкинская СОШ №3»</w:t>
            </w:r>
          </w:p>
        </w:tc>
        <w:tc>
          <w:tcPr>
            <w:tcW w:w="2426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20DC7" w:rsidRPr="00E127C5">
        <w:tc>
          <w:tcPr>
            <w:tcW w:w="1231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Кривцова Мария</w:t>
            </w:r>
          </w:p>
        </w:tc>
        <w:tc>
          <w:tcPr>
            <w:tcW w:w="3209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«Гимназия №1»</w:t>
            </w:r>
          </w:p>
        </w:tc>
        <w:tc>
          <w:tcPr>
            <w:tcW w:w="2426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20DC7" w:rsidRPr="00E127C5">
        <w:tc>
          <w:tcPr>
            <w:tcW w:w="1231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Федорова Татьяна</w:t>
            </w:r>
          </w:p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Акамеева Мария</w:t>
            </w:r>
          </w:p>
        </w:tc>
        <w:tc>
          <w:tcPr>
            <w:tcW w:w="3209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«Гимназия №1»</w:t>
            </w:r>
          </w:p>
        </w:tc>
        <w:tc>
          <w:tcPr>
            <w:tcW w:w="2426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20DC7" w:rsidRPr="00E127C5">
        <w:tc>
          <w:tcPr>
            <w:tcW w:w="1231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5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Николаева Евгения</w:t>
            </w:r>
          </w:p>
        </w:tc>
        <w:tc>
          <w:tcPr>
            <w:tcW w:w="3209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«Гимназия №1»</w:t>
            </w:r>
          </w:p>
        </w:tc>
        <w:tc>
          <w:tcPr>
            <w:tcW w:w="2426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820DC7" w:rsidRDefault="00820DC7" w:rsidP="00DC5A3B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0DC7" w:rsidRDefault="00820DC7" w:rsidP="00DC5A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C5A3B">
        <w:rPr>
          <w:rFonts w:ascii="Times New Roman" w:hAnsi="Times New Roman" w:cs="Times New Roman"/>
          <w:color w:val="000000"/>
          <w:sz w:val="28"/>
          <w:szCs w:val="28"/>
        </w:rPr>
        <w:t xml:space="preserve">Конкурс юных поэтов, прозаиков </w:t>
      </w:r>
      <w:r w:rsidRPr="00DC5A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«Наследники Есенина»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- 20 участников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1"/>
        <w:gridCol w:w="2835"/>
        <w:gridCol w:w="3209"/>
        <w:gridCol w:w="2426"/>
      </w:tblGrid>
      <w:tr w:rsidR="00820DC7" w:rsidRPr="00E127C5">
        <w:tc>
          <w:tcPr>
            <w:tcW w:w="1231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3209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2426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820DC7" w:rsidRPr="00E127C5">
        <w:tc>
          <w:tcPr>
            <w:tcW w:w="1231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Моисеева Регина</w:t>
            </w:r>
          </w:p>
        </w:tc>
        <w:tc>
          <w:tcPr>
            <w:tcW w:w="3209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«Примокшанская СОШ»</w:t>
            </w:r>
          </w:p>
        </w:tc>
        <w:tc>
          <w:tcPr>
            <w:tcW w:w="2426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20DC7" w:rsidRPr="00E127C5">
        <w:tc>
          <w:tcPr>
            <w:tcW w:w="1231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Курзаев Иван</w:t>
            </w:r>
          </w:p>
        </w:tc>
        <w:tc>
          <w:tcPr>
            <w:tcW w:w="3209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</w:tc>
        <w:tc>
          <w:tcPr>
            <w:tcW w:w="2426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820DC7" w:rsidRDefault="00820DC7" w:rsidP="003E0648">
      <w:pPr>
        <w:tabs>
          <w:tab w:val="left" w:pos="27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0DC7" w:rsidRPr="003E0648" w:rsidRDefault="00820DC7" w:rsidP="003E0648">
      <w:pPr>
        <w:pStyle w:val="ListParagraph"/>
        <w:numPr>
          <w:ilvl w:val="0"/>
          <w:numId w:val="2"/>
        </w:numPr>
        <w:tabs>
          <w:tab w:val="left" w:pos="27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E0648">
        <w:rPr>
          <w:rFonts w:ascii="Times New Roman" w:hAnsi="Times New Roman" w:cs="Times New Roman"/>
          <w:color w:val="000000"/>
          <w:sz w:val="28"/>
          <w:szCs w:val="28"/>
        </w:rPr>
        <w:t xml:space="preserve">онкурс журналистов </w:t>
      </w:r>
      <w:r w:rsidRPr="003E06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«Есенин: взгляд из будущего»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- 6 участников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1"/>
        <w:gridCol w:w="2835"/>
        <w:gridCol w:w="3209"/>
        <w:gridCol w:w="2426"/>
      </w:tblGrid>
      <w:tr w:rsidR="00820DC7" w:rsidRPr="00E127C5">
        <w:tc>
          <w:tcPr>
            <w:tcW w:w="1231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3209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2426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820DC7" w:rsidRPr="00E127C5">
        <w:tc>
          <w:tcPr>
            <w:tcW w:w="1231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Масейкина Альбина</w:t>
            </w:r>
          </w:p>
        </w:tc>
        <w:tc>
          <w:tcPr>
            <w:tcW w:w="3209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«Ковылкинская СОШ №4»</w:t>
            </w:r>
          </w:p>
        </w:tc>
        <w:tc>
          <w:tcPr>
            <w:tcW w:w="2426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20DC7" w:rsidRPr="00E127C5">
        <w:tc>
          <w:tcPr>
            <w:tcW w:w="1231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Пиксайкина Ирина</w:t>
            </w:r>
          </w:p>
        </w:tc>
        <w:tc>
          <w:tcPr>
            <w:tcW w:w="3209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«Гимназия №1»</w:t>
            </w:r>
          </w:p>
        </w:tc>
        <w:tc>
          <w:tcPr>
            <w:tcW w:w="2426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20DC7" w:rsidRPr="00E127C5">
        <w:tc>
          <w:tcPr>
            <w:tcW w:w="1231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Букарева Любовь</w:t>
            </w:r>
          </w:p>
        </w:tc>
        <w:tc>
          <w:tcPr>
            <w:tcW w:w="3209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«Гимназия №1»</w:t>
            </w:r>
          </w:p>
        </w:tc>
        <w:tc>
          <w:tcPr>
            <w:tcW w:w="2426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20DC7" w:rsidRPr="00E127C5">
        <w:tc>
          <w:tcPr>
            <w:tcW w:w="1231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5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Игонченкова</w:t>
            </w:r>
          </w:p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3209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«Гимназия №1»</w:t>
            </w:r>
          </w:p>
        </w:tc>
        <w:tc>
          <w:tcPr>
            <w:tcW w:w="2426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20DC7" w:rsidRPr="00E127C5">
        <w:tc>
          <w:tcPr>
            <w:tcW w:w="1231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35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Войтова Екатерина</w:t>
            </w:r>
          </w:p>
        </w:tc>
        <w:tc>
          <w:tcPr>
            <w:tcW w:w="3209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«Ковылкинская СОШ №4»</w:t>
            </w:r>
          </w:p>
        </w:tc>
        <w:tc>
          <w:tcPr>
            <w:tcW w:w="2426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20DC7" w:rsidRPr="00E127C5">
        <w:tc>
          <w:tcPr>
            <w:tcW w:w="1231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35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Петяркина Елизавета</w:t>
            </w:r>
          </w:p>
        </w:tc>
        <w:tc>
          <w:tcPr>
            <w:tcW w:w="3209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«Ковылкинская СОШ №4»</w:t>
            </w:r>
          </w:p>
        </w:tc>
        <w:tc>
          <w:tcPr>
            <w:tcW w:w="2426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820DC7" w:rsidRDefault="00820DC7" w:rsidP="00885420">
      <w:pPr>
        <w:tabs>
          <w:tab w:val="left" w:pos="27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0DC7" w:rsidRDefault="00820DC7" w:rsidP="00885420">
      <w:pPr>
        <w:pStyle w:val="NormalWeb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4.</w:t>
      </w:r>
      <w:r>
        <w:rPr>
          <w:color w:val="000000"/>
          <w:sz w:val="28"/>
          <w:szCs w:val="28"/>
        </w:rPr>
        <w:t>К</w:t>
      </w:r>
      <w:r w:rsidRPr="00523844">
        <w:rPr>
          <w:color w:val="000000"/>
          <w:sz w:val="28"/>
          <w:szCs w:val="28"/>
        </w:rPr>
        <w:t xml:space="preserve">онкурс музыкально-исполнительского искусства, развивающего тематику и традиции творчества С.А. Есенина, </w:t>
      </w:r>
      <w:r w:rsidRPr="00E878DC">
        <w:rPr>
          <w:b/>
          <w:bCs/>
          <w:color w:val="000000"/>
          <w:sz w:val="28"/>
          <w:szCs w:val="28"/>
        </w:rPr>
        <w:t>«Есенинские мотивы»</w:t>
      </w:r>
      <w:r>
        <w:rPr>
          <w:b/>
          <w:bCs/>
          <w:color w:val="000000"/>
          <w:sz w:val="28"/>
          <w:szCs w:val="28"/>
        </w:rPr>
        <w:t xml:space="preserve"> - 9 участников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1"/>
        <w:gridCol w:w="2835"/>
        <w:gridCol w:w="3209"/>
        <w:gridCol w:w="2426"/>
      </w:tblGrid>
      <w:tr w:rsidR="00820DC7" w:rsidRPr="00E127C5">
        <w:tc>
          <w:tcPr>
            <w:tcW w:w="1231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3209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2426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820DC7" w:rsidRPr="00E127C5">
        <w:tc>
          <w:tcPr>
            <w:tcW w:w="1231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Игонченкова Евгения</w:t>
            </w:r>
          </w:p>
        </w:tc>
        <w:tc>
          <w:tcPr>
            <w:tcW w:w="3209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«Гимназия №1»</w:t>
            </w:r>
          </w:p>
        </w:tc>
        <w:tc>
          <w:tcPr>
            <w:tcW w:w="2426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20DC7" w:rsidRPr="00E127C5">
        <w:tc>
          <w:tcPr>
            <w:tcW w:w="1231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Панюшина Евгения</w:t>
            </w:r>
          </w:p>
        </w:tc>
        <w:tc>
          <w:tcPr>
            <w:tcW w:w="3209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«Гимназия №1»</w:t>
            </w:r>
          </w:p>
        </w:tc>
        <w:tc>
          <w:tcPr>
            <w:tcW w:w="2426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20DC7" w:rsidRPr="00E127C5">
        <w:tc>
          <w:tcPr>
            <w:tcW w:w="1231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Байкова Юлия</w:t>
            </w:r>
          </w:p>
        </w:tc>
        <w:tc>
          <w:tcPr>
            <w:tcW w:w="3209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«Ковылкинская СОШ №3»</w:t>
            </w:r>
          </w:p>
        </w:tc>
        <w:tc>
          <w:tcPr>
            <w:tcW w:w="2426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20DC7" w:rsidRPr="00E127C5">
        <w:tc>
          <w:tcPr>
            <w:tcW w:w="1231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5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Акашкин Михаил </w:t>
            </w:r>
          </w:p>
        </w:tc>
        <w:tc>
          <w:tcPr>
            <w:tcW w:w="3209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«Краснопресненская СОШ»</w:t>
            </w:r>
          </w:p>
        </w:tc>
        <w:tc>
          <w:tcPr>
            <w:tcW w:w="2426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20DC7" w:rsidRPr="00E127C5">
        <w:tc>
          <w:tcPr>
            <w:tcW w:w="1231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35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Еськина Елена</w:t>
            </w:r>
          </w:p>
        </w:tc>
        <w:tc>
          <w:tcPr>
            <w:tcW w:w="3209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«Шингаринская СОШ»</w:t>
            </w:r>
          </w:p>
        </w:tc>
        <w:tc>
          <w:tcPr>
            <w:tcW w:w="2426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20DC7" w:rsidRPr="00E127C5">
        <w:tc>
          <w:tcPr>
            <w:tcW w:w="1231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35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Колемаскина Карина</w:t>
            </w:r>
          </w:p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Поленкова Юлия</w:t>
            </w:r>
          </w:p>
        </w:tc>
        <w:tc>
          <w:tcPr>
            <w:tcW w:w="3209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«Ковылкинская СОШ №4»</w:t>
            </w:r>
          </w:p>
        </w:tc>
        <w:tc>
          <w:tcPr>
            <w:tcW w:w="2426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820DC7" w:rsidRDefault="00820DC7" w:rsidP="00885420">
      <w:pPr>
        <w:tabs>
          <w:tab w:val="left" w:pos="27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0DC7" w:rsidRDefault="00820DC7" w:rsidP="00BA72A7">
      <w:pPr>
        <w:pStyle w:val="NormalWeb"/>
        <w:ind w:firstLine="708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>
        <w:rPr>
          <w:color w:val="000000"/>
          <w:sz w:val="28"/>
          <w:szCs w:val="28"/>
        </w:rPr>
        <w:t>К</w:t>
      </w:r>
      <w:r w:rsidRPr="00E878DC">
        <w:rPr>
          <w:color w:val="000000"/>
          <w:sz w:val="28"/>
          <w:szCs w:val="28"/>
        </w:rPr>
        <w:t>онкурс художественного чтения</w:t>
      </w:r>
      <w:r w:rsidRPr="00E878DC">
        <w:rPr>
          <w:b/>
          <w:bCs/>
          <w:color w:val="000000"/>
          <w:sz w:val="28"/>
          <w:szCs w:val="28"/>
        </w:rPr>
        <w:t>«Гармония есенинского слова»</w:t>
      </w:r>
      <w:r>
        <w:rPr>
          <w:b/>
          <w:bCs/>
          <w:color w:val="000000"/>
          <w:sz w:val="28"/>
          <w:szCs w:val="28"/>
        </w:rPr>
        <w:t xml:space="preserve"> - 82 участника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1"/>
        <w:gridCol w:w="2835"/>
        <w:gridCol w:w="3209"/>
        <w:gridCol w:w="2426"/>
      </w:tblGrid>
      <w:tr w:rsidR="00820DC7" w:rsidRPr="00E127C5">
        <w:tc>
          <w:tcPr>
            <w:tcW w:w="1231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3209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2426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820DC7" w:rsidRPr="00E127C5">
        <w:tc>
          <w:tcPr>
            <w:tcW w:w="1231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Голованова Алина</w:t>
            </w:r>
          </w:p>
        </w:tc>
        <w:tc>
          <w:tcPr>
            <w:tcW w:w="3209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«Гимназия №1»</w:t>
            </w:r>
          </w:p>
        </w:tc>
        <w:tc>
          <w:tcPr>
            <w:tcW w:w="2426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20DC7" w:rsidRPr="00E127C5">
        <w:tc>
          <w:tcPr>
            <w:tcW w:w="1231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Гаршин Илья</w:t>
            </w:r>
          </w:p>
        </w:tc>
        <w:tc>
          <w:tcPr>
            <w:tcW w:w="3209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«Гимназия №1»</w:t>
            </w:r>
          </w:p>
        </w:tc>
        <w:tc>
          <w:tcPr>
            <w:tcW w:w="2426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20DC7" w:rsidRPr="00E127C5">
        <w:tc>
          <w:tcPr>
            <w:tcW w:w="1231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Латышов Иван</w:t>
            </w:r>
          </w:p>
        </w:tc>
        <w:tc>
          <w:tcPr>
            <w:tcW w:w="3209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«Гимназия №1»</w:t>
            </w:r>
          </w:p>
        </w:tc>
        <w:tc>
          <w:tcPr>
            <w:tcW w:w="2426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20DC7" w:rsidRPr="00E127C5">
        <w:tc>
          <w:tcPr>
            <w:tcW w:w="1231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5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Пиксайкина Анастасия</w:t>
            </w:r>
          </w:p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Ларькин Евгений</w:t>
            </w:r>
          </w:p>
        </w:tc>
        <w:tc>
          <w:tcPr>
            <w:tcW w:w="3209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«Гимназия №1»</w:t>
            </w:r>
          </w:p>
        </w:tc>
        <w:tc>
          <w:tcPr>
            <w:tcW w:w="2426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20DC7" w:rsidRPr="00E127C5">
        <w:tc>
          <w:tcPr>
            <w:tcW w:w="1231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35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Тиньков Роман</w:t>
            </w:r>
          </w:p>
        </w:tc>
        <w:tc>
          <w:tcPr>
            <w:tcW w:w="3209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«Ковылкиская СОШ №6»</w:t>
            </w:r>
          </w:p>
        </w:tc>
        <w:tc>
          <w:tcPr>
            <w:tcW w:w="2426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20DC7" w:rsidRPr="00E127C5">
        <w:tc>
          <w:tcPr>
            <w:tcW w:w="1231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35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Тимонина Элина</w:t>
            </w:r>
          </w:p>
        </w:tc>
        <w:tc>
          <w:tcPr>
            <w:tcW w:w="3209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«Ковылкиская СОШ №6»</w:t>
            </w:r>
          </w:p>
        </w:tc>
        <w:tc>
          <w:tcPr>
            <w:tcW w:w="2426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20DC7" w:rsidRPr="00E127C5">
        <w:tc>
          <w:tcPr>
            <w:tcW w:w="1231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35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Захаркина Валерия</w:t>
            </w:r>
          </w:p>
        </w:tc>
        <w:tc>
          <w:tcPr>
            <w:tcW w:w="3209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«Гимназия №1»</w:t>
            </w:r>
          </w:p>
        </w:tc>
        <w:tc>
          <w:tcPr>
            <w:tcW w:w="2426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20DC7" w:rsidRPr="00E127C5">
        <w:tc>
          <w:tcPr>
            <w:tcW w:w="1231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35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 учащихся</w:t>
            </w:r>
          </w:p>
        </w:tc>
        <w:tc>
          <w:tcPr>
            <w:tcW w:w="3209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«Ковылкиская СОШ №3»</w:t>
            </w:r>
          </w:p>
        </w:tc>
        <w:tc>
          <w:tcPr>
            <w:tcW w:w="2426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20DC7" w:rsidRPr="00E127C5">
        <w:tc>
          <w:tcPr>
            <w:tcW w:w="1231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35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Шепилова Олеся</w:t>
            </w:r>
          </w:p>
        </w:tc>
        <w:tc>
          <w:tcPr>
            <w:tcW w:w="3209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«Гимназия №1»</w:t>
            </w:r>
          </w:p>
        </w:tc>
        <w:tc>
          <w:tcPr>
            <w:tcW w:w="2426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20DC7" w:rsidRPr="00E127C5">
        <w:tc>
          <w:tcPr>
            <w:tcW w:w="1231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835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Рогаленков Никита</w:t>
            </w:r>
          </w:p>
        </w:tc>
        <w:tc>
          <w:tcPr>
            <w:tcW w:w="3209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«Ковылкиская СОШ №3»</w:t>
            </w:r>
          </w:p>
        </w:tc>
        <w:tc>
          <w:tcPr>
            <w:tcW w:w="2426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20DC7" w:rsidRPr="00E127C5">
        <w:tc>
          <w:tcPr>
            <w:tcW w:w="1231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35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Юдашкин Илья</w:t>
            </w:r>
          </w:p>
        </w:tc>
        <w:tc>
          <w:tcPr>
            <w:tcW w:w="3209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«Ковылкиская СОШ №4»</w:t>
            </w:r>
          </w:p>
        </w:tc>
        <w:tc>
          <w:tcPr>
            <w:tcW w:w="2426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20DC7" w:rsidRPr="00E127C5">
        <w:tc>
          <w:tcPr>
            <w:tcW w:w="1231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835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Ваннер Ксения</w:t>
            </w:r>
          </w:p>
        </w:tc>
        <w:tc>
          <w:tcPr>
            <w:tcW w:w="3209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«Кочелаевская СОШ»</w:t>
            </w:r>
          </w:p>
        </w:tc>
        <w:tc>
          <w:tcPr>
            <w:tcW w:w="2426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20DC7" w:rsidRPr="00E127C5">
        <w:tc>
          <w:tcPr>
            <w:tcW w:w="1231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835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Евдокимова Наталья</w:t>
            </w:r>
          </w:p>
        </w:tc>
        <w:tc>
          <w:tcPr>
            <w:tcW w:w="3209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«Гимназия №1»</w:t>
            </w:r>
          </w:p>
        </w:tc>
        <w:tc>
          <w:tcPr>
            <w:tcW w:w="2426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820DC7" w:rsidRDefault="00820DC7" w:rsidP="00BA72A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20DC7" w:rsidRDefault="00820DC7" w:rsidP="005261EE">
      <w:pPr>
        <w:pStyle w:val="NormalWeb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6.</w:t>
      </w:r>
      <w:r>
        <w:rPr>
          <w:color w:val="000000"/>
          <w:sz w:val="28"/>
          <w:szCs w:val="28"/>
        </w:rPr>
        <w:t>К</w:t>
      </w:r>
      <w:r w:rsidRPr="00523844">
        <w:rPr>
          <w:color w:val="000000"/>
          <w:sz w:val="28"/>
          <w:szCs w:val="28"/>
        </w:rPr>
        <w:t xml:space="preserve">онкурс иллюстраторов </w:t>
      </w:r>
      <w:r w:rsidRPr="00523844">
        <w:rPr>
          <w:b/>
          <w:bCs/>
          <w:color w:val="000000"/>
          <w:sz w:val="28"/>
          <w:szCs w:val="28"/>
        </w:rPr>
        <w:t>«Мир есенинского образа»</w:t>
      </w:r>
      <w:r>
        <w:rPr>
          <w:b/>
          <w:bCs/>
          <w:color w:val="000000"/>
          <w:sz w:val="28"/>
          <w:szCs w:val="28"/>
        </w:rPr>
        <w:t xml:space="preserve"> - 70 участников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1"/>
        <w:gridCol w:w="2835"/>
        <w:gridCol w:w="3209"/>
        <w:gridCol w:w="2426"/>
      </w:tblGrid>
      <w:tr w:rsidR="00820DC7" w:rsidRPr="00E127C5">
        <w:tc>
          <w:tcPr>
            <w:tcW w:w="1231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3209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2426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820DC7" w:rsidRPr="00E127C5">
        <w:tc>
          <w:tcPr>
            <w:tcW w:w="1231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Щелконогова Олеся</w:t>
            </w:r>
          </w:p>
        </w:tc>
        <w:tc>
          <w:tcPr>
            <w:tcW w:w="3209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«Ковылкиская СОШ №2»</w:t>
            </w:r>
          </w:p>
        </w:tc>
        <w:tc>
          <w:tcPr>
            <w:tcW w:w="2426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20DC7" w:rsidRPr="00E127C5">
        <w:tc>
          <w:tcPr>
            <w:tcW w:w="1231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Лангаева Валерия </w:t>
            </w:r>
          </w:p>
        </w:tc>
        <w:tc>
          <w:tcPr>
            <w:tcW w:w="3209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«Ковылкиская СОШ №2»</w:t>
            </w:r>
          </w:p>
        </w:tc>
        <w:tc>
          <w:tcPr>
            <w:tcW w:w="2426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20DC7" w:rsidRPr="00E127C5">
        <w:tc>
          <w:tcPr>
            <w:tcW w:w="1231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Чечеткина Валерия</w:t>
            </w:r>
          </w:p>
        </w:tc>
        <w:tc>
          <w:tcPr>
            <w:tcW w:w="3209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«Ковылкиская СОШ №3»</w:t>
            </w:r>
          </w:p>
        </w:tc>
        <w:tc>
          <w:tcPr>
            <w:tcW w:w="2426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20DC7" w:rsidRPr="00E127C5">
        <w:tc>
          <w:tcPr>
            <w:tcW w:w="1231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5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Трусова Юлия</w:t>
            </w:r>
          </w:p>
        </w:tc>
        <w:tc>
          <w:tcPr>
            <w:tcW w:w="3209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«Ковылкиская СОШ №4»</w:t>
            </w:r>
          </w:p>
        </w:tc>
        <w:tc>
          <w:tcPr>
            <w:tcW w:w="2426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20DC7" w:rsidRPr="00E127C5">
        <w:tc>
          <w:tcPr>
            <w:tcW w:w="1231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Курчавая Екатерина</w:t>
            </w:r>
          </w:p>
        </w:tc>
        <w:tc>
          <w:tcPr>
            <w:tcW w:w="3209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«Ковылкиская СОШ №2»</w:t>
            </w:r>
          </w:p>
        </w:tc>
        <w:tc>
          <w:tcPr>
            <w:tcW w:w="2426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20DC7" w:rsidRPr="00E127C5">
        <w:tc>
          <w:tcPr>
            <w:tcW w:w="1231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Чукарова Илона</w:t>
            </w:r>
          </w:p>
        </w:tc>
        <w:tc>
          <w:tcPr>
            <w:tcW w:w="3209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«Ковылкиская СОШ №2»</w:t>
            </w:r>
          </w:p>
        </w:tc>
        <w:tc>
          <w:tcPr>
            <w:tcW w:w="2426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20DC7" w:rsidRPr="00E127C5">
        <w:trPr>
          <w:trHeight w:val="758"/>
        </w:trPr>
        <w:tc>
          <w:tcPr>
            <w:tcW w:w="1231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Куляпина Екатерина</w:t>
            </w:r>
          </w:p>
        </w:tc>
        <w:tc>
          <w:tcPr>
            <w:tcW w:w="3209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«Ковылкиская СОШ №4»</w:t>
            </w:r>
          </w:p>
        </w:tc>
        <w:tc>
          <w:tcPr>
            <w:tcW w:w="2426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20DC7" w:rsidRPr="00E127C5">
        <w:tc>
          <w:tcPr>
            <w:tcW w:w="1231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Сурдяева Ольга</w:t>
            </w:r>
          </w:p>
        </w:tc>
        <w:tc>
          <w:tcPr>
            <w:tcW w:w="3209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«Ковылкиская СОШ №2»</w:t>
            </w:r>
          </w:p>
        </w:tc>
        <w:tc>
          <w:tcPr>
            <w:tcW w:w="2426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20DC7" w:rsidRPr="00E127C5">
        <w:tc>
          <w:tcPr>
            <w:tcW w:w="1231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Александрина Элина</w:t>
            </w:r>
          </w:p>
        </w:tc>
        <w:tc>
          <w:tcPr>
            <w:tcW w:w="3209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«Ковылкиская СОШ №2»</w:t>
            </w:r>
          </w:p>
        </w:tc>
        <w:tc>
          <w:tcPr>
            <w:tcW w:w="2426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20DC7" w:rsidRPr="00E127C5">
        <w:tc>
          <w:tcPr>
            <w:tcW w:w="1231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Волкова Екатерина</w:t>
            </w:r>
          </w:p>
        </w:tc>
        <w:tc>
          <w:tcPr>
            <w:tcW w:w="3209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«Ковылкиская СОШ №2»</w:t>
            </w:r>
          </w:p>
        </w:tc>
        <w:tc>
          <w:tcPr>
            <w:tcW w:w="2426" w:type="dxa"/>
          </w:tcPr>
          <w:p w:rsidR="00820DC7" w:rsidRPr="00E127C5" w:rsidRDefault="00820DC7" w:rsidP="00E127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7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820DC7" w:rsidRPr="005261EE" w:rsidRDefault="00820DC7" w:rsidP="005261EE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20DC7" w:rsidRPr="005261EE" w:rsidSect="00885420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2EB6"/>
    <w:multiLevelType w:val="hybridMultilevel"/>
    <w:tmpl w:val="11C29354"/>
    <w:lvl w:ilvl="0" w:tplc="8BA840C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D4F74"/>
    <w:multiLevelType w:val="hybridMultilevel"/>
    <w:tmpl w:val="3FCE3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844"/>
    <w:rsid w:val="0000584E"/>
    <w:rsid w:val="00013F59"/>
    <w:rsid w:val="00037AC7"/>
    <w:rsid w:val="00046F12"/>
    <w:rsid w:val="000622B4"/>
    <w:rsid w:val="00064630"/>
    <w:rsid w:val="00083706"/>
    <w:rsid w:val="00096E95"/>
    <w:rsid w:val="000C2642"/>
    <w:rsid w:val="000E2F1B"/>
    <w:rsid w:val="000F03C6"/>
    <w:rsid w:val="000F0819"/>
    <w:rsid w:val="000F2FC9"/>
    <w:rsid w:val="000F7B09"/>
    <w:rsid w:val="001066E7"/>
    <w:rsid w:val="00120F20"/>
    <w:rsid w:val="0012539B"/>
    <w:rsid w:val="00143CA6"/>
    <w:rsid w:val="00146CC5"/>
    <w:rsid w:val="00162EA4"/>
    <w:rsid w:val="00170E0C"/>
    <w:rsid w:val="001732F4"/>
    <w:rsid w:val="0019217F"/>
    <w:rsid w:val="001936E3"/>
    <w:rsid w:val="001A3A50"/>
    <w:rsid w:val="001B52B3"/>
    <w:rsid w:val="001C21E7"/>
    <w:rsid w:val="001C6E8A"/>
    <w:rsid w:val="001D537F"/>
    <w:rsid w:val="001E3AC7"/>
    <w:rsid w:val="001F259B"/>
    <w:rsid w:val="001F7A6D"/>
    <w:rsid w:val="0020402B"/>
    <w:rsid w:val="00204F78"/>
    <w:rsid w:val="00225622"/>
    <w:rsid w:val="0022635D"/>
    <w:rsid w:val="002352E2"/>
    <w:rsid w:val="002356F5"/>
    <w:rsid w:val="002415AC"/>
    <w:rsid w:val="002512F2"/>
    <w:rsid w:val="00254404"/>
    <w:rsid w:val="00266918"/>
    <w:rsid w:val="00283790"/>
    <w:rsid w:val="002851F9"/>
    <w:rsid w:val="00293090"/>
    <w:rsid w:val="002A19B4"/>
    <w:rsid w:val="002A59D8"/>
    <w:rsid w:val="002B6773"/>
    <w:rsid w:val="002C3057"/>
    <w:rsid w:val="002D2F80"/>
    <w:rsid w:val="002D41FC"/>
    <w:rsid w:val="002D711F"/>
    <w:rsid w:val="002E43D4"/>
    <w:rsid w:val="002E52F1"/>
    <w:rsid w:val="002E794E"/>
    <w:rsid w:val="002F098C"/>
    <w:rsid w:val="002F6629"/>
    <w:rsid w:val="00301258"/>
    <w:rsid w:val="00303720"/>
    <w:rsid w:val="003107A1"/>
    <w:rsid w:val="00317DFC"/>
    <w:rsid w:val="00321D4C"/>
    <w:rsid w:val="00333198"/>
    <w:rsid w:val="003349E2"/>
    <w:rsid w:val="003461B2"/>
    <w:rsid w:val="00357E49"/>
    <w:rsid w:val="0036346C"/>
    <w:rsid w:val="00371345"/>
    <w:rsid w:val="00380096"/>
    <w:rsid w:val="00385B4F"/>
    <w:rsid w:val="003908F7"/>
    <w:rsid w:val="00391A37"/>
    <w:rsid w:val="003B29C9"/>
    <w:rsid w:val="003C2401"/>
    <w:rsid w:val="003C37AB"/>
    <w:rsid w:val="003E0648"/>
    <w:rsid w:val="003E6A5E"/>
    <w:rsid w:val="003F47FD"/>
    <w:rsid w:val="004071CE"/>
    <w:rsid w:val="00422EB9"/>
    <w:rsid w:val="00425BEB"/>
    <w:rsid w:val="0044088A"/>
    <w:rsid w:val="00457573"/>
    <w:rsid w:val="00460E8B"/>
    <w:rsid w:val="0046322D"/>
    <w:rsid w:val="00474889"/>
    <w:rsid w:val="004764FF"/>
    <w:rsid w:val="004838DF"/>
    <w:rsid w:val="00493EA7"/>
    <w:rsid w:val="00494772"/>
    <w:rsid w:val="004A08E3"/>
    <w:rsid w:val="004A2127"/>
    <w:rsid w:val="004A4D8F"/>
    <w:rsid w:val="004A6C9B"/>
    <w:rsid w:val="004B0881"/>
    <w:rsid w:val="004B0AE9"/>
    <w:rsid w:val="004B6510"/>
    <w:rsid w:val="004C2952"/>
    <w:rsid w:val="004C355E"/>
    <w:rsid w:val="004E1410"/>
    <w:rsid w:val="004E65AD"/>
    <w:rsid w:val="0050420B"/>
    <w:rsid w:val="00507E1E"/>
    <w:rsid w:val="00523844"/>
    <w:rsid w:val="00524D8F"/>
    <w:rsid w:val="005261EE"/>
    <w:rsid w:val="00547A0B"/>
    <w:rsid w:val="0055352A"/>
    <w:rsid w:val="00554BEA"/>
    <w:rsid w:val="00555567"/>
    <w:rsid w:val="00562A63"/>
    <w:rsid w:val="00563B46"/>
    <w:rsid w:val="0057006A"/>
    <w:rsid w:val="00572DF2"/>
    <w:rsid w:val="00574161"/>
    <w:rsid w:val="005857DA"/>
    <w:rsid w:val="00585AC9"/>
    <w:rsid w:val="00587365"/>
    <w:rsid w:val="005B2E36"/>
    <w:rsid w:val="005D6741"/>
    <w:rsid w:val="005E195F"/>
    <w:rsid w:val="005E313F"/>
    <w:rsid w:val="005F2B18"/>
    <w:rsid w:val="005F683E"/>
    <w:rsid w:val="00600C15"/>
    <w:rsid w:val="006021D5"/>
    <w:rsid w:val="006029EA"/>
    <w:rsid w:val="00603EF5"/>
    <w:rsid w:val="00615445"/>
    <w:rsid w:val="00651363"/>
    <w:rsid w:val="0065215D"/>
    <w:rsid w:val="006607CF"/>
    <w:rsid w:val="0066201F"/>
    <w:rsid w:val="00671972"/>
    <w:rsid w:val="0067306B"/>
    <w:rsid w:val="0068029D"/>
    <w:rsid w:val="006838CD"/>
    <w:rsid w:val="006921FA"/>
    <w:rsid w:val="006A57F4"/>
    <w:rsid w:val="006B105C"/>
    <w:rsid w:val="006C2052"/>
    <w:rsid w:val="006D2AD9"/>
    <w:rsid w:val="006D4235"/>
    <w:rsid w:val="006E2B98"/>
    <w:rsid w:val="006F4841"/>
    <w:rsid w:val="00713DAD"/>
    <w:rsid w:val="00724825"/>
    <w:rsid w:val="00724B0A"/>
    <w:rsid w:val="007324B1"/>
    <w:rsid w:val="00752944"/>
    <w:rsid w:val="00767BFF"/>
    <w:rsid w:val="007736BF"/>
    <w:rsid w:val="00782550"/>
    <w:rsid w:val="00790203"/>
    <w:rsid w:val="007A0414"/>
    <w:rsid w:val="007B6239"/>
    <w:rsid w:val="007C4E97"/>
    <w:rsid w:val="007C52BC"/>
    <w:rsid w:val="007F20F1"/>
    <w:rsid w:val="007F7B13"/>
    <w:rsid w:val="00820DC7"/>
    <w:rsid w:val="00830624"/>
    <w:rsid w:val="008555EC"/>
    <w:rsid w:val="00867B08"/>
    <w:rsid w:val="00885420"/>
    <w:rsid w:val="008864C6"/>
    <w:rsid w:val="00893CB9"/>
    <w:rsid w:val="008A4E5C"/>
    <w:rsid w:val="008A576A"/>
    <w:rsid w:val="008C6765"/>
    <w:rsid w:val="008D1319"/>
    <w:rsid w:val="008D1AE0"/>
    <w:rsid w:val="008D32C4"/>
    <w:rsid w:val="008D4E8C"/>
    <w:rsid w:val="008D7F41"/>
    <w:rsid w:val="008E0BAB"/>
    <w:rsid w:val="008E5099"/>
    <w:rsid w:val="008F0F08"/>
    <w:rsid w:val="008F27E0"/>
    <w:rsid w:val="008F788B"/>
    <w:rsid w:val="008F7C52"/>
    <w:rsid w:val="00902852"/>
    <w:rsid w:val="00917D94"/>
    <w:rsid w:val="009250AB"/>
    <w:rsid w:val="009357CC"/>
    <w:rsid w:val="00936893"/>
    <w:rsid w:val="009511B5"/>
    <w:rsid w:val="009612DD"/>
    <w:rsid w:val="00973DBE"/>
    <w:rsid w:val="00980D8B"/>
    <w:rsid w:val="009866C0"/>
    <w:rsid w:val="009876C2"/>
    <w:rsid w:val="00991752"/>
    <w:rsid w:val="0099327A"/>
    <w:rsid w:val="00994D2E"/>
    <w:rsid w:val="009A00DF"/>
    <w:rsid w:val="009A4891"/>
    <w:rsid w:val="009B44CC"/>
    <w:rsid w:val="009C0686"/>
    <w:rsid w:val="009D0A3F"/>
    <w:rsid w:val="009D5534"/>
    <w:rsid w:val="009E6CF0"/>
    <w:rsid w:val="009F74C3"/>
    <w:rsid w:val="00A11796"/>
    <w:rsid w:val="00A26E93"/>
    <w:rsid w:val="00A33B16"/>
    <w:rsid w:val="00A44837"/>
    <w:rsid w:val="00A457DC"/>
    <w:rsid w:val="00A47532"/>
    <w:rsid w:val="00A63F4A"/>
    <w:rsid w:val="00A640E5"/>
    <w:rsid w:val="00A80BCF"/>
    <w:rsid w:val="00A90942"/>
    <w:rsid w:val="00A90AD8"/>
    <w:rsid w:val="00A915A4"/>
    <w:rsid w:val="00A956C8"/>
    <w:rsid w:val="00AA02BC"/>
    <w:rsid w:val="00AA1814"/>
    <w:rsid w:val="00AA1B52"/>
    <w:rsid w:val="00AA5FCA"/>
    <w:rsid w:val="00AB2D6B"/>
    <w:rsid w:val="00AB5041"/>
    <w:rsid w:val="00AC1D83"/>
    <w:rsid w:val="00AD4029"/>
    <w:rsid w:val="00AE1D24"/>
    <w:rsid w:val="00AF2840"/>
    <w:rsid w:val="00AF751F"/>
    <w:rsid w:val="00B05C46"/>
    <w:rsid w:val="00B16076"/>
    <w:rsid w:val="00B22244"/>
    <w:rsid w:val="00B2446E"/>
    <w:rsid w:val="00B251C2"/>
    <w:rsid w:val="00B25FCE"/>
    <w:rsid w:val="00B34104"/>
    <w:rsid w:val="00B43BFF"/>
    <w:rsid w:val="00B47AC9"/>
    <w:rsid w:val="00B53AED"/>
    <w:rsid w:val="00B63FFC"/>
    <w:rsid w:val="00B70295"/>
    <w:rsid w:val="00B81A65"/>
    <w:rsid w:val="00B84A64"/>
    <w:rsid w:val="00B86858"/>
    <w:rsid w:val="00B90F3A"/>
    <w:rsid w:val="00BA29E5"/>
    <w:rsid w:val="00BA6D0D"/>
    <w:rsid w:val="00BA72A7"/>
    <w:rsid w:val="00BA789B"/>
    <w:rsid w:val="00BC2047"/>
    <w:rsid w:val="00BD4600"/>
    <w:rsid w:val="00BD5C97"/>
    <w:rsid w:val="00BE1060"/>
    <w:rsid w:val="00BE71C6"/>
    <w:rsid w:val="00BF43D4"/>
    <w:rsid w:val="00C074C9"/>
    <w:rsid w:val="00C3783C"/>
    <w:rsid w:val="00C414C1"/>
    <w:rsid w:val="00C52C39"/>
    <w:rsid w:val="00C60194"/>
    <w:rsid w:val="00C60B2E"/>
    <w:rsid w:val="00C643CC"/>
    <w:rsid w:val="00C74DC0"/>
    <w:rsid w:val="00C76F6D"/>
    <w:rsid w:val="00C87EA8"/>
    <w:rsid w:val="00C928FB"/>
    <w:rsid w:val="00C96CF8"/>
    <w:rsid w:val="00CA0C6C"/>
    <w:rsid w:val="00CA1B5F"/>
    <w:rsid w:val="00CA1DA8"/>
    <w:rsid w:val="00CA3E72"/>
    <w:rsid w:val="00CB228D"/>
    <w:rsid w:val="00CC5E3D"/>
    <w:rsid w:val="00CE0FE6"/>
    <w:rsid w:val="00CE177D"/>
    <w:rsid w:val="00CE48B7"/>
    <w:rsid w:val="00CF10C7"/>
    <w:rsid w:val="00CF1166"/>
    <w:rsid w:val="00CF3D72"/>
    <w:rsid w:val="00D062D3"/>
    <w:rsid w:val="00D114B7"/>
    <w:rsid w:val="00D14393"/>
    <w:rsid w:val="00D17DEA"/>
    <w:rsid w:val="00D213A7"/>
    <w:rsid w:val="00D31D55"/>
    <w:rsid w:val="00D338EB"/>
    <w:rsid w:val="00D40B3D"/>
    <w:rsid w:val="00D502EF"/>
    <w:rsid w:val="00D65900"/>
    <w:rsid w:val="00D7778F"/>
    <w:rsid w:val="00D92C61"/>
    <w:rsid w:val="00DA79A7"/>
    <w:rsid w:val="00DA7B86"/>
    <w:rsid w:val="00DB0823"/>
    <w:rsid w:val="00DC5227"/>
    <w:rsid w:val="00DC5A3B"/>
    <w:rsid w:val="00DE6763"/>
    <w:rsid w:val="00DE693E"/>
    <w:rsid w:val="00DF1403"/>
    <w:rsid w:val="00E05D99"/>
    <w:rsid w:val="00E110D9"/>
    <w:rsid w:val="00E127C5"/>
    <w:rsid w:val="00E161C8"/>
    <w:rsid w:val="00E27C45"/>
    <w:rsid w:val="00E4026B"/>
    <w:rsid w:val="00E45391"/>
    <w:rsid w:val="00E479B5"/>
    <w:rsid w:val="00E554A8"/>
    <w:rsid w:val="00E64B36"/>
    <w:rsid w:val="00E64D50"/>
    <w:rsid w:val="00E71BE5"/>
    <w:rsid w:val="00E84B82"/>
    <w:rsid w:val="00E86DD6"/>
    <w:rsid w:val="00E878DC"/>
    <w:rsid w:val="00E96656"/>
    <w:rsid w:val="00EA222D"/>
    <w:rsid w:val="00EA5BB9"/>
    <w:rsid w:val="00EB221A"/>
    <w:rsid w:val="00EB7FA6"/>
    <w:rsid w:val="00ED7BF8"/>
    <w:rsid w:val="00EE757B"/>
    <w:rsid w:val="00EF583E"/>
    <w:rsid w:val="00EF6FFF"/>
    <w:rsid w:val="00F1086C"/>
    <w:rsid w:val="00F13B44"/>
    <w:rsid w:val="00F2497B"/>
    <w:rsid w:val="00F26440"/>
    <w:rsid w:val="00F27BC7"/>
    <w:rsid w:val="00F31DCF"/>
    <w:rsid w:val="00F5561B"/>
    <w:rsid w:val="00F60994"/>
    <w:rsid w:val="00F70D83"/>
    <w:rsid w:val="00F7440F"/>
    <w:rsid w:val="00F753C9"/>
    <w:rsid w:val="00F76351"/>
    <w:rsid w:val="00FB5BE8"/>
    <w:rsid w:val="00FD6F65"/>
    <w:rsid w:val="00FE2BDF"/>
    <w:rsid w:val="00FF2F80"/>
    <w:rsid w:val="00FF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E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2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C5A3B"/>
    <w:pPr>
      <w:ind w:left="720"/>
    </w:pPr>
  </w:style>
  <w:style w:type="table" w:styleId="TableGrid">
    <w:name w:val="Table Grid"/>
    <w:basedOn w:val="TableNormal"/>
    <w:uiPriority w:val="99"/>
    <w:rsid w:val="00DC5A3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4</Pages>
  <Words>749</Words>
  <Characters>4274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7</cp:revision>
  <dcterms:created xsi:type="dcterms:W3CDTF">2015-10-12T18:39:00Z</dcterms:created>
  <dcterms:modified xsi:type="dcterms:W3CDTF">2015-10-13T09:27:00Z</dcterms:modified>
</cp:coreProperties>
</file>