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8B" w:rsidRPr="009E0C04" w:rsidRDefault="00FE6A8B" w:rsidP="007C3C4F">
      <w:pPr>
        <w:shd w:val="clear" w:color="auto" w:fill="FFFFFF"/>
        <w:spacing w:after="225" w:line="285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9E0C04">
        <w:rPr>
          <w:rFonts w:ascii="Times New Roman" w:hAnsi="Times New Roman" w:cs="Times New Roman"/>
          <w:sz w:val="28"/>
          <w:szCs w:val="28"/>
          <w:lang w:eastAsia="ru-RU"/>
        </w:rPr>
        <w:t>Конспект индивидуально-коррекционной деятельности по звукопроизношению</w:t>
      </w:r>
    </w:p>
    <w:p w:rsidR="00FE6A8B" w:rsidRPr="009E0C04" w:rsidRDefault="00FE6A8B" w:rsidP="007C3C4F">
      <w:pPr>
        <w:shd w:val="clear" w:color="auto" w:fill="FFFFFF"/>
        <w:spacing w:after="225" w:line="285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0C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«Путешествие Красной Шапочки»</w:t>
      </w:r>
    </w:p>
    <w:bookmarkEnd w:id="0"/>
    <w:p w:rsidR="00FE6A8B" w:rsidRPr="009E0C04" w:rsidRDefault="00FE6A8B" w:rsidP="007C3C4F">
      <w:pPr>
        <w:shd w:val="clear" w:color="auto" w:fill="FFFFFF"/>
        <w:spacing w:after="225" w:line="285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6A8B" w:rsidRPr="008B0C0F" w:rsidRDefault="00FE6A8B" w:rsidP="009A4B78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9E0C0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Тема:</w:t>
      </w:r>
      <w:r w:rsidRPr="009E0C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Автоматизация звука «Р»</w:t>
      </w:r>
    </w:p>
    <w:p w:rsidR="00FE6A8B" w:rsidRPr="009E0C04" w:rsidRDefault="00FE6A8B" w:rsidP="007C3C4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FE6A8B" w:rsidRPr="009E0C04" w:rsidRDefault="00FE6A8B" w:rsidP="007C3C4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9E0C0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Цели:</w:t>
      </w:r>
    </w:p>
    <w:p w:rsidR="00FE6A8B" w:rsidRPr="009E0C04" w:rsidRDefault="00FE6A8B" w:rsidP="007C3C4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9E0C0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Коррекционные</w:t>
      </w:r>
      <w:r w:rsidRPr="009E0C0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E6A8B" w:rsidRPr="009E0C04" w:rsidRDefault="00FE6A8B" w:rsidP="007C3C4F">
      <w:pPr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  <w:sz w:val="18"/>
          <w:szCs w:val="18"/>
          <w:lang w:eastAsia="ru-RU"/>
        </w:rPr>
      </w:pPr>
      <w:r w:rsidRPr="009E0C04">
        <w:rPr>
          <w:rFonts w:ascii="Times New Roman" w:hAnsi="Times New Roman" w:cs="Times New Roman"/>
          <w:sz w:val="28"/>
          <w:szCs w:val="28"/>
          <w:lang w:eastAsia="ru-RU"/>
        </w:rPr>
        <w:t>закрепление навыка правильного произношения звука  «Р» </w:t>
      </w:r>
    </w:p>
    <w:p w:rsidR="00FE6A8B" w:rsidRPr="009E0C04" w:rsidRDefault="00FE6A8B" w:rsidP="007C3C4F">
      <w:pPr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  <w:sz w:val="18"/>
          <w:szCs w:val="18"/>
          <w:lang w:eastAsia="ru-RU"/>
        </w:rPr>
      </w:pPr>
      <w:r w:rsidRPr="009E0C04">
        <w:rPr>
          <w:rFonts w:ascii="Times New Roman" w:hAnsi="Times New Roman" w:cs="Times New Roman"/>
          <w:sz w:val="28"/>
          <w:szCs w:val="28"/>
          <w:lang w:eastAsia="ru-RU"/>
        </w:rPr>
        <w:t>автоматизация изолированного звука;</w:t>
      </w:r>
      <w:r w:rsidRPr="009E0C0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FE6A8B" w:rsidRPr="009E0C04" w:rsidRDefault="00FE6A8B" w:rsidP="007C3C4F">
      <w:pPr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  <w:sz w:val="18"/>
          <w:szCs w:val="18"/>
          <w:lang w:eastAsia="ru-RU"/>
        </w:rPr>
      </w:pPr>
      <w:r w:rsidRPr="009E0C04">
        <w:rPr>
          <w:rFonts w:ascii="Times New Roman" w:hAnsi="Times New Roman" w:cs="Times New Roman"/>
          <w:sz w:val="28"/>
          <w:szCs w:val="28"/>
          <w:lang w:eastAsia="ru-RU"/>
        </w:rPr>
        <w:t>автоматизация звука</w:t>
      </w:r>
      <w:r w:rsidRPr="009E0C0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9E0C04">
        <w:rPr>
          <w:rFonts w:ascii="Times New Roman" w:hAnsi="Times New Roman" w:cs="Times New Roman"/>
          <w:sz w:val="28"/>
          <w:szCs w:val="28"/>
          <w:lang w:eastAsia="ru-RU"/>
        </w:rPr>
        <w:t>в слогах;</w:t>
      </w:r>
    </w:p>
    <w:p w:rsidR="00FE6A8B" w:rsidRPr="009E0C04" w:rsidRDefault="00FE6A8B" w:rsidP="007C3C4F">
      <w:pPr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  <w:sz w:val="18"/>
          <w:szCs w:val="18"/>
          <w:lang w:eastAsia="ru-RU"/>
        </w:rPr>
      </w:pPr>
      <w:r w:rsidRPr="009E0C04">
        <w:rPr>
          <w:rFonts w:ascii="Times New Roman" w:hAnsi="Times New Roman" w:cs="Times New Roman"/>
          <w:sz w:val="28"/>
          <w:szCs w:val="28"/>
          <w:lang w:eastAsia="ru-RU"/>
        </w:rPr>
        <w:t>автоматизация звука в словах;</w:t>
      </w:r>
    </w:p>
    <w:p w:rsidR="00FE6A8B" w:rsidRPr="009E0C04" w:rsidRDefault="00FE6A8B" w:rsidP="007C3C4F">
      <w:pPr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  <w:sz w:val="18"/>
          <w:szCs w:val="18"/>
          <w:lang w:eastAsia="ru-RU"/>
        </w:rPr>
      </w:pPr>
      <w:r w:rsidRPr="009E0C04">
        <w:rPr>
          <w:rFonts w:ascii="Times New Roman" w:hAnsi="Times New Roman" w:cs="Times New Roman"/>
          <w:sz w:val="28"/>
          <w:szCs w:val="28"/>
          <w:lang w:eastAsia="ru-RU"/>
        </w:rPr>
        <w:t>автоматизация звука</w:t>
      </w:r>
      <w:r w:rsidRPr="009E0C0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9E0C04">
        <w:rPr>
          <w:rFonts w:ascii="Times New Roman" w:hAnsi="Times New Roman" w:cs="Times New Roman"/>
          <w:sz w:val="28"/>
          <w:szCs w:val="28"/>
          <w:lang w:eastAsia="ru-RU"/>
        </w:rPr>
        <w:t>в предложении;</w:t>
      </w:r>
    </w:p>
    <w:p w:rsidR="00FE6A8B" w:rsidRPr="009E0C04" w:rsidRDefault="00FE6A8B" w:rsidP="007C3C4F">
      <w:pPr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  <w:sz w:val="18"/>
          <w:szCs w:val="18"/>
          <w:lang w:eastAsia="ru-RU"/>
        </w:rPr>
      </w:pPr>
      <w:r w:rsidRPr="009E0C04">
        <w:rPr>
          <w:rFonts w:ascii="Times New Roman" w:hAnsi="Times New Roman" w:cs="Times New Roman"/>
          <w:sz w:val="28"/>
          <w:szCs w:val="28"/>
          <w:lang w:eastAsia="ru-RU"/>
        </w:rPr>
        <w:t>автоматизация звука в связной речи;</w:t>
      </w:r>
    </w:p>
    <w:p w:rsidR="00FE6A8B" w:rsidRPr="009E0C04" w:rsidRDefault="00FE6A8B" w:rsidP="007C3C4F">
      <w:pPr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  <w:sz w:val="18"/>
          <w:szCs w:val="18"/>
          <w:lang w:eastAsia="ru-RU"/>
        </w:rPr>
      </w:pPr>
      <w:r w:rsidRPr="009E0C04">
        <w:rPr>
          <w:rFonts w:ascii="Times New Roman" w:hAnsi="Times New Roman" w:cs="Times New Roman"/>
          <w:sz w:val="28"/>
          <w:szCs w:val="28"/>
          <w:lang w:eastAsia="ru-RU"/>
        </w:rPr>
        <w:t>формирования навыка самоконтроля за собственной речью.</w:t>
      </w:r>
    </w:p>
    <w:p w:rsidR="00FE6A8B" w:rsidRPr="009E0C04" w:rsidRDefault="00FE6A8B" w:rsidP="007C3C4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9E0C0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  <w:r w:rsidRPr="009E0C0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E6A8B" w:rsidRPr="009E0C04" w:rsidRDefault="00FE6A8B" w:rsidP="007C3C4F">
      <w:pPr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  <w:sz w:val="18"/>
          <w:szCs w:val="18"/>
          <w:lang w:eastAsia="ru-RU"/>
        </w:rPr>
      </w:pPr>
      <w:r w:rsidRPr="009E0C04">
        <w:rPr>
          <w:rFonts w:ascii="Times New Roman" w:hAnsi="Times New Roman" w:cs="Times New Roman"/>
          <w:sz w:val="28"/>
          <w:szCs w:val="28"/>
          <w:lang w:eastAsia="ru-RU"/>
        </w:rPr>
        <w:t>развитие артикуляционной и мелкой моторики;</w:t>
      </w:r>
    </w:p>
    <w:p w:rsidR="00FE6A8B" w:rsidRPr="009E0C04" w:rsidRDefault="00FE6A8B" w:rsidP="007C3C4F">
      <w:pPr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  <w:sz w:val="18"/>
          <w:szCs w:val="18"/>
          <w:lang w:eastAsia="ru-RU"/>
        </w:rPr>
      </w:pPr>
      <w:r w:rsidRPr="009E0C04">
        <w:rPr>
          <w:rFonts w:ascii="Times New Roman" w:hAnsi="Times New Roman" w:cs="Times New Roman"/>
          <w:sz w:val="28"/>
          <w:szCs w:val="28"/>
          <w:lang w:eastAsia="ru-RU"/>
        </w:rPr>
        <w:t>развитие фонематического слуха;</w:t>
      </w:r>
    </w:p>
    <w:p w:rsidR="00FE6A8B" w:rsidRPr="009E0C04" w:rsidRDefault="00FE6A8B" w:rsidP="007C3C4F">
      <w:pPr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  <w:sz w:val="18"/>
          <w:szCs w:val="18"/>
          <w:lang w:eastAsia="ru-RU"/>
        </w:rPr>
      </w:pPr>
      <w:r w:rsidRPr="009E0C04">
        <w:rPr>
          <w:rFonts w:ascii="Times New Roman" w:hAnsi="Times New Roman" w:cs="Times New Roman"/>
          <w:sz w:val="28"/>
          <w:szCs w:val="28"/>
          <w:lang w:eastAsia="ru-RU"/>
        </w:rPr>
        <w:t>развитие зрительного гнозиса;</w:t>
      </w:r>
    </w:p>
    <w:p w:rsidR="00FE6A8B" w:rsidRPr="009E0C04" w:rsidRDefault="00FE6A8B" w:rsidP="007C3C4F">
      <w:pPr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  <w:sz w:val="18"/>
          <w:szCs w:val="18"/>
          <w:lang w:eastAsia="ru-RU"/>
        </w:rPr>
      </w:pPr>
      <w:r w:rsidRPr="009E0C04">
        <w:rPr>
          <w:rFonts w:ascii="Times New Roman" w:hAnsi="Times New Roman" w:cs="Times New Roman"/>
          <w:sz w:val="28"/>
          <w:szCs w:val="28"/>
          <w:lang w:eastAsia="ru-RU"/>
        </w:rPr>
        <w:t>развитие внимания, памяти, мышления;</w:t>
      </w:r>
    </w:p>
    <w:p w:rsidR="00FE6A8B" w:rsidRPr="009E0C04" w:rsidRDefault="00FE6A8B" w:rsidP="007C3C4F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9E0C0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  <w:r w:rsidRPr="009E0C0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E6A8B" w:rsidRPr="009E0C04" w:rsidRDefault="00FE6A8B" w:rsidP="007C3C4F">
      <w:pPr>
        <w:numPr>
          <w:ilvl w:val="0"/>
          <w:numId w:val="6"/>
        </w:numPr>
        <w:spacing w:after="0" w:line="240" w:lineRule="auto"/>
        <w:ind w:left="1440"/>
        <w:rPr>
          <w:rFonts w:ascii="Arial" w:hAnsi="Arial" w:cs="Arial"/>
          <w:sz w:val="18"/>
          <w:szCs w:val="18"/>
          <w:lang w:eastAsia="ru-RU"/>
        </w:rPr>
      </w:pPr>
      <w:r w:rsidRPr="009E0C04">
        <w:rPr>
          <w:rFonts w:ascii="Times New Roman" w:hAnsi="Times New Roman" w:cs="Times New Roman"/>
          <w:sz w:val="28"/>
          <w:szCs w:val="28"/>
          <w:lang w:eastAsia="ru-RU"/>
        </w:rPr>
        <w:t>воспитание  любви к природе</w:t>
      </w:r>
    </w:p>
    <w:p w:rsidR="00FE6A8B" w:rsidRPr="009E0C04" w:rsidRDefault="00FE6A8B" w:rsidP="00E30225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FE6A8B" w:rsidRPr="009E0C04" w:rsidRDefault="00FE6A8B" w:rsidP="007C3C4F">
      <w:pPr>
        <w:shd w:val="clear" w:color="auto" w:fill="FFFFFF"/>
        <w:spacing w:after="225" w:line="285" w:lineRule="atLeast"/>
        <w:rPr>
          <w:rFonts w:ascii="Arial" w:hAnsi="Arial" w:cs="Arial"/>
          <w:sz w:val="21"/>
          <w:szCs w:val="21"/>
          <w:lang w:eastAsia="ru-RU"/>
        </w:rPr>
      </w:pPr>
      <w:r w:rsidRPr="009E0C04">
        <w:rPr>
          <w:rFonts w:ascii="Arial" w:hAnsi="Arial" w:cs="Arial"/>
          <w:sz w:val="21"/>
          <w:szCs w:val="21"/>
          <w:lang w:eastAsia="ru-RU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Образовательные о</w:t>
      </w:r>
      <w:r w:rsidRPr="009E0C0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бласт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Pr="009E0C0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8B0C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Познание, Коммуникация, Физическое развитие.</w:t>
      </w:r>
    </w:p>
    <w:p w:rsidR="00FE6A8B" w:rsidRPr="009E0C04" w:rsidRDefault="00FE6A8B" w:rsidP="007C3C4F">
      <w:pPr>
        <w:shd w:val="clear" w:color="auto" w:fill="FFFFFF"/>
        <w:spacing w:after="225" w:line="285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9E0C0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Оборудование:</w:t>
      </w:r>
    </w:p>
    <w:p w:rsidR="00FE6A8B" w:rsidRPr="009E0C04" w:rsidRDefault="00FE6A8B" w:rsidP="007C3C4F">
      <w:pPr>
        <w:shd w:val="clear" w:color="auto" w:fill="FFFFFF"/>
        <w:spacing w:after="225" w:line="285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9E0C04">
        <w:rPr>
          <w:rFonts w:ascii="Times New Roman" w:hAnsi="Times New Roman" w:cs="Times New Roman"/>
          <w:sz w:val="28"/>
          <w:szCs w:val="28"/>
          <w:lang w:eastAsia="ru-RU"/>
        </w:rPr>
        <w:t>Настольный мини-театр по сказке «Красная шапочка», картинки с символами артикуляционных упражнений («Маляр», «Лошадка», «Грибок»), предметные картинки животных, птиц, ягод, овощей, в названии которых есть звук «р» в различных позициях, звуковые символы.</w:t>
      </w:r>
    </w:p>
    <w:p w:rsidR="00FE6A8B" w:rsidRPr="009E0C04" w:rsidRDefault="00FE6A8B" w:rsidP="007C3C4F">
      <w:pPr>
        <w:shd w:val="clear" w:color="auto" w:fill="FFFFFF"/>
        <w:spacing w:after="225" w:line="285" w:lineRule="atLeast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E0C0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Методика проведения</w:t>
      </w:r>
    </w:p>
    <w:p w:rsidR="00FE6A8B" w:rsidRPr="009E0C04" w:rsidRDefault="00FE6A8B" w:rsidP="007C3C4F">
      <w:pPr>
        <w:shd w:val="clear" w:color="auto" w:fill="FFFFFF"/>
        <w:spacing w:after="225" w:line="285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8B0C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0C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  <w:r w:rsidRPr="009E0C04">
        <w:rPr>
          <w:rFonts w:ascii="Times New Roman" w:hAnsi="Times New Roman" w:cs="Times New Roman"/>
          <w:sz w:val="28"/>
          <w:szCs w:val="28"/>
          <w:lang w:eastAsia="ru-RU"/>
        </w:rPr>
        <w:t xml:space="preserve"> /установление эмоционального контакта с ребенком/</w:t>
      </w:r>
    </w:p>
    <w:p w:rsidR="00FE6A8B" w:rsidRPr="009E0C04" w:rsidRDefault="00FE6A8B" w:rsidP="007C3C4F">
      <w:pPr>
        <w:shd w:val="clear" w:color="auto" w:fill="FFFFFF"/>
        <w:spacing w:after="225" w:line="285" w:lineRule="atLeas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E0C0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Мимические упражнения:</w:t>
      </w:r>
    </w:p>
    <w:p w:rsidR="00FE6A8B" w:rsidRPr="009E0C04" w:rsidRDefault="00FE6A8B" w:rsidP="007C3C4F">
      <w:pPr>
        <w:shd w:val="clear" w:color="auto" w:fill="FFFFFF"/>
        <w:spacing w:after="225" w:line="285" w:lineRule="atLeas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E0C0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Логопед:</w:t>
      </w:r>
      <w:r w:rsidRPr="009E0C04">
        <w:rPr>
          <w:rFonts w:ascii="Times New Roman" w:hAnsi="Times New Roman" w:cs="Times New Roman"/>
          <w:sz w:val="28"/>
          <w:szCs w:val="28"/>
          <w:lang w:eastAsia="ru-RU"/>
        </w:rPr>
        <w:t> «Давай представим, что мы съели:</w:t>
      </w:r>
      <w:r w:rsidRPr="009E0C04">
        <w:rPr>
          <w:rFonts w:ascii="Times New Roman" w:hAnsi="Times New Roman" w:cs="Times New Roman"/>
          <w:sz w:val="28"/>
          <w:szCs w:val="28"/>
          <w:lang w:eastAsia="ru-RU"/>
        </w:rPr>
        <w:br/>
        <w:t>«Кислый лимон» Р</w:t>
      </w:r>
      <w:r w:rsidRPr="009E0C0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ебенок мимически выражает свои ощущения</w:t>
      </w:r>
    </w:p>
    <w:p w:rsidR="00FE6A8B" w:rsidRPr="009E0C04" w:rsidRDefault="00FE6A8B" w:rsidP="007C3C4F">
      <w:pPr>
        <w:shd w:val="clear" w:color="auto" w:fill="FFFFFF"/>
        <w:spacing w:after="225" w:line="285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9E0C04">
        <w:rPr>
          <w:rFonts w:ascii="Times New Roman" w:hAnsi="Times New Roman" w:cs="Times New Roman"/>
          <w:sz w:val="28"/>
          <w:szCs w:val="28"/>
          <w:lang w:eastAsia="ru-RU"/>
        </w:rPr>
        <w:t>«Горький перец»</w:t>
      </w:r>
    </w:p>
    <w:p w:rsidR="00FE6A8B" w:rsidRPr="009E0C04" w:rsidRDefault="00FE6A8B" w:rsidP="007C3C4F">
      <w:pPr>
        <w:shd w:val="clear" w:color="auto" w:fill="FFFFFF"/>
        <w:spacing w:after="225" w:line="285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9E0C04">
        <w:rPr>
          <w:rFonts w:ascii="Times New Roman" w:hAnsi="Times New Roman" w:cs="Times New Roman"/>
          <w:sz w:val="28"/>
          <w:szCs w:val="28"/>
          <w:lang w:eastAsia="ru-RU"/>
        </w:rPr>
        <w:t>«Сладкую конфетку» и т.п.</w:t>
      </w:r>
    </w:p>
    <w:p w:rsidR="00FE6A8B" w:rsidRPr="009E0C04" w:rsidRDefault="00FE6A8B" w:rsidP="007C3C4F">
      <w:pPr>
        <w:shd w:val="clear" w:color="auto" w:fill="FFFFFF"/>
        <w:spacing w:after="225" w:line="285" w:lineRule="atLeast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E6A8B" w:rsidRPr="009E0C04" w:rsidRDefault="00FE6A8B" w:rsidP="007C3C4F">
      <w:pPr>
        <w:shd w:val="clear" w:color="auto" w:fill="FFFFFF"/>
        <w:spacing w:after="225" w:line="285" w:lineRule="atLeast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II</w:t>
      </w:r>
      <w:r w:rsidRPr="009353E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9E0C0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Артикуляционная гимнастика</w:t>
      </w:r>
    </w:p>
    <w:p w:rsidR="00FE6A8B" w:rsidRPr="009E0C04" w:rsidRDefault="00FE6A8B" w:rsidP="007C3C4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9E0C04">
        <w:rPr>
          <w:rFonts w:ascii="Times New Roman" w:hAnsi="Times New Roman" w:cs="Times New Roman"/>
          <w:sz w:val="28"/>
          <w:szCs w:val="28"/>
          <w:lang w:eastAsia="ru-RU"/>
        </w:rPr>
        <w:t>Ребёнок называет упражнение,  изображённое на картинке, и выполняет его перед зеркалом. Логопед сопровождает выполнение указаниями и художественным словом.</w:t>
      </w:r>
    </w:p>
    <w:p w:rsidR="00FE6A8B" w:rsidRPr="009E0C04" w:rsidRDefault="00FE6A8B" w:rsidP="007C3C4F">
      <w:pPr>
        <w:pStyle w:val="red-letter"/>
        <w:shd w:val="clear" w:color="auto" w:fill="FFFFFF"/>
        <w:spacing w:before="0" w:beforeAutospacing="0" w:after="105" w:afterAutospacing="0"/>
        <w:jc w:val="both"/>
        <w:rPr>
          <w:sz w:val="28"/>
          <w:szCs w:val="28"/>
        </w:rPr>
      </w:pPr>
    </w:p>
    <w:p w:rsidR="00FE6A8B" w:rsidRPr="009E0C04" w:rsidRDefault="00FE6A8B" w:rsidP="007C3C4F">
      <w:pPr>
        <w:pStyle w:val="red-letter"/>
        <w:shd w:val="clear" w:color="auto" w:fill="FFFFFF"/>
        <w:spacing w:before="0" w:beforeAutospacing="0" w:after="105" w:afterAutospacing="0"/>
        <w:jc w:val="both"/>
        <w:rPr>
          <w:sz w:val="28"/>
          <w:szCs w:val="28"/>
        </w:rPr>
      </w:pPr>
      <w:r w:rsidRPr="009E0C04">
        <w:rPr>
          <w:sz w:val="28"/>
          <w:szCs w:val="28"/>
        </w:rPr>
        <w:t>«Маляр»</w:t>
      </w:r>
    </w:p>
    <w:p w:rsidR="00FE6A8B" w:rsidRPr="009E0C04" w:rsidRDefault="00FE6A8B" w:rsidP="007C3C4F">
      <w:pPr>
        <w:pStyle w:val="NormalWeb"/>
        <w:shd w:val="clear" w:color="auto" w:fill="FFFFFF"/>
        <w:spacing w:before="0" w:beforeAutospacing="0" w:after="0" w:afterAutospacing="0"/>
        <w:ind w:left="1985" w:right="3543"/>
        <w:jc w:val="both"/>
        <w:rPr>
          <w:sz w:val="28"/>
          <w:szCs w:val="28"/>
        </w:rPr>
      </w:pPr>
      <w:r w:rsidRPr="009E0C04">
        <w:rPr>
          <w:sz w:val="28"/>
          <w:szCs w:val="28"/>
        </w:rPr>
        <w:t>Язычок наш – кисточка, нёбо – потолок.</w:t>
      </w:r>
      <w:r w:rsidRPr="009E0C04">
        <w:rPr>
          <w:sz w:val="28"/>
          <w:szCs w:val="28"/>
        </w:rPr>
        <w:br/>
        <w:t>Белит нёбо кисточка за мазком, мазок.</w:t>
      </w:r>
      <w:r w:rsidRPr="009E0C04">
        <w:rPr>
          <w:sz w:val="28"/>
          <w:szCs w:val="28"/>
        </w:rPr>
        <w:br/>
        <w:t>Сделано немало, кисточка устала.</w:t>
      </w:r>
    </w:p>
    <w:p w:rsidR="00FE6A8B" w:rsidRPr="009E0C04" w:rsidRDefault="00FE6A8B" w:rsidP="007C3C4F">
      <w:pPr>
        <w:pStyle w:val="NormalWeb"/>
        <w:shd w:val="clear" w:color="auto" w:fill="FFFFFF"/>
        <w:spacing w:before="0" w:beforeAutospacing="0" w:after="0" w:afterAutospacing="0"/>
        <w:ind w:right="3543"/>
        <w:jc w:val="both"/>
        <w:rPr>
          <w:sz w:val="28"/>
          <w:szCs w:val="28"/>
          <w:shd w:val="clear" w:color="auto" w:fill="FFFFFF"/>
        </w:rPr>
      </w:pPr>
      <w:r w:rsidRPr="009E0C04">
        <w:rPr>
          <w:sz w:val="28"/>
          <w:szCs w:val="28"/>
          <w:shd w:val="clear" w:color="auto" w:fill="FFFFFF"/>
        </w:rPr>
        <w:t>«Лошадка»</w:t>
      </w:r>
    </w:p>
    <w:p w:rsidR="00FE6A8B" w:rsidRPr="009E0C04" w:rsidRDefault="00FE6A8B" w:rsidP="007C3C4F">
      <w:pPr>
        <w:pStyle w:val="NormalWeb"/>
        <w:shd w:val="clear" w:color="auto" w:fill="FFFFFF"/>
        <w:spacing w:before="0" w:beforeAutospacing="0" w:after="0" w:afterAutospacing="0"/>
        <w:ind w:left="1985" w:right="3543"/>
        <w:jc w:val="both"/>
        <w:rPr>
          <w:sz w:val="28"/>
          <w:szCs w:val="28"/>
          <w:shd w:val="clear" w:color="auto" w:fill="FFFFFF"/>
        </w:rPr>
      </w:pPr>
      <w:r w:rsidRPr="009E0C04">
        <w:rPr>
          <w:sz w:val="28"/>
          <w:szCs w:val="28"/>
          <w:shd w:val="clear" w:color="auto" w:fill="FFFFFF"/>
        </w:rPr>
        <w:t>Вот лошадка скачет ловко,</w:t>
      </w:r>
      <w:r w:rsidRPr="009E0C04">
        <w:rPr>
          <w:sz w:val="28"/>
          <w:szCs w:val="28"/>
        </w:rPr>
        <w:br/>
      </w:r>
      <w:r w:rsidRPr="009E0C04">
        <w:rPr>
          <w:sz w:val="28"/>
          <w:szCs w:val="28"/>
          <w:shd w:val="clear" w:color="auto" w:fill="FFFFFF"/>
        </w:rPr>
        <w:t>У лошадки есть сноровка!</w:t>
      </w:r>
      <w:r w:rsidRPr="009E0C04">
        <w:rPr>
          <w:sz w:val="28"/>
          <w:szCs w:val="28"/>
        </w:rPr>
        <w:br/>
      </w:r>
      <w:r w:rsidRPr="009E0C04">
        <w:rPr>
          <w:sz w:val="28"/>
          <w:szCs w:val="28"/>
          <w:shd w:val="clear" w:color="auto" w:fill="FFFFFF"/>
        </w:rPr>
        <w:t>Много, много в цирке лет,</w:t>
      </w:r>
      <w:r w:rsidRPr="009E0C04">
        <w:rPr>
          <w:sz w:val="28"/>
          <w:szCs w:val="28"/>
        </w:rPr>
        <w:br/>
      </w:r>
      <w:r w:rsidRPr="009E0C04">
        <w:rPr>
          <w:sz w:val="28"/>
          <w:szCs w:val="28"/>
          <w:shd w:val="clear" w:color="auto" w:fill="FFFFFF"/>
        </w:rPr>
        <w:t>А ребятам всем – привет!</w:t>
      </w:r>
    </w:p>
    <w:p w:rsidR="00FE6A8B" w:rsidRPr="009E0C04" w:rsidRDefault="00FE6A8B" w:rsidP="007C3C4F">
      <w:pPr>
        <w:pStyle w:val="NormalWeb"/>
        <w:shd w:val="clear" w:color="auto" w:fill="FFFFFF"/>
        <w:spacing w:before="0" w:beforeAutospacing="0" w:after="0" w:afterAutospacing="0"/>
        <w:ind w:right="3543"/>
        <w:jc w:val="both"/>
        <w:rPr>
          <w:sz w:val="28"/>
          <w:szCs w:val="28"/>
          <w:shd w:val="clear" w:color="auto" w:fill="FFFFFF"/>
        </w:rPr>
      </w:pPr>
      <w:r w:rsidRPr="009E0C04">
        <w:rPr>
          <w:sz w:val="28"/>
          <w:szCs w:val="28"/>
          <w:shd w:val="clear" w:color="auto" w:fill="FFFFFF"/>
        </w:rPr>
        <w:t>«Дятел»</w:t>
      </w:r>
    </w:p>
    <w:p w:rsidR="00FE6A8B" w:rsidRPr="009E0C04" w:rsidRDefault="00FE6A8B" w:rsidP="007C3C4F">
      <w:pPr>
        <w:pStyle w:val="NormalWeb"/>
        <w:shd w:val="clear" w:color="auto" w:fill="FFFFFF"/>
        <w:spacing w:before="0" w:beforeAutospacing="0" w:after="0" w:afterAutospacing="0"/>
        <w:ind w:left="1985" w:right="3543"/>
        <w:jc w:val="both"/>
        <w:rPr>
          <w:sz w:val="28"/>
          <w:szCs w:val="28"/>
        </w:rPr>
      </w:pPr>
      <w:r w:rsidRPr="009E0C04">
        <w:rPr>
          <w:sz w:val="28"/>
          <w:szCs w:val="28"/>
          <w:shd w:val="clear" w:color="auto" w:fill="FFFFFF"/>
        </w:rPr>
        <w:t>Дятел, дятел тук-тук-тук.</w:t>
      </w:r>
      <w:r w:rsidRPr="009E0C04">
        <w:rPr>
          <w:sz w:val="28"/>
          <w:szCs w:val="28"/>
        </w:rPr>
        <w:br/>
      </w:r>
      <w:r w:rsidRPr="009E0C04">
        <w:rPr>
          <w:sz w:val="28"/>
          <w:szCs w:val="28"/>
          <w:shd w:val="clear" w:color="auto" w:fill="FFFFFF"/>
        </w:rPr>
        <w:t>Д-Д-Д-Д</w:t>
      </w:r>
      <w:r w:rsidRPr="009E0C04">
        <w:rPr>
          <w:sz w:val="28"/>
          <w:szCs w:val="28"/>
        </w:rPr>
        <w:br/>
      </w:r>
      <w:r w:rsidRPr="009E0C04">
        <w:rPr>
          <w:sz w:val="28"/>
          <w:szCs w:val="28"/>
          <w:shd w:val="clear" w:color="auto" w:fill="FFFFFF"/>
        </w:rPr>
        <w:t>Ты чего стучишь, мой друг!</w:t>
      </w:r>
      <w:r w:rsidRPr="009E0C04">
        <w:rPr>
          <w:sz w:val="28"/>
          <w:szCs w:val="28"/>
        </w:rPr>
        <w:br/>
      </w:r>
      <w:r w:rsidRPr="009E0C04">
        <w:rPr>
          <w:sz w:val="28"/>
          <w:szCs w:val="28"/>
          <w:shd w:val="clear" w:color="auto" w:fill="FFFFFF"/>
        </w:rPr>
        <w:t>Д-Д-Д-Д</w:t>
      </w:r>
      <w:r w:rsidRPr="009E0C04">
        <w:rPr>
          <w:sz w:val="28"/>
          <w:szCs w:val="28"/>
        </w:rPr>
        <w:br/>
      </w:r>
      <w:r w:rsidRPr="009E0C04">
        <w:rPr>
          <w:sz w:val="28"/>
          <w:szCs w:val="28"/>
          <w:shd w:val="clear" w:color="auto" w:fill="FFFFFF"/>
        </w:rPr>
        <w:t>-Я не зря во рту стучу</w:t>
      </w:r>
      <w:r w:rsidRPr="009E0C04">
        <w:rPr>
          <w:sz w:val="28"/>
          <w:szCs w:val="28"/>
        </w:rPr>
        <w:br/>
      </w:r>
      <w:r w:rsidRPr="009E0C04">
        <w:rPr>
          <w:sz w:val="28"/>
          <w:szCs w:val="28"/>
          <w:shd w:val="clear" w:color="auto" w:fill="FFFFFF"/>
        </w:rPr>
        <w:t>Д-Д-Д-Д</w:t>
      </w:r>
      <w:r w:rsidRPr="009E0C04">
        <w:rPr>
          <w:sz w:val="28"/>
          <w:szCs w:val="28"/>
        </w:rPr>
        <w:br/>
      </w:r>
      <w:r w:rsidRPr="009E0C04">
        <w:rPr>
          <w:sz w:val="28"/>
          <w:szCs w:val="28"/>
          <w:shd w:val="clear" w:color="auto" w:fill="FFFFFF"/>
        </w:rPr>
        <w:t>Звукам правильным учу.</w:t>
      </w:r>
      <w:r w:rsidRPr="009E0C04">
        <w:rPr>
          <w:sz w:val="28"/>
          <w:szCs w:val="28"/>
        </w:rPr>
        <w:br/>
      </w:r>
      <w:r w:rsidRPr="009E0C04">
        <w:rPr>
          <w:sz w:val="28"/>
          <w:szCs w:val="28"/>
          <w:shd w:val="clear" w:color="auto" w:fill="FFFFFF"/>
        </w:rPr>
        <w:t>Д-Д-Д-Д</w:t>
      </w:r>
    </w:p>
    <w:p w:rsidR="00FE6A8B" w:rsidRPr="009E0C04" w:rsidRDefault="00FE6A8B" w:rsidP="007C3C4F">
      <w:pPr>
        <w:shd w:val="clear" w:color="auto" w:fill="FFFFFF"/>
        <w:spacing w:after="225" w:line="285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9E0C0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E6A8B" w:rsidRPr="009E0C04" w:rsidRDefault="00FE6A8B" w:rsidP="007C3C4F">
      <w:pPr>
        <w:shd w:val="clear" w:color="auto" w:fill="FFFFFF"/>
        <w:spacing w:after="225" w:line="285" w:lineRule="atLeast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III</w:t>
      </w:r>
      <w:r w:rsidRPr="009353E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9E0C0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Произношение изолированного звука</w:t>
      </w:r>
    </w:p>
    <w:p w:rsidR="00FE6A8B" w:rsidRPr="009E0C04" w:rsidRDefault="00FE6A8B" w:rsidP="007C3C4F">
      <w:pPr>
        <w:shd w:val="clear" w:color="auto" w:fill="FFFFFF"/>
        <w:spacing w:after="225" w:line="285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9E0C0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Логопед:</w:t>
      </w:r>
      <w:r w:rsidRPr="009E0C04">
        <w:rPr>
          <w:rFonts w:ascii="Times New Roman" w:hAnsi="Times New Roman" w:cs="Times New Roman"/>
          <w:sz w:val="28"/>
          <w:szCs w:val="28"/>
          <w:lang w:eastAsia="ru-RU"/>
        </w:rPr>
        <w:t> «Давай вспомним, как рычит волк. Какой звук ты слышишь?(«р»). Хорошо!</w:t>
      </w:r>
      <w:r w:rsidRPr="009E0C04">
        <w:rPr>
          <w:rFonts w:ascii="Times New Roman" w:hAnsi="Times New Roman" w:cs="Times New Roman"/>
          <w:sz w:val="28"/>
          <w:szCs w:val="28"/>
          <w:lang w:eastAsia="ru-RU"/>
        </w:rPr>
        <w:br/>
        <w:t>Характеристика по акустическим признакам.</w:t>
      </w:r>
      <w:r w:rsidRPr="009E0C04">
        <w:rPr>
          <w:rFonts w:ascii="Times New Roman" w:hAnsi="Times New Roman" w:cs="Times New Roman"/>
          <w:sz w:val="28"/>
          <w:szCs w:val="28"/>
          <w:lang w:eastAsia="ru-RU"/>
        </w:rPr>
        <w:br/>
        <w:t>Когда ты произносишь его, есть преграда во рту?</w:t>
      </w:r>
      <w:r w:rsidRPr="009E0C04">
        <w:rPr>
          <w:rFonts w:ascii="Times New Roman" w:hAnsi="Times New Roman" w:cs="Times New Roman"/>
          <w:sz w:val="28"/>
          <w:szCs w:val="28"/>
          <w:lang w:eastAsia="ru-RU"/>
        </w:rPr>
        <w:br/>
        <w:t>Какой это звук?</w:t>
      </w:r>
    </w:p>
    <w:p w:rsidR="00FE6A8B" w:rsidRPr="009E0C04" w:rsidRDefault="00FE6A8B" w:rsidP="007C3C4F">
      <w:pPr>
        <w:shd w:val="clear" w:color="auto" w:fill="FFFFFF"/>
        <w:spacing w:after="225" w:line="285" w:lineRule="atLeast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IV</w:t>
      </w:r>
      <w:r w:rsidRPr="009353E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9E0C0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Автоматизация звука в слогах</w:t>
      </w:r>
    </w:p>
    <w:p w:rsidR="00FE6A8B" w:rsidRPr="009E0C04" w:rsidRDefault="00FE6A8B" w:rsidP="007C3C4F">
      <w:pPr>
        <w:shd w:val="clear" w:color="auto" w:fill="FFFFFF"/>
        <w:spacing w:after="225" w:line="285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9E0C04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9E0C0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огопед:</w:t>
      </w:r>
      <w:r w:rsidRPr="009E0C04">
        <w:rPr>
          <w:rFonts w:ascii="Times New Roman" w:hAnsi="Times New Roman" w:cs="Times New Roman"/>
          <w:sz w:val="28"/>
          <w:szCs w:val="28"/>
          <w:lang w:eastAsia="ru-RU"/>
        </w:rPr>
        <w:t> «Сегодня я расскажу тебе сказку про Красную Шапочку. Испекла мама пирожки и попросила отнести их бабушке. Она жила далеко. Красной Шапочке нужно пройти через весь лес, а мы ей поможем. Девочка взяла корзинку, побежала по лесенке и запела песенку».</w:t>
      </w:r>
      <w:r w:rsidRPr="009E0C04">
        <w:rPr>
          <w:rFonts w:ascii="Times New Roman" w:hAnsi="Times New Roman" w:cs="Times New Roman"/>
          <w:sz w:val="28"/>
          <w:szCs w:val="28"/>
          <w:lang w:eastAsia="ru-RU"/>
        </w:rPr>
        <w:br/>
        <w:t>(ребенок двумя пальцами «проходит» по нарисованной лесенке с проговариванием слогов)</w:t>
      </w:r>
    </w:p>
    <w:p w:rsidR="00FE6A8B" w:rsidRPr="009E0C04" w:rsidRDefault="00FE6A8B" w:rsidP="007C3C4F">
      <w:pPr>
        <w:shd w:val="clear" w:color="auto" w:fill="FFFFFF"/>
        <w:spacing w:after="225" w:line="285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9E0C04">
        <w:rPr>
          <w:rFonts w:ascii="Times New Roman" w:hAnsi="Times New Roman" w:cs="Times New Roman"/>
          <w:sz w:val="28"/>
          <w:szCs w:val="28"/>
          <w:lang w:eastAsia="ru-RU"/>
        </w:rPr>
        <w:br/>
        <w:t>Ра-ра, ра-ра-ра</w:t>
      </w:r>
      <w:r w:rsidRPr="009E0C04">
        <w:rPr>
          <w:rFonts w:ascii="Times New Roman" w:hAnsi="Times New Roman" w:cs="Times New Roman"/>
          <w:sz w:val="28"/>
          <w:szCs w:val="28"/>
          <w:lang w:eastAsia="ru-RU"/>
        </w:rPr>
        <w:br/>
        <w:t>Ро-ро, ро-ро-ро</w:t>
      </w:r>
      <w:r w:rsidRPr="009E0C04">
        <w:rPr>
          <w:rFonts w:ascii="Times New Roman" w:hAnsi="Times New Roman" w:cs="Times New Roman"/>
          <w:sz w:val="28"/>
          <w:szCs w:val="28"/>
          <w:lang w:eastAsia="ru-RU"/>
        </w:rPr>
        <w:br/>
        <w:t>Ру-ру, ру-ру-ру и т.д.</w:t>
      </w:r>
    </w:p>
    <w:p w:rsidR="00FE6A8B" w:rsidRPr="009E0C04" w:rsidRDefault="00FE6A8B" w:rsidP="007C3C4F">
      <w:pPr>
        <w:shd w:val="clear" w:color="auto" w:fill="FFFFFF"/>
        <w:spacing w:after="225" w:line="285" w:lineRule="atLeast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V</w:t>
      </w:r>
      <w:r w:rsidRPr="009E0C0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Автоматизация звука в словах</w:t>
      </w:r>
    </w:p>
    <w:p w:rsidR="00FE6A8B" w:rsidRPr="009E0C04" w:rsidRDefault="00FE6A8B" w:rsidP="007C3C4F">
      <w:pPr>
        <w:shd w:val="clear" w:color="auto" w:fill="FFFFFF"/>
        <w:spacing w:after="225" w:line="285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9E0C0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Логопед:</w:t>
      </w:r>
      <w:r w:rsidRPr="009E0C04">
        <w:rPr>
          <w:rFonts w:ascii="Times New Roman" w:hAnsi="Times New Roman" w:cs="Times New Roman"/>
          <w:sz w:val="28"/>
          <w:szCs w:val="28"/>
          <w:lang w:eastAsia="ru-RU"/>
        </w:rPr>
        <w:t> «Пока Красная Шапочка пела песенку, она очутилась в лесу. Посмотри, кого она там встретила (ребенок называет животных и птиц, изображенных на картинке).</w:t>
      </w:r>
    </w:p>
    <w:p w:rsidR="00FE6A8B" w:rsidRPr="009E0C04" w:rsidRDefault="00FE6A8B" w:rsidP="007C3C4F">
      <w:pPr>
        <w:shd w:val="clear" w:color="auto" w:fill="FFFFFF"/>
        <w:spacing w:after="225" w:line="285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9E0C04">
        <w:rPr>
          <w:rFonts w:ascii="Times New Roman" w:hAnsi="Times New Roman" w:cs="Times New Roman"/>
          <w:sz w:val="28"/>
          <w:szCs w:val="28"/>
          <w:lang w:eastAsia="ru-RU"/>
        </w:rPr>
        <w:t>В слове «рысь» звук находится в начале или в конце слова?</w:t>
      </w:r>
    </w:p>
    <w:p w:rsidR="00FE6A8B" w:rsidRPr="009E0C04" w:rsidRDefault="00FE6A8B" w:rsidP="007C3C4F">
      <w:pPr>
        <w:shd w:val="clear" w:color="auto" w:fill="FFFFFF"/>
        <w:spacing w:after="225" w:line="285" w:lineRule="atLeast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VI</w:t>
      </w:r>
      <w:r w:rsidRPr="009353E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9E0C0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Пальчиковая гимнастика</w:t>
      </w:r>
    </w:p>
    <w:p w:rsidR="00FE6A8B" w:rsidRPr="009E0C04" w:rsidRDefault="00FE6A8B" w:rsidP="007C3C4F">
      <w:pPr>
        <w:shd w:val="clear" w:color="auto" w:fill="FFFFFF"/>
        <w:spacing w:after="225" w:line="285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9E0C0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Логопед:</w:t>
      </w:r>
      <w:r w:rsidRPr="009E0C04">
        <w:rPr>
          <w:rFonts w:ascii="Times New Roman" w:hAnsi="Times New Roman" w:cs="Times New Roman"/>
          <w:sz w:val="28"/>
          <w:szCs w:val="28"/>
          <w:lang w:eastAsia="ru-RU"/>
        </w:rPr>
        <w:t> «Долго шла Красная Шапочка по лесу, устала, села на пенек отдохнуть. Давай и мы с тобой отдохнем».</w:t>
      </w:r>
      <w:r w:rsidRPr="009E0C0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Упражнение «Пирожки»( </w:t>
      </w:r>
      <w:r w:rsidRPr="009E0C0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ладошками имитируем то, как мнем тесто и формируем пирожки)</w:t>
      </w:r>
      <w:r w:rsidRPr="009E0C0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9E0C04">
        <w:rPr>
          <w:rFonts w:ascii="Times New Roman" w:hAnsi="Times New Roman" w:cs="Times New Roman"/>
          <w:sz w:val="28"/>
          <w:szCs w:val="28"/>
          <w:lang w:eastAsia="ru-RU"/>
        </w:rPr>
        <w:t>Испекли мы пирожки с разною начинкой:</w:t>
      </w:r>
      <w:r w:rsidRPr="009E0C04">
        <w:rPr>
          <w:rFonts w:ascii="Times New Roman" w:hAnsi="Times New Roman" w:cs="Times New Roman"/>
          <w:sz w:val="28"/>
          <w:szCs w:val="28"/>
          <w:lang w:eastAsia="ru-RU"/>
        </w:rPr>
        <w:br/>
        <w:t>И с капустой пирог,</w:t>
      </w:r>
      <w:r w:rsidRPr="009E0C04">
        <w:rPr>
          <w:rFonts w:ascii="Times New Roman" w:hAnsi="Times New Roman" w:cs="Times New Roman"/>
          <w:sz w:val="28"/>
          <w:szCs w:val="28"/>
          <w:lang w:eastAsia="ru-RU"/>
        </w:rPr>
        <w:br/>
        <w:t>И с картошкой пирог,</w:t>
      </w:r>
      <w:r w:rsidRPr="009E0C04">
        <w:rPr>
          <w:rFonts w:ascii="Times New Roman" w:hAnsi="Times New Roman" w:cs="Times New Roman"/>
          <w:sz w:val="28"/>
          <w:szCs w:val="28"/>
          <w:lang w:eastAsia="ru-RU"/>
        </w:rPr>
        <w:br/>
        <w:t>И с морковкой пирог,</w:t>
      </w:r>
      <w:r w:rsidRPr="009E0C04">
        <w:rPr>
          <w:rFonts w:ascii="Times New Roman" w:hAnsi="Times New Roman" w:cs="Times New Roman"/>
          <w:sz w:val="28"/>
          <w:szCs w:val="28"/>
          <w:lang w:eastAsia="ru-RU"/>
        </w:rPr>
        <w:br/>
        <w:t>И с луком пирог/и т.д./</w:t>
      </w:r>
    </w:p>
    <w:p w:rsidR="00FE6A8B" w:rsidRPr="009E0C04" w:rsidRDefault="00FE6A8B" w:rsidP="007C3C4F">
      <w:pPr>
        <w:shd w:val="clear" w:color="auto" w:fill="FFFFFF"/>
        <w:spacing w:after="225" w:line="285" w:lineRule="atLeast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VII</w:t>
      </w:r>
      <w:r w:rsidRPr="008B0C0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9E0C0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Автоматизация звука во фразовой речи</w:t>
      </w:r>
    </w:p>
    <w:p w:rsidR="00FE6A8B" w:rsidRPr="009E0C04" w:rsidRDefault="00FE6A8B" w:rsidP="007C3C4F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9E0C0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Логопед:</w:t>
      </w:r>
      <w:r w:rsidRPr="009E0C04">
        <w:rPr>
          <w:rFonts w:ascii="Times New Roman" w:hAnsi="Times New Roman" w:cs="Times New Roman"/>
          <w:sz w:val="28"/>
          <w:szCs w:val="28"/>
          <w:lang w:eastAsia="ru-RU"/>
        </w:rPr>
        <w:t> «Отдохнула Красная Шапочка, а вот и бабушкина избушка. Девочка поздоровалась с бабушкой. Давай посмотрим, какие у тебя в корзинке пирожки» (ребенок достает из корзины предметные картинки и проговаривает). Например: «пирог с картошкой (морковкой, черникой, морковкой, брусникой)» и т.д.</w:t>
      </w:r>
    </w:p>
    <w:p w:rsidR="00FE6A8B" w:rsidRPr="009E0C04" w:rsidRDefault="00FE6A8B" w:rsidP="007C3C4F"/>
    <w:p w:rsidR="00FE6A8B" w:rsidRPr="009E0C04" w:rsidRDefault="00FE6A8B" w:rsidP="007C3C4F"/>
    <w:p w:rsidR="00FE6A8B" w:rsidRPr="009E0C04" w:rsidRDefault="00FE6A8B"/>
    <w:sectPr w:rsidR="00FE6A8B" w:rsidRPr="009E0C04" w:rsidSect="009A4B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2CC"/>
    <w:multiLevelType w:val="multilevel"/>
    <w:tmpl w:val="D9CE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D7A276D"/>
    <w:multiLevelType w:val="multilevel"/>
    <w:tmpl w:val="59EA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5B905E01"/>
    <w:multiLevelType w:val="multilevel"/>
    <w:tmpl w:val="0986B4A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5E082CFA"/>
    <w:multiLevelType w:val="multilevel"/>
    <w:tmpl w:val="42D2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6AD41527"/>
    <w:multiLevelType w:val="multilevel"/>
    <w:tmpl w:val="4D1CABC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7FD729C8"/>
    <w:multiLevelType w:val="multilevel"/>
    <w:tmpl w:val="376A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7A9"/>
    <w:rsid w:val="001877A9"/>
    <w:rsid w:val="007C3C4F"/>
    <w:rsid w:val="008B0C0F"/>
    <w:rsid w:val="009353ED"/>
    <w:rsid w:val="009A4B78"/>
    <w:rsid w:val="009E0C04"/>
    <w:rsid w:val="00A42C33"/>
    <w:rsid w:val="00AD020C"/>
    <w:rsid w:val="00CF0A6B"/>
    <w:rsid w:val="00DF65E7"/>
    <w:rsid w:val="00E30225"/>
    <w:rsid w:val="00FD0240"/>
    <w:rsid w:val="00FE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C4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-letter">
    <w:name w:val="red-letter"/>
    <w:basedOn w:val="Normal"/>
    <w:uiPriority w:val="99"/>
    <w:rsid w:val="007C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7C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3</Pages>
  <Words>503</Words>
  <Characters>2870</Characters>
  <Application>Microsoft Office Outlook</Application>
  <DocSecurity>0</DocSecurity>
  <Lines>0</Lines>
  <Paragraphs>0</Paragraphs>
  <ScaleCrop>false</ScaleCrop>
  <Company>ДС №18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</dc:creator>
  <cp:keywords/>
  <dc:description/>
  <cp:lastModifiedBy>ДС №18</cp:lastModifiedBy>
  <cp:revision>5</cp:revision>
  <cp:lastPrinted>2015-05-06T09:40:00Z</cp:lastPrinted>
  <dcterms:created xsi:type="dcterms:W3CDTF">2014-10-05T11:10:00Z</dcterms:created>
  <dcterms:modified xsi:type="dcterms:W3CDTF">2015-05-06T09:41:00Z</dcterms:modified>
</cp:coreProperties>
</file>