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7C" w:rsidRPr="001029F3" w:rsidRDefault="0078797C" w:rsidP="00B75B87">
      <w:pPr>
        <w:spacing w:after="0" w:line="240" w:lineRule="auto"/>
        <w:jc w:val="center"/>
        <w:rPr>
          <w:sz w:val="28"/>
          <w:szCs w:val="28"/>
        </w:rPr>
      </w:pPr>
      <w:r w:rsidRPr="001029F3">
        <w:rPr>
          <w:sz w:val="28"/>
          <w:szCs w:val="28"/>
        </w:rPr>
        <w:t>АДМИНИСТРАЦИЯ ГОРОДСКОГО ОКРУГА САРАНСК</w:t>
      </w:r>
    </w:p>
    <w:p w:rsidR="0078797C" w:rsidRPr="001029F3" w:rsidRDefault="0078797C" w:rsidP="00B75B87">
      <w:pPr>
        <w:spacing w:after="0" w:line="240" w:lineRule="auto"/>
        <w:jc w:val="center"/>
        <w:rPr>
          <w:sz w:val="28"/>
          <w:szCs w:val="28"/>
        </w:rPr>
      </w:pPr>
      <w:r w:rsidRPr="001029F3">
        <w:rPr>
          <w:sz w:val="28"/>
          <w:szCs w:val="28"/>
        </w:rPr>
        <w:t>ДЕПАРТАМЕНТ ПО СОЦИАЛЬНОЙ ПОЛИТИКЕ</w:t>
      </w:r>
    </w:p>
    <w:p w:rsidR="0078797C" w:rsidRPr="001029F3" w:rsidRDefault="0078797C" w:rsidP="00B75B87">
      <w:pPr>
        <w:spacing w:after="0" w:line="240" w:lineRule="auto"/>
        <w:jc w:val="center"/>
        <w:rPr>
          <w:sz w:val="28"/>
          <w:szCs w:val="28"/>
        </w:rPr>
      </w:pPr>
      <w:r w:rsidRPr="001029F3">
        <w:rPr>
          <w:sz w:val="28"/>
          <w:szCs w:val="28"/>
        </w:rPr>
        <w:t>УПРАВЛЕНИЕ ОБРАЗОВАНИЯ</w:t>
      </w:r>
    </w:p>
    <w:p w:rsidR="0078797C" w:rsidRDefault="0078797C" w:rsidP="0069420D">
      <w:pPr>
        <w:spacing w:line="240" w:lineRule="auto"/>
        <w:jc w:val="center"/>
        <w:rPr>
          <w:sz w:val="28"/>
          <w:szCs w:val="28"/>
        </w:rPr>
      </w:pPr>
    </w:p>
    <w:p w:rsidR="0078797C" w:rsidRDefault="0078797C" w:rsidP="000452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8797C" w:rsidRDefault="0078797C" w:rsidP="00045207">
      <w:pPr>
        <w:jc w:val="center"/>
        <w:rPr>
          <w:sz w:val="28"/>
          <w:szCs w:val="28"/>
        </w:rPr>
      </w:pPr>
    </w:p>
    <w:p w:rsidR="0078797C" w:rsidRPr="00C83624" w:rsidRDefault="0078797C" w:rsidP="00045207">
      <w:pPr>
        <w:rPr>
          <w:sz w:val="28"/>
          <w:szCs w:val="28"/>
        </w:rPr>
      </w:pPr>
      <w:r w:rsidRPr="003505B5">
        <w:rPr>
          <w:sz w:val="28"/>
          <w:szCs w:val="28"/>
        </w:rPr>
        <w:t xml:space="preserve">от </w:t>
      </w:r>
      <w:r>
        <w:rPr>
          <w:sz w:val="28"/>
          <w:szCs w:val="28"/>
        </w:rPr>
        <w:t>27.12. 2018</w:t>
      </w:r>
      <w:r w:rsidRPr="003505B5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    № 01-02/264</w:t>
      </w:r>
    </w:p>
    <w:p w:rsidR="0078797C" w:rsidRDefault="0078797C" w:rsidP="00045207">
      <w:pPr>
        <w:spacing w:after="0" w:line="240" w:lineRule="auto"/>
        <w:rPr>
          <w:sz w:val="28"/>
          <w:szCs w:val="28"/>
        </w:rPr>
      </w:pPr>
    </w:p>
    <w:p w:rsidR="0078797C" w:rsidRPr="003505B5" w:rsidRDefault="0078797C" w:rsidP="000452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3505B5">
        <w:rPr>
          <w:sz w:val="28"/>
          <w:szCs w:val="28"/>
        </w:rPr>
        <w:t xml:space="preserve">б итогах </w:t>
      </w:r>
      <w:r w:rsidRPr="003505B5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X</w:t>
      </w:r>
      <w:r w:rsidRPr="003505B5">
        <w:rPr>
          <w:sz w:val="28"/>
          <w:szCs w:val="28"/>
        </w:rPr>
        <w:t xml:space="preserve"> научно-практической конференции</w:t>
      </w:r>
    </w:p>
    <w:p w:rsidR="0078797C" w:rsidRPr="00106A82" w:rsidRDefault="0078797C" w:rsidP="00045207">
      <w:pPr>
        <w:spacing w:after="0" w:line="240" w:lineRule="auto"/>
        <w:rPr>
          <w:sz w:val="28"/>
          <w:szCs w:val="28"/>
        </w:rPr>
      </w:pPr>
      <w:r w:rsidRPr="003505B5">
        <w:rPr>
          <w:sz w:val="28"/>
          <w:szCs w:val="28"/>
        </w:rPr>
        <w:t xml:space="preserve">«Школьники города – науке </w:t>
      </w:r>
      <w:r w:rsidRPr="003505B5">
        <w:rPr>
          <w:sz w:val="28"/>
          <w:szCs w:val="28"/>
          <w:lang w:val="en-US"/>
        </w:rPr>
        <w:t>XXI</w:t>
      </w:r>
      <w:r w:rsidRPr="003505B5">
        <w:rPr>
          <w:sz w:val="28"/>
          <w:szCs w:val="28"/>
        </w:rPr>
        <w:t xml:space="preserve"> века»</w:t>
      </w:r>
    </w:p>
    <w:p w:rsidR="0078797C" w:rsidRPr="00106A82" w:rsidRDefault="0078797C" w:rsidP="00045207">
      <w:pPr>
        <w:spacing w:after="0" w:line="240" w:lineRule="auto"/>
        <w:rPr>
          <w:sz w:val="28"/>
          <w:szCs w:val="28"/>
        </w:rPr>
      </w:pPr>
    </w:p>
    <w:p w:rsidR="0078797C" w:rsidRDefault="0078797C" w:rsidP="009905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Pr="003505B5">
        <w:rPr>
          <w:sz w:val="28"/>
          <w:szCs w:val="28"/>
        </w:rPr>
        <w:t>Управления образования</w:t>
      </w:r>
      <w:r w:rsidRPr="004C4CA7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по социальной политике</w:t>
      </w:r>
      <w:r w:rsidRPr="003505B5">
        <w:rPr>
          <w:sz w:val="28"/>
          <w:szCs w:val="28"/>
        </w:rPr>
        <w:t xml:space="preserve"> Администрации городского округа Саранск </w:t>
      </w:r>
      <w:r>
        <w:rPr>
          <w:sz w:val="28"/>
          <w:szCs w:val="28"/>
        </w:rPr>
        <w:t xml:space="preserve">от </w:t>
      </w:r>
      <w:r w:rsidRPr="00037EA7">
        <w:rPr>
          <w:sz w:val="28"/>
          <w:szCs w:val="28"/>
        </w:rPr>
        <w:t>0</w:t>
      </w:r>
      <w:r>
        <w:rPr>
          <w:sz w:val="28"/>
          <w:szCs w:val="28"/>
        </w:rPr>
        <w:t xml:space="preserve">5.12.2018 года № 01-02/255 «О проведении </w:t>
      </w:r>
      <w:r w:rsidRPr="003505B5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научно-практической конференции</w:t>
      </w:r>
      <w:r w:rsidRPr="003505B5">
        <w:rPr>
          <w:sz w:val="28"/>
          <w:szCs w:val="28"/>
        </w:rPr>
        <w:t xml:space="preserve"> «Школьники города – науке </w:t>
      </w:r>
      <w:r w:rsidRPr="003505B5">
        <w:rPr>
          <w:sz w:val="28"/>
          <w:szCs w:val="28"/>
          <w:lang w:val="en-US"/>
        </w:rPr>
        <w:t>XXI</w:t>
      </w:r>
      <w:r w:rsidRPr="003505B5">
        <w:rPr>
          <w:sz w:val="28"/>
          <w:szCs w:val="28"/>
        </w:rPr>
        <w:t xml:space="preserve"> века»</w:t>
      </w:r>
      <w:r>
        <w:rPr>
          <w:sz w:val="28"/>
          <w:szCs w:val="28"/>
        </w:rPr>
        <w:t xml:space="preserve"> 18, 20 декабря 2018</w:t>
      </w:r>
      <w:r w:rsidRPr="003505B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среди обучающихся городского округа Саранск  проведен конкурс проектов «Ярмарка идей» и </w:t>
      </w:r>
      <w:r w:rsidRPr="003505B5">
        <w:rPr>
          <w:sz w:val="28"/>
          <w:szCs w:val="28"/>
        </w:rPr>
        <w:t xml:space="preserve"> </w:t>
      </w:r>
      <w:r w:rsidRPr="003505B5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X</w:t>
      </w:r>
      <w:r w:rsidRPr="003505B5">
        <w:rPr>
          <w:sz w:val="28"/>
          <w:szCs w:val="28"/>
        </w:rPr>
        <w:t xml:space="preserve"> научно-практическая конференция «Школьники города – науке </w:t>
      </w:r>
      <w:r w:rsidRPr="003505B5">
        <w:rPr>
          <w:sz w:val="28"/>
          <w:szCs w:val="28"/>
          <w:lang w:val="en-US"/>
        </w:rPr>
        <w:t>XXI</w:t>
      </w:r>
      <w:r w:rsidRPr="003505B5">
        <w:rPr>
          <w:sz w:val="28"/>
          <w:szCs w:val="28"/>
        </w:rPr>
        <w:t xml:space="preserve"> века»</w:t>
      </w:r>
      <w:r>
        <w:rPr>
          <w:sz w:val="28"/>
          <w:szCs w:val="28"/>
        </w:rPr>
        <w:t xml:space="preserve">. </w:t>
      </w:r>
    </w:p>
    <w:p w:rsidR="0078797C" w:rsidRDefault="0078797C" w:rsidP="0057601C">
      <w:pPr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</w:t>
      </w:r>
      <w:r w:rsidRPr="00464F57">
        <w:rPr>
          <w:sz w:val="28"/>
          <w:szCs w:val="28"/>
        </w:rPr>
        <w:t>ов</w:t>
      </w:r>
      <w:r>
        <w:rPr>
          <w:sz w:val="28"/>
          <w:szCs w:val="28"/>
        </w:rPr>
        <w:t xml:space="preserve"> решения жюри </w:t>
      </w:r>
      <w:r w:rsidRPr="00295665">
        <w:rPr>
          <w:b/>
          <w:bCs/>
          <w:sz w:val="28"/>
          <w:szCs w:val="28"/>
        </w:rPr>
        <w:t>приказываю:</w:t>
      </w:r>
    </w:p>
    <w:p w:rsidR="0078797C" w:rsidRPr="00876F8F" w:rsidRDefault="0078797C" w:rsidP="0057601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F8F">
        <w:rPr>
          <w:sz w:val="28"/>
          <w:szCs w:val="28"/>
        </w:rPr>
        <w:t xml:space="preserve">Наградить победителей и призёров </w:t>
      </w:r>
      <w:r>
        <w:rPr>
          <w:sz w:val="28"/>
          <w:szCs w:val="28"/>
        </w:rPr>
        <w:t>конкурса «Ярмарка</w:t>
      </w:r>
      <w:r w:rsidRPr="00876F8F">
        <w:rPr>
          <w:sz w:val="28"/>
          <w:szCs w:val="28"/>
        </w:rPr>
        <w:t xml:space="preserve"> идей» и научно-практической конференции «Школьники города – науке </w:t>
      </w:r>
      <w:r w:rsidRPr="00876F8F">
        <w:rPr>
          <w:sz w:val="28"/>
          <w:szCs w:val="28"/>
          <w:lang w:val="en-US"/>
        </w:rPr>
        <w:t>XXI</w:t>
      </w:r>
      <w:r w:rsidRPr="00876F8F">
        <w:rPr>
          <w:sz w:val="28"/>
          <w:szCs w:val="28"/>
        </w:rPr>
        <w:t xml:space="preserve"> века» дипломами и ценными подарками</w:t>
      </w:r>
      <w:r>
        <w:rPr>
          <w:sz w:val="28"/>
          <w:szCs w:val="28"/>
        </w:rPr>
        <w:t>.</w:t>
      </w:r>
    </w:p>
    <w:p w:rsidR="0078797C" w:rsidRDefault="0078797C" w:rsidP="0057601C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78797C" w:rsidRPr="003505B5" w:rsidRDefault="0078797C" w:rsidP="0057601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 </w:t>
      </w:r>
      <w:r w:rsidRPr="003505B5">
        <w:rPr>
          <w:b/>
          <w:bCs/>
          <w:sz w:val="28"/>
          <w:szCs w:val="28"/>
        </w:rPr>
        <w:t>«Ярмарка идей»</w:t>
      </w:r>
    </w:p>
    <w:p w:rsidR="0078797C" w:rsidRDefault="0078797C" w:rsidP="002362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3505B5">
        <w:rPr>
          <w:b/>
          <w:bCs/>
          <w:sz w:val="28"/>
          <w:szCs w:val="28"/>
        </w:rPr>
        <w:t>ачальная школа (3-4 классы)</w:t>
      </w:r>
    </w:p>
    <w:p w:rsidR="0078797C" w:rsidRPr="00CB64D6" w:rsidRDefault="0078797C" w:rsidP="00A12755">
      <w:pPr>
        <w:spacing w:after="0" w:line="240" w:lineRule="atLeast"/>
        <w:jc w:val="both"/>
        <w:rPr>
          <w:b/>
          <w:bCs/>
          <w:sz w:val="28"/>
          <w:szCs w:val="28"/>
        </w:rPr>
      </w:pPr>
      <w:r w:rsidRPr="00CB64D6">
        <w:rPr>
          <w:b/>
          <w:bCs/>
          <w:sz w:val="28"/>
          <w:szCs w:val="28"/>
        </w:rPr>
        <w:t>Секция «</w:t>
      </w:r>
      <w:r>
        <w:rPr>
          <w:b/>
          <w:bCs/>
          <w:sz w:val="28"/>
          <w:szCs w:val="28"/>
        </w:rPr>
        <w:t>Биология</w:t>
      </w:r>
      <w:r w:rsidRPr="00CB64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экология</w:t>
      </w:r>
      <w:r w:rsidRPr="00CB64D6">
        <w:rPr>
          <w:b/>
          <w:bCs/>
          <w:sz w:val="28"/>
          <w:szCs w:val="28"/>
        </w:rPr>
        <w:t>»</w:t>
      </w:r>
    </w:p>
    <w:p w:rsidR="0078797C" w:rsidRPr="00CB64D6" w:rsidRDefault="0078797C" w:rsidP="00A12755">
      <w:pPr>
        <w:spacing w:after="0" w:line="240" w:lineRule="atLeast"/>
        <w:jc w:val="both"/>
        <w:rPr>
          <w:sz w:val="28"/>
          <w:szCs w:val="28"/>
        </w:rPr>
      </w:pPr>
      <w:r w:rsidRPr="00CB64D6">
        <w:rPr>
          <w:b/>
          <w:bCs/>
          <w:sz w:val="28"/>
          <w:szCs w:val="28"/>
        </w:rPr>
        <w:t>Победител</w:t>
      </w:r>
      <w:r>
        <w:rPr>
          <w:b/>
          <w:bCs/>
          <w:sz w:val="28"/>
          <w:szCs w:val="28"/>
        </w:rPr>
        <w:t>и</w:t>
      </w:r>
      <w:r w:rsidRPr="00CB64D6">
        <w:rPr>
          <w:b/>
          <w:bCs/>
          <w:sz w:val="28"/>
          <w:szCs w:val="28"/>
        </w:rPr>
        <w:t>:</w:t>
      </w:r>
      <w:r w:rsidRPr="00CB64D6">
        <w:rPr>
          <w:sz w:val="28"/>
          <w:szCs w:val="28"/>
        </w:rPr>
        <w:t xml:space="preserve"> </w:t>
      </w:r>
    </w:p>
    <w:p w:rsidR="0078797C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Маслов Даниил – обучающийся 4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1»;</w:t>
      </w:r>
    </w:p>
    <w:p w:rsidR="0078797C" w:rsidRPr="00CB64D6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Дукашин Вячеслав – обучающийся 4</w:t>
      </w:r>
      <w:r w:rsidRPr="00CB64D6">
        <w:rPr>
          <w:sz w:val="28"/>
          <w:szCs w:val="28"/>
        </w:rPr>
        <w:t xml:space="preserve"> класса МОУ</w:t>
      </w:r>
      <w:r>
        <w:rPr>
          <w:sz w:val="28"/>
          <w:szCs w:val="28"/>
        </w:rPr>
        <w:t xml:space="preserve"> «Лицей №43».</w:t>
      </w:r>
    </w:p>
    <w:p w:rsidR="0078797C" w:rsidRPr="00CB64D6" w:rsidRDefault="0078797C" w:rsidP="00A12755">
      <w:pPr>
        <w:spacing w:after="0" w:line="240" w:lineRule="atLeast"/>
        <w:jc w:val="both"/>
        <w:rPr>
          <w:sz w:val="28"/>
          <w:szCs w:val="28"/>
        </w:rPr>
      </w:pPr>
      <w:r w:rsidRPr="00CB64D6">
        <w:rPr>
          <w:b/>
          <w:bCs/>
          <w:sz w:val="28"/>
          <w:szCs w:val="28"/>
        </w:rPr>
        <w:t>Призеры:</w:t>
      </w:r>
    </w:p>
    <w:p w:rsidR="0078797C" w:rsidRPr="00CB64D6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Шмелева Валерия</w:t>
      </w:r>
      <w:r w:rsidRPr="00CB64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B64D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</w:t>
      </w:r>
      <w:r w:rsidRPr="00CB64D6">
        <w:rPr>
          <w:sz w:val="28"/>
          <w:szCs w:val="28"/>
        </w:rPr>
        <w:t xml:space="preserve"> 4 класса МОУ «Сред</w:t>
      </w:r>
      <w:r>
        <w:rPr>
          <w:sz w:val="28"/>
          <w:szCs w:val="28"/>
        </w:rPr>
        <w:t>няя общеобразовательная школа №1</w:t>
      </w:r>
      <w:r w:rsidRPr="00CB64D6">
        <w:rPr>
          <w:sz w:val="28"/>
          <w:szCs w:val="28"/>
        </w:rPr>
        <w:t>»;</w:t>
      </w:r>
    </w:p>
    <w:p w:rsidR="0078797C" w:rsidRPr="00CB64D6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Зазулин Максим – обучающийся 4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32</w:t>
      </w:r>
      <w:r w:rsidRPr="00CB64D6">
        <w:rPr>
          <w:sz w:val="28"/>
          <w:szCs w:val="28"/>
        </w:rPr>
        <w:t>»;</w:t>
      </w:r>
    </w:p>
    <w:p w:rsidR="0078797C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Мокшин Дмитрий</w:t>
      </w:r>
      <w:r w:rsidRPr="00CB64D6">
        <w:rPr>
          <w:sz w:val="28"/>
          <w:szCs w:val="28"/>
        </w:rPr>
        <w:t xml:space="preserve"> – </w:t>
      </w:r>
      <w:r>
        <w:rPr>
          <w:sz w:val="28"/>
          <w:szCs w:val="28"/>
        </w:rPr>
        <w:t>обучающийся</w:t>
      </w:r>
      <w:r w:rsidRPr="00CB64D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B64D6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>Гимназия</w:t>
      </w:r>
      <w:r w:rsidRPr="00CB64D6">
        <w:rPr>
          <w:sz w:val="28"/>
          <w:szCs w:val="28"/>
        </w:rPr>
        <w:t xml:space="preserve"> №</w:t>
      </w:r>
      <w:r>
        <w:rPr>
          <w:sz w:val="28"/>
          <w:szCs w:val="28"/>
        </w:rPr>
        <w:t>19»</w:t>
      </w:r>
      <w:r w:rsidRPr="00CB64D6">
        <w:rPr>
          <w:sz w:val="28"/>
          <w:szCs w:val="28"/>
        </w:rPr>
        <w:t>;</w:t>
      </w:r>
    </w:p>
    <w:p w:rsidR="0078797C" w:rsidRPr="00CB64D6" w:rsidRDefault="0078797C" w:rsidP="00F97BE9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Годяеева Екатерина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3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38</w:t>
      </w:r>
      <w:r w:rsidRPr="00CB64D6">
        <w:rPr>
          <w:sz w:val="28"/>
          <w:szCs w:val="28"/>
        </w:rPr>
        <w:t>»;</w:t>
      </w:r>
    </w:p>
    <w:p w:rsidR="0078797C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Чалова Анастасия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CB64D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B64D6">
        <w:rPr>
          <w:sz w:val="28"/>
          <w:szCs w:val="28"/>
        </w:rPr>
        <w:t xml:space="preserve"> класса МОУ «</w:t>
      </w:r>
      <w:r w:rsidRPr="000B727D">
        <w:rPr>
          <w:sz w:val="28"/>
          <w:szCs w:val="28"/>
        </w:rPr>
        <w:t>Гимназия № 20 имени Героя Советского Союза В.Б. Миронова</w:t>
      </w:r>
      <w:r>
        <w:rPr>
          <w:sz w:val="28"/>
          <w:szCs w:val="28"/>
        </w:rPr>
        <w:t>»</w:t>
      </w:r>
      <w:r w:rsidRPr="00CB64D6">
        <w:rPr>
          <w:sz w:val="28"/>
          <w:szCs w:val="28"/>
        </w:rPr>
        <w:t>;</w:t>
      </w:r>
    </w:p>
    <w:p w:rsidR="0078797C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Автаева Анастасия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CB64D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B64D6">
        <w:rPr>
          <w:sz w:val="28"/>
          <w:szCs w:val="28"/>
        </w:rPr>
        <w:t xml:space="preserve"> класса МОУ «Средняя общеобразовательная школа </w:t>
      </w:r>
      <w:r>
        <w:rPr>
          <w:sz w:val="28"/>
          <w:szCs w:val="28"/>
        </w:rPr>
        <w:t>№2 имени Героя Советского Союза                 П.И. Оллова»;</w:t>
      </w:r>
    </w:p>
    <w:p w:rsidR="0078797C" w:rsidRDefault="0078797C" w:rsidP="009F71A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Основина Мария – обучающаяся 4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35».</w:t>
      </w:r>
    </w:p>
    <w:p w:rsidR="0078797C" w:rsidRPr="00CB64D6" w:rsidRDefault="0078797C" w:rsidP="00A12755">
      <w:pPr>
        <w:spacing w:after="0" w:line="240" w:lineRule="atLeast"/>
        <w:jc w:val="both"/>
        <w:rPr>
          <w:sz w:val="28"/>
          <w:szCs w:val="28"/>
        </w:rPr>
      </w:pPr>
    </w:p>
    <w:p w:rsidR="0078797C" w:rsidRPr="00AC5535" w:rsidRDefault="0078797C" w:rsidP="00A12755">
      <w:pPr>
        <w:spacing w:after="0" w:line="240" w:lineRule="atLeast"/>
        <w:jc w:val="both"/>
        <w:rPr>
          <w:b/>
          <w:bCs/>
          <w:sz w:val="28"/>
          <w:szCs w:val="28"/>
        </w:rPr>
      </w:pPr>
      <w:r w:rsidRPr="00AC5535">
        <w:rPr>
          <w:b/>
          <w:bCs/>
          <w:sz w:val="28"/>
          <w:szCs w:val="28"/>
        </w:rPr>
        <w:t>Секция «Национальная культура</w:t>
      </w:r>
      <w:r>
        <w:rPr>
          <w:b/>
          <w:bCs/>
          <w:sz w:val="28"/>
          <w:szCs w:val="28"/>
        </w:rPr>
        <w:t>»</w:t>
      </w:r>
    </w:p>
    <w:p w:rsidR="0078797C" w:rsidRPr="00AC5535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Победитель</w:t>
      </w:r>
      <w:r w:rsidRPr="00AC5535">
        <w:rPr>
          <w:b/>
          <w:bCs/>
          <w:sz w:val="28"/>
          <w:szCs w:val="28"/>
        </w:rPr>
        <w:t>:</w:t>
      </w:r>
    </w:p>
    <w:p w:rsidR="0078797C" w:rsidRDefault="0078797C" w:rsidP="002F4216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Горбунова Дарья – обучающаяся</w:t>
      </w:r>
      <w:r w:rsidRPr="00CB64D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B64D6">
        <w:rPr>
          <w:sz w:val="28"/>
          <w:szCs w:val="28"/>
        </w:rPr>
        <w:t xml:space="preserve"> класса МОУ «Средняя общеобразовательная школа </w:t>
      </w:r>
      <w:r>
        <w:rPr>
          <w:sz w:val="28"/>
          <w:szCs w:val="28"/>
        </w:rPr>
        <w:t>№27».</w:t>
      </w:r>
    </w:p>
    <w:p w:rsidR="0078797C" w:rsidRPr="00AC5535" w:rsidRDefault="0078797C" w:rsidP="00A12755">
      <w:pPr>
        <w:spacing w:after="0" w:line="240" w:lineRule="atLeast"/>
        <w:jc w:val="both"/>
        <w:rPr>
          <w:sz w:val="28"/>
          <w:szCs w:val="28"/>
        </w:rPr>
      </w:pPr>
      <w:r w:rsidRPr="00AC5535">
        <w:rPr>
          <w:b/>
          <w:bCs/>
          <w:sz w:val="28"/>
          <w:szCs w:val="28"/>
        </w:rPr>
        <w:t>Призеры:</w:t>
      </w:r>
      <w:r w:rsidRPr="00AC5535">
        <w:rPr>
          <w:sz w:val="28"/>
          <w:szCs w:val="28"/>
        </w:rPr>
        <w:t xml:space="preserve"> </w:t>
      </w:r>
    </w:p>
    <w:p w:rsidR="0078797C" w:rsidRPr="00AC5535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Ивянская Александра</w:t>
      </w:r>
      <w:r w:rsidRPr="00AC5535">
        <w:rPr>
          <w:sz w:val="28"/>
          <w:szCs w:val="28"/>
        </w:rPr>
        <w:t xml:space="preserve"> – </w:t>
      </w:r>
      <w:r>
        <w:rPr>
          <w:sz w:val="28"/>
          <w:szCs w:val="28"/>
        </w:rPr>
        <w:t>обучающаяся 4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 xml:space="preserve">«ЦО «Тавла» - </w:t>
      </w:r>
      <w:r w:rsidRPr="00AC5535">
        <w:rPr>
          <w:sz w:val="28"/>
          <w:szCs w:val="28"/>
        </w:rPr>
        <w:t>«Сред</w:t>
      </w:r>
      <w:r>
        <w:rPr>
          <w:sz w:val="28"/>
          <w:szCs w:val="28"/>
        </w:rPr>
        <w:t>няя общеобразовательная школа №1</w:t>
      </w:r>
      <w:r w:rsidRPr="00AC5535">
        <w:rPr>
          <w:sz w:val="28"/>
          <w:szCs w:val="28"/>
        </w:rPr>
        <w:t>7»;</w:t>
      </w:r>
    </w:p>
    <w:p w:rsidR="0078797C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Мухортова Виктория</w:t>
      </w:r>
      <w:r w:rsidRPr="00AC5535">
        <w:rPr>
          <w:sz w:val="28"/>
          <w:szCs w:val="28"/>
        </w:rPr>
        <w:t xml:space="preserve"> – </w:t>
      </w:r>
      <w:r>
        <w:rPr>
          <w:sz w:val="28"/>
          <w:szCs w:val="28"/>
        </w:rPr>
        <w:t>обучающаяся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C5535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>Гимназия</w:t>
      </w:r>
      <w:r w:rsidRPr="00AC5535">
        <w:rPr>
          <w:sz w:val="28"/>
          <w:szCs w:val="28"/>
        </w:rPr>
        <w:t xml:space="preserve"> №</w:t>
      </w:r>
      <w:r>
        <w:rPr>
          <w:sz w:val="28"/>
          <w:szCs w:val="28"/>
        </w:rPr>
        <w:t>23»;</w:t>
      </w:r>
    </w:p>
    <w:p w:rsidR="0078797C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Мамайкина </w:t>
      </w:r>
      <w:r w:rsidRPr="00D12ABD">
        <w:rPr>
          <w:sz w:val="28"/>
          <w:szCs w:val="28"/>
        </w:rPr>
        <w:t xml:space="preserve">Анастасия </w:t>
      </w:r>
      <w:r w:rsidRPr="00AC5535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12ABD">
        <w:rPr>
          <w:sz w:val="28"/>
          <w:szCs w:val="28"/>
        </w:rPr>
        <w:t xml:space="preserve"> класса МОУ «Ялгинская средняя общеобразовательная школа»</w:t>
      </w:r>
      <w:r>
        <w:rPr>
          <w:sz w:val="28"/>
          <w:szCs w:val="28"/>
        </w:rPr>
        <w:t>;</w:t>
      </w:r>
    </w:p>
    <w:p w:rsidR="0078797C" w:rsidRDefault="0078797C" w:rsidP="00D12ABD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Гордеева Валерия 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 3</w:t>
      </w:r>
      <w:r w:rsidRPr="00AC5535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>Лицей</w:t>
      </w:r>
      <w:r w:rsidRPr="00AC5535">
        <w:rPr>
          <w:sz w:val="28"/>
          <w:szCs w:val="28"/>
        </w:rPr>
        <w:t xml:space="preserve"> №</w:t>
      </w:r>
      <w:r>
        <w:rPr>
          <w:sz w:val="28"/>
          <w:szCs w:val="28"/>
        </w:rPr>
        <w:t>26».</w:t>
      </w:r>
    </w:p>
    <w:p w:rsidR="0078797C" w:rsidRPr="00AC5535" w:rsidRDefault="0078797C" w:rsidP="00A12755">
      <w:pPr>
        <w:spacing w:after="0" w:line="240" w:lineRule="atLeast"/>
        <w:jc w:val="both"/>
        <w:rPr>
          <w:sz w:val="28"/>
          <w:szCs w:val="28"/>
        </w:rPr>
      </w:pPr>
    </w:p>
    <w:p w:rsidR="0078797C" w:rsidRPr="00D12ABD" w:rsidRDefault="0078797C" w:rsidP="00A12755">
      <w:pPr>
        <w:spacing w:after="0" w:line="240" w:lineRule="atLeast"/>
        <w:jc w:val="both"/>
        <w:rPr>
          <w:b/>
          <w:bCs/>
          <w:sz w:val="28"/>
          <w:szCs w:val="28"/>
        </w:rPr>
      </w:pPr>
      <w:r w:rsidRPr="00D12ABD">
        <w:rPr>
          <w:b/>
          <w:bCs/>
          <w:sz w:val="28"/>
          <w:szCs w:val="28"/>
        </w:rPr>
        <w:t>Секция «Математика»</w:t>
      </w:r>
    </w:p>
    <w:p w:rsidR="0078797C" w:rsidRPr="00D12ABD" w:rsidRDefault="0078797C" w:rsidP="00A12755">
      <w:pPr>
        <w:spacing w:after="0" w:line="240" w:lineRule="atLeast"/>
        <w:jc w:val="both"/>
        <w:rPr>
          <w:b/>
          <w:bCs/>
          <w:sz w:val="28"/>
          <w:szCs w:val="28"/>
        </w:rPr>
      </w:pPr>
      <w:r w:rsidRPr="00D12ABD">
        <w:rPr>
          <w:b/>
          <w:bCs/>
          <w:sz w:val="28"/>
          <w:szCs w:val="28"/>
        </w:rPr>
        <w:t>Победитель:</w:t>
      </w:r>
    </w:p>
    <w:p w:rsidR="0078797C" w:rsidRPr="00D12ABD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Кулдыркаев Илья</w:t>
      </w:r>
      <w:r w:rsidRPr="00D12ABD">
        <w:rPr>
          <w:sz w:val="28"/>
          <w:szCs w:val="28"/>
        </w:rPr>
        <w:t xml:space="preserve"> 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D12ABD">
        <w:rPr>
          <w:sz w:val="28"/>
          <w:szCs w:val="28"/>
        </w:rPr>
        <w:t xml:space="preserve"> 4 класса МОУ </w:t>
      </w:r>
      <w:r w:rsidRPr="00CB64D6">
        <w:rPr>
          <w:sz w:val="28"/>
          <w:szCs w:val="28"/>
        </w:rPr>
        <w:t xml:space="preserve">«Средняя общеобразовательная школа </w:t>
      </w:r>
      <w:r>
        <w:rPr>
          <w:sz w:val="28"/>
          <w:szCs w:val="28"/>
        </w:rPr>
        <w:t>№27».</w:t>
      </w:r>
    </w:p>
    <w:p w:rsidR="0078797C" w:rsidRPr="00D12ABD" w:rsidRDefault="0078797C" w:rsidP="00A12755">
      <w:pPr>
        <w:spacing w:after="0" w:line="240" w:lineRule="atLeast"/>
        <w:jc w:val="both"/>
        <w:rPr>
          <w:sz w:val="28"/>
          <w:szCs w:val="28"/>
        </w:rPr>
      </w:pPr>
      <w:r w:rsidRPr="00D12ABD">
        <w:rPr>
          <w:b/>
          <w:bCs/>
          <w:sz w:val="28"/>
          <w:szCs w:val="28"/>
        </w:rPr>
        <w:t>Призеры:</w:t>
      </w:r>
      <w:r w:rsidRPr="00D12ABD">
        <w:rPr>
          <w:sz w:val="28"/>
          <w:szCs w:val="28"/>
        </w:rPr>
        <w:t xml:space="preserve"> </w:t>
      </w:r>
    </w:p>
    <w:p w:rsidR="0078797C" w:rsidRPr="00D12ABD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Горелов Егор</w:t>
      </w:r>
      <w:r w:rsidRPr="00D12ABD">
        <w:rPr>
          <w:sz w:val="28"/>
          <w:szCs w:val="28"/>
        </w:rPr>
        <w:t xml:space="preserve">  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D12ABD">
        <w:rPr>
          <w:sz w:val="28"/>
          <w:szCs w:val="28"/>
        </w:rPr>
        <w:t xml:space="preserve"> 4 класса МОУ «Лицей №4»;</w:t>
      </w:r>
    </w:p>
    <w:p w:rsidR="0078797C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Малышкин Владислав</w:t>
      </w:r>
      <w:r w:rsidRPr="00D12ABD">
        <w:rPr>
          <w:sz w:val="28"/>
          <w:szCs w:val="28"/>
        </w:rPr>
        <w:t xml:space="preserve"> – </w:t>
      </w:r>
      <w:r>
        <w:rPr>
          <w:sz w:val="28"/>
          <w:szCs w:val="28"/>
        </w:rPr>
        <w:t>обучающийся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12ABD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11»;</w:t>
      </w:r>
    </w:p>
    <w:p w:rsidR="0078797C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Рогожина Анна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3</w:t>
      </w:r>
      <w:r w:rsidRPr="00AC5535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>Гимназия</w:t>
      </w:r>
      <w:r w:rsidRPr="00AC5535">
        <w:rPr>
          <w:sz w:val="28"/>
          <w:szCs w:val="28"/>
        </w:rPr>
        <w:t xml:space="preserve"> №</w:t>
      </w:r>
      <w:r>
        <w:rPr>
          <w:sz w:val="28"/>
          <w:szCs w:val="28"/>
        </w:rPr>
        <w:t>23».</w:t>
      </w:r>
    </w:p>
    <w:p w:rsidR="0078797C" w:rsidRPr="00D12ABD" w:rsidRDefault="0078797C" w:rsidP="00A12755">
      <w:pPr>
        <w:spacing w:after="0" w:line="240" w:lineRule="atLeast"/>
        <w:jc w:val="both"/>
        <w:rPr>
          <w:sz w:val="28"/>
          <w:szCs w:val="28"/>
        </w:rPr>
      </w:pPr>
    </w:p>
    <w:p w:rsidR="0078797C" w:rsidRPr="005942B1" w:rsidRDefault="0078797C" w:rsidP="00A12755">
      <w:pPr>
        <w:spacing w:after="0" w:line="240" w:lineRule="atLeast"/>
        <w:jc w:val="both"/>
        <w:rPr>
          <w:b/>
          <w:bCs/>
          <w:sz w:val="28"/>
          <w:szCs w:val="28"/>
        </w:rPr>
      </w:pPr>
      <w:r w:rsidRPr="005942B1">
        <w:rPr>
          <w:b/>
          <w:bCs/>
          <w:sz w:val="28"/>
          <w:szCs w:val="28"/>
        </w:rPr>
        <w:t>Секция «Языкознание</w:t>
      </w:r>
      <w:r>
        <w:rPr>
          <w:b/>
          <w:bCs/>
          <w:sz w:val="28"/>
          <w:szCs w:val="28"/>
        </w:rPr>
        <w:t>»</w:t>
      </w:r>
    </w:p>
    <w:p w:rsidR="0078797C" w:rsidRPr="005942B1" w:rsidRDefault="0078797C" w:rsidP="00A12755">
      <w:pPr>
        <w:spacing w:after="0" w:line="240" w:lineRule="atLeast"/>
        <w:jc w:val="both"/>
        <w:rPr>
          <w:b/>
          <w:bCs/>
          <w:sz w:val="28"/>
          <w:szCs w:val="28"/>
        </w:rPr>
      </w:pPr>
      <w:r w:rsidRPr="005942B1">
        <w:rPr>
          <w:b/>
          <w:bCs/>
          <w:sz w:val="28"/>
          <w:szCs w:val="28"/>
        </w:rPr>
        <w:t>Победител</w:t>
      </w:r>
      <w:r>
        <w:rPr>
          <w:b/>
          <w:bCs/>
          <w:sz w:val="28"/>
          <w:szCs w:val="28"/>
        </w:rPr>
        <w:t>ь</w:t>
      </w:r>
      <w:r w:rsidRPr="005942B1">
        <w:rPr>
          <w:b/>
          <w:bCs/>
          <w:sz w:val="28"/>
          <w:szCs w:val="28"/>
        </w:rPr>
        <w:t>:</w:t>
      </w:r>
    </w:p>
    <w:p w:rsidR="0078797C" w:rsidRDefault="0078797C" w:rsidP="00794F3F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Юсупова София</w:t>
      </w:r>
      <w:r w:rsidRPr="005942B1">
        <w:rPr>
          <w:sz w:val="28"/>
          <w:szCs w:val="28"/>
        </w:rPr>
        <w:t xml:space="preserve">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2ABD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27»;</w:t>
      </w:r>
    </w:p>
    <w:p w:rsidR="0078797C" w:rsidRPr="005942B1" w:rsidRDefault="0078797C" w:rsidP="00A12755">
      <w:pPr>
        <w:spacing w:after="0" w:line="240" w:lineRule="atLeast"/>
        <w:jc w:val="both"/>
        <w:rPr>
          <w:sz w:val="28"/>
          <w:szCs w:val="28"/>
        </w:rPr>
      </w:pPr>
      <w:r w:rsidRPr="005942B1">
        <w:rPr>
          <w:b/>
          <w:bCs/>
          <w:sz w:val="28"/>
          <w:szCs w:val="28"/>
        </w:rPr>
        <w:t>Призеры:</w:t>
      </w:r>
      <w:r w:rsidRPr="005942B1">
        <w:rPr>
          <w:sz w:val="28"/>
          <w:szCs w:val="28"/>
        </w:rPr>
        <w:t xml:space="preserve"> </w:t>
      </w:r>
    </w:p>
    <w:p w:rsidR="0078797C" w:rsidRPr="005942B1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Гущин Егор</w:t>
      </w:r>
      <w:r w:rsidRPr="005942B1">
        <w:rPr>
          <w:sz w:val="28"/>
          <w:szCs w:val="28"/>
        </w:rPr>
        <w:t xml:space="preserve"> </w:t>
      </w:r>
      <w:r w:rsidRPr="00D12ABD">
        <w:rPr>
          <w:sz w:val="28"/>
          <w:szCs w:val="28"/>
        </w:rPr>
        <w:t xml:space="preserve">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942B1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№3</w:t>
      </w:r>
      <w:r>
        <w:rPr>
          <w:sz w:val="28"/>
          <w:szCs w:val="28"/>
        </w:rPr>
        <w:t>0</w:t>
      </w:r>
      <w:r w:rsidRPr="005942B1">
        <w:rPr>
          <w:sz w:val="28"/>
          <w:szCs w:val="28"/>
        </w:rPr>
        <w:t>»;</w:t>
      </w:r>
    </w:p>
    <w:p w:rsidR="0078797C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Крупнов Артем</w:t>
      </w:r>
      <w:r w:rsidRPr="005942B1">
        <w:rPr>
          <w:sz w:val="28"/>
          <w:szCs w:val="28"/>
        </w:rPr>
        <w:t xml:space="preserve"> </w:t>
      </w:r>
      <w:r w:rsidRPr="00D12ABD">
        <w:rPr>
          <w:sz w:val="28"/>
          <w:szCs w:val="28"/>
        </w:rPr>
        <w:t xml:space="preserve">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942B1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28»;</w:t>
      </w:r>
    </w:p>
    <w:p w:rsidR="0078797C" w:rsidRDefault="0078797C" w:rsidP="005942B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Антошкин Артем </w:t>
      </w:r>
      <w:r w:rsidRPr="00D12ABD">
        <w:rPr>
          <w:sz w:val="28"/>
          <w:szCs w:val="28"/>
        </w:rPr>
        <w:t xml:space="preserve">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5942B1">
        <w:rPr>
          <w:sz w:val="28"/>
          <w:szCs w:val="28"/>
        </w:rPr>
        <w:t>класса МОУ «Средняя общеобразовательная школа №</w:t>
      </w:r>
      <w:r>
        <w:rPr>
          <w:sz w:val="28"/>
          <w:szCs w:val="28"/>
        </w:rPr>
        <w:t>11»;</w:t>
      </w:r>
    </w:p>
    <w:p w:rsidR="0078797C" w:rsidRDefault="0078797C" w:rsidP="005942B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Фролова Екатерина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12ABD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27».</w:t>
      </w:r>
    </w:p>
    <w:p w:rsidR="0078797C" w:rsidRDefault="0078797C" w:rsidP="00794F3F">
      <w:pPr>
        <w:spacing w:after="0" w:line="240" w:lineRule="atLeast"/>
        <w:jc w:val="both"/>
        <w:rPr>
          <w:b/>
          <w:bCs/>
          <w:sz w:val="28"/>
          <w:szCs w:val="28"/>
        </w:rPr>
      </w:pPr>
    </w:p>
    <w:p w:rsidR="0078797C" w:rsidRPr="005942B1" w:rsidRDefault="0078797C" w:rsidP="00794F3F">
      <w:pPr>
        <w:spacing w:after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Секция </w:t>
      </w:r>
      <w:r w:rsidRPr="005942B1">
        <w:rPr>
          <w:b/>
          <w:bCs/>
          <w:sz w:val="28"/>
          <w:szCs w:val="28"/>
        </w:rPr>
        <w:t xml:space="preserve"> «Литературоведение»</w:t>
      </w:r>
    </w:p>
    <w:p w:rsidR="0078797C" w:rsidRDefault="0078797C" w:rsidP="00794F3F">
      <w:pPr>
        <w:spacing w:after="0" w:line="240" w:lineRule="atLeast"/>
        <w:jc w:val="both"/>
        <w:rPr>
          <w:b/>
          <w:bCs/>
          <w:sz w:val="28"/>
          <w:szCs w:val="28"/>
        </w:rPr>
      </w:pPr>
      <w:r w:rsidRPr="005942B1">
        <w:rPr>
          <w:b/>
          <w:bCs/>
          <w:sz w:val="28"/>
          <w:szCs w:val="28"/>
        </w:rPr>
        <w:t>Победител</w:t>
      </w:r>
      <w:r>
        <w:rPr>
          <w:b/>
          <w:bCs/>
          <w:sz w:val="28"/>
          <w:szCs w:val="28"/>
        </w:rPr>
        <w:t>ь</w:t>
      </w:r>
      <w:r w:rsidRPr="005942B1">
        <w:rPr>
          <w:b/>
          <w:bCs/>
          <w:sz w:val="28"/>
          <w:szCs w:val="28"/>
        </w:rPr>
        <w:t>:</w:t>
      </w:r>
    </w:p>
    <w:p w:rsidR="0078797C" w:rsidRDefault="0078797C" w:rsidP="00794F3F">
      <w:pPr>
        <w:spacing w:after="0" w:line="240" w:lineRule="atLeast"/>
        <w:jc w:val="both"/>
        <w:rPr>
          <w:sz w:val="28"/>
          <w:szCs w:val="28"/>
        </w:rPr>
      </w:pPr>
      <w:r w:rsidRPr="00794F3F">
        <w:rPr>
          <w:sz w:val="28"/>
          <w:szCs w:val="28"/>
        </w:rPr>
        <w:t>Шапошникова Надежда</w:t>
      </w:r>
      <w:r>
        <w:rPr>
          <w:sz w:val="28"/>
          <w:szCs w:val="28"/>
        </w:rPr>
        <w:t xml:space="preserve"> </w:t>
      </w:r>
      <w:r w:rsidRPr="00AC5535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4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 xml:space="preserve">«ЦО «Тавла» - </w:t>
      </w:r>
      <w:r w:rsidRPr="00AC5535">
        <w:rPr>
          <w:sz w:val="28"/>
          <w:szCs w:val="28"/>
        </w:rPr>
        <w:t>«Сред</w:t>
      </w:r>
      <w:r>
        <w:rPr>
          <w:sz w:val="28"/>
          <w:szCs w:val="28"/>
        </w:rPr>
        <w:t>няя общеобразовательная школа №17».</w:t>
      </w:r>
    </w:p>
    <w:p w:rsidR="0078797C" w:rsidRDefault="0078797C" w:rsidP="00794F3F">
      <w:pPr>
        <w:spacing w:after="0" w:line="240" w:lineRule="atLeast"/>
        <w:jc w:val="both"/>
        <w:rPr>
          <w:b/>
          <w:bCs/>
          <w:sz w:val="28"/>
          <w:szCs w:val="28"/>
        </w:rPr>
      </w:pPr>
    </w:p>
    <w:p w:rsidR="0078797C" w:rsidRPr="005942B1" w:rsidRDefault="0078797C" w:rsidP="00794F3F">
      <w:pPr>
        <w:spacing w:after="0" w:line="240" w:lineRule="atLeast"/>
        <w:jc w:val="both"/>
        <w:rPr>
          <w:sz w:val="28"/>
          <w:szCs w:val="28"/>
        </w:rPr>
      </w:pPr>
      <w:r w:rsidRPr="005942B1">
        <w:rPr>
          <w:b/>
          <w:bCs/>
          <w:sz w:val="28"/>
          <w:szCs w:val="28"/>
        </w:rPr>
        <w:t>Призеры:</w:t>
      </w:r>
      <w:r w:rsidRPr="005942B1">
        <w:rPr>
          <w:sz w:val="28"/>
          <w:szCs w:val="28"/>
        </w:rPr>
        <w:t xml:space="preserve"> </w:t>
      </w:r>
    </w:p>
    <w:p w:rsidR="0078797C" w:rsidRDefault="0078797C" w:rsidP="00794F3F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Трошкин Кирилл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3</w:t>
      </w:r>
      <w:r w:rsidRPr="00AC5535">
        <w:rPr>
          <w:sz w:val="28"/>
          <w:szCs w:val="28"/>
        </w:rPr>
        <w:t xml:space="preserve"> класса МОУ </w:t>
      </w:r>
      <w:r w:rsidRPr="00CB64D6">
        <w:rPr>
          <w:sz w:val="28"/>
          <w:szCs w:val="28"/>
        </w:rPr>
        <w:t>«</w:t>
      </w:r>
      <w:r w:rsidRPr="000B727D">
        <w:rPr>
          <w:sz w:val="28"/>
          <w:szCs w:val="28"/>
        </w:rPr>
        <w:t>Гимназия № 20 имени Героя Советского Союза В.Б. Миронова</w:t>
      </w:r>
      <w:r>
        <w:rPr>
          <w:sz w:val="28"/>
          <w:szCs w:val="28"/>
        </w:rPr>
        <w:t>»</w:t>
      </w:r>
      <w:r w:rsidRPr="00CB64D6">
        <w:rPr>
          <w:sz w:val="28"/>
          <w:szCs w:val="28"/>
        </w:rPr>
        <w:t>;</w:t>
      </w:r>
    </w:p>
    <w:p w:rsidR="0078797C" w:rsidRPr="00794F3F" w:rsidRDefault="0078797C" w:rsidP="00794F3F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Резяпкина Анастасия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4</w:t>
      </w:r>
      <w:r w:rsidRPr="00AC5535">
        <w:rPr>
          <w:sz w:val="28"/>
          <w:szCs w:val="28"/>
        </w:rPr>
        <w:t xml:space="preserve"> класса МОУ </w:t>
      </w:r>
      <w:r w:rsidRPr="00CB64D6">
        <w:rPr>
          <w:sz w:val="28"/>
          <w:szCs w:val="28"/>
        </w:rPr>
        <w:t>«</w:t>
      </w:r>
      <w:r w:rsidRPr="000B727D">
        <w:rPr>
          <w:sz w:val="28"/>
          <w:szCs w:val="28"/>
        </w:rPr>
        <w:t>Гимназия № 20 имени Героя Советского Союза В.Б. Миронова</w:t>
      </w:r>
      <w:r>
        <w:rPr>
          <w:sz w:val="28"/>
          <w:szCs w:val="28"/>
        </w:rPr>
        <w:t>».</w:t>
      </w:r>
    </w:p>
    <w:p w:rsidR="0078797C" w:rsidRPr="007F5A73" w:rsidRDefault="0078797C" w:rsidP="00A12755">
      <w:pPr>
        <w:spacing w:after="0" w:line="240" w:lineRule="atLeast"/>
        <w:jc w:val="both"/>
        <w:rPr>
          <w:b/>
          <w:bCs/>
          <w:sz w:val="28"/>
          <w:szCs w:val="28"/>
          <w:highlight w:val="yellow"/>
        </w:rPr>
      </w:pPr>
    </w:p>
    <w:p w:rsidR="0078797C" w:rsidRPr="007B2222" w:rsidRDefault="0078797C" w:rsidP="00A12755">
      <w:pPr>
        <w:spacing w:after="0" w:line="240" w:lineRule="atLeast"/>
        <w:jc w:val="both"/>
        <w:rPr>
          <w:b/>
          <w:bCs/>
          <w:sz w:val="28"/>
          <w:szCs w:val="28"/>
        </w:rPr>
      </w:pPr>
      <w:r w:rsidRPr="007B2222">
        <w:rPr>
          <w:b/>
          <w:bCs/>
          <w:sz w:val="28"/>
          <w:szCs w:val="28"/>
        </w:rPr>
        <w:t>Секция «</w:t>
      </w:r>
      <w:r>
        <w:rPr>
          <w:b/>
          <w:bCs/>
          <w:sz w:val="28"/>
          <w:szCs w:val="28"/>
        </w:rPr>
        <w:t>Физика</w:t>
      </w:r>
      <w:r w:rsidRPr="007B2222">
        <w:rPr>
          <w:b/>
          <w:bCs/>
          <w:sz w:val="28"/>
          <w:szCs w:val="28"/>
        </w:rPr>
        <w:t>»</w:t>
      </w:r>
    </w:p>
    <w:p w:rsidR="0078797C" w:rsidRPr="007B2222" w:rsidRDefault="0078797C" w:rsidP="003A4C9A">
      <w:pPr>
        <w:spacing w:after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Победитель</w:t>
      </w:r>
      <w:r w:rsidRPr="007B2222">
        <w:rPr>
          <w:b/>
          <w:bCs/>
          <w:sz w:val="28"/>
          <w:szCs w:val="28"/>
        </w:rPr>
        <w:t>:</w:t>
      </w:r>
    </w:p>
    <w:p w:rsidR="0078797C" w:rsidRDefault="0078797C" w:rsidP="001E4F83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Артамонов Егор</w:t>
      </w:r>
      <w:r w:rsidRPr="007B2222">
        <w:rPr>
          <w:sz w:val="28"/>
          <w:szCs w:val="28"/>
        </w:rPr>
        <w:t xml:space="preserve"> </w:t>
      </w:r>
      <w:r w:rsidRPr="00AC5535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4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 xml:space="preserve">«ЦО «Тавла» - </w:t>
      </w:r>
      <w:r w:rsidRPr="00AC5535">
        <w:rPr>
          <w:sz w:val="28"/>
          <w:szCs w:val="28"/>
        </w:rPr>
        <w:t>«Сред</w:t>
      </w:r>
      <w:r>
        <w:rPr>
          <w:sz w:val="28"/>
          <w:szCs w:val="28"/>
        </w:rPr>
        <w:t>няя общеобразовательная школа №17».</w:t>
      </w:r>
    </w:p>
    <w:p w:rsidR="0078797C" w:rsidRPr="007B2222" w:rsidRDefault="0078797C" w:rsidP="00A12755">
      <w:pPr>
        <w:spacing w:after="0" w:line="240" w:lineRule="atLeast"/>
        <w:jc w:val="both"/>
        <w:rPr>
          <w:sz w:val="28"/>
          <w:szCs w:val="28"/>
        </w:rPr>
      </w:pPr>
      <w:r w:rsidRPr="007B2222">
        <w:rPr>
          <w:b/>
          <w:bCs/>
          <w:sz w:val="28"/>
          <w:szCs w:val="28"/>
        </w:rPr>
        <w:t>Призеры:</w:t>
      </w:r>
      <w:r w:rsidRPr="007B2222">
        <w:rPr>
          <w:sz w:val="28"/>
          <w:szCs w:val="28"/>
        </w:rPr>
        <w:t xml:space="preserve"> </w:t>
      </w:r>
    </w:p>
    <w:p w:rsidR="0078797C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Вдовин Илья</w:t>
      </w:r>
      <w:r w:rsidRPr="007B2222">
        <w:rPr>
          <w:sz w:val="28"/>
          <w:szCs w:val="28"/>
        </w:rPr>
        <w:t xml:space="preserve"> </w:t>
      </w:r>
      <w:r w:rsidRPr="00D12ABD">
        <w:rPr>
          <w:sz w:val="28"/>
          <w:szCs w:val="28"/>
        </w:rPr>
        <w:t xml:space="preserve">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D12ABD">
        <w:rPr>
          <w:sz w:val="28"/>
          <w:szCs w:val="28"/>
        </w:rPr>
        <w:t xml:space="preserve"> 4 класса МОУ «Лицей №4</w:t>
      </w:r>
      <w:r>
        <w:rPr>
          <w:sz w:val="28"/>
          <w:szCs w:val="28"/>
        </w:rPr>
        <w:t>3</w:t>
      </w:r>
      <w:r w:rsidRPr="00D12ABD">
        <w:rPr>
          <w:sz w:val="28"/>
          <w:szCs w:val="28"/>
        </w:rPr>
        <w:t>»;</w:t>
      </w:r>
    </w:p>
    <w:p w:rsidR="0078797C" w:rsidRDefault="0078797C" w:rsidP="003A4C9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Колямин Никита </w:t>
      </w:r>
      <w:r w:rsidRPr="00AC5535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4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 xml:space="preserve">«ЦО «Тавла» - </w:t>
      </w:r>
      <w:r w:rsidRPr="00AC5535">
        <w:rPr>
          <w:sz w:val="28"/>
          <w:szCs w:val="28"/>
        </w:rPr>
        <w:t>«Сред</w:t>
      </w:r>
      <w:r>
        <w:rPr>
          <w:sz w:val="28"/>
          <w:szCs w:val="28"/>
        </w:rPr>
        <w:t>няя общеобразовательная школа №17».</w:t>
      </w:r>
    </w:p>
    <w:p w:rsidR="0078797C" w:rsidRPr="007F5A73" w:rsidRDefault="0078797C" w:rsidP="00A12755">
      <w:pPr>
        <w:spacing w:after="0" w:line="240" w:lineRule="atLeast"/>
        <w:jc w:val="both"/>
        <w:rPr>
          <w:sz w:val="28"/>
          <w:szCs w:val="28"/>
          <w:highlight w:val="yellow"/>
        </w:rPr>
      </w:pPr>
    </w:p>
    <w:p w:rsidR="0078797C" w:rsidRPr="009636A7" w:rsidRDefault="0078797C" w:rsidP="00A12755">
      <w:pPr>
        <w:spacing w:after="0" w:line="240" w:lineRule="atLeast"/>
        <w:jc w:val="both"/>
        <w:rPr>
          <w:b/>
          <w:bCs/>
          <w:sz w:val="28"/>
          <w:szCs w:val="28"/>
        </w:rPr>
      </w:pPr>
      <w:r w:rsidRPr="009636A7">
        <w:rPr>
          <w:b/>
          <w:bCs/>
          <w:sz w:val="28"/>
          <w:szCs w:val="28"/>
        </w:rPr>
        <w:t>Секция «Человек и общество»</w:t>
      </w:r>
    </w:p>
    <w:p w:rsidR="0078797C" w:rsidRPr="009636A7" w:rsidRDefault="0078797C" w:rsidP="00A12755">
      <w:pPr>
        <w:spacing w:after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Победители</w:t>
      </w:r>
      <w:r w:rsidRPr="009636A7">
        <w:rPr>
          <w:b/>
          <w:bCs/>
          <w:sz w:val="28"/>
          <w:szCs w:val="28"/>
        </w:rPr>
        <w:t>:</w:t>
      </w:r>
    </w:p>
    <w:p w:rsidR="0078797C" w:rsidRDefault="0078797C" w:rsidP="009D18D4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Абрамова Варвара</w:t>
      </w:r>
      <w:r w:rsidRPr="009636A7">
        <w:rPr>
          <w:sz w:val="28"/>
          <w:szCs w:val="28"/>
        </w:rPr>
        <w:t xml:space="preserve"> </w:t>
      </w:r>
      <w:r w:rsidRPr="00D12ABD">
        <w:rPr>
          <w:sz w:val="28"/>
          <w:szCs w:val="28"/>
        </w:rPr>
        <w:t xml:space="preserve">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</w:t>
      </w:r>
      <w:r w:rsidRPr="00D12ABD">
        <w:rPr>
          <w:sz w:val="28"/>
          <w:szCs w:val="28"/>
        </w:rPr>
        <w:t xml:space="preserve"> 4 класса МОУ «Лицей №</w:t>
      </w:r>
      <w:r>
        <w:rPr>
          <w:sz w:val="28"/>
          <w:szCs w:val="28"/>
        </w:rPr>
        <w:t>7</w:t>
      </w:r>
      <w:r w:rsidRPr="00D12ABD">
        <w:rPr>
          <w:sz w:val="28"/>
          <w:szCs w:val="28"/>
        </w:rPr>
        <w:t>»;</w:t>
      </w:r>
    </w:p>
    <w:p w:rsidR="0078797C" w:rsidRDefault="0078797C" w:rsidP="009D18D4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Грызлова Алиса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12ABD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41»;</w:t>
      </w:r>
    </w:p>
    <w:p w:rsidR="0078797C" w:rsidRPr="00CB64D6" w:rsidRDefault="0078797C" w:rsidP="009D18D4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 Дмитрий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4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16</w:t>
      </w:r>
      <w:r w:rsidRPr="00CB64D6">
        <w:rPr>
          <w:sz w:val="28"/>
          <w:szCs w:val="28"/>
        </w:rPr>
        <w:t>»;</w:t>
      </w:r>
    </w:p>
    <w:p w:rsidR="0078797C" w:rsidRDefault="0078797C" w:rsidP="009D18D4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Бурова Мария </w:t>
      </w:r>
      <w:r w:rsidRPr="00D12ABD">
        <w:rPr>
          <w:sz w:val="28"/>
          <w:szCs w:val="28"/>
        </w:rPr>
        <w:t xml:space="preserve">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2ABD">
        <w:rPr>
          <w:sz w:val="28"/>
          <w:szCs w:val="28"/>
        </w:rPr>
        <w:t xml:space="preserve"> класса МОУ «Лицей №</w:t>
      </w:r>
      <w:r>
        <w:rPr>
          <w:sz w:val="28"/>
          <w:szCs w:val="28"/>
        </w:rPr>
        <w:t>4».</w:t>
      </w:r>
    </w:p>
    <w:p w:rsidR="0078797C" w:rsidRPr="009636A7" w:rsidRDefault="0078797C" w:rsidP="00A12755">
      <w:pPr>
        <w:spacing w:after="0" w:line="240" w:lineRule="atLeast"/>
        <w:jc w:val="both"/>
        <w:rPr>
          <w:sz w:val="28"/>
          <w:szCs w:val="28"/>
        </w:rPr>
      </w:pPr>
      <w:r w:rsidRPr="009636A7">
        <w:rPr>
          <w:b/>
          <w:bCs/>
          <w:sz w:val="28"/>
          <w:szCs w:val="28"/>
        </w:rPr>
        <w:t>Призеры:</w:t>
      </w:r>
    </w:p>
    <w:p w:rsidR="0078797C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Гречка Арина</w:t>
      </w:r>
      <w:r w:rsidRPr="009636A7">
        <w:rPr>
          <w:sz w:val="28"/>
          <w:szCs w:val="28"/>
        </w:rPr>
        <w:t xml:space="preserve">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12ABD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1»;</w:t>
      </w:r>
    </w:p>
    <w:p w:rsidR="0078797C" w:rsidRPr="00CB64D6" w:rsidRDefault="0078797C" w:rsidP="009D18D4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Робуст Арсений</w:t>
      </w:r>
      <w:r w:rsidRPr="009636A7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4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30</w:t>
      </w:r>
      <w:r w:rsidRPr="00CB64D6">
        <w:rPr>
          <w:sz w:val="28"/>
          <w:szCs w:val="28"/>
        </w:rPr>
        <w:t>»;</w:t>
      </w:r>
    </w:p>
    <w:p w:rsidR="0078797C" w:rsidRDefault="0078797C" w:rsidP="009D18D4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Ивашкина Мария</w:t>
      </w:r>
      <w:r w:rsidRPr="009636A7">
        <w:rPr>
          <w:sz w:val="28"/>
          <w:szCs w:val="28"/>
        </w:rPr>
        <w:t xml:space="preserve"> </w:t>
      </w:r>
      <w:r w:rsidRPr="00D12ABD">
        <w:rPr>
          <w:sz w:val="28"/>
          <w:szCs w:val="28"/>
        </w:rPr>
        <w:t xml:space="preserve">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2ABD">
        <w:rPr>
          <w:sz w:val="28"/>
          <w:szCs w:val="28"/>
        </w:rPr>
        <w:t xml:space="preserve"> класса МОУ «Лицей №</w:t>
      </w:r>
      <w:r>
        <w:rPr>
          <w:sz w:val="28"/>
          <w:szCs w:val="28"/>
        </w:rPr>
        <w:t>7</w:t>
      </w:r>
      <w:r w:rsidRPr="00D12ABD">
        <w:rPr>
          <w:sz w:val="28"/>
          <w:szCs w:val="28"/>
        </w:rPr>
        <w:t>»;</w:t>
      </w:r>
    </w:p>
    <w:p w:rsidR="0078797C" w:rsidRDefault="0078797C" w:rsidP="009D18D4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Напалкова Елизавета</w:t>
      </w:r>
      <w:r w:rsidRPr="009636A7">
        <w:rPr>
          <w:sz w:val="28"/>
          <w:szCs w:val="28"/>
        </w:rPr>
        <w:t xml:space="preserve">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2ABD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37»;</w:t>
      </w:r>
    </w:p>
    <w:p w:rsidR="0078797C" w:rsidRDefault="0078797C" w:rsidP="00571E68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Алексеев Иван</w:t>
      </w:r>
      <w:r w:rsidRPr="009636A7">
        <w:rPr>
          <w:sz w:val="28"/>
          <w:szCs w:val="28"/>
        </w:rPr>
        <w:t xml:space="preserve"> </w:t>
      </w:r>
      <w:r w:rsidRPr="00D12ABD">
        <w:rPr>
          <w:sz w:val="28"/>
          <w:szCs w:val="28"/>
        </w:rPr>
        <w:t xml:space="preserve">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12ABD">
        <w:rPr>
          <w:sz w:val="28"/>
          <w:szCs w:val="28"/>
        </w:rPr>
        <w:t xml:space="preserve"> класса МОУ «Лицей №</w:t>
      </w:r>
      <w:r>
        <w:rPr>
          <w:sz w:val="28"/>
          <w:szCs w:val="28"/>
        </w:rPr>
        <w:t>26»;</w:t>
      </w:r>
    </w:p>
    <w:p w:rsidR="0078797C" w:rsidRDefault="0078797C" w:rsidP="00571E68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Карпов Глеб</w:t>
      </w:r>
      <w:r w:rsidRPr="009636A7">
        <w:rPr>
          <w:sz w:val="28"/>
          <w:szCs w:val="28"/>
        </w:rPr>
        <w:t xml:space="preserve">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4</w:t>
      </w:r>
      <w:r w:rsidRPr="00AC5535">
        <w:rPr>
          <w:sz w:val="28"/>
          <w:szCs w:val="28"/>
        </w:rPr>
        <w:t xml:space="preserve"> класса МОУ </w:t>
      </w:r>
      <w:r w:rsidRPr="00CB64D6">
        <w:rPr>
          <w:sz w:val="28"/>
          <w:szCs w:val="28"/>
        </w:rPr>
        <w:t>«</w:t>
      </w:r>
      <w:r w:rsidRPr="000B727D">
        <w:rPr>
          <w:sz w:val="28"/>
          <w:szCs w:val="28"/>
        </w:rPr>
        <w:t>Гимназия № 20 имени Героя Советского Союза В.Б. Миронова</w:t>
      </w:r>
      <w:r>
        <w:rPr>
          <w:sz w:val="28"/>
          <w:szCs w:val="28"/>
        </w:rPr>
        <w:t>»</w:t>
      </w:r>
      <w:r w:rsidRPr="00CB64D6">
        <w:rPr>
          <w:sz w:val="28"/>
          <w:szCs w:val="28"/>
        </w:rPr>
        <w:t>;</w:t>
      </w:r>
    </w:p>
    <w:p w:rsidR="0078797C" w:rsidRDefault="0078797C" w:rsidP="00571E68">
      <w:pPr>
        <w:spacing w:after="0" w:line="240" w:lineRule="atLeast"/>
        <w:jc w:val="both"/>
        <w:rPr>
          <w:sz w:val="28"/>
          <w:szCs w:val="28"/>
        </w:rPr>
      </w:pPr>
      <w:r w:rsidRPr="00571E68">
        <w:rPr>
          <w:sz w:val="28"/>
          <w:szCs w:val="28"/>
        </w:rPr>
        <w:t>Карабанова Альвита</w:t>
      </w:r>
      <w:r>
        <w:rPr>
          <w:sz w:val="28"/>
          <w:szCs w:val="28"/>
        </w:rPr>
        <w:t xml:space="preserve">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12ABD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37»;</w:t>
      </w:r>
    </w:p>
    <w:p w:rsidR="0078797C" w:rsidRPr="00CB64D6" w:rsidRDefault="0078797C" w:rsidP="009748B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Эльзейн Исмаил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3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32</w:t>
      </w:r>
      <w:r w:rsidRPr="00CB64D6">
        <w:rPr>
          <w:sz w:val="28"/>
          <w:szCs w:val="28"/>
        </w:rPr>
        <w:t>»;</w:t>
      </w:r>
    </w:p>
    <w:p w:rsidR="0078797C" w:rsidRPr="00CB64D6" w:rsidRDefault="0078797C" w:rsidP="009748B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Эльзейн Иосиф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3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32</w:t>
      </w:r>
      <w:r w:rsidRPr="00CB64D6">
        <w:rPr>
          <w:sz w:val="28"/>
          <w:szCs w:val="28"/>
        </w:rPr>
        <w:t>»;</w:t>
      </w:r>
    </w:p>
    <w:p w:rsidR="0078797C" w:rsidRDefault="0078797C" w:rsidP="009748B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Заводаева Дарья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12ABD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35»;</w:t>
      </w:r>
    </w:p>
    <w:p w:rsidR="0078797C" w:rsidRDefault="0078797C" w:rsidP="009748B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Шехмаметова Маргарита </w:t>
      </w:r>
      <w:r w:rsidRPr="00D12ABD">
        <w:rPr>
          <w:sz w:val="28"/>
          <w:szCs w:val="28"/>
        </w:rPr>
        <w:t xml:space="preserve">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12ABD">
        <w:rPr>
          <w:sz w:val="28"/>
          <w:szCs w:val="28"/>
        </w:rPr>
        <w:t xml:space="preserve"> класса МОУ «Лицей №</w:t>
      </w:r>
      <w:r>
        <w:rPr>
          <w:sz w:val="28"/>
          <w:szCs w:val="28"/>
        </w:rPr>
        <w:t>26»;</w:t>
      </w:r>
    </w:p>
    <w:p w:rsidR="0078797C" w:rsidRDefault="0078797C" w:rsidP="009748B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Трофимова Алена </w:t>
      </w:r>
      <w:r w:rsidRPr="00AC5535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2ABD">
        <w:rPr>
          <w:sz w:val="28"/>
          <w:szCs w:val="28"/>
        </w:rPr>
        <w:t xml:space="preserve"> класса МОУ «Ялгинская средняя общеобразовательная школа»</w:t>
      </w:r>
      <w:r>
        <w:rPr>
          <w:sz w:val="28"/>
          <w:szCs w:val="28"/>
        </w:rPr>
        <w:t>.</w:t>
      </w:r>
    </w:p>
    <w:p w:rsidR="0078797C" w:rsidRPr="00571E68" w:rsidRDefault="0078797C" w:rsidP="00A12755">
      <w:pPr>
        <w:spacing w:after="0" w:line="240" w:lineRule="atLeast"/>
        <w:jc w:val="both"/>
        <w:rPr>
          <w:sz w:val="28"/>
          <w:szCs w:val="28"/>
        </w:rPr>
      </w:pPr>
    </w:p>
    <w:p w:rsidR="0078797C" w:rsidRPr="009636A7" w:rsidRDefault="0078797C" w:rsidP="00A12755">
      <w:pPr>
        <w:spacing w:after="0" w:line="240" w:lineRule="atLeast"/>
        <w:jc w:val="both"/>
        <w:rPr>
          <w:b/>
          <w:bCs/>
          <w:sz w:val="28"/>
          <w:szCs w:val="28"/>
        </w:rPr>
      </w:pPr>
      <w:r w:rsidRPr="009636A7">
        <w:rPr>
          <w:b/>
          <w:bCs/>
          <w:sz w:val="28"/>
          <w:szCs w:val="28"/>
        </w:rPr>
        <w:t>Секция «История»</w:t>
      </w:r>
    </w:p>
    <w:p w:rsidR="0078797C" w:rsidRPr="009636A7" w:rsidRDefault="0078797C" w:rsidP="00A12755">
      <w:pPr>
        <w:spacing w:after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Победители</w:t>
      </w:r>
      <w:r w:rsidRPr="009636A7">
        <w:rPr>
          <w:b/>
          <w:bCs/>
          <w:sz w:val="28"/>
          <w:szCs w:val="28"/>
        </w:rPr>
        <w:t>:</w:t>
      </w:r>
    </w:p>
    <w:p w:rsidR="0078797C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Колодина Злата</w:t>
      </w:r>
      <w:r w:rsidRPr="009636A7">
        <w:rPr>
          <w:sz w:val="28"/>
          <w:szCs w:val="28"/>
        </w:rPr>
        <w:t xml:space="preserve"> </w:t>
      </w:r>
      <w:r w:rsidRPr="00AC5535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4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 xml:space="preserve">«ЦО «Тавла» - </w:t>
      </w:r>
      <w:r w:rsidRPr="00AC5535">
        <w:rPr>
          <w:sz w:val="28"/>
          <w:szCs w:val="28"/>
        </w:rPr>
        <w:t>«Сред</w:t>
      </w:r>
      <w:r>
        <w:rPr>
          <w:sz w:val="28"/>
          <w:szCs w:val="28"/>
        </w:rPr>
        <w:t>няя общеобразовательная школа №17»;</w:t>
      </w:r>
    </w:p>
    <w:p w:rsidR="0078797C" w:rsidRDefault="0078797C" w:rsidP="00A1275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Дерябин Александр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4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39</w:t>
      </w:r>
      <w:r w:rsidRPr="00CB64D6">
        <w:rPr>
          <w:sz w:val="28"/>
          <w:szCs w:val="28"/>
        </w:rPr>
        <w:t>»;</w:t>
      </w:r>
    </w:p>
    <w:p w:rsidR="0078797C" w:rsidRPr="009636A7" w:rsidRDefault="0078797C" w:rsidP="00A12755">
      <w:pPr>
        <w:spacing w:after="0" w:line="240" w:lineRule="atLeast"/>
        <w:jc w:val="both"/>
        <w:rPr>
          <w:sz w:val="28"/>
          <w:szCs w:val="28"/>
        </w:rPr>
      </w:pPr>
      <w:r w:rsidRPr="009636A7">
        <w:rPr>
          <w:b/>
          <w:bCs/>
          <w:sz w:val="28"/>
          <w:szCs w:val="28"/>
        </w:rPr>
        <w:t>Призеры:</w:t>
      </w:r>
      <w:r w:rsidRPr="009636A7">
        <w:rPr>
          <w:sz w:val="28"/>
          <w:szCs w:val="28"/>
        </w:rPr>
        <w:t xml:space="preserve"> </w:t>
      </w:r>
    </w:p>
    <w:p w:rsidR="0078797C" w:rsidRPr="00CB64D6" w:rsidRDefault="0078797C" w:rsidP="009748B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Трофимова Полина</w:t>
      </w:r>
      <w:r w:rsidRPr="009636A7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4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30</w:t>
      </w:r>
      <w:r w:rsidRPr="00CB64D6">
        <w:rPr>
          <w:sz w:val="28"/>
          <w:szCs w:val="28"/>
        </w:rPr>
        <w:t>»;</w:t>
      </w:r>
    </w:p>
    <w:p w:rsidR="0078797C" w:rsidRDefault="0078797C" w:rsidP="009748B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Куршев Сергей</w:t>
      </w:r>
      <w:r w:rsidRPr="009636A7">
        <w:rPr>
          <w:sz w:val="28"/>
          <w:szCs w:val="28"/>
        </w:rPr>
        <w:t xml:space="preserve">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4</w:t>
      </w:r>
      <w:r w:rsidRPr="00AC5535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>Гимназия</w:t>
      </w:r>
      <w:r w:rsidRPr="00AC5535">
        <w:rPr>
          <w:sz w:val="28"/>
          <w:szCs w:val="28"/>
        </w:rPr>
        <w:t xml:space="preserve"> №</w:t>
      </w:r>
      <w:r>
        <w:rPr>
          <w:sz w:val="28"/>
          <w:szCs w:val="28"/>
        </w:rPr>
        <w:t>23»;</w:t>
      </w:r>
    </w:p>
    <w:p w:rsidR="0078797C" w:rsidRDefault="0078797C" w:rsidP="004C6296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Козочкина Элина</w:t>
      </w:r>
      <w:r w:rsidRPr="009636A7">
        <w:rPr>
          <w:sz w:val="28"/>
          <w:szCs w:val="28"/>
        </w:rPr>
        <w:t xml:space="preserve">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12ABD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27»;</w:t>
      </w:r>
    </w:p>
    <w:p w:rsidR="0078797C" w:rsidRDefault="0078797C" w:rsidP="004C6296">
      <w:pPr>
        <w:spacing w:after="0" w:line="240" w:lineRule="atLeast"/>
        <w:jc w:val="both"/>
        <w:rPr>
          <w:sz w:val="28"/>
          <w:szCs w:val="28"/>
        </w:rPr>
      </w:pPr>
      <w:r w:rsidRPr="004C6296">
        <w:rPr>
          <w:sz w:val="28"/>
          <w:szCs w:val="28"/>
        </w:rPr>
        <w:t>Ерусланкина Анастасия</w:t>
      </w:r>
      <w:r>
        <w:rPr>
          <w:sz w:val="28"/>
          <w:szCs w:val="28"/>
        </w:rPr>
        <w:t xml:space="preserve">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12ABD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27»;</w:t>
      </w:r>
    </w:p>
    <w:p w:rsidR="0078797C" w:rsidRDefault="0078797C" w:rsidP="004C6296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Голованов Даниил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12ABD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27».</w:t>
      </w:r>
    </w:p>
    <w:p w:rsidR="0078797C" w:rsidRPr="004C6296" w:rsidRDefault="0078797C" w:rsidP="00A12755">
      <w:pPr>
        <w:spacing w:after="0" w:line="240" w:lineRule="atLeast"/>
        <w:jc w:val="both"/>
        <w:rPr>
          <w:sz w:val="28"/>
          <w:szCs w:val="28"/>
        </w:rPr>
      </w:pPr>
    </w:p>
    <w:p w:rsidR="0078797C" w:rsidRPr="00926B3B" w:rsidRDefault="0078797C" w:rsidP="00050076">
      <w:pPr>
        <w:spacing w:after="0" w:line="240" w:lineRule="atLeast"/>
        <w:jc w:val="both"/>
        <w:rPr>
          <w:b/>
          <w:bCs/>
          <w:sz w:val="28"/>
          <w:szCs w:val="28"/>
        </w:rPr>
      </w:pPr>
      <w:r w:rsidRPr="00926B3B">
        <w:rPr>
          <w:b/>
          <w:bCs/>
          <w:sz w:val="28"/>
          <w:szCs w:val="28"/>
        </w:rPr>
        <w:t>Секция «Химия»</w:t>
      </w:r>
    </w:p>
    <w:p w:rsidR="0078797C" w:rsidRPr="00926B3B" w:rsidRDefault="0078797C" w:rsidP="00050076">
      <w:pPr>
        <w:spacing w:after="0" w:line="240" w:lineRule="atLeast"/>
        <w:jc w:val="both"/>
        <w:rPr>
          <w:b/>
          <w:bCs/>
          <w:sz w:val="28"/>
          <w:szCs w:val="28"/>
        </w:rPr>
      </w:pPr>
      <w:r w:rsidRPr="00926B3B">
        <w:rPr>
          <w:b/>
          <w:bCs/>
          <w:sz w:val="28"/>
          <w:szCs w:val="28"/>
        </w:rPr>
        <w:t>Победитель:</w:t>
      </w:r>
    </w:p>
    <w:p w:rsidR="0078797C" w:rsidRDefault="0078797C" w:rsidP="00050076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Учеваткин Егор</w:t>
      </w:r>
      <w:r w:rsidRPr="00926B3B">
        <w:rPr>
          <w:sz w:val="28"/>
          <w:szCs w:val="28"/>
        </w:rPr>
        <w:t xml:space="preserve">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3</w:t>
      </w:r>
      <w:r w:rsidRPr="00AC5535">
        <w:rPr>
          <w:sz w:val="28"/>
          <w:szCs w:val="28"/>
        </w:rPr>
        <w:t xml:space="preserve"> класса МОУ </w:t>
      </w:r>
      <w:r w:rsidRPr="00CB64D6">
        <w:rPr>
          <w:sz w:val="28"/>
          <w:szCs w:val="28"/>
        </w:rPr>
        <w:t>«</w:t>
      </w:r>
      <w:r w:rsidRPr="000B727D">
        <w:rPr>
          <w:sz w:val="28"/>
          <w:szCs w:val="28"/>
        </w:rPr>
        <w:t>Гимназия № 20 имени Героя Советского Союза В.Б. Миронова</w:t>
      </w:r>
      <w:r>
        <w:rPr>
          <w:sz w:val="28"/>
          <w:szCs w:val="28"/>
        </w:rPr>
        <w:t>».</w:t>
      </w:r>
    </w:p>
    <w:p w:rsidR="0078797C" w:rsidRPr="00926B3B" w:rsidRDefault="0078797C" w:rsidP="00050076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Призеры</w:t>
      </w:r>
      <w:r w:rsidRPr="00926B3B">
        <w:rPr>
          <w:b/>
          <w:bCs/>
          <w:sz w:val="28"/>
          <w:szCs w:val="28"/>
        </w:rPr>
        <w:t>:</w:t>
      </w:r>
      <w:r w:rsidRPr="00926B3B">
        <w:rPr>
          <w:sz w:val="28"/>
          <w:szCs w:val="28"/>
        </w:rPr>
        <w:t xml:space="preserve"> </w:t>
      </w:r>
    </w:p>
    <w:p w:rsidR="0078797C" w:rsidRDefault="0078797C" w:rsidP="004C6296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Ведяскин Роман</w:t>
      </w:r>
      <w:r w:rsidRPr="00926B3B">
        <w:rPr>
          <w:sz w:val="28"/>
          <w:szCs w:val="28"/>
        </w:rPr>
        <w:t xml:space="preserve"> 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4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32</w:t>
      </w:r>
      <w:r w:rsidRPr="00CB64D6">
        <w:rPr>
          <w:sz w:val="28"/>
          <w:szCs w:val="28"/>
        </w:rPr>
        <w:t>»;</w:t>
      </w:r>
    </w:p>
    <w:p w:rsidR="0078797C" w:rsidRDefault="0078797C" w:rsidP="004C6296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Рангуллова Айгель</w:t>
      </w:r>
      <w:r w:rsidRPr="00926B3B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4</w:t>
      </w:r>
      <w:r w:rsidRPr="00CB64D6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 xml:space="preserve">Лицей </w:t>
      </w:r>
      <w:r w:rsidRPr="00CB64D6">
        <w:rPr>
          <w:sz w:val="28"/>
          <w:szCs w:val="28"/>
        </w:rPr>
        <w:t>№</w:t>
      </w:r>
      <w:r>
        <w:rPr>
          <w:sz w:val="28"/>
          <w:szCs w:val="28"/>
        </w:rPr>
        <w:t>7».</w:t>
      </w:r>
    </w:p>
    <w:p w:rsidR="0078797C" w:rsidRPr="007F5A73" w:rsidRDefault="0078797C" w:rsidP="00050076">
      <w:pPr>
        <w:spacing w:after="0" w:line="240" w:lineRule="atLeast"/>
        <w:jc w:val="both"/>
        <w:rPr>
          <w:sz w:val="28"/>
          <w:szCs w:val="28"/>
          <w:highlight w:val="yellow"/>
        </w:rPr>
      </w:pPr>
    </w:p>
    <w:p w:rsidR="0078797C" w:rsidRPr="00CA0B5A" w:rsidRDefault="0078797C" w:rsidP="00050076">
      <w:pPr>
        <w:spacing w:after="0" w:line="240" w:lineRule="atLeast"/>
        <w:jc w:val="both"/>
        <w:rPr>
          <w:b/>
          <w:bCs/>
          <w:sz w:val="28"/>
          <w:szCs w:val="28"/>
        </w:rPr>
      </w:pPr>
      <w:r w:rsidRPr="00CA0B5A">
        <w:rPr>
          <w:b/>
          <w:bCs/>
          <w:sz w:val="28"/>
          <w:szCs w:val="28"/>
        </w:rPr>
        <w:t>Секция «</w:t>
      </w:r>
      <w:r>
        <w:rPr>
          <w:b/>
          <w:bCs/>
          <w:sz w:val="28"/>
          <w:szCs w:val="28"/>
        </w:rPr>
        <w:t>Искусство и культурология</w:t>
      </w:r>
      <w:r w:rsidRPr="00CA0B5A">
        <w:rPr>
          <w:b/>
          <w:bCs/>
          <w:sz w:val="28"/>
          <w:szCs w:val="28"/>
        </w:rPr>
        <w:t>»</w:t>
      </w:r>
    </w:p>
    <w:p w:rsidR="0078797C" w:rsidRPr="00CA0B5A" w:rsidRDefault="0078797C" w:rsidP="00050076">
      <w:pPr>
        <w:spacing w:after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Победитель</w:t>
      </w:r>
      <w:r w:rsidRPr="00CA0B5A">
        <w:rPr>
          <w:b/>
          <w:bCs/>
          <w:sz w:val="28"/>
          <w:szCs w:val="28"/>
        </w:rPr>
        <w:t>:</w:t>
      </w:r>
    </w:p>
    <w:p w:rsidR="0078797C" w:rsidRDefault="0078797C" w:rsidP="004C6296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Кондрашин Евгений</w:t>
      </w:r>
      <w:r w:rsidRPr="00CA0B5A">
        <w:rPr>
          <w:sz w:val="28"/>
          <w:szCs w:val="28"/>
        </w:rPr>
        <w:t xml:space="preserve">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12ABD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9».</w:t>
      </w:r>
    </w:p>
    <w:p w:rsidR="0078797C" w:rsidRPr="00CA0B5A" w:rsidRDefault="0078797C" w:rsidP="00050076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Призер</w:t>
      </w:r>
      <w:r w:rsidRPr="00CA0B5A">
        <w:rPr>
          <w:b/>
          <w:bCs/>
          <w:sz w:val="28"/>
          <w:szCs w:val="28"/>
        </w:rPr>
        <w:t>:</w:t>
      </w:r>
      <w:r w:rsidRPr="00CA0B5A">
        <w:rPr>
          <w:sz w:val="28"/>
          <w:szCs w:val="28"/>
        </w:rPr>
        <w:t xml:space="preserve"> </w:t>
      </w:r>
    </w:p>
    <w:p w:rsidR="0078797C" w:rsidRDefault="0078797C" w:rsidP="004C6296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Рузанова Арина</w:t>
      </w:r>
      <w:r w:rsidRPr="00CA0B5A">
        <w:rPr>
          <w:sz w:val="28"/>
          <w:szCs w:val="28"/>
        </w:rPr>
        <w:t xml:space="preserve"> 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12ABD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37».</w:t>
      </w:r>
    </w:p>
    <w:p w:rsidR="0078797C" w:rsidRDefault="0078797C" w:rsidP="002C76E4">
      <w:pPr>
        <w:spacing w:after="0" w:line="240" w:lineRule="atLeast"/>
        <w:jc w:val="both"/>
        <w:rPr>
          <w:b/>
          <w:bCs/>
          <w:sz w:val="28"/>
          <w:szCs w:val="28"/>
        </w:rPr>
      </w:pPr>
    </w:p>
    <w:p w:rsidR="0078797C" w:rsidRPr="00CA0B5A" w:rsidRDefault="0078797C" w:rsidP="002C76E4">
      <w:pPr>
        <w:spacing w:after="0" w:line="240" w:lineRule="atLeast"/>
        <w:jc w:val="both"/>
        <w:rPr>
          <w:b/>
          <w:bCs/>
          <w:sz w:val="28"/>
          <w:szCs w:val="28"/>
        </w:rPr>
      </w:pPr>
      <w:r w:rsidRPr="00CA0B5A">
        <w:rPr>
          <w:b/>
          <w:bCs/>
          <w:sz w:val="28"/>
          <w:szCs w:val="28"/>
        </w:rPr>
        <w:t>Секция «</w:t>
      </w:r>
      <w:r>
        <w:rPr>
          <w:b/>
          <w:bCs/>
          <w:sz w:val="28"/>
          <w:szCs w:val="28"/>
        </w:rPr>
        <w:t>Естествознание</w:t>
      </w:r>
      <w:r w:rsidRPr="00CA0B5A">
        <w:rPr>
          <w:b/>
          <w:bCs/>
          <w:sz w:val="28"/>
          <w:szCs w:val="28"/>
        </w:rPr>
        <w:t>»</w:t>
      </w:r>
    </w:p>
    <w:p w:rsidR="0078797C" w:rsidRPr="00CA0B5A" w:rsidRDefault="0078797C" w:rsidP="002C76E4">
      <w:pPr>
        <w:spacing w:after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Победители</w:t>
      </w:r>
      <w:r w:rsidRPr="00CA0B5A">
        <w:rPr>
          <w:b/>
          <w:bCs/>
          <w:sz w:val="28"/>
          <w:szCs w:val="28"/>
        </w:rPr>
        <w:t>:</w:t>
      </w:r>
    </w:p>
    <w:p w:rsidR="0078797C" w:rsidRDefault="0078797C" w:rsidP="002C76E4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Федоськин Арсений</w:t>
      </w:r>
      <w:r w:rsidRPr="00CA0B5A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4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36</w:t>
      </w:r>
      <w:r w:rsidRPr="00CB64D6">
        <w:rPr>
          <w:sz w:val="28"/>
          <w:szCs w:val="28"/>
        </w:rPr>
        <w:t>»;</w:t>
      </w:r>
    </w:p>
    <w:p w:rsidR="0078797C" w:rsidRDefault="0078797C" w:rsidP="002C76E4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Никонов Артем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3</w:t>
      </w:r>
      <w:r w:rsidRPr="00CB64D6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 xml:space="preserve">Лицей </w:t>
      </w:r>
      <w:r w:rsidRPr="00CB64D6">
        <w:rPr>
          <w:sz w:val="28"/>
          <w:szCs w:val="28"/>
        </w:rPr>
        <w:t>№</w:t>
      </w:r>
      <w:r>
        <w:rPr>
          <w:sz w:val="28"/>
          <w:szCs w:val="28"/>
        </w:rPr>
        <w:t>43»;</w:t>
      </w:r>
    </w:p>
    <w:p w:rsidR="0078797C" w:rsidRDefault="0078797C" w:rsidP="002C76E4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Суханкин Дмитрий </w:t>
      </w:r>
      <w:r w:rsidRPr="00AC5535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3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 xml:space="preserve">«ЦО «Тавла» - </w:t>
      </w:r>
      <w:r w:rsidRPr="00AC5535">
        <w:rPr>
          <w:sz w:val="28"/>
          <w:szCs w:val="28"/>
        </w:rPr>
        <w:t>«Сред</w:t>
      </w:r>
      <w:r>
        <w:rPr>
          <w:sz w:val="28"/>
          <w:szCs w:val="28"/>
        </w:rPr>
        <w:t>няя общеобразовательная школа №17»;</w:t>
      </w:r>
    </w:p>
    <w:p w:rsidR="0078797C" w:rsidRDefault="0078797C" w:rsidP="002C76E4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Рузавин Михаил </w:t>
      </w:r>
      <w:r w:rsidRPr="00AC5535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4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 xml:space="preserve">«ЦО «Тавла» - </w:t>
      </w:r>
      <w:r w:rsidRPr="00AC5535">
        <w:rPr>
          <w:sz w:val="28"/>
          <w:szCs w:val="28"/>
        </w:rPr>
        <w:t>«Сред</w:t>
      </w:r>
      <w:r>
        <w:rPr>
          <w:sz w:val="28"/>
          <w:szCs w:val="28"/>
        </w:rPr>
        <w:t>няя общеобразовательная школа №17»;</w:t>
      </w:r>
    </w:p>
    <w:p w:rsidR="0078797C" w:rsidRDefault="0078797C" w:rsidP="002C76E4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Панюшкин Кирилл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3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36</w:t>
      </w:r>
      <w:r w:rsidRPr="00CB64D6">
        <w:rPr>
          <w:sz w:val="28"/>
          <w:szCs w:val="28"/>
        </w:rPr>
        <w:t>»;</w:t>
      </w:r>
    </w:p>
    <w:p w:rsidR="0078797C" w:rsidRDefault="0078797C" w:rsidP="002C76E4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Стенина Екатерина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3</w:t>
      </w:r>
      <w:r w:rsidRPr="00CB64D6">
        <w:rPr>
          <w:sz w:val="28"/>
          <w:szCs w:val="28"/>
        </w:rPr>
        <w:t xml:space="preserve"> класса М</w:t>
      </w:r>
      <w:r>
        <w:rPr>
          <w:sz w:val="28"/>
          <w:szCs w:val="28"/>
        </w:rPr>
        <w:t>А</w:t>
      </w:r>
      <w:r w:rsidRPr="00CB64D6">
        <w:rPr>
          <w:sz w:val="28"/>
          <w:szCs w:val="28"/>
        </w:rPr>
        <w:t>ОУ «Средняя общеобразовательная школа №</w:t>
      </w:r>
      <w:r>
        <w:rPr>
          <w:sz w:val="28"/>
          <w:szCs w:val="28"/>
        </w:rPr>
        <w:t>10».</w:t>
      </w:r>
    </w:p>
    <w:p w:rsidR="0078797C" w:rsidRPr="00CA0B5A" w:rsidRDefault="0078797C" w:rsidP="002C76E4">
      <w:pPr>
        <w:spacing w:after="0" w:line="240" w:lineRule="atLeast"/>
        <w:jc w:val="both"/>
        <w:rPr>
          <w:sz w:val="28"/>
          <w:szCs w:val="28"/>
        </w:rPr>
      </w:pPr>
      <w:r w:rsidRPr="00CA0B5A">
        <w:rPr>
          <w:b/>
          <w:bCs/>
          <w:sz w:val="28"/>
          <w:szCs w:val="28"/>
        </w:rPr>
        <w:t>Призеры:</w:t>
      </w:r>
      <w:r w:rsidRPr="00CA0B5A">
        <w:rPr>
          <w:sz w:val="28"/>
          <w:szCs w:val="28"/>
        </w:rPr>
        <w:t xml:space="preserve"> </w:t>
      </w:r>
    </w:p>
    <w:p w:rsidR="0078797C" w:rsidRDefault="0078797C" w:rsidP="002C76E4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Курчатова Дарья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D12AB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12ABD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11»;</w:t>
      </w:r>
    </w:p>
    <w:p w:rsidR="0078797C" w:rsidRDefault="0078797C" w:rsidP="007704C7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Ташкина Софья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4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36</w:t>
      </w:r>
      <w:r w:rsidRPr="00CB64D6">
        <w:rPr>
          <w:sz w:val="28"/>
          <w:szCs w:val="28"/>
        </w:rPr>
        <w:t>»;</w:t>
      </w:r>
    </w:p>
    <w:p w:rsidR="0078797C" w:rsidRDefault="0078797C" w:rsidP="007704C7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Баляев Салават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4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32</w:t>
      </w:r>
      <w:r w:rsidRPr="00CB64D6">
        <w:rPr>
          <w:sz w:val="28"/>
          <w:szCs w:val="28"/>
        </w:rPr>
        <w:t>»;</w:t>
      </w:r>
    </w:p>
    <w:p w:rsidR="0078797C" w:rsidRDefault="0078797C" w:rsidP="007704C7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Назарова Анастасия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4</w:t>
      </w:r>
      <w:r w:rsidRPr="00CB64D6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 xml:space="preserve">Лицей </w:t>
      </w:r>
      <w:r w:rsidRPr="00CB64D6">
        <w:rPr>
          <w:sz w:val="28"/>
          <w:szCs w:val="28"/>
        </w:rPr>
        <w:t>№</w:t>
      </w:r>
      <w:r>
        <w:rPr>
          <w:sz w:val="28"/>
          <w:szCs w:val="28"/>
        </w:rPr>
        <w:t>31»;</w:t>
      </w:r>
    </w:p>
    <w:p w:rsidR="0078797C" w:rsidRDefault="0078797C" w:rsidP="007704C7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Собаченков Кирилл </w:t>
      </w:r>
      <w:r w:rsidRPr="00AC5535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2ABD">
        <w:rPr>
          <w:sz w:val="28"/>
          <w:szCs w:val="28"/>
        </w:rPr>
        <w:t xml:space="preserve"> класса МОУ «Ялгинская средняя общеобразовательная школа»</w:t>
      </w:r>
      <w:r>
        <w:rPr>
          <w:sz w:val="28"/>
          <w:szCs w:val="28"/>
        </w:rPr>
        <w:t>;</w:t>
      </w:r>
    </w:p>
    <w:p w:rsidR="0078797C" w:rsidRDefault="0078797C" w:rsidP="007704C7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 Олег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4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39</w:t>
      </w:r>
      <w:r w:rsidRPr="00CB64D6">
        <w:rPr>
          <w:sz w:val="28"/>
          <w:szCs w:val="28"/>
        </w:rPr>
        <w:t>»;</w:t>
      </w:r>
    </w:p>
    <w:p w:rsidR="0078797C" w:rsidRDefault="0078797C" w:rsidP="007704C7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Старцев Егор </w:t>
      </w:r>
      <w:r w:rsidRPr="00AC5535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4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 xml:space="preserve">«ЦО «Тавла» - </w:t>
      </w:r>
      <w:r w:rsidRPr="00AC5535">
        <w:rPr>
          <w:sz w:val="28"/>
          <w:szCs w:val="28"/>
        </w:rPr>
        <w:t>«Сред</w:t>
      </w:r>
      <w:r>
        <w:rPr>
          <w:sz w:val="28"/>
          <w:szCs w:val="28"/>
        </w:rPr>
        <w:t>няя общеобразовательная школа №17»;</w:t>
      </w:r>
    </w:p>
    <w:p w:rsidR="0078797C" w:rsidRDefault="0078797C" w:rsidP="007704C7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Дементьева Александра </w:t>
      </w:r>
      <w:r w:rsidRPr="00AC5535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4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«Гимназия №23»;</w:t>
      </w:r>
    </w:p>
    <w:p w:rsidR="0078797C" w:rsidRDefault="0078797C" w:rsidP="007704C7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Уткина Софья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3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16</w:t>
      </w:r>
      <w:r w:rsidRPr="00CB64D6">
        <w:rPr>
          <w:sz w:val="28"/>
          <w:szCs w:val="28"/>
        </w:rPr>
        <w:t>»;</w:t>
      </w:r>
    </w:p>
    <w:p w:rsidR="0078797C" w:rsidRDefault="0078797C" w:rsidP="007704C7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Данейкина Ксения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3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27</w:t>
      </w:r>
      <w:r w:rsidRPr="00CB64D6">
        <w:rPr>
          <w:sz w:val="28"/>
          <w:szCs w:val="28"/>
        </w:rPr>
        <w:t>»;</w:t>
      </w:r>
    </w:p>
    <w:p w:rsidR="0078797C" w:rsidRDefault="0078797C" w:rsidP="007704C7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Мусалеева Альбина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4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9</w:t>
      </w:r>
      <w:r w:rsidRPr="00CB64D6">
        <w:rPr>
          <w:sz w:val="28"/>
          <w:szCs w:val="28"/>
        </w:rPr>
        <w:t>»;</w:t>
      </w:r>
    </w:p>
    <w:p w:rsidR="0078797C" w:rsidRDefault="0078797C" w:rsidP="009810F6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Кудаев Владислав </w:t>
      </w:r>
      <w:r w:rsidRPr="00AC5535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4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«Гимназия №12»;</w:t>
      </w:r>
    </w:p>
    <w:p w:rsidR="0078797C" w:rsidRDefault="0078797C" w:rsidP="009810F6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 Виктор </w:t>
      </w:r>
      <w:r w:rsidRPr="00AC5535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3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№4»;</w:t>
      </w:r>
    </w:p>
    <w:p w:rsidR="0078797C" w:rsidRDefault="0078797C" w:rsidP="009810F6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Таминкина София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4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13».</w:t>
      </w:r>
    </w:p>
    <w:p w:rsidR="0078797C" w:rsidRDefault="0078797C" w:rsidP="00212EA0">
      <w:pPr>
        <w:spacing w:after="0"/>
        <w:jc w:val="center"/>
        <w:rPr>
          <w:b/>
          <w:bCs/>
          <w:sz w:val="28"/>
          <w:szCs w:val="28"/>
        </w:rPr>
      </w:pPr>
    </w:p>
    <w:p w:rsidR="0078797C" w:rsidRDefault="0078797C" w:rsidP="00212EA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Средняя школа (5-9 классы)</w:t>
      </w:r>
    </w:p>
    <w:p w:rsidR="0078797C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Секция «Математика»</w:t>
      </w:r>
    </w:p>
    <w:p w:rsidR="0078797C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Победители:</w:t>
      </w:r>
    </w:p>
    <w:p w:rsidR="0078797C" w:rsidRDefault="0078797C" w:rsidP="00096494">
      <w:pPr>
        <w:spacing w:after="0" w:line="240" w:lineRule="atLeast"/>
        <w:jc w:val="both"/>
        <w:rPr>
          <w:sz w:val="28"/>
          <w:szCs w:val="28"/>
        </w:rPr>
      </w:pPr>
      <w:r w:rsidRPr="00096494">
        <w:rPr>
          <w:sz w:val="28"/>
          <w:szCs w:val="28"/>
        </w:rPr>
        <w:t>Аширова Эльвина</w:t>
      </w:r>
      <w:r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9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30</w:t>
      </w:r>
      <w:r w:rsidRPr="00CB64D6">
        <w:rPr>
          <w:sz w:val="28"/>
          <w:szCs w:val="28"/>
        </w:rPr>
        <w:t>»;</w:t>
      </w:r>
    </w:p>
    <w:p w:rsidR="0078797C" w:rsidRPr="006D655A" w:rsidRDefault="0078797C" w:rsidP="006D655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Шитов Дмитрий </w:t>
      </w:r>
      <w:r w:rsidRPr="00AC5535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7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№4».</w:t>
      </w:r>
    </w:p>
    <w:p w:rsidR="0078797C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Призёры:</w:t>
      </w:r>
    </w:p>
    <w:p w:rsidR="0078797C" w:rsidRDefault="0078797C" w:rsidP="006D655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Нечипорук Никита 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 9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№4»;</w:t>
      </w:r>
    </w:p>
    <w:p w:rsidR="0078797C" w:rsidRDefault="0078797C" w:rsidP="006D655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Тукузов Кирилл</w:t>
      </w:r>
      <w:r w:rsidRPr="00911EF1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8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27</w:t>
      </w:r>
      <w:r w:rsidRPr="00CB64D6">
        <w:rPr>
          <w:sz w:val="28"/>
          <w:szCs w:val="28"/>
        </w:rPr>
        <w:t>»;</w:t>
      </w:r>
    </w:p>
    <w:p w:rsidR="0078797C" w:rsidRDefault="0078797C" w:rsidP="006D655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Лещайкина Вероника </w:t>
      </w:r>
      <w:r w:rsidRPr="00AC5535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6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 xml:space="preserve">«ЦО «Тавла» - </w:t>
      </w:r>
      <w:r w:rsidRPr="00AC5535">
        <w:rPr>
          <w:sz w:val="28"/>
          <w:szCs w:val="28"/>
        </w:rPr>
        <w:t>«Сред</w:t>
      </w:r>
      <w:r>
        <w:rPr>
          <w:sz w:val="28"/>
          <w:szCs w:val="28"/>
        </w:rPr>
        <w:t>няя общеобразовательная школа №17»;</w:t>
      </w:r>
    </w:p>
    <w:p w:rsidR="0078797C" w:rsidRDefault="0078797C" w:rsidP="00561319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Яушев Роман</w:t>
      </w:r>
      <w:r w:rsidRPr="00626990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6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38</w:t>
      </w:r>
      <w:r w:rsidRPr="00CB64D6">
        <w:rPr>
          <w:sz w:val="28"/>
          <w:szCs w:val="28"/>
        </w:rPr>
        <w:t>»;</w:t>
      </w:r>
    </w:p>
    <w:p w:rsidR="0078797C" w:rsidRDefault="0078797C" w:rsidP="00561319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Селиверова Анастасия</w:t>
      </w:r>
      <w:r w:rsidRPr="00626990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6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5</w:t>
      </w:r>
      <w:r w:rsidRPr="00CB64D6">
        <w:rPr>
          <w:sz w:val="28"/>
          <w:szCs w:val="28"/>
        </w:rPr>
        <w:t>»;</w:t>
      </w:r>
    </w:p>
    <w:p w:rsidR="0078797C" w:rsidRDefault="0078797C" w:rsidP="00561319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Смякаева Светлана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7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22</w:t>
      </w:r>
      <w:r w:rsidRPr="00CB64D6">
        <w:rPr>
          <w:sz w:val="28"/>
          <w:szCs w:val="28"/>
        </w:rPr>
        <w:t>»;</w:t>
      </w:r>
    </w:p>
    <w:p w:rsidR="0078797C" w:rsidRDefault="0078797C" w:rsidP="00561319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Чикнайкина Ксения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5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28</w:t>
      </w:r>
      <w:r w:rsidRPr="00CB64D6">
        <w:rPr>
          <w:sz w:val="28"/>
          <w:szCs w:val="28"/>
        </w:rPr>
        <w:t>»;</w:t>
      </w:r>
    </w:p>
    <w:p w:rsidR="0078797C" w:rsidRDefault="0078797C" w:rsidP="00561319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Буерашин Алексей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5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28».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</w:p>
    <w:p w:rsidR="0078797C" w:rsidRPr="00C83624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C83624">
        <w:rPr>
          <w:b/>
          <w:bCs/>
          <w:sz w:val="28"/>
          <w:szCs w:val="28"/>
        </w:rPr>
        <w:t>Секция «Информатика</w:t>
      </w:r>
      <w:r>
        <w:rPr>
          <w:b/>
          <w:bCs/>
          <w:sz w:val="28"/>
          <w:szCs w:val="28"/>
        </w:rPr>
        <w:t xml:space="preserve"> и робототехника</w:t>
      </w:r>
      <w:r w:rsidRPr="00C83624">
        <w:rPr>
          <w:b/>
          <w:bCs/>
          <w:sz w:val="28"/>
          <w:szCs w:val="28"/>
        </w:rPr>
        <w:t>»</w:t>
      </w:r>
    </w:p>
    <w:p w:rsidR="0078797C" w:rsidRPr="00952808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C83624">
        <w:rPr>
          <w:b/>
          <w:bCs/>
          <w:sz w:val="28"/>
          <w:szCs w:val="28"/>
        </w:rPr>
        <w:t>Победител</w:t>
      </w:r>
      <w:r>
        <w:rPr>
          <w:b/>
          <w:bCs/>
          <w:sz w:val="28"/>
          <w:szCs w:val="28"/>
        </w:rPr>
        <w:t>и</w:t>
      </w:r>
      <w:r w:rsidRPr="00C83624">
        <w:rPr>
          <w:sz w:val="28"/>
          <w:szCs w:val="28"/>
        </w:rPr>
        <w:t>: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Уютов Илья  </w:t>
      </w:r>
      <w:r w:rsidRPr="00AC553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обучающийся 9 </w:t>
      </w:r>
      <w:r w:rsidRPr="00AC5535">
        <w:rPr>
          <w:sz w:val="28"/>
          <w:szCs w:val="28"/>
        </w:rPr>
        <w:t xml:space="preserve">класса МОУ  </w:t>
      </w:r>
      <w:r>
        <w:rPr>
          <w:sz w:val="28"/>
          <w:szCs w:val="28"/>
        </w:rPr>
        <w:t xml:space="preserve">«ЦО «Тавла» - </w:t>
      </w:r>
      <w:r w:rsidRPr="00AC5535">
        <w:rPr>
          <w:sz w:val="28"/>
          <w:szCs w:val="28"/>
        </w:rPr>
        <w:t>«Сред</w:t>
      </w:r>
      <w:r>
        <w:rPr>
          <w:sz w:val="28"/>
          <w:szCs w:val="28"/>
        </w:rPr>
        <w:t>няя общеобразовательная школа №17»;</w:t>
      </w:r>
    </w:p>
    <w:p w:rsidR="0078797C" w:rsidRDefault="0078797C" w:rsidP="0032786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Курина Валерия 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 5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№7».</w:t>
      </w:r>
    </w:p>
    <w:p w:rsidR="0078797C" w:rsidRPr="00952808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952808">
        <w:rPr>
          <w:b/>
          <w:bCs/>
          <w:sz w:val="28"/>
          <w:szCs w:val="28"/>
        </w:rPr>
        <w:t>Призёр</w:t>
      </w:r>
      <w:r>
        <w:rPr>
          <w:b/>
          <w:bCs/>
          <w:sz w:val="28"/>
          <w:szCs w:val="28"/>
        </w:rPr>
        <w:t>ы</w:t>
      </w:r>
      <w:r w:rsidRPr="00952808">
        <w:rPr>
          <w:sz w:val="28"/>
          <w:szCs w:val="28"/>
        </w:rPr>
        <w:t>:</w:t>
      </w:r>
    </w:p>
    <w:p w:rsidR="0078797C" w:rsidRDefault="0078797C" w:rsidP="0032786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Киреев Олег </w:t>
      </w:r>
      <w:r w:rsidRPr="0095280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 7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«Гимназия №19»;</w:t>
      </w:r>
    </w:p>
    <w:p w:rsidR="0078797C" w:rsidRDefault="0078797C" w:rsidP="0032786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Лайкина Анастасия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6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36».</w:t>
      </w:r>
    </w:p>
    <w:p w:rsidR="0078797C" w:rsidRPr="00F41E95" w:rsidRDefault="0078797C" w:rsidP="00464F57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78797C" w:rsidRPr="00952808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952808">
        <w:rPr>
          <w:b/>
          <w:bCs/>
          <w:sz w:val="28"/>
          <w:szCs w:val="28"/>
        </w:rPr>
        <w:t>Секция «Физика»</w:t>
      </w:r>
    </w:p>
    <w:p w:rsidR="0078797C" w:rsidRPr="00952808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952808">
        <w:rPr>
          <w:b/>
          <w:bCs/>
          <w:sz w:val="28"/>
          <w:szCs w:val="28"/>
        </w:rPr>
        <w:t>Победител</w:t>
      </w:r>
      <w:r>
        <w:rPr>
          <w:b/>
          <w:bCs/>
          <w:sz w:val="28"/>
          <w:szCs w:val="28"/>
        </w:rPr>
        <w:t>ь</w:t>
      </w:r>
      <w:r w:rsidRPr="00952808">
        <w:rPr>
          <w:sz w:val="28"/>
          <w:szCs w:val="28"/>
        </w:rPr>
        <w:t>:</w:t>
      </w:r>
    </w:p>
    <w:p w:rsidR="0078797C" w:rsidRDefault="0078797C" w:rsidP="0032786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Паксюткина Екатерина</w:t>
      </w:r>
      <w:r w:rsidRPr="00952808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5</w:t>
      </w:r>
      <w:r w:rsidRPr="00CB64D6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16».</w:t>
      </w:r>
    </w:p>
    <w:p w:rsidR="0078797C" w:rsidRPr="00952808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952808">
        <w:rPr>
          <w:b/>
          <w:bCs/>
          <w:sz w:val="28"/>
          <w:szCs w:val="28"/>
        </w:rPr>
        <w:t>Призёры</w:t>
      </w:r>
      <w:r w:rsidRPr="00952808">
        <w:rPr>
          <w:sz w:val="28"/>
          <w:szCs w:val="28"/>
        </w:rPr>
        <w:t>:</w:t>
      </w:r>
    </w:p>
    <w:p w:rsidR="0078797C" w:rsidRDefault="0078797C" w:rsidP="0032786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Добринская Арина</w:t>
      </w:r>
      <w:r w:rsidRPr="00FC4BC7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9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33</w:t>
      </w:r>
      <w:r w:rsidRPr="00CB64D6">
        <w:rPr>
          <w:sz w:val="28"/>
          <w:szCs w:val="28"/>
        </w:rPr>
        <w:t>»;</w:t>
      </w:r>
    </w:p>
    <w:p w:rsidR="0078797C" w:rsidRDefault="0078797C" w:rsidP="0032786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Тиньгаева Надежда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9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33</w:t>
      </w:r>
      <w:r w:rsidRPr="00CB64D6">
        <w:rPr>
          <w:sz w:val="28"/>
          <w:szCs w:val="28"/>
        </w:rPr>
        <w:t>»;</w:t>
      </w:r>
    </w:p>
    <w:p w:rsidR="0078797C" w:rsidRDefault="0078797C" w:rsidP="008E2D1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Чувыкин Артем </w:t>
      </w:r>
      <w:r w:rsidRPr="009528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 9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«Гимназия №23»;</w:t>
      </w:r>
    </w:p>
    <w:p w:rsidR="0078797C" w:rsidRDefault="0078797C" w:rsidP="008E2D1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Денисова Анастасия </w:t>
      </w:r>
      <w:r w:rsidRPr="00952808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8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5</w:t>
      </w:r>
      <w:r w:rsidRPr="00CB64D6">
        <w:rPr>
          <w:sz w:val="28"/>
          <w:szCs w:val="28"/>
        </w:rPr>
        <w:t>»;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Страмкаускас Богдан – обучающийся 7 класса</w:t>
      </w:r>
      <w:r w:rsidRPr="00952808">
        <w:rPr>
          <w:sz w:val="28"/>
          <w:szCs w:val="28"/>
        </w:rPr>
        <w:t xml:space="preserve"> МОУ «</w:t>
      </w:r>
      <w:r>
        <w:rPr>
          <w:sz w:val="28"/>
          <w:szCs w:val="28"/>
        </w:rPr>
        <w:t xml:space="preserve">Николаевская </w:t>
      </w:r>
      <w:r w:rsidRPr="0095280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B64D6">
        <w:rPr>
          <w:sz w:val="28"/>
          <w:szCs w:val="28"/>
        </w:rPr>
        <w:t>редняя общеобразовательная школа</w:t>
      </w:r>
      <w:r w:rsidRPr="0095280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797C" w:rsidRDefault="0078797C" w:rsidP="008E2D1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Боровец Андрей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8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27</w:t>
      </w:r>
      <w:r w:rsidRPr="00CB64D6">
        <w:rPr>
          <w:sz w:val="28"/>
          <w:szCs w:val="28"/>
        </w:rPr>
        <w:t>»;</w:t>
      </w:r>
    </w:p>
    <w:p w:rsidR="0078797C" w:rsidRDefault="0078797C" w:rsidP="008E2D1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Ярин Андрей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7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40</w:t>
      </w:r>
      <w:r w:rsidRPr="00CB64D6">
        <w:rPr>
          <w:sz w:val="28"/>
          <w:szCs w:val="28"/>
        </w:rPr>
        <w:t>»;</w:t>
      </w:r>
    </w:p>
    <w:p w:rsidR="0078797C" w:rsidRDefault="0078797C" w:rsidP="008E2D1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 Назар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7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40».</w:t>
      </w:r>
    </w:p>
    <w:p w:rsidR="0078797C" w:rsidRPr="00952808" w:rsidRDefault="0078797C" w:rsidP="00464F57">
      <w:pPr>
        <w:spacing w:after="0" w:line="240" w:lineRule="auto"/>
        <w:jc w:val="both"/>
        <w:rPr>
          <w:sz w:val="28"/>
          <w:szCs w:val="28"/>
        </w:rPr>
      </w:pPr>
    </w:p>
    <w:p w:rsidR="0078797C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78797C" w:rsidRPr="000D4D20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0D4D20">
        <w:rPr>
          <w:b/>
          <w:bCs/>
          <w:sz w:val="28"/>
          <w:szCs w:val="28"/>
        </w:rPr>
        <w:t>Секция «Языкознание»</w:t>
      </w:r>
    </w:p>
    <w:p w:rsidR="0078797C" w:rsidRPr="000D4D20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0D4D20">
        <w:rPr>
          <w:b/>
          <w:bCs/>
          <w:sz w:val="28"/>
          <w:szCs w:val="28"/>
        </w:rPr>
        <w:t>Победители</w:t>
      </w:r>
      <w:r w:rsidRPr="000D4D20">
        <w:rPr>
          <w:sz w:val="28"/>
          <w:szCs w:val="28"/>
        </w:rPr>
        <w:t>:</w:t>
      </w:r>
    </w:p>
    <w:p w:rsidR="0078797C" w:rsidRDefault="0078797C" w:rsidP="008E2D1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Тукузов Кирилл</w:t>
      </w:r>
      <w:r w:rsidRPr="000D4D20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8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27</w:t>
      </w:r>
      <w:r w:rsidRPr="00CB64D6">
        <w:rPr>
          <w:sz w:val="28"/>
          <w:szCs w:val="28"/>
        </w:rPr>
        <w:t>»;</w:t>
      </w:r>
    </w:p>
    <w:p w:rsidR="0078797C" w:rsidRDefault="0078797C" w:rsidP="008E2D1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Тимонькина Арина</w:t>
      </w:r>
      <w:r w:rsidRPr="000D4D20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8</w:t>
      </w:r>
      <w:r w:rsidRPr="00CB64D6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27».</w:t>
      </w:r>
    </w:p>
    <w:p w:rsidR="0078797C" w:rsidRPr="000D4D20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0D4D20">
        <w:rPr>
          <w:b/>
          <w:bCs/>
          <w:sz w:val="28"/>
          <w:szCs w:val="28"/>
        </w:rPr>
        <w:t>Призёры:</w:t>
      </w:r>
    </w:p>
    <w:p w:rsidR="0078797C" w:rsidRDefault="0078797C" w:rsidP="008E2D1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Чапаева Наталья</w:t>
      </w:r>
      <w:r w:rsidRPr="000D4D20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8</w:t>
      </w:r>
      <w:r w:rsidRPr="00CB64D6">
        <w:rPr>
          <w:sz w:val="28"/>
          <w:szCs w:val="28"/>
        </w:rPr>
        <w:t xml:space="preserve"> класса МОУ </w:t>
      </w:r>
      <w:r>
        <w:rPr>
          <w:sz w:val="28"/>
          <w:szCs w:val="28"/>
        </w:rPr>
        <w:t xml:space="preserve">«ЦО «Тавла» - </w:t>
      </w:r>
      <w:r w:rsidRPr="00AC5535">
        <w:rPr>
          <w:sz w:val="28"/>
          <w:szCs w:val="28"/>
        </w:rPr>
        <w:t>«Сред</w:t>
      </w:r>
      <w:r>
        <w:rPr>
          <w:sz w:val="28"/>
          <w:szCs w:val="28"/>
        </w:rPr>
        <w:t>няя общеобразовательная школа №17»;</w:t>
      </w:r>
    </w:p>
    <w:p w:rsidR="0078797C" w:rsidRDefault="0078797C" w:rsidP="00914F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Губанищева Надежда</w:t>
      </w:r>
      <w:r w:rsidRPr="000D4D20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5</w:t>
      </w:r>
      <w:r w:rsidRPr="000D4D20">
        <w:rPr>
          <w:sz w:val="28"/>
          <w:szCs w:val="28"/>
        </w:rPr>
        <w:t xml:space="preserve"> класса МОУ «Средня</w:t>
      </w:r>
      <w:r>
        <w:rPr>
          <w:sz w:val="28"/>
          <w:szCs w:val="28"/>
        </w:rPr>
        <w:t>я общеобразовательная школа  №11</w:t>
      </w:r>
      <w:r w:rsidRPr="000D4D20">
        <w:rPr>
          <w:sz w:val="28"/>
          <w:szCs w:val="28"/>
        </w:rPr>
        <w:t>»;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Буйнов Денис</w:t>
      </w:r>
      <w:r w:rsidRPr="000D4D20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8</w:t>
      </w:r>
      <w:r w:rsidRPr="000D4D20">
        <w:rPr>
          <w:sz w:val="28"/>
          <w:szCs w:val="28"/>
        </w:rPr>
        <w:t xml:space="preserve"> класса МОУ «Средня</w:t>
      </w:r>
      <w:r>
        <w:rPr>
          <w:sz w:val="28"/>
          <w:szCs w:val="28"/>
        </w:rPr>
        <w:t>я общеобразовательная школа  №11</w:t>
      </w:r>
      <w:r w:rsidRPr="000D4D20">
        <w:rPr>
          <w:sz w:val="28"/>
          <w:szCs w:val="28"/>
        </w:rPr>
        <w:t>»;</w:t>
      </w:r>
    </w:p>
    <w:p w:rsidR="0078797C" w:rsidRPr="000D4D20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Пискунова Екатерина </w:t>
      </w:r>
      <w:r w:rsidRPr="000D4D20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9</w:t>
      </w:r>
      <w:r w:rsidRPr="000D4D20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>Гимназия</w:t>
      </w:r>
      <w:r w:rsidRPr="000D4D20">
        <w:rPr>
          <w:sz w:val="28"/>
          <w:szCs w:val="28"/>
        </w:rPr>
        <w:t xml:space="preserve">  №2</w:t>
      </w:r>
      <w:r>
        <w:rPr>
          <w:sz w:val="28"/>
          <w:szCs w:val="28"/>
        </w:rPr>
        <w:t>3</w:t>
      </w:r>
      <w:r w:rsidRPr="000D4D20">
        <w:rPr>
          <w:sz w:val="28"/>
          <w:szCs w:val="28"/>
        </w:rPr>
        <w:t>».</w:t>
      </w:r>
    </w:p>
    <w:p w:rsidR="0078797C" w:rsidRPr="001077E8" w:rsidRDefault="0078797C" w:rsidP="00464F57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78797C" w:rsidRPr="00761421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761421">
        <w:rPr>
          <w:b/>
          <w:bCs/>
          <w:sz w:val="28"/>
          <w:szCs w:val="28"/>
        </w:rPr>
        <w:t xml:space="preserve">Секция «Культурология» </w:t>
      </w:r>
    </w:p>
    <w:p w:rsidR="0078797C" w:rsidRPr="001077E8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761421">
        <w:rPr>
          <w:b/>
          <w:bCs/>
          <w:sz w:val="28"/>
          <w:szCs w:val="28"/>
        </w:rPr>
        <w:t>Победитель</w:t>
      </w:r>
      <w:r w:rsidRPr="00761421">
        <w:rPr>
          <w:sz w:val="28"/>
          <w:szCs w:val="28"/>
        </w:rPr>
        <w:t>:</w:t>
      </w:r>
      <w:r w:rsidRPr="001077E8">
        <w:rPr>
          <w:sz w:val="28"/>
          <w:szCs w:val="28"/>
        </w:rPr>
        <w:t xml:space="preserve"> </w:t>
      </w:r>
    </w:p>
    <w:p w:rsidR="0078797C" w:rsidRDefault="0078797C" w:rsidP="007614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Батеряков Адель</w:t>
      </w:r>
      <w:r w:rsidRPr="001077E8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5</w:t>
      </w:r>
      <w:r w:rsidRPr="000D4D20">
        <w:rPr>
          <w:sz w:val="28"/>
          <w:szCs w:val="28"/>
        </w:rPr>
        <w:t xml:space="preserve"> класса МОУ «Средня</w:t>
      </w:r>
      <w:r>
        <w:rPr>
          <w:sz w:val="28"/>
          <w:szCs w:val="28"/>
        </w:rPr>
        <w:t>я общеобразовательная школа  №22</w:t>
      </w:r>
      <w:r w:rsidRPr="000D4D20">
        <w:rPr>
          <w:sz w:val="28"/>
          <w:szCs w:val="28"/>
        </w:rPr>
        <w:t>»;</w:t>
      </w:r>
    </w:p>
    <w:p w:rsidR="0078797C" w:rsidRPr="001077E8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1077E8">
        <w:rPr>
          <w:b/>
          <w:bCs/>
          <w:sz w:val="28"/>
          <w:szCs w:val="28"/>
        </w:rPr>
        <w:t>Призёры:</w:t>
      </w:r>
    </w:p>
    <w:p w:rsidR="0078797C" w:rsidRDefault="0078797C" w:rsidP="007614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Сонина Ангелина</w:t>
      </w:r>
      <w:r w:rsidRPr="001077E8">
        <w:rPr>
          <w:sz w:val="28"/>
          <w:szCs w:val="28"/>
        </w:rPr>
        <w:t xml:space="preserve"> 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5</w:t>
      </w:r>
      <w:r w:rsidRPr="000D4D20">
        <w:rPr>
          <w:sz w:val="28"/>
          <w:szCs w:val="28"/>
        </w:rPr>
        <w:t xml:space="preserve"> класса М</w:t>
      </w:r>
      <w:r>
        <w:rPr>
          <w:sz w:val="28"/>
          <w:szCs w:val="28"/>
        </w:rPr>
        <w:t>А</w:t>
      </w:r>
      <w:r w:rsidRPr="000D4D20">
        <w:rPr>
          <w:sz w:val="28"/>
          <w:szCs w:val="28"/>
        </w:rPr>
        <w:t>ОУ «Средня</w:t>
      </w:r>
      <w:r>
        <w:rPr>
          <w:sz w:val="28"/>
          <w:szCs w:val="28"/>
        </w:rPr>
        <w:t>я общеобразовательная школа  №10</w:t>
      </w:r>
      <w:r w:rsidRPr="000D4D20">
        <w:rPr>
          <w:sz w:val="28"/>
          <w:szCs w:val="28"/>
        </w:rPr>
        <w:t>»;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 Екатерина </w:t>
      </w:r>
      <w:r w:rsidRPr="001077E8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8</w:t>
      </w:r>
      <w:r w:rsidRPr="001077E8">
        <w:rPr>
          <w:sz w:val="28"/>
          <w:szCs w:val="28"/>
        </w:rPr>
        <w:t xml:space="preserve"> класса МОУ «Средняя общеобразовательная школа </w:t>
      </w:r>
      <w:r>
        <w:rPr>
          <w:sz w:val="28"/>
          <w:szCs w:val="28"/>
        </w:rPr>
        <w:t xml:space="preserve">с углубленным изучением отдельных предметов </w:t>
      </w:r>
      <w:r w:rsidRPr="001077E8">
        <w:rPr>
          <w:sz w:val="28"/>
          <w:szCs w:val="28"/>
        </w:rPr>
        <w:t>№2</w:t>
      </w:r>
      <w:r>
        <w:rPr>
          <w:sz w:val="28"/>
          <w:szCs w:val="28"/>
        </w:rPr>
        <w:t>4»;</w:t>
      </w:r>
    </w:p>
    <w:p w:rsidR="0078797C" w:rsidRDefault="0078797C" w:rsidP="007614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Сироткина Елизавета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8</w:t>
      </w:r>
      <w:r w:rsidRPr="001077E8">
        <w:rPr>
          <w:sz w:val="28"/>
          <w:szCs w:val="28"/>
        </w:rPr>
        <w:t xml:space="preserve"> класса МОУ «Средняя общеобразовательная школа </w:t>
      </w:r>
      <w:r>
        <w:rPr>
          <w:sz w:val="28"/>
          <w:szCs w:val="28"/>
        </w:rPr>
        <w:t xml:space="preserve">с углубленным изучением отдельных предметов </w:t>
      </w:r>
      <w:r w:rsidRPr="001077E8">
        <w:rPr>
          <w:sz w:val="28"/>
          <w:szCs w:val="28"/>
        </w:rPr>
        <w:t>№2</w:t>
      </w:r>
      <w:r>
        <w:rPr>
          <w:sz w:val="28"/>
          <w:szCs w:val="28"/>
        </w:rPr>
        <w:t>4»;</w:t>
      </w:r>
    </w:p>
    <w:p w:rsidR="0078797C" w:rsidRDefault="0078797C" w:rsidP="007614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Борискин Денис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8</w:t>
      </w:r>
      <w:r w:rsidRPr="001077E8">
        <w:rPr>
          <w:sz w:val="28"/>
          <w:szCs w:val="28"/>
        </w:rPr>
        <w:t xml:space="preserve"> класса МОУ «Средняя общеобразовательная школа </w:t>
      </w:r>
      <w:r>
        <w:rPr>
          <w:sz w:val="28"/>
          <w:szCs w:val="28"/>
        </w:rPr>
        <w:t xml:space="preserve">с углубленным изучением отдельных предметов </w:t>
      </w:r>
      <w:r w:rsidRPr="001077E8">
        <w:rPr>
          <w:sz w:val="28"/>
          <w:szCs w:val="28"/>
        </w:rPr>
        <w:t>№</w:t>
      </w:r>
      <w:r>
        <w:rPr>
          <w:sz w:val="28"/>
          <w:szCs w:val="28"/>
        </w:rPr>
        <w:t>36»;</w:t>
      </w:r>
    </w:p>
    <w:p w:rsidR="0078797C" w:rsidRDefault="0078797C" w:rsidP="007614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Малышкина Екатерина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7</w:t>
      </w:r>
      <w:r w:rsidRPr="001077E8">
        <w:rPr>
          <w:sz w:val="28"/>
          <w:szCs w:val="28"/>
        </w:rPr>
        <w:t xml:space="preserve"> класса МОУ</w:t>
      </w:r>
      <w:r>
        <w:rPr>
          <w:sz w:val="28"/>
          <w:szCs w:val="28"/>
        </w:rPr>
        <w:t xml:space="preserve"> «Гимназия №23».</w:t>
      </w:r>
    </w:p>
    <w:p w:rsidR="0078797C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78797C" w:rsidRPr="005032D9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5032D9">
        <w:rPr>
          <w:b/>
          <w:bCs/>
          <w:sz w:val="28"/>
          <w:szCs w:val="28"/>
        </w:rPr>
        <w:t>Секция «Искусство</w:t>
      </w:r>
      <w:r>
        <w:rPr>
          <w:b/>
          <w:bCs/>
          <w:sz w:val="28"/>
          <w:szCs w:val="28"/>
        </w:rPr>
        <w:t xml:space="preserve"> и технология</w:t>
      </w:r>
      <w:r w:rsidRPr="005032D9">
        <w:rPr>
          <w:b/>
          <w:bCs/>
          <w:sz w:val="28"/>
          <w:szCs w:val="28"/>
        </w:rPr>
        <w:t>»</w:t>
      </w:r>
    </w:p>
    <w:p w:rsidR="0078797C" w:rsidRPr="005032D9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5032D9">
        <w:rPr>
          <w:b/>
          <w:bCs/>
          <w:sz w:val="28"/>
          <w:szCs w:val="28"/>
        </w:rPr>
        <w:t>Победитель</w:t>
      </w:r>
      <w:r w:rsidRPr="005032D9">
        <w:rPr>
          <w:sz w:val="28"/>
          <w:szCs w:val="28"/>
        </w:rPr>
        <w:t xml:space="preserve">: 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Михалева Арина</w:t>
      </w:r>
      <w:r w:rsidRPr="00503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 8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№43».</w:t>
      </w:r>
    </w:p>
    <w:p w:rsidR="0078797C" w:rsidRPr="005032D9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5032D9">
        <w:rPr>
          <w:b/>
          <w:bCs/>
          <w:sz w:val="28"/>
          <w:szCs w:val="28"/>
        </w:rPr>
        <w:t>Призёры:</w:t>
      </w:r>
    </w:p>
    <w:p w:rsidR="0078797C" w:rsidRDefault="0078797C" w:rsidP="007614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Чугунов Артем</w:t>
      </w:r>
      <w:r w:rsidRPr="005032D9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7</w:t>
      </w:r>
      <w:r w:rsidRPr="001077E8">
        <w:rPr>
          <w:sz w:val="28"/>
          <w:szCs w:val="28"/>
        </w:rPr>
        <w:t xml:space="preserve"> класса МОУ «Средняя общеобразовательная школа </w:t>
      </w:r>
      <w:r>
        <w:rPr>
          <w:sz w:val="28"/>
          <w:szCs w:val="28"/>
        </w:rPr>
        <w:t xml:space="preserve">с углубленным изучением отдельных предметов </w:t>
      </w:r>
      <w:r w:rsidRPr="001077E8">
        <w:rPr>
          <w:sz w:val="28"/>
          <w:szCs w:val="28"/>
        </w:rPr>
        <w:t>№</w:t>
      </w:r>
      <w:r>
        <w:rPr>
          <w:sz w:val="28"/>
          <w:szCs w:val="28"/>
        </w:rPr>
        <w:t>36»;</w:t>
      </w:r>
    </w:p>
    <w:p w:rsidR="0078797C" w:rsidRDefault="0078797C" w:rsidP="00EF66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Чубса Софья</w:t>
      </w:r>
      <w:r w:rsidRPr="005032D9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5</w:t>
      </w:r>
      <w:r w:rsidRPr="001077E8">
        <w:rPr>
          <w:sz w:val="28"/>
          <w:szCs w:val="28"/>
        </w:rPr>
        <w:t xml:space="preserve"> класса МОУ «Средняя общеобразовательная школа </w:t>
      </w:r>
      <w:r>
        <w:rPr>
          <w:sz w:val="28"/>
          <w:szCs w:val="28"/>
        </w:rPr>
        <w:t xml:space="preserve">с углубленным изучением отдельных предметов </w:t>
      </w:r>
      <w:r w:rsidRPr="001077E8">
        <w:rPr>
          <w:sz w:val="28"/>
          <w:szCs w:val="28"/>
        </w:rPr>
        <w:t>№</w:t>
      </w:r>
      <w:r>
        <w:rPr>
          <w:sz w:val="28"/>
          <w:szCs w:val="28"/>
        </w:rPr>
        <w:t>39»;</w:t>
      </w:r>
    </w:p>
    <w:p w:rsidR="0078797C" w:rsidRDefault="0078797C" w:rsidP="00EF665B">
      <w:pPr>
        <w:spacing w:after="0" w:line="240" w:lineRule="auto"/>
        <w:jc w:val="both"/>
        <w:rPr>
          <w:sz w:val="28"/>
          <w:szCs w:val="28"/>
        </w:rPr>
      </w:pPr>
      <w:r w:rsidRPr="00EF665B">
        <w:rPr>
          <w:sz w:val="28"/>
          <w:szCs w:val="28"/>
        </w:rPr>
        <w:t>Чубса Валерия</w:t>
      </w:r>
      <w:r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5</w:t>
      </w:r>
      <w:r w:rsidRPr="001077E8">
        <w:rPr>
          <w:sz w:val="28"/>
          <w:szCs w:val="28"/>
        </w:rPr>
        <w:t xml:space="preserve"> класса МОУ «Средняя общеобразовательная школа </w:t>
      </w:r>
      <w:r>
        <w:rPr>
          <w:sz w:val="28"/>
          <w:szCs w:val="28"/>
        </w:rPr>
        <w:t xml:space="preserve">с углубленным изучением отдельных предметов </w:t>
      </w:r>
      <w:r w:rsidRPr="001077E8">
        <w:rPr>
          <w:sz w:val="28"/>
          <w:szCs w:val="28"/>
        </w:rPr>
        <w:t>№</w:t>
      </w:r>
      <w:r>
        <w:rPr>
          <w:sz w:val="28"/>
          <w:szCs w:val="28"/>
        </w:rPr>
        <w:t>39»;</w:t>
      </w:r>
    </w:p>
    <w:p w:rsidR="0078797C" w:rsidRDefault="0078797C" w:rsidP="00EF66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Амирханян Амалия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6</w:t>
      </w:r>
      <w:r w:rsidRPr="001077E8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9»;</w:t>
      </w:r>
    </w:p>
    <w:p w:rsidR="0078797C" w:rsidRDefault="0078797C" w:rsidP="00EF66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Юнязова Анастасия 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 8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№31»;</w:t>
      </w:r>
    </w:p>
    <w:p w:rsidR="0078797C" w:rsidRPr="00E401A4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Панюшкина Анна 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 8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№31».</w:t>
      </w:r>
      <w:r>
        <w:rPr>
          <w:sz w:val="28"/>
          <w:szCs w:val="28"/>
          <w:highlight w:val="yellow"/>
        </w:rPr>
        <w:t xml:space="preserve"> </w:t>
      </w:r>
    </w:p>
    <w:p w:rsidR="0078797C" w:rsidRPr="000D4D20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0D4D20">
        <w:rPr>
          <w:b/>
          <w:bCs/>
          <w:sz w:val="28"/>
          <w:szCs w:val="28"/>
        </w:rPr>
        <w:t>Секция «Национальная культура»</w:t>
      </w:r>
    </w:p>
    <w:p w:rsidR="0078797C" w:rsidRPr="000D4D20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Победители</w:t>
      </w:r>
      <w:r w:rsidRPr="000D4D20">
        <w:rPr>
          <w:b/>
          <w:bCs/>
          <w:sz w:val="28"/>
          <w:szCs w:val="28"/>
        </w:rPr>
        <w:t>:</w:t>
      </w:r>
    </w:p>
    <w:p w:rsidR="0078797C" w:rsidRDefault="0078797C" w:rsidP="00BC01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Настина Анастасия</w:t>
      </w:r>
      <w:r w:rsidRPr="000D4D20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8</w:t>
      </w:r>
      <w:r w:rsidRPr="001077E8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33»;</w:t>
      </w:r>
    </w:p>
    <w:p w:rsidR="0078797C" w:rsidRDefault="0078797C" w:rsidP="00BC01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Вдовина Вероника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8</w:t>
      </w:r>
      <w:r w:rsidRPr="001077E8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33»;</w:t>
      </w:r>
    </w:p>
    <w:p w:rsidR="0078797C" w:rsidRDefault="0078797C" w:rsidP="00BC01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Долбилин Артемий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6</w:t>
      </w:r>
      <w:r w:rsidRPr="001077E8">
        <w:rPr>
          <w:sz w:val="28"/>
          <w:szCs w:val="28"/>
        </w:rPr>
        <w:t xml:space="preserve"> класса МОУ «Средняя общеобразовательная школа </w:t>
      </w:r>
      <w:r>
        <w:rPr>
          <w:sz w:val="28"/>
          <w:szCs w:val="28"/>
        </w:rPr>
        <w:t xml:space="preserve">с углубленным изучением отдельных предметов </w:t>
      </w:r>
      <w:r w:rsidRPr="001077E8">
        <w:rPr>
          <w:sz w:val="28"/>
          <w:szCs w:val="28"/>
        </w:rPr>
        <w:t>№</w:t>
      </w:r>
      <w:r>
        <w:rPr>
          <w:sz w:val="28"/>
          <w:szCs w:val="28"/>
        </w:rPr>
        <w:t>36»;</w:t>
      </w:r>
    </w:p>
    <w:p w:rsidR="0078797C" w:rsidRPr="000D4D20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Пантилейкина Валентина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8</w:t>
      </w:r>
      <w:r w:rsidRPr="001077E8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22».</w:t>
      </w:r>
    </w:p>
    <w:p w:rsidR="0078797C" w:rsidRPr="000D4D20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0D4D20">
        <w:rPr>
          <w:b/>
          <w:bCs/>
          <w:sz w:val="28"/>
          <w:szCs w:val="28"/>
        </w:rPr>
        <w:t>Призёры</w:t>
      </w:r>
      <w:r w:rsidRPr="000D4D20">
        <w:rPr>
          <w:sz w:val="28"/>
          <w:szCs w:val="28"/>
        </w:rPr>
        <w:t>:</w:t>
      </w:r>
    </w:p>
    <w:p w:rsidR="0078797C" w:rsidRDefault="0078797C" w:rsidP="009B08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Пьянов Лев</w:t>
      </w:r>
      <w:r w:rsidRPr="000D4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 6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№7»;</w:t>
      </w:r>
    </w:p>
    <w:p w:rsidR="0078797C" w:rsidRDefault="0078797C" w:rsidP="009B08E0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Азисова Азалия</w:t>
      </w:r>
      <w:r w:rsidRPr="000D4D20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8</w:t>
      </w:r>
      <w:r w:rsidRPr="00CB64D6">
        <w:rPr>
          <w:sz w:val="28"/>
          <w:szCs w:val="28"/>
        </w:rPr>
        <w:t xml:space="preserve"> класса МОУ </w:t>
      </w:r>
      <w:r>
        <w:rPr>
          <w:sz w:val="28"/>
          <w:szCs w:val="28"/>
        </w:rPr>
        <w:t xml:space="preserve">«ЦО «Тавла» - </w:t>
      </w:r>
      <w:r w:rsidRPr="00AC5535">
        <w:rPr>
          <w:sz w:val="28"/>
          <w:szCs w:val="28"/>
        </w:rPr>
        <w:t>«Сред</w:t>
      </w:r>
      <w:r>
        <w:rPr>
          <w:sz w:val="28"/>
          <w:szCs w:val="28"/>
        </w:rPr>
        <w:t>няя общеобразовательная школа №17»;</w:t>
      </w:r>
    </w:p>
    <w:p w:rsidR="0078797C" w:rsidRDefault="0078797C" w:rsidP="009B08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Гробушкина Александра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9</w:t>
      </w:r>
      <w:r w:rsidRPr="001077E8">
        <w:rPr>
          <w:sz w:val="28"/>
          <w:szCs w:val="28"/>
        </w:rPr>
        <w:t xml:space="preserve"> класса МОУ «Средняя общеобразовательная школа </w:t>
      </w:r>
      <w:r>
        <w:rPr>
          <w:sz w:val="28"/>
          <w:szCs w:val="28"/>
        </w:rPr>
        <w:t xml:space="preserve">с углубленным изучением отдельных предметов </w:t>
      </w:r>
      <w:r w:rsidRPr="001077E8">
        <w:rPr>
          <w:sz w:val="28"/>
          <w:szCs w:val="28"/>
        </w:rPr>
        <w:t>№</w:t>
      </w:r>
      <w:r>
        <w:rPr>
          <w:sz w:val="28"/>
          <w:szCs w:val="28"/>
        </w:rPr>
        <w:t>36»;</w:t>
      </w:r>
    </w:p>
    <w:p w:rsidR="0078797C" w:rsidRDefault="0078797C" w:rsidP="009B08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Чураков Адель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5</w:t>
      </w:r>
      <w:r w:rsidRPr="001077E8">
        <w:rPr>
          <w:sz w:val="28"/>
          <w:szCs w:val="28"/>
        </w:rPr>
        <w:t xml:space="preserve"> класса МОУ «Средняя общеобразовательная школа </w:t>
      </w:r>
      <w:r>
        <w:rPr>
          <w:sz w:val="28"/>
          <w:szCs w:val="28"/>
        </w:rPr>
        <w:t xml:space="preserve">с углубленным изучением отдельных предметов </w:t>
      </w:r>
      <w:r w:rsidRPr="001077E8">
        <w:rPr>
          <w:sz w:val="28"/>
          <w:szCs w:val="28"/>
        </w:rPr>
        <w:t>№</w:t>
      </w:r>
      <w:r>
        <w:rPr>
          <w:sz w:val="28"/>
          <w:szCs w:val="28"/>
        </w:rPr>
        <w:t>38»;</w:t>
      </w:r>
    </w:p>
    <w:p w:rsidR="0078797C" w:rsidRDefault="0078797C" w:rsidP="009B08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Келина Мария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8</w:t>
      </w:r>
      <w:r w:rsidRPr="001077E8">
        <w:rPr>
          <w:sz w:val="28"/>
          <w:szCs w:val="28"/>
        </w:rPr>
        <w:t xml:space="preserve"> класса М</w:t>
      </w:r>
      <w:r>
        <w:rPr>
          <w:sz w:val="28"/>
          <w:szCs w:val="28"/>
        </w:rPr>
        <w:t>А</w:t>
      </w:r>
      <w:r w:rsidRPr="001077E8">
        <w:rPr>
          <w:sz w:val="28"/>
          <w:szCs w:val="28"/>
        </w:rPr>
        <w:t>ОУ «Средняя общеобразовательная школа №</w:t>
      </w:r>
      <w:r>
        <w:rPr>
          <w:sz w:val="28"/>
          <w:szCs w:val="28"/>
        </w:rPr>
        <w:t>10».</w:t>
      </w:r>
    </w:p>
    <w:p w:rsidR="0078797C" w:rsidRPr="001077E8" w:rsidRDefault="0078797C" w:rsidP="00464F57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78797C" w:rsidRPr="00B040C3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B040C3">
        <w:rPr>
          <w:b/>
          <w:bCs/>
          <w:sz w:val="28"/>
          <w:szCs w:val="28"/>
        </w:rPr>
        <w:t>Секция «Литературоведение»</w:t>
      </w:r>
    </w:p>
    <w:p w:rsidR="0078797C" w:rsidRPr="00B040C3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B040C3">
        <w:rPr>
          <w:b/>
          <w:bCs/>
          <w:sz w:val="28"/>
          <w:szCs w:val="28"/>
        </w:rPr>
        <w:t>Победитель</w:t>
      </w:r>
      <w:r w:rsidRPr="00B040C3">
        <w:rPr>
          <w:sz w:val="28"/>
          <w:szCs w:val="28"/>
        </w:rPr>
        <w:t>:</w:t>
      </w:r>
    </w:p>
    <w:p w:rsidR="0078797C" w:rsidRPr="009B08E0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Марычева Ксения</w:t>
      </w:r>
      <w:r w:rsidRPr="00B040C3">
        <w:rPr>
          <w:sz w:val="28"/>
          <w:szCs w:val="28"/>
        </w:rPr>
        <w:t xml:space="preserve"> – </w:t>
      </w:r>
      <w:r>
        <w:rPr>
          <w:sz w:val="28"/>
          <w:szCs w:val="28"/>
        </w:rPr>
        <w:t>обучающаяся</w:t>
      </w:r>
      <w:r w:rsidRPr="001077E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077E8">
        <w:rPr>
          <w:sz w:val="28"/>
          <w:szCs w:val="28"/>
        </w:rPr>
        <w:t xml:space="preserve"> класса МОУ </w:t>
      </w:r>
      <w:r w:rsidRPr="00B040C3">
        <w:rPr>
          <w:sz w:val="28"/>
          <w:szCs w:val="28"/>
        </w:rPr>
        <w:t>«Ялгинская сре</w:t>
      </w:r>
      <w:r>
        <w:rPr>
          <w:sz w:val="28"/>
          <w:szCs w:val="28"/>
        </w:rPr>
        <w:t>дняя общеобразовательная школа».</w:t>
      </w:r>
    </w:p>
    <w:p w:rsidR="0078797C" w:rsidRPr="00B040C3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B040C3">
        <w:rPr>
          <w:b/>
          <w:bCs/>
          <w:sz w:val="28"/>
          <w:szCs w:val="28"/>
        </w:rPr>
        <w:t>Призёры:</w:t>
      </w:r>
    </w:p>
    <w:p w:rsidR="0078797C" w:rsidRDefault="0078797C" w:rsidP="009B08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Шигурова Маргарита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 6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№26»;</w:t>
      </w:r>
    </w:p>
    <w:p w:rsidR="0078797C" w:rsidRDefault="0078797C" w:rsidP="001023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Терехина Марина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 5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№7»;</w:t>
      </w:r>
    </w:p>
    <w:p w:rsidR="0078797C" w:rsidRDefault="0078797C" w:rsidP="001023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Кочетков Михаил</w:t>
      </w:r>
      <w:r w:rsidRPr="00B040C3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6</w:t>
      </w:r>
      <w:r w:rsidRPr="001077E8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25»;</w:t>
      </w:r>
    </w:p>
    <w:p w:rsidR="0078797C" w:rsidRDefault="0078797C" w:rsidP="001023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Ямашкина Анастасия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 6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№26».</w:t>
      </w:r>
    </w:p>
    <w:p w:rsidR="0078797C" w:rsidRPr="001077E8" w:rsidRDefault="0078797C" w:rsidP="00464F57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78797C" w:rsidRPr="00B040C3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B040C3">
        <w:rPr>
          <w:b/>
          <w:bCs/>
          <w:sz w:val="28"/>
          <w:szCs w:val="28"/>
        </w:rPr>
        <w:t>Секция «История»</w:t>
      </w:r>
    </w:p>
    <w:p w:rsidR="0078797C" w:rsidRPr="00B040C3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Победители</w:t>
      </w:r>
      <w:r w:rsidRPr="00B040C3">
        <w:rPr>
          <w:b/>
          <w:bCs/>
          <w:sz w:val="28"/>
          <w:szCs w:val="28"/>
        </w:rPr>
        <w:t>:</w:t>
      </w:r>
    </w:p>
    <w:p w:rsidR="0078797C" w:rsidRDefault="0078797C" w:rsidP="001023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Равилова Александра</w:t>
      </w:r>
      <w:r w:rsidRPr="00B040C3">
        <w:rPr>
          <w:b/>
          <w:bCs/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8</w:t>
      </w:r>
      <w:r w:rsidRPr="001077E8">
        <w:rPr>
          <w:sz w:val="28"/>
          <w:szCs w:val="28"/>
        </w:rPr>
        <w:t xml:space="preserve"> класса МОУ «Средняя общеобразовательная школа </w:t>
      </w:r>
      <w:r>
        <w:rPr>
          <w:sz w:val="28"/>
          <w:szCs w:val="28"/>
        </w:rPr>
        <w:t xml:space="preserve">с углубленным изучением отдельных предметов </w:t>
      </w:r>
      <w:r w:rsidRPr="001077E8">
        <w:rPr>
          <w:sz w:val="28"/>
          <w:szCs w:val="28"/>
        </w:rPr>
        <w:t>№</w:t>
      </w:r>
      <w:r>
        <w:rPr>
          <w:sz w:val="28"/>
          <w:szCs w:val="28"/>
        </w:rPr>
        <w:t>32»;</w:t>
      </w:r>
    </w:p>
    <w:p w:rsidR="0078797C" w:rsidRDefault="0078797C" w:rsidP="001023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 Владислав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6</w:t>
      </w:r>
      <w:r w:rsidRPr="00AC5535">
        <w:rPr>
          <w:sz w:val="28"/>
          <w:szCs w:val="28"/>
        </w:rPr>
        <w:t xml:space="preserve"> класса МОУ </w:t>
      </w:r>
      <w:r w:rsidRPr="00CB64D6">
        <w:rPr>
          <w:sz w:val="28"/>
          <w:szCs w:val="28"/>
        </w:rPr>
        <w:t>«</w:t>
      </w:r>
      <w:r w:rsidRPr="000B727D">
        <w:rPr>
          <w:sz w:val="28"/>
          <w:szCs w:val="28"/>
        </w:rPr>
        <w:t>Гимназия № 20 имени Героя Советского Союза В.Б. Миронова</w:t>
      </w:r>
      <w:r>
        <w:rPr>
          <w:sz w:val="28"/>
          <w:szCs w:val="28"/>
        </w:rPr>
        <w:t>»;</w:t>
      </w:r>
    </w:p>
    <w:p w:rsidR="0078797C" w:rsidRDefault="0078797C" w:rsidP="001023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Елисеев Даниил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6</w:t>
      </w:r>
      <w:r w:rsidRPr="001077E8">
        <w:rPr>
          <w:sz w:val="28"/>
          <w:szCs w:val="28"/>
        </w:rPr>
        <w:t xml:space="preserve"> класса М</w:t>
      </w:r>
      <w:r>
        <w:rPr>
          <w:sz w:val="28"/>
          <w:szCs w:val="28"/>
        </w:rPr>
        <w:t>А</w:t>
      </w:r>
      <w:r w:rsidRPr="001077E8">
        <w:rPr>
          <w:sz w:val="28"/>
          <w:szCs w:val="28"/>
        </w:rPr>
        <w:t>ОУ «Средняя общеобразовательная школа №</w:t>
      </w:r>
      <w:r>
        <w:rPr>
          <w:sz w:val="28"/>
          <w:szCs w:val="28"/>
        </w:rPr>
        <w:t>10».</w:t>
      </w:r>
    </w:p>
    <w:p w:rsidR="0078797C" w:rsidRPr="00B040C3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B040C3">
        <w:rPr>
          <w:b/>
          <w:bCs/>
          <w:sz w:val="28"/>
          <w:szCs w:val="28"/>
        </w:rPr>
        <w:t>Призёры: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Быстрова Екатерина</w:t>
      </w:r>
      <w:r w:rsidRPr="00B040C3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6</w:t>
      </w:r>
      <w:r w:rsidRPr="001077E8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41»;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Букина Ксения</w:t>
      </w:r>
      <w:r w:rsidRPr="00B040C3">
        <w:rPr>
          <w:sz w:val="28"/>
          <w:szCs w:val="28"/>
        </w:rPr>
        <w:t xml:space="preserve"> 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040C3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39»;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Догоров Егор 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 9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№43»;</w:t>
      </w:r>
    </w:p>
    <w:p w:rsidR="0078797C" w:rsidRDefault="0078797C" w:rsidP="003571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Шереметьева София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B040C3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36».</w:t>
      </w:r>
    </w:p>
    <w:p w:rsidR="0078797C" w:rsidRPr="001077E8" w:rsidRDefault="0078797C" w:rsidP="00464F57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78797C" w:rsidRPr="00A36460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A36460">
        <w:rPr>
          <w:b/>
          <w:bCs/>
          <w:sz w:val="28"/>
          <w:szCs w:val="28"/>
        </w:rPr>
        <w:t>Секция «Обществознание»</w:t>
      </w:r>
    </w:p>
    <w:p w:rsidR="0078797C" w:rsidRPr="00A36460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A36460">
        <w:rPr>
          <w:b/>
          <w:bCs/>
          <w:sz w:val="28"/>
          <w:szCs w:val="28"/>
        </w:rPr>
        <w:t>Победител</w:t>
      </w:r>
      <w:r>
        <w:rPr>
          <w:b/>
          <w:bCs/>
          <w:sz w:val="28"/>
          <w:szCs w:val="28"/>
        </w:rPr>
        <w:t>ь</w:t>
      </w:r>
      <w:r w:rsidRPr="00A36460">
        <w:rPr>
          <w:b/>
          <w:bCs/>
          <w:sz w:val="28"/>
          <w:szCs w:val="28"/>
        </w:rPr>
        <w:t>:</w:t>
      </w:r>
    </w:p>
    <w:p w:rsidR="0078797C" w:rsidRDefault="0078797C" w:rsidP="00EB6AF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Никонорова Екатерина</w:t>
      </w:r>
      <w:r w:rsidRPr="00A36460">
        <w:rPr>
          <w:sz w:val="28"/>
          <w:szCs w:val="28"/>
        </w:rPr>
        <w:t xml:space="preserve"> </w:t>
      </w:r>
      <w:r w:rsidRPr="00D12ABD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7</w:t>
      </w:r>
      <w:r w:rsidRPr="00AC5535">
        <w:rPr>
          <w:sz w:val="28"/>
          <w:szCs w:val="28"/>
        </w:rPr>
        <w:t xml:space="preserve"> класса МОУ </w:t>
      </w:r>
      <w:r w:rsidRPr="00CB64D6">
        <w:rPr>
          <w:sz w:val="28"/>
          <w:szCs w:val="28"/>
        </w:rPr>
        <w:t>«</w:t>
      </w:r>
      <w:r w:rsidRPr="000B727D">
        <w:rPr>
          <w:sz w:val="28"/>
          <w:szCs w:val="28"/>
        </w:rPr>
        <w:t>Гимназия № 20 имени Героя Советского Союза В.Б. Миронова</w:t>
      </w:r>
      <w:r>
        <w:rPr>
          <w:sz w:val="28"/>
          <w:szCs w:val="28"/>
        </w:rPr>
        <w:t>».</w:t>
      </w:r>
    </w:p>
    <w:p w:rsidR="0078797C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A36460">
        <w:rPr>
          <w:b/>
          <w:bCs/>
          <w:sz w:val="28"/>
          <w:szCs w:val="28"/>
        </w:rPr>
        <w:t>Призёры:</w:t>
      </w:r>
    </w:p>
    <w:p w:rsidR="0078797C" w:rsidRPr="00A36460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Пикторова Ксения </w:t>
      </w:r>
      <w:r w:rsidRPr="00A36460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A36460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Pr="00A36460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>Гимназия</w:t>
      </w:r>
      <w:r w:rsidRPr="00A36460">
        <w:rPr>
          <w:sz w:val="28"/>
          <w:szCs w:val="28"/>
        </w:rPr>
        <w:t xml:space="preserve"> №</w:t>
      </w:r>
      <w:r>
        <w:rPr>
          <w:sz w:val="28"/>
          <w:szCs w:val="28"/>
        </w:rPr>
        <w:t>23</w:t>
      </w:r>
      <w:r w:rsidRPr="00A3646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797C" w:rsidRDefault="0078797C" w:rsidP="00EB6AFD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Щетинина Мария</w:t>
      </w:r>
      <w:r w:rsidRPr="00A36460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8</w:t>
      </w:r>
      <w:r w:rsidRPr="00CB64D6">
        <w:rPr>
          <w:sz w:val="28"/>
          <w:szCs w:val="28"/>
        </w:rPr>
        <w:t xml:space="preserve"> класса МОУ </w:t>
      </w:r>
      <w:r>
        <w:rPr>
          <w:sz w:val="28"/>
          <w:szCs w:val="28"/>
        </w:rPr>
        <w:t xml:space="preserve">«ЦО «Тавла» - </w:t>
      </w:r>
      <w:r w:rsidRPr="00AC5535">
        <w:rPr>
          <w:sz w:val="28"/>
          <w:szCs w:val="28"/>
        </w:rPr>
        <w:t>«Сред</w:t>
      </w:r>
      <w:r>
        <w:rPr>
          <w:sz w:val="28"/>
          <w:szCs w:val="28"/>
        </w:rPr>
        <w:t>няя общеобразовательная школа №17»;</w:t>
      </w:r>
    </w:p>
    <w:p w:rsidR="0078797C" w:rsidRDefault="0078797C" w:rsidP="00EB6AF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Тенякшев Михаил 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 9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№43».</w:t>
      </w:r>
    </w:p>
    <w:p w:rsidR="0078797C" w:rsidRPr="00A36460" w:rsidRDefault="0078797C" w:rsidP="00464F57">
      <w:pPr>
        <w:spacing w:after="0" w:line="240" w:lineRule="auto"/>
        <w:jc w:val="both"/>
        <w:rPr>
          <w:sz w:val="28"/>
          <w:szCs w:val="28"/>
        </w:rPr>
      </w:pPr>
    </w:p>
    <w:p w:rsidR="0078797C" w:rsidRPr="00A948B4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A948B4">
        <w:rPr>
          <w:b/>
          <w:bCs/>
          <w:sz w:val="28"/>
          <w:szCs w:val="28"/>
        </w:rPr>
        <w:t>Секция «География</w:t>
      </w:r>
      <w:r>
        <w:rPr>
          <w:b/>
          <w:bCs/>
          <w:sz w:val="28"/>
          <w:szCs w:val="28"/>
        </w:rPr>
        <w:t xml:space="preserve"> и экономика</w:t>
      </w:r>
      <w:r w:rsidRPr="00A948B4">
        <w:rPr>
          <w:b/>
          <w:bCs/>
          <w:sz w:val="28"/>
          <w:szCs w:val="28"/>
        </w:rPr>
        <w:t>»</w:t>
      </w:r>
    </w:p>
    <w:p w:rsidR="0078797C" w:rsidRPr="00A948B4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A948B4">
        <w:rPr>
          <w:b/>
          <w:bCs/>
          <w:sz w:val="28"/>
          <w:szCs w:val="28"/>
        </w:rPr>
        <w:t>Победитель</w:t>
      </w:r>
      <w:r w:rsidRPr="00A948B4">
        <w:rPr>
          <w:sz w:val="28"/>
          <w:szCs w:val="28"/>
        </w:rPr>
        <w:t>:</w:t>
      </w:r>
    </w:p>
    <w:p w:rsidR="0078797C" w:rsidRDefault="0078797C" w:rsidP="00097B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Чеколдаева Диана</w:t>
      </w:r>
      <w:r w:rsidRPr="00A948B4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7</w:t>
      </w:r>
      <w:r w:rsidRPr="001077E8">
        <w:rPr>
          <w:sz w:val="28"/>
          <w:szCs w:val="28"/>
        </w:rPr>
        <w:t xml:space="preserve"> класса М</w:t>
      </w:r>
      <w:r>
        <w:rPr>
          <w:sz w:val="28"/>
          <w:szCs w:val="28"/>
        </w:rPr>
        <w:t>А</w:t>
      </w:r>
      <w:r w:rsidRPr="001077E8">
        <w:rPr>
          <w:sz w:val="28"/>
          <w:szCs w:val="28"/>
        </w:rPr>
        <w:t>ОУ «Средняя общеобразовательная школа №</w:t>
      </w:r>
      <w:r>
        <w:rPr>
          <w:sz w:val="28"/>
          <w:szCs w:val="28"/>
        </w:rPr>
        <w:t>10».</w:t>
      </w:r>
    </w:p>
    <w:p w:rsidR="0078797C" w:rsidRPr="00A948B4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A948B4">
        <w:rPr>
          <w:b/>
          <w:bCs/>
          <w:sz w:val="28"/>
          <w:szCs w:val="28"/>
        </w:rPr>
        <w:t>Призёры:</w:t>
      </w:r>
    </w:p>
    <w:p w:rsidR="0078797C" w:rsidRDefault="0078797C" w:rsidP="00A94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Митякина Алина</w:t>
      </w:r>
      <w:r w:rsidRPr="00A9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 8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№4»</w:t>
      </w:r>
      <w:r w:rsidRPr="00A948B4">
        <w:rPr>
          <w:sz w:val="28"/>
          <w:szCs w:val="28"/>
        </w:rPr>
        <w:t>;</w:t>
      </w:r>
      <w:r w:rsidRPr="00A948B4">
        <w:rPr>
          <w:sz w:val="28"/>
          <w:szCs w:val="28"/>
        </w:rPr>
        <w:br/>
      </w:r>
      <w:r>
        <w:rPr>
          <w:sz w:val="28"/>
          <w:szCs w:val="28"/>
        </w:rPr>
        <w:t>Ахантьева Софья</w:t>
      </w:r>
      <w:r w:rsidRPr="00A948B4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1077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077E8">
        <w:rPr>
          <w:sz w:val="28"/>
          <w:szCs w:val="28"/>
        </w:rPr>
        <w:t xml:space="preserve"> класса МОУ </w:t>
      </w:r>
      <w:r w:rsidRPr="00B040C3">
        <w:rPr>
          <w:sz w:val="28"/>
          <w:szCs w:val="28"/>
        </w:rPr>
        <w:t>«Ялгинская сре</w:t>
      </w:r>
      <w:r>
        <w:rPr>
          <w:sz w:val="28"/>
          <w:szCs w:val="28"/>
        </w:rPr>
        <w:t>дняя общеобразовательная школа»;</w:t>
      </w:r>
    </w:p>
    <w:p w:rsidR="0078797C" w:rsidRDefault="0078797C" w:rsidP="00097B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Атаманкин Максим</w:t>
      </w:r>
      <w:r w:rsidRPr="00A9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 5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№4».</w:t>
      </w:r>
    </w:p>
    <w:p w:rsidR="0078797C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78797C" w:rsidRPr="000F606A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0F606A">
        <w:rPr>
          <w:b/>
          <w:bCs/>
          <w:sz w:val="28"/>
          <w:szCs w:val="28"/>
        </w:rPr>
        <w:t>Секция «Экология»</w:t>
      </w:r>
    </w:p>
    <w:p w:rsidR="0078797C" w:rsidRPr="000F606A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Победитель</w:t>
      </w:r>
      <w:r w:rsidRPr="000F606A">
        <w:rPr>
          <w:b/>
          <w:bCs/>
          <w:sz w:val="28"/>
          <w:szCs w:val="28"/>
        </w:rPr>
        <w:t>:</w:t>
      </w:r>
    </w:p>
    <w:p w:rsidR="0078797C" w:rsidRPr="00AD63A5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Кулагина Софья</w:t>
      </w:r>
      <w:r w:rsidRPr="000F6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C55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 5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№7».</w:t>
      </w:r>
      <w:r w:rsidRPr="000F606A">
        <w:rPr>
          <w:sz w:val="28"/>
          <w:szCs w:val="28"/>
        </w:rPr>
        <w:br/>
      </w:r>
      <w:r w:rsidRPr="00AD63A5">
        <w:rPr>
          <w:b/>
          <w:bCs/>
          <w:sz w:val="28"/>
          <w:szCs w:val="28"/>
        </w:rPr>
        <w:t>Призёры: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Пугачев Даниил</w:t>
      </w:r>
      <w:r w:rsidRPr="00AD63A5"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обучающийся 8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№43»;</w:t>
      </w:r>
    </w:p>
    <w:p w:rsidR="0078797C" w:rsidRDefault="0078797C" w:rsidP="00AD63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Пшеничникова Марина</w:t>
      </w:r>
      <w:r w:rsidRPr="000F606A">
        <w:rPr>
          <w:sz w:val="28"/>
          <w:szCs w:val="28"/>
        </w:rPr>
        <w:t xml:space="preserve"> 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B040C3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25».</w:t>
      </w:r>
    </w:p>
    <w:p w:rsidR="0078797C" w:rsidRPr="001077E8" w:rsidRDefault="0078797C" w:rsidP="00464F57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78797C" w:rsidRPr="00AD63A5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AD63A5">
        <w:rPr>
          <w:b/>
          <w:bCs/>
          <w:sz w:val="28"/>
          <w:szCs w:val="28"/>
        </w:rPr>
        <w:t>Секция «Биология»</w:t>
      </w:r>
    </w:p>
    <w:p w:rsidR="0078797C" w:rsidRPr="001449AA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AD63A5">
        <w:rPr>
          <w:b/>
          <w:bCs/>
          <w:sz w:val="28"/>
          <w:szCs w:val="28"/>
        </w:rPr>
        <w:t>Победитель</w:t>
      </w:r>
      <w:r w:rsidRPr="00AD63A5">
        <w:rPr>
          <w:sz w:val="28"/>
          <w:szCs w:val="28"/>
        </w:rPr>
        <w:t>:</w:t>
      </w:r>
    </w:p>
    <w:p w:rsidR="0078797C" w:rsidRDefault="0078797C" w:rsidP="00AD63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Циликина Валерия</w:t>
      </w:r>
      <w:r w:rsidRPr="001449AA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040C3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36».</w:t>
      </w:r>
    </w:p>
    <w:p w:rsidR="0078797C" w:rsidRPr="001449AA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1449AA">
        <w:rPr>
          <w:b/>
          <w:bCs/>
          <w:sz w:val="28"/>
          <w:szCs w:val="28"/>
        </w:rPr>
        <w:t>Призёры: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Бородулин Артем</w:t>
      </w:r>
      <w:r w:rsidRPr="001449AA">
        <w:rPr>
          <w:sz w:val="28"/>
          <w:szCs w:val="28"/>
        </w:rPr>
        <w:t xml:space="preserve"> </w:t>
      </w:r>
      <w:r w:rsidRPr="00AD63A5"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обучающийся 5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№26»;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Потапова Полина</w:t>
      </w:r>
      <w:r w:rsidRPr="001449AA">
        <w:rPr>
          <w:sz w:val="28"/>
          <w:szCs w:val="28"/>
        </w:rPr>
        <w:t xml:space="preserve"> </w:t>
      </w:r>
      <w:r w:rsidRPr="00AD63A5"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обучающаяся 5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№26»;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45379C">
        <w:rPr>
          <w:sz w:val="28"/>
          <w:szCs w:val="28"/>
        </w:rPr>
        <w:t xml:space="preserve">Буянова Диана </w:t>
      </w:r>
      <w:r w:rsidRPr="0045379C">
        <w:rPr>
          <w:b/>
          <w:bCs/>
          <w:sz w:val="28"/>
          <w:szCs w:val="28"/>
        </w:rPr>
        <w:t xml:space="preserve">– </w:t>
      </w:r>
      <w:r w:rsidRPr="0045379C">
        <w:rPr>
          <w:sz w:val="28"/>
          <w:szCs w:val="28"/>
        </w:rPr>
        <w:t>обучающаяся</w:t>
      </w:r>
      <w:r>
        <w:rPr>
          <w:sz w:val="28"/>
          <w:szCs w:val="28"/>
        </w:rPr>
        <w:t xml:space="preserve"> 5</w:t>
      </w:r>
      <w:r w:rsidRPr="00AC5535">
        <w:rPr>
          <w:sz w:val="28"/>
          <w:szCs w:val="28"/>
        </w:rPr>
        <w:t xml:space="preserve"> класса МОУ </w:t>
      </w:r>
      <w:r w:rsidRPr="00CB64D6">
        <w:rPr>
          <w:sz w:val="28"/>
          <w:szCs w:val="28"/>
        </w:rPr>
        <w:t>«</w:t>
      </w:r>
      <w:r w:rsidRPr="000B727D">
        <w:rPr>
          <w:sz w:val="28"/>
          <w:szCs w:val="28"/>
        </w:rPr>
        <w:t>Гимназия № 20 имени Героя Советского Союза В.Б. Миронова</w:t>
      </w:r>
      <w:r>
        <w:rPr>
          <w:sz w:val="28"/>
          <w:szCs w:val="28"/>
        </w:rPr>
        <w:t>»;</w:t>
      </w:r>
    </w:p>
    <w:p w:rsidR="0078797C" w:rsidRDefault="0078797C" w:rsidP="004537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Понизяйкин Максим </w:t>
      </w:r>
      <w:r w:rsidRPr="00AD63A5"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обучающийся 6</w:t>
      </w:r>
      <w:r w:rsidRPr="00AC5535">
        <w:rPr>
          <w:sz w:val="28"/>
          <w:szCs w:val="28"/>
        </w:rPr>
        <w:t xml:space="preserve"> класса МОУ  </w:t>
      </w:r>
      <w:r>
        <w:rPr>
          <w:sz w:val="28"/>
          <w:szCs w:val="28"/>
        </w:rPr>
        <w:t>«Лицей №43»;</w:t>
      </w:r>
    </w:p>
    <w:p w:rsidR="0078797C" w:rsidRDefault="0078797C" w:rsidP="004537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Андрей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B040C3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39»;</w:t>
      </w:r>
    </w:p>
    <w:p w:rsidR="0078797C" w:rsidRDefault="0078797C" w:rsidP="004537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Шастин Ярослав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B040C3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39»;</w:t>
      </w:r>
    </w:p>
    <w:p w:rsidR="0078797C" w:rsidRDefault="0078797C" w:rsidP="004537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Саттаров Руслан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040C3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40».</w:t>
      </w:r>
    </w:p>
    <w:p w:rsidR="0078797C" w:rsidRPr="001077E8" w:rsidRDefault="0078797C" w:rsidP="00464F57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78797C" w:rsidRPr="001449AA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1449AA">
        <w:rPr>
          <w:b/>
          <w:bCs/>
          <w:sz w:val="28"/>
          <w:szCs w:val="28"/>
        </w:rPr>
        <w:t>Секция «Химия»</w:t>
      </w:r>
    </w:p>
    <w:p w:rsidR="0078797C" w:rsidRPr="001449AA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1449AA">
        <w:rPr>
          <w:b/>
          <w:bCs/>
          <w:sz w:val="28"/>
          <w:szCs w:val="28"/>
        </w:rPr>
        <w:t>Победител</w:t>
      </w:r>
      <w:r>
        <w:rPr>
          <w:b/>
          <w:bCs/>
          <w:sz w:val="28"/>
          <w:szCs w:val="28"/>
        </w:rPr>
        <w:t>ь</w:t>
      </w:r>
      <w:r w:rsidRPr="001449AA">
        <w:rPr>
          <w:b/>
          <w:bCs/>
          <w:sz w:val="28"/>
          <w:szCs w:val="28"/>
        </w:rPr>
        <w:t>:</w:t>
      </w:r>
    </w:p>
    <w:p w:rsidR="0078797C" w:rsidRDefault="0078797C" w:rsidP="004537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Ермошкина Эмилия</w:t>
      </w:r>
      <w:r w:rsidRPr="001449AA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B040C3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25».</w:t>
      </w:r>
    </w:p>
    <w:p w:rsidR="0078797C" w:rsidRPr="001449AA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1449AA">
        <w:rPr>
          <w:b/>
          <w:bCs/>
          <w:sz w:val="28"/>
          <w:szCs w:val="28"/>
        </w:rPr>
        <w:t>Призёры: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Скоблова Татьяна</w:t>
      </w:r>
      <w:r w:rsidRPr="001449AA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B040C3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40»;</w:t>
      </w:r>
    </w:p>
    <w:p w:rsidR="0078797C" w:rsidRDefault="0078797C" w:rsidP="004537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Абросова Анастасия </w:t>
      </w:r>
      <w:r w:rsidRPr="001449AA">
        <w:rPr>
          <w:b/>
          <w:bCs/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B040C3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40»;</w:t>
      </w:r>
    </w:p>
    <w:p w:rsidR="0078797C" w:rsidRDefault="0078797C" w:rsidP="00184F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Алексей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040C3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 xml:space="preserve">Гимназия </w:t>
      </w:r>
      <w:r w:rsidRPr="00B040C3">
        <w:rPr>
          <w:sz w:val="28"/>
          <w:szCs w:val="28"/>
        </w:rPr>
        <w:t>№</w:t>
      </w:r>
      <w:r>
        <w:rPr>
          <w:sz w:val="28"/>
          <w:szCs w:val="28"/>
        </w:rPr>
        <w:t>12»;</w:t>
      </w:r>
    </w:p>
    <w:p w:rsidR="0078797C" w:rsidRDefault="0078797C" w:rsidP="00184F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Монахова Виктория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040C3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1».</w:t>
      </w:r>
    </w:p>
    <w:p w:rsidR="0078797C" w:rsidRPr="005A238F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5A238F">
        <w:rPr>
          <w:sz w:val="28"/>
          <w:szCs w:val="28"/>
        </w:rPr>
        <w:tab/>
      </w:r>
    </w:p>
    <w:p w:rsidR="0078797C" w:rsidRPr="005A238F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5A238F">
        <w:rPr>
          <w:b/>
          <w:bCs/>
          <w:sz w:val="28"/>
          <w:szCs w:val="28"/>
        </w:rPr>
        <w:t>Секция «Романо-германская филология»</w:t>
      </w:r>
    </w:p>
    <w:p w:rsidR="0078797C" w:rsidRPr="005A238F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5A238F">
        <w:rPr>
          <w:b/>
          <w:bCs/>
          <w:sz w:val="28"/>
          <w:szCs w:val="28"/>
        </w:rPr>
        <w:t>Победители:</w:t>
      </w:r>
    </w:p>
    <w:p w:rsidR="0078797C" w:rsidRDefault="0078797C" w:rsidP="00184F2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Алексаткина Софья</w:t>
      </w:r>
      <w:r w:rsidRPr="005A238F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5</w:t>
      </w:r>
      <w:r w:rsidRPr="00CB64D6">
        <w:rPr>
          <w:sz w:val="28"/>
          <w:szCs w:val="28"/>
        </w:rPr>
        <w:t xml:space="preserve"> класса МОУ </w:t>
      </w:r>
      <w:r>
        <w:rPr>
          <w:sz w:val="28"/>
          <w:szCs w:val="28"/>
        </w:rPr>
        <w:t xml:space="preserve">«ЦО «Тавла» - </w:t>
      </w:r>
      <w:r w:rsidRPr="00AC5535">
        <w:rPr>
          <w:sz w:val="28"/>
          <w:szCs w:val="28"/>
        </w:rPr>
        <w:t>«Сред</w:t>
      </w:r>
      <w:r>
        <w:rPr>
          <w:sz w:val="28"/>
          <w:szCs w:val="28"/>
        </w:rPr>
        <w:t>няя общеобразовательная школа №17»;</w:t>
      </w:r>
    </w:p>
    <w:p w:rsidR="0078797C" w:rsidRDefault="0078797C" w:rsidP="00184F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Казакова Анна</w:t>
      </w:r>
      <w:r w:rsidRPr="005A238F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B040C3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24».</w:t>
      </w:r>
    </w:p>
    <w:p w:rsidR="0078797C" w:rsidRPr="005A238F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5A238F">
        <w:rPr>
          <w:b/>
          <w:bCs/>
          <w:sz w:val="28"/>
          <w:szCs w:val="28"/>
        </w:rPr>
        <w:t>Призёры:</w:t>
      </w:r>
    </w:p>
    <w:p w:rsidR="0078797C" w:rsidRPr="005A238F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Казакова Ксения</w:t>
      </w:r>
      <w:r w:rsidRPr="005A238F"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обучающаяся</w:t>
      </w:r>
      <w:r w:rsidRPr="005A238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5A238F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9</w:t>
      </w:r>
      <w:r w:rsidRPr="005A238F">
        <w:rPr>
          <w:sz w:val="28"/>
          <w:szCs w:val="28"/>
        </w:rPr>
        <w:t>»;</w:t>
      </w:r>
    </w:p>
    <w:p w:rsidR="0078797C" w:rsidRDefault="0078797C" w:rsidP="00184F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 Денис</w:t>
      </w:r>
      <w:r w:rsidRPr="005A238F">
        <w:rPr>
          <w:sz w:val="28"/>
          <w:szCs w:val="28"/>
        </w:rPr>
        <w:t xml:space="preserve"> 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B040C3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16»;</w:t>
      </w:r>
    </w:p>
    <w:p w:rsidR="0078797C" w:rsidRDefault="0078797C" w:rsidP="00184F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Харват Елизавета</w:t>
      </w:r>
      <w:r w:rsidRPr="005A238F">
        <w:rPr>
          <w:sz w:val="28"/>
          <w:szCs w:val="28"/>
        </w:rPr>
        <w:t xml:space="preserve"> </w:t>
      </w:r>
      <w:r w:rsidRPr="0045379C">
        <w:rPr>
          <w:b/>
          <w:bCs/>
          <w:sz w:val="28"/>
          <w:szCs w:val="28"/>
        </w:rPr>
        <w:t xml:space="preserve">– </w:t>
      </w:r>
      <w:r w:rsidRPr="0045379C">
        <w:rPr>
          <w:sz w:val="28"/>
          <w:szCs w:val="28"/>
        </w:rPr>
        <w:t>обучающаяся</w:t>
      </w:r>
      <w:r>
        <w:rPr>
          <w:sz w:val="28"/>
          <w:szCs w:val="28"/>
        </w:rPr>
        <w:t xml:space="preserve"> 8</w:t>
      </w:r>
      <w:r w:rsidRPr="00AC5535">
        <w:rPr>
          <w:sz w:val="28"/>
          <w:szCs w:val="28"/>
        </w:rPr>
        <w:t xml:space="preserve"> класса МОУ </w:t>
      </w:r>
      <w:r w:rsidRPr="00CB64D6">
        <w:rPr>
          <w:sz w:val="28"/>
          <w:szCs w:val="28"/>
        </w:rPr>
        <w:t>«</w:t>
      </w:r>
      <w:r w:rsidRPr="000B727D">
        <w:rPr>
          <w:sz w:val="28"/>
          <w:szCs w:val="28"/>
        </w:rPr>
        <w:t>Гимназия № 20 имени Героя Советского Союза В.Б. Миронова</w:t>
      </w:r>
      <w:r>
        <w:rPr>
          <w:sz w:val="28"/>
          <w:szCs w:val="28"/>
        </w:rPr>
        <w:t>»;</w:t>
      </w:r>
    </w:p>
    <w:p w:rsidR="0078797C" w:rsidRDefault="0078797C" w:rsidP="00184F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Акамова Ангелина </w:t>
      </w:r>
      <w:r w:rsidRPr="0045379C">
        <w:rPr>
          <w:b/>
          <w:bCs/>
          <w:sz w:val="28"/>
          <w:szCs w:val="28"/>
        </w:rPr>
        <w:t xml:space="preserve">– </w:t>
      </w:r>
      <w:r w:rsidRPr="0045379C">
        <w:rPr>
          <w:sz w:val="28"/>
          <w:szCs w:val="28"/>
        </w:rPr>
        <w:t>обучающаяся</w:t>
      </w:r>
      <w:r>
        <w:rPr>
          <w:sz w:val="28"/>
          <w:szCs w:val="28"/>
        </w:rPr>
        <w:t xml:space="preserve"> 8</w:t>
      </w:r>
      <w:r w:rsidRPr="00AC5535">
        <w:rPr>
          <w:sz w:val="28"/>
          <w:szCs w:val="28"/>
        </w:rPr>
        <w:t xml:space="preserve"> класса МОУ </w:t>
      </w:r>
      <w:r w:rsidRPr="00CB64D6">
        <w:rPr>
          <w:sz w:val="28"/>
          <w:szCs w:val="28"/>
        </w:rPr>
        <w:t>«</w:t>
      </w:r>
      <w:r w:rsidRPr="000B727D">
        <w:rPr>
          <w:sz w:val="28"/>
          <w:szCs w:val="28"/>
        </w:rPr>
        <w:t>Гимназия № 20 имени Героя Советского Союза В.Б. Миронова</w:t>
      </w:r>
      <w:r>
        <w:rPr>
          <w:sz w:val="28"/>
          <w:szCs w:val="28"/>
        </w:rPr>
        <w:t>».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</w:p>
    <w:p w:rsidR="0078797C" w:rsidRPr="00911EF1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911EF1">
        <w:rPr>
          <w:b/>
          <w:bCs/>
          <w:sz w:val="28"/>
          <w:szCs w:val="28"/>
        </w:rPr>
        <w:t>Секция «</w:t>
      </w:r>
      <w:r>
        <w:rPr>
          <w:b/>
          <w:bCs/>
          <w:sz w:val="28"/>
          <w:szCs w:val="28"/>
        </w:rPr>
        <w:t>Психология</w:t>
      </w:r>
      <w:r w:rsidRPr="00911EF1">
        <w:rPr>
          <w:b/>
          <w:bCs/>
          <w:sz w:val="28"/>
          <w:szCs w:val="28"/>
        </w:rPr>
        <w:t>»</w:t>
      </w:r>
    </w:p>
    <w:p w:rsidR="0078797C" w:rsidRPr="00287A66" w:rsidRDefault="0078797C" w:rsidP="00464F57">
      <w:pPr>
        <w:snapToGrid w:val="0"/>
        <w:spacing w:after="0" w:line="240" w:lineRule="auto"/>
      </w:pPr>
      <w:r>
        <w:rPr>
          <w:b/>
          <w:bCs/>
          <w:sz w:val="28"/>
          <w:szCs w:val="28"/>
        </w:rPr>
        <w:t>Призёры:</w:t>
      </w:r>
    </w:p>
    <w:p w:rsidR="0078797C" w:rsidRDefault="0078797C" w:rsidP="00184F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Курылев Артем</w:t>
      </w:r>
      <w:r>
        <w:rPr>
          <w:b/>
          <w:bCs/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040C3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8»;</w:t>
      </w:r>
    </w:p>
    <w:p w:rsidR="0078797C" w:rsidRDefault="0078797C" w:rsidP="00590E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Мальченкова Алена 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040C3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8»;</w:t>
      </w:r>
    </w:p>
    <w:p w:rsidR="0078797C" w:rsidRDefault="0078797C" w:rsidP="00590E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Юдин Сергей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040C3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8»;</w:t>
      </w:r>
    </w:p>
    <w:p w:rsidR="0078797C" w:rsidRDefault="0078797C" w:rsidP="00590E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Букина Лилия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040C3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>Лицей</w:t>
      </w:r>
      <w:r w:rsidRPr="00B040C3">
        <w:rPr>
          <w:sz w:val="28"/>
          <w:szCs w:val="28"/>
        </w:rPr>
        <w:t xml:space="preserve"> №</w:t>
      </w:r>
      <w:r>
        <w:rPr>
          <w:sz w:val="28"/>
          <w:szCs w:val="28"/>
        </w:rPr>
        <w:t>26».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</w:p>
    <w:p w:rsidR="0078797C" w:rsidRPr="00E85589" w:rsidRDefault="0078797C" w:rsidP="00464F5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85589">
        <w:rPr>
          <w:b/>
          <w:bCs/>
          <w:sz w:val="28"/>
          <w:szCs w:val="28"/>
        </w:rPr>
        <w:t>Научно-практическая конференция (10-11 классы)</w:t>
      </w:r>
    </w:p>
    <w:p w:rsidR="0078797C" w:rsidRPr="001003F8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1003F8">
        <w:rPr>
          <w:b/>
          <w:bCs/>
          <w:sz w:val="28"/>
          <w:szCs w:val="28"/>
        </w:rPr>
        <w:t xml:space="preserve">Секция </w:t>
      </w:r>
      <w:r>
        <w:rPr>
          <w:b/>
          <w:bCs/>
          <w:sz w:val="28"/>
          <w:szCs w:val="28"/>
        </w:rPr>
        <w:t xml:space="preserve">«Математика», </w:t>
      </w:r>
      <w:r w:rsidRPr="001003F8">
        <w:rPr>
          <w:b/>
          <w:bCs/>
          <w:sz w:val="28"/>
          <w:szCs w:val="28"/>
        </w:rPr>
        <w:t>«Информатика»</w:t>
      </w:r>
    </w:p>
    <w:p w:rsidR="0078797C" w:rsidRPr="001003F8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Победитель</w:t>
      </w:r>
      <w:r w:rsidRPr="001003F8">
        <w:rPr>
          <w:b/>
          <w:bCs/>
          <w:sz w:val="28"/>
          <w:szCs w:val="28"/>
        </w:rPr>
        <w:t>:</w:t>
      </w:r>
    </w:p>
    <w:p w:rsidR="0078797C" w:rsidRPr="001003F8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Кудашкин Андрей </w:t>
      </w:r>
      <w:r w:rsidRPr="001003F8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1003F8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1003F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1003F8">
        <w:rPr>
          <w:sz w:val="28"/>
          <w:szCs w:val="28"/>
        </w:rPr>
        <w:t xml:space="preserve"> МОУ </w:t>
      </w:r>
      <w:r w:rsidRPr="005A238F">
        <w:rPr>
          <w:sz w:val="28"/>
          <w:szCs w:val="28"/>
        </w:rPr>
        <w:t>«Средняя общеобразовательная школа №</w:t>
      </w:r>
      <w:r>
        <w:rPr>
          <w:sz w:val="28"/>
          <w:szCs w:val="28"/>
        </w:rPr>
        <w:t>11</w:t>
      </w:r>
      <w:r w:rsidRPr="001003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797C" w:rsidRPr="001003F8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1003F8">
        <w:rPr>
          <w:b/>
          <w:bCs/>
          <w:sz w:val="28"/>
          <w:szCs w:val="28"/>
        </w:rPr>
        <w:t>Призёр</w:t>
      </w:r>
      <w:r>
        <w:rPr>
          <w:b/>
          <w:bCs/>
          <w:sz w:val="28"/>
          <w:szCs w:val="28"/>
        </w:rPr>
        <w:t>ы</w:t>
      </w:r>
      <w:r w:rsidRPr="001003F8">
        <w:rPr>
          <w:b/>
          <w:bCs/>
          <w:sz w:val="28"/>
          <w:szCs w:val="28"/>
        </w:rPr>
        <w:t>: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Ремнев Егор</w:t>
      </w:r>
      <w:r w:rsidRPr="001003F8">
        <w:rPr>
          <w:sz w:val="28"/>
          <w:szCs w:val="28"/>
        </w:rPr>
        <w:t xml:space="preserve"> – </w:t>
      </w:r>
      <w:r>
        <w:rPr>
          <w:sz w:val="28"/>
          <w:szCs w:val="28"/>
        </w:rPr>
        <w:t>обучающийся</w:t>
      </w:r>
      <w:r w:rsidRPr="001003F8">
        <w:rPr>
          <w:sz w:val="28"/>
          <w:szCs w:val="28"/>
        </w:rPr>
        <w:t xml:space="preserve"> 10 класса МОУ «Лицей №</w:t>
      </w:r>
      <w:r>
        <w:rPr>
          <w:sz w:val="28"/>
          <w:szCs w:val="28"/>
        </w:rPr>
        <w:t>4»;</w:t>
      </w:r>
      <w:r>
        <w:rPr>
          <w:sz w:val="28"/>
          <w:szCs w:val="28"/>
        </w:rPr>
        <w:br/>
        <w:t xml:space="preserve">Истихин Илья </w:t>
      </w:r>
      <w:r w:rsidRPr="001003F8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1003F8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1003F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1003F8">
        <w:rPr>
          <w:sz w:val="28"/>
          <w:szCs w:val="28"/>
        </w:rPr>
        <w:t xml:space="preserve"> МОУ </w:t>
      </w:r>
      <w:r w:rsidRPr="005A238F">
        <w:rPr>
          <w:sz w:val="28"/>
          <w:szCs w:val="28"/>
        </w:rPr>
        <w:t>«Средняя общеобразовательная школа №</w:t>
      </w:r>
      <w:r>
        <w:rPr>
          <w:sz w:val="28"/>
          <w:szCs w:val="28"/>
        </w:rPr>
        <w:t>35</w:t>
      </w:r>
      <w:r w:rsidRPr="001003F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797C" w:rsidRPr="001003F8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Клычихина Мария </w:t>
      </w:r>
      <w:r w:rsidRPr="001003F8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1003F8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1003F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1003F8">
        <w:rPr>
          <w:sz w:val="28"/>
          <w:szCs w:val="28"/>
        </w:rPr>
        <w:t xml:space="preserve"> МОУ </w:t>
      </w:r>
      <w:r w:rsidRPr="005A238F">
        <w:rPr>
          <w:sz w:val="28"/>
          <w:szCs w:val="28"/>
        </w:rPr>
        <w:t>«Средняя общеобразовательная школа №</w:t>
      </w:r>
      <w:r>
        <w:rPr>
          <w:sz w:val="28"/>
          <w:szCs w:val="28"/>
        </w:rPr>
        <w:t>22</w:t>
      </w:r>
      <w:r w:rsidRPr="001003F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5A238F">
        <w:rPr>
          <w:sz w:val="28"/>
          <w:szCs w:val="28"/>
        </w:rPr>
        <w:tab/>
      </w:r>
    </w:p>
    <w:p w:rsidR="0078797C" w:rsidRPr="001003F8" w:rsidRDefault="0078797C" w:rsidP="00464F57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78797C" w:rsidRPr="00721085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721085">
        <w:rPr>
          <w:b/>
          <w:bCs/>
          <w:sz w:val="28"/>
          <w:szCs w:val="28"/>
        </w:rPr>
        <w:t>Секция «Физика»</w:t>
      </w:r>
    </w:p>
    <w:p w:rsidR="0078797C" w:rsidRPr="00721085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721085">
        <w:rPr>
          <w:b/>
          <w:bCs/>
          <w:sz w:val="28"/>
          <w:szCs w:val="28"/>
        </w:rPr>
        <w:t>Победитель</w:t>
      </w:r>
      <w:r w:rsidRPr="00721085">
        <w:rPr>
          <w:sz w:val="28"/>
          <w:szCs w:val="28"/>
        </w:rPr>
        <w:t>:</w:t>
      </w:r>
    </w:p>
    <w:p w:rsidR="0078797C" w:rsidRPr="00721085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Сараев Алексей</w:t>
      </w:r>
      <w:r w:rsidRPr="00721085">
        <w:rPr>
          <w:sz w:val="28"/>
          <w:szCs w:val="28"/>
        </w:rPr>
        <w:t xml:space="preserve"> – </w:t>
      </w:r>
      <w:r>
        <w:rPr>
          <w:sz w:val="28"/>
          <w:szCs w:val="28"/>
        </w:rPr>
        <w:t>обучающийся</w:t>
      </w:r>
      <w:r w:rsidRPr="00721085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721085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>Гимназия</w:t>
      </w:r>
      <w:r w:rsidRPr="00721085">
        <w:rPr>
          <w:sz w:val="28"/>
          <w:szCs w:val="28"/>
        </w:rPr>
        <w:t xml:space="preserve"> №1</w:t>
      </w:r>
      <w:r>
        <w:rPr>
          <w:sz w:val="28"/>
          <w:szCs w:val="28"/>
        </w:rPr>
        <w:t>9</w:t>
      </w:r>
      <w:r w:rsidRPr="0072108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21085">
        <w:rPr>
          <w:sz w:val="28"/>
          <w:szCs w:val="28"/>
        </w:rPr>
        <w:t xml:space="preserve"> </w:t>
      </w:r>
    </w:p>
    <w:p w:rsidR="0078797C" w:rsidRPr="00721085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721085">
        <w:rPr>
          <w:b/>
          <w:bCs/>
          <w:sz w:val="28"/>
          <w:szCs w:val="28"/>
        </w:rPr>
        <w:t>Призёр</w:t>
      </w:r>
      <w:r w:rsidRPr="00721085">
        <w:rPr>
          <w:sz w:val="28"/>
          <w:szCs w:val="28"/>
        </w:rPr>
        <w:t>:</w:t>
      </w:r>
    </w:p>
    <w:p w:rsidR="0078797C" w:rsidRDefault="0078797C" w:rsidP="00545D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Агафонов Иван</w:t>
      </w:r>
      <w:r w:rsidRPr="00721085">
        <w:rPr>
          <w:sz w:val="28"/>
          <w:szCs w:val="28"/>
        </w:rPr>
        <w:t xml:space="preserve"> </w:t>
      </w:r>
      <w:r w:rsidRPr="001003F8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1003F8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1003F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1003F8">
        <w:rPr>
          <w:sz w:val="28"/>
          <w:szCs w:val="28"/>
        </w:rPr>
        <w:t xml:space="preserve"> МОУ </w:t>
      </w:r>
      <w:r w:rsidRPr="005A238F">
        <w:rPr>
          <w:sz w:val="28"/>
          <w:szCs w:val="28"/>
        </w:rPr>
        <w:t>«Средняя общеобразовательная школа №</w:t>
      </w:r>
      <w:r>
        <w:rPr>
          <w:sz w:val="28"/>
          <w:szCs w:val="28"/>
        </w:rPr>
        <w:t>41</w:t>
      </w:r>
      <w:r w:rsidRPr="001003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797C" w:rsidRDefault="0078797C" w:rsidP="00545DA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78797C" w:rsidRPr="00721085" w:rsidRDefault="0078797C" w:rsidP="00545DAA">
      <w:pPr>
        <w:spacing w:after="0" w:line="240" w:lineRule="auto"/>
        <w:jc w:val="both"/>
        <w:rPr>
          <w:b/>
          <w:bCs/>
          <w:sz w:val="28"/>
          <w:szCs w:val="28"/>
        </w:rPr>
      </w:pPr>
      <w:r w:rsidRPr="00721085">
        <w:rPr>
          <w:b/>
          <w:bCs/>
          <w:sz w:val="28"/>
          <w:szCs w:val="28"/>
        </w:rPr>
        <w:t>Секция «</w:t>
      </w:r>
      <w:r>
        <w:rPr>
          <w:b/>
          <w:bCs/>
          <w:sz w:val="28"/>
          <w:szCs w:val="28"/>
        </w:rPr>
        <w:t>Робототехника и техническое творчество</w:t>
      </w:r>
      <w:r w:rsidRPr="00721085">
        <w:rPr>
          <w:b/>
          <w:bCs/>
          <w:sz w:val="28"/>
          <w:szCs w:val="28"/>
        </w:rPr>
        <w:t>»</w:t>
      </w:r>
    </w:p>
    <w:p w:rsidR="0078797C" w:rsidRDefault="0078797C" w:rsidP="00545DAA">
      <w:pPr>
        <w:spacing w:after="0" w:line="240" w:lineRule="auto"/>
        <w:jc w:val="both"/>
        <w:rPr>
          <w:sz w:val="28"/>
          <w:szCs w:val="28"/>
        </w:rPr>
      </w:pPr>
      <w:r w:rsidRPr="00721085">
        <w:rPr>
          <w:b/>
          <w:bCs/>
          <w:sz w:val="28"/>
          <w:szCs w:val="28"/>
        </w:rPr>
        <w:t>Призёр</w:t>
      </w:r>
      <w:r>
        <w:rPr>
          <w:b/>
          <w:bCs/>
          <w:sz w:val="28"/>
          <w:szCs w:val="28"/>
        </w:rPr>
        <w:t>ы</w:t>
      </w:r>
      <w:r w:rsidRPr="00721085">
        <w:rPr>
          <w:sz w:val="28"/>
          <w:szCs w:val="28"/>
        </w:rPr>
        <w:t>:</w:t>
      </w:r>
    </w:p>
    <w:p w:rsidR="0078797C" w:rsidRDefault="0078797C" w:rsidP="00545D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Бабушкин Алексей</w:t>
      </w:r>
      <w:r w:rsidRPr="00721085">
        <w:rPr>
          <w:sz w:val="28"/>
          <w:szCs w:val="28"/>
        </w:rPr>
        <w:t xml:space="preserve"> </w:t>
      </w:r>
      <w:r w:rsidRPr="001003F8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1003F8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1003F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1003F8">
        <w:rPr>
          <w:sz w:val="28"/>
          <w:szCs w:val="28"/>
        </w:rPr>
        <w:t xml:space="preserve"> МОУ </w:t>
      </w:r>
      <w:r w:rsidRPr="005A238F">
        <w:rPr>
          <w:sz w:val="28"/>
          <w:szCs w:val="28"/>
        </w:rPr>
        <w:t xml:space="preserve">«Средняя общеобразовательная школа </w:t>
      </w:r>
      <w:r w:rsidRPr="00B040C3">
        <w:rPr>
          <w:sz w:val="28"/>
          <w:szCs w:val="28"/>
        </w:rPr>
        <w:t xml:space="preserve">с углубленным изучением отдельных предметов </w:t>
      </w:r>
      <w:r w:rsidRPr="005A238F">
        <w:rPr>
          <w:sz w:val="28"/>
          <w:szCs w:val="28"/>
        </w:rPr>
        <w:t>№</w:t>
      </w:r>
      <w:r>
        <w:rPr>
          <w:sz w:val="28"/>
          <w:szCs w:val="28"/>
        </w:rPr>
        <w:t>32</w:t>
      </w:r>
      <w:r w:rsidRPr="001003F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797C" w:rsidRDefault="0078797C" w:rsidP="00DE65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Мясаутов Дамир </w:t>
      </w:r>
      <w:r w:rsidRPr="001003F8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1003F8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1003F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1003F8">
        <w:rPr>
          <w:sz w:val="28"/>
          <w:szCs w:val="28"/>
        </w:rPr>
        <w:t xml:space="preserve"> МОУ </w:t>
      </w:r>
      <w:r w:rsidRPr="005A238F">
        <w:rPr>
          <w:sz w:val="28"/>
          <w:szCs w:val="28"/>
        </w:rPr>
        <w:t xml:space="preserve">«Средняя общеобразовательная школа </w:t>
      </w:r>
      <w:r w:rsidRPr="00B040C3">
        <w:rPr>
          <w:sz w:val="28"/>
          <w:szCs w:val="28"/>
        </w:rPr>
        <w:t xml:space="preserve">с углубленным изучением отдельных предметов </w:t>
      </w:r>
      <w:r w:rsidRPr="005A238F">
        <w:rPr>
          <w:sz w:val="28"/>
          <w:szCs w:val="28"/>
        </w:rPr>
        <w:t>№</w:t>
      </w:r>
      <w:r>
        <w:rPr>
          <w:sz w:val="28"/>
          <w:szCs w:val="28"/>
        </w:rPr>
        <w:t>32</w:t>
      </w:r>
      <w:r w:rsidRPr="001003F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797C" w:rsidRDefault="0078797C" w:rsidP="00DE656F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Митина Екатерина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11</w:t>
      </w:r>
      <w:r w:rsidRPr="00CB64D6">
        <w:rPr>
          <w:sz w:val="28"/>
          <w:szCs w:val="28"/>
        </w:rPr>
        <w:t xml:space="preserve"> класса МОУ </w:t>
      </w:r>
      <w:r>
        <w:rPr>
          <w:sz w:val="28"/>
          <w:szCs w:val="28"/>
        </w:rPr>
        <w:t xml:space="preserve">«ЦО «Тавла» - </w:t>
      </w:r>
      <w:r w:rsidRPr="00AC5535">
        <w:rPr>
          <w:sz w:val="28"/>
          <w:szCs w:val="28"/>
        </w:rPr>
        <w:t>«Сред</w:t>
      </w:r>
      <w:r>
        <w:rPr>
          <w:sz w:val="28"/>
          <w:szCs w:val="28"/>
        </w:rPr>
        <w:t>няя общеобразовательная школа №17»;</w:t>
      </w:r>
    </w:p>
    <w:p w:rsidR="0078797C" w:rsidRDefault="0078797C" w:rsidP="00DE656F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Бабочкина Арина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10</w:t>
      </w:r>
      <w:r w:rsidRPr="00CB64D6">
        <w:rPr>
          <w:sz w:val="28"/>
          <w:szCs w:val="28"/>
        </w:rPr>
        <w:t xml:space="preserve"> класса МОУ </w:t>
      </w:r>
      <w:r>
        <w:rPr>
          <w:sz w:val="28"/>
          <w:szCs w:val="28"/>
        </w:rPr>
        <w:t>«Луховский лицей».</w:t>
      </w:r>
    </w:p>
    <w:p w:rsidR="0078797C" w:rsidRPr="001003F8" w:rsidRDefault="0078797C" w:rsidP="00464F57">
      <w:pPr>
        <w:spacing w:after="0" w:line="240" w:lineRule="auto"/>
        <w:jc w:val="both"/>
        <w:rPr>
          <w:sz w:val="28"/>
          <w:szCs w:val="28"/>
          <w:highlight w:val="yellow"/>
        </w:rPr>
      </w:pPr>
      <w:r w:rsidRPr="001003F8">
        <w:rPr>
          <w:sz w:val="28"/>
          <w:szCs w:val="28"/>
          <w:highlight w:val="yellow"/>
        </w:rPr>
        <w:t xml:space="preserve">                                 </w:t>
      </w:r>
    </w:p>
    <w:p w:rsidR="0078797C" w:rsidRPr="00BD78D7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BD78D7">
        <w:rPr>
          <w:b/>
          <w:bCs/>
          <w:sz w:val="28"/>
          <w:szCs w:val="28"/>
        </w:rPr>
        <w:t>Секция «Культурология»</w:t>
      </w:r>
    </w:p>
    <w:p w:rsidR="0078797C" w:rsidRPr="00BD78D7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Победители</w:t>
      </w:r>
      <w:r w:rsidRPr="00BD78D7">
        <w:rPr>
          <w:b/>
          <w:bCs/>
          <w:sz w:val="28"/>
          <w:szCs w:val="28"/>
        </w:rPr>
        <w:t>:</w:t>
      </w:r>
    </w:p>
    <w:p w:rsidR="0078797C" w:rsidRDefault="0078797C" w:rsidP="00545D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 Артем</w:t>
      </w:r>
      <w:r w:rsidRPr="00BD78D7">
        <w:rPr>
          <w:sz w:val="28"/>
          <w:szCs w:val="28"/>
        </w:rPr>
        <w:t xml:space="preserve"> </w:t>
      </w:r>
      <w:r w:rsidRPr="001003F8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1003F8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1003F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1003F8">
        <w:rPr>
          <w:sz w:val="28"/>
          <w:szCs w:val="28"/>
        </w:rPr>
        <w:t xml:space="preserve"> МОУ </w:t>
      </w:r>
      <w:r w:rsidRPr="005A238F">
        <w:rPr>
          <w:sz w:val="28"/>
          <w:szCs w:val="28"/>
        </w:rPr>
        <w:t>«Средняя общеобразовательная школа №</w:t>
      </w:r>
      <w:r>
        <w:rPr>
          <w:sz w:val="28"/>
          <w:szCs w:val="28"/>
        </w:rPr>
        <w:t>27</w:t>
      </w:r>
      <w:r w:rsidRPr="001003F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797C" w:rsidRDefault="0078797C" w:rsidP="00545D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Мазуренко Виктория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B040C3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24».</w:t>
      </w:r>
    </w:p>
    <w:p w:rsidR="0078797C" w:rsidRPr="00BD78D7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BD78D7">
        <w:rPr>
          <w:b/>
          <w:bCs/>
          <w:sz w:val="28"/>
          <w:szCs w:val="28"/>
        </w:rPr>
        <w:t>Призёр</w:t>
      </w:r>
      <w:r w:rsidRPr="00BD78D7">
        <w:rPr>
          <w:sz w:val="28"/>
          <w:szCs w:val="28"/>
        </w:rPr>
        <w:t>: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Крутин Евгений</w:t>
      </w:r>
      <w:r w:rsidRPr="00BD78D7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B040C3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3».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</w:p>
    <w:p w:rsidR="0078797C" w:rsidRPr="00071A41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721085">
        <w:rPr>
          <w:b/>
          <w:bCs/>
          <w:sz w:val="28"/>
          <w:szCs w:val="28"/>
        </w:rPr>
        <w:t>Секция «Языкознание»</w:t>
      </w:r>
    </w:p>
    <w:p w:rsidR="0078797C" w:rsidRPr="00721085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721085">
        <w:rPr>
          <w:b/>
          <w:bCs/>
          <w:sz w:val="28"/>
          <w:szCs w:val="28"/>
        </w:rPr>
        <w:t>Победитель</w:t>
      </w:r>
      <w:r w:rsidRPr="00721085">
        <w:rPr>
          <w:sz w:val="28"/>
          <w:szCs w:val="28"/>
        </w:rPr>
        <w:t>: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Кудинова Мария</w:t>
      </w:r>
      <w:r w:rsidRPr="00721085">
        <w:rPr>
          <w:sz w:val="28"/>
          <w:szCs w:val="28"/>
        </w:rPr>
        <w:t xml:space="preserve"> </w:t>
      </w:r>
      <w:r w:rsidRPr="001003F8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1003F8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1003F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1003F8">
        <w:rPr>
          <w:sz w:val="28"/>
          <w:szCs w:val="28"/>
        </w:rPr>
        <w:t xml:space="preserve"> МОУ </w:t>
      </w:r>
      <w:r w:rsidRPr="005A238F">
        <w:rPr>
          <w:sz w:val="28"/>
          <w:szCs w:val="28"/>
        </w:rPr>
        <w:t>«</w:t>
      </w:r>
      <w:r>
        <w:rPr>
          <w:sz w:val="28"/>
          <w:szCs w:val="28"/>
        </w:rPr>
        <w:t>Гимназия</w:t>
      </w:r>
      <w:r w:rsidRPr="005A238F">
        <w:rPr>
          <w:sz w:val="28"/>
          <w:szCs w:val="28"/>
        </w:rPr>
        <w:t xml:space="preserve"> №</w:t>
      </w:r>
      <w:r>
        <w:rPr>
          <w:sz w:val="28"/>
          <w:szCs w:val="28"/>
        </w:rPr>
        <w:t>23</w:t>
      </w:r>
      <w:r w:rsidRPr="001003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797C" w:rsidRPr="00721085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Призёр</w:t>
      </w:r>
      <w:r w:rsidRPr="00721085">
        <w:rPr>
          <w:b/>
          <w:bCs/>
          <w:sz w:val="28"/>
          <w:szCs w:val="28"/>
        </w:rPr>
        <w:t>: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Скороходова Алина</w:t>
      </w:r>
      <w:r w:rsidRPr="00721085">
        <w:rPr>
          <w:sz w:val="28"/>
          <w:szCs w:val="28"/>
        </w:rPr>
        <w:t xml:space="preserve"> </w:t>
      </w:r>
      <w:r w:rsidRPr="001003F8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1003F8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1003F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1003F8">
        <w:rPr>
          <w:sz w:val="28"/>
          <w:szCs w:val="28"/>
        </w:rPr>
        <w:t xml:space="preserve"> МОУ </w:t>
      </w:r>
      <w:r w:rsidRPr="005A238F">
        <w:rPr>
          <w:sz w:val="28"/>
          <w:szCs w:val="28"/>
        </w:rPr>
        <w:t>«</w:t>
      </w:r>
      <w:r>
        <w:rPr>
          <w:sz w:val="28"/>
          <w:szCs w:val="28"/>
        </w:rPr>
        <w:t>Лицей</w:t>
      </w:r>
      <w:r w:rsidRPr="005A238F">
        <w:rPr>
          <w:sz w:val="28"/>
          <w:szCs w:val="28"/>
        </w:rPr>
        <w:t xml:space="preserve"> №</w:t>
      </w:r>
      <w:r>
        <w:rPr>
          <w:sz w:val="28"/>
          <w:szCs w:val="28"/>
        </w:rPr>
        <w:t>26</w:t>
      </w:r>
      <w:r w:rsidRPr="001003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797C" w:rsidRPr="001003F8" w:rsidRDefault="0078797C" w:rsidP="00464F57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78797C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721085">
        <w:rPr>
          <w:b/>
          <w:bCs/>
          <w:sz w:val="28"/>
          <w:szCs w:val="28"/>
        </w:rPr>
        <w:t>Секция «Литературоведение»</w:t>
      </w:r>
    </w:p>
    <w:p w:rsidR="0078797C" w:rsidRPr="00721085" w:rsidRDefault="0078797C" w:rsidP="000804C6">
      <w:pPr>
        <w:spacing w:after="0" w:line="240" w:lineRule="auto"/>
        <w:jc w:val="both"/>
        <w:rPr>
          <w:sz w:val="28"/>
          <w:szCs w:val="28"/>
        </w:rPr>
      </w:pPr>
      <w:r w:rsidRPr="00721085">
        <w:rPr>
          <w:b/>
          <w:bCs/>
          <w:sz w:val="28"/>
          <w:szCs w:val="28"/>
        </w:rPr>
        <w:t>Победитель</w:t>
      </w:r>
      <w:r w:rsidRPr="00721085">
        <w:rPr>
          <w:sz w:val="28"/>
          <w:szCs w:val="28"/>
        </w:rPr>
        <w:t>:</w:t>
      </w:r>
    </w:p>
    <w:p w:rsidR="0078797C" w:rsidRPr="000804C6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0804C6">
        <w:rPr>
          <w:sz w:val="28"/>
          <w:szCs w:val="28"/>
        </w:rPr>
        <w:t>Орехова Дарья</w:t>
      </w:r>
      <w:r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B040C3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9».</w:t>
      </w:r>
    </w:p>
    <w:p w:rsidR="0078797C" w:rsidRPr="00721085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721085">
        <w:rPr>
          <w:b/>
          <w:bCs/>
          <w:sz w:val="28"/>
          <w:szCs w:val="28"/>
        </w:rPr>
        <w:t>Призёры: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Федюшкина Екатерина</w:t>
      </w:r>
      <w:r w:rsidRPr="00721085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B040C3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35»;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Адушкина Анна</w:t>
      </w:r>
      <w:r w:rsidRPr="00721085">
        <w:rPr>
          <w:sz w:val="28"/>
          <w:szCs w:val="28"/>
        </w:rPr>
        <w:t xml:space="preserve"> </w:t>
      </w:r>
      <w:r w:rsidRPr="001003F8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1003F8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1003F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1003F8">
        <w:rPr>
          <w:sz w:val="28"/>
          <w:szCs w:val="28"/>
        </w:rPr>
        <w:t xml:space="preserve"> МОУ </w:t>
      </w:r>
      <w:r w:rsidRPr="005A238F">
        <w:rPr>
          <w:sz w:val="28"/>
          <w:szCs w:val="28"/>
        </w:rPr>
        <w:t>«</w:t>
      </w:r>
      <w:r>
        <w:rPr>
          <w:sz w:val="28"/>
          <w:szCs w:val="28"/>
        </w:rPr>
        <w:t>Гимназия</w:t>
      </w:r>
      <w:r w:rsidRPr="005A238F">
        <w:rPr>
          <w:sz w:val="28"/>
          <w:szCs w:val="28"/>
        </w:rPr>
        <w:t xml:space="preserve"> №</w:t>
      </w:r>
      <w:r>
        <w:rPr>
          <w:sz w:val="28"/>
          <w:szCs w:val="28"/>
        </w:rPr>
        <w:t>23</w:t>
      </w:r>
      <w:r w:rsidRPr="001003F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797C" w:rsidRPr="00721085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Ефремова Анастасия</w:t>
      </w:r>
      <w:r w:rsidRPr="00721085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B040C3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8».</w:t>
      </w:r>
    </w:p>
    <w:p w:rsidR="0078797C" w:rsidRPr="001003F8" w:rsidRDefault="0078797C" w:rsidP="00464F57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78797C" w:rsidRPr="00071A41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071A41">
        <w:rPr>
          <w:b/>
          <w:bCs/>
          <w:sz w:val="28"/>
          <w:szCs w:val="28"/>
        </w:rPr>
        <w:t>Секция «История»</w:t>
      </w:r>
    </w:p>
    <w:p w:rsidR="0078797C" w:rsidRPr="00071A41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071A41">
        <w:rPr>
          <w:b/>
          <w:bCs/>
          <w:sz w:val="28"/>
          <w:szCs w:val="28"/>
        </w:rPr>
        <w:t>Победитель</w:t>
      </w:r>
      <w:r w:rsidRPr="00071A41">
        <w:rPr>
          <w:sz w:val="28"/>
          <w:szCs w:val="28"/>
        </w:rPr>
        <w:t>:</w:t>
      </w:r>
    </w:p>
    <w:p w:rsidR="0078797C" w:rsidRPr="00E401A4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Буланов Вадим</w:t>
      </w:r>
      <w:r w:rsidRPr="00071A41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B040C3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40».</w:t>
      </w:r>
    </w:p>
    <w:p w:rsidR="0078797C" w:rsidRPr="00071A41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071A41">
        <w:rPr>
          <w:b/>
          <w:bCs/>
          <w:sz w:val="28"/>
          <w:szCs w:val="28"/>
        </w:rPr>
        <w:t>Призёры:</w:t>
      </w:r>
    </w:p>
    <w:p w:rsidR="0078797C" w:rsidRDefault="0078797C" w:rsidP="00C80D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Сасова Елизавета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B040C3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38»;</w:t>
      </w:r>
    </w:p>
    <w:p w:rsidR="0078797C" w:rsidRDefault="0078797C" w:rsidP="00C80D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Фуранина Алина</w:t>
      </w:r>
      <w:r w:rsidRPr="00071A41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B040C3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36».</w:t>
      </w:r>
    </w:p>
    <w:p w:rsidR="0078797C" w:rsidRDefault="0078797C" w:rsidP="00464F57">
      <w:pPr>
        <w:spacing w:after="0" w:line="240" w:lineRule="auto"/>
        <w:jc w:val="both"/>
        <w:rPr>
          <w:b/>
          <w:bCs/>
          <w:sz w:val="28"/>
          <w:szCs w:val="28"/>
          <w:highlight w:val="yellow"/>
        </w:rPr>
      </w:pPr>
    </w:p>
    <w:p w:rsidR="0078797C" w:rsidRPr="009F71A2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9F71A2">
        <w:rPr>
          <w:b/>
          <w:bCs/>
          <w:sz w:val="28"/>
          <w:szCs w:val="28"/>
        </w:rPr>
        <w:t>Секция «Обществознание»</w:t>
      </w:r>
    </w:p>
    <w:p w:rsidR="0078797C" w:rsidRPr="009F71A2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9F71A2">
        <w:rPr>
          <w:b/>
          <w:bCs/>
          <w:sz w:val="28"/>
          <w:szCs w:val="28"/>
        </w:rPr>
        <w:t>Победител</w:t>
      </w:r>
      <w:r>
        <w:rPr>
          <w:b/>
          <w:bCs/>
          <w:sz w:val="28"/>
          <w:szCs w:val="28"/>
        </w:rPr>
        <w:t>ь</w:t>
      </w:r>
      <w:r w:rsidRPr="009F71A2">
        <w:rPr>
          <w:sz w:val="28"/>
          <w:szCs w:val="28"/>
        </w:rPr>
        <w:t>:</w:t>
      </w:r>
    </w:p>
    <w:p w:rsidR="0078797C" w:rsidRDefault="0078797C" w:rsidP="00C80D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Синякина Дарья</w:t>
      </w:r>
      <w:r w:rsidRPr="009F71A2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B040C3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22».</w:t>
      </w:r>
    </w:p>
    <w:p w:rsidR="0078797C" w:rsidRPr="009F71A2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9F71A2">
        <w:rPr>
          <w:b/>
          <w:bCs/>
          <w:sz w:val="28"/>
          <w:szCs w:val="28"/>
        </w:rPr>
        <w:t>Призёры:</w:t>
      </w:r>
    </w:p>
    <w:p w:rsidR="0078797C" w:rsidRDefault="0078797C" w:rsidP="00C80D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Соколов Дмитрий</w:t>
      </w:r>
      <w:r w:rsidRPr="009F71A2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B040C3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>Лицей</w:t>
      </w:r>
      <w:r w:rsidRPr="00B040C3">
        <w:rPr>
          <w:sz w:val="28"/>
          <w:szCs w:val="28"/>
        </w:rPr>
        <w:t xml:space="preserve"> №</w:t>
      </w:r>
      <w:r>
        <w:rPr>
          <w:sz w:val="28"/>
          <w:szCs w:val="28"/>
        </w:rPr>
        <w:t>43»;</w:t>
      </w:r>
    </w:p>
    <w:p w:rsidR="0078797C" w:rsidRDefault="0078797C" w:rsidP="00C80D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Дюдяева Ксения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B040C3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36»;</w:t>
      </w:r>
    </w:p>
    <w:p w:rsidR="0078797C" w:rsidRDefault="0078797C" w:rsidP="00C80D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Степанова Вероника</w:t>
      </w:r>
      <w:r w:rsidRPr="009F71A2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B040C3">
        <w:rPr>
          <w:sz w:val="28"/>
          <w:szCs w:val="28"/>
        </w:rPr>
        <w:t xml:space="preserve"> класса МОУ «Средняя общеобразовательная школа  №</w:t>
      </w:r>
      <w:r>
        <w:rPr>
          <w:sz w:val="28"/>
          <w:szCs w:val="28"/>
        </w:rPr>
        <w:t>28».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</w:p>
    <w:p w:rsidR="0078797C" w:rsidRPr="009F71A2" w:rsidRDefault="0078797C" w:rsidP="009C4E30">
      <w:pPr>
        <w:spacing w:after="0" w:line="240" w:lineRule="auto"/>
        <w:jc w:val="both"/>
        <w:rPr>
          <w:b/>
          <w:bCs/>
          <w:sz w:val="28"/>
          <w:szCs w:val="28"/>
        </w:rPr>
      </w:pPr>
      <w:r w:rsidRPr="009F71A2">
        <w:rPr>
          <w:b/>
          <w:bCs/>
          <w:sz w:val="28"/>
          <w:szCs w:val="28"/>
        </w:rPr>
        <w:t>Секция «</w:t>
      </w:r>
      <w:r>
        <w:rPr>
          <w:b/>
          <w:bCs/>
          <w:sz w:val="28"/>
          <w:szCs w:val="28"/>
        </w:rPr>
        <w:t>Психология</w:t>
      </w:r>
      <w:r w:rsidRPr="009F71A2">
        <w:rPr>
          <w:b/>
          <w:bCs/>
          <w:sz w:val="28"/>
          <w:szCs w:val="28"/>
        </w:rPr>
        <w:t>»</w:t>
      </w:r>
    </w:p>
    <w:p w:rsidR="0078797C" w:rsidRPr="009F71A2" w:rsidRDefault="0078797C" w:rsidP="009C4E30">
      <w:pPr>
        <w:spacing w:after="0" w:line="240" w:lineRule="auto"/>
        <w:jc w:val="both"/>
        <w:rPr>
          <w:b/>
          <w:bCs/>
          <w:sz w:val="28"/>
          <w:szCs w:val="28"/>
        </w:rPr>
      </w:pPr>
      <w:r w:rsidRPr="009F71A2">
        <w:rPr>
          <w:b/>
          <w:bCs/>
          <w:sz w:val="28"/>
          <w:szCs w:val="28"/>
        </w:rPr>
        <w:t>Призёры:</w:t>
      </w:r>
    </w:p>
    <w:p w:rsidR="0078797C" w:rsidRDefault="0078797C" w:rsidP="009C4E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Мясникова Карина</w:t>
      </w:r>
      <w:r w:rsidRPr="009F71A2">
        <w:rPr>
          <w:sz w:val="28"/>
          <w:szCs w:val="28"/>
        </w:rPr>
        <w:t xml:space="preserve"> – </w:t>
      </w:r>
      <w:r>
        <w:rPr>
          <w:sz w:val="28"/>
          <w:szCs w:val="28"/>
        </w:rPr>
        <w:t>обучающаяся</w:t>
      </w:r>
      <w:r w:rsidRPr="009F71A2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9F71A2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>С</w:t>
      </w:r>
      <w:r w:rsidRPr="009F71A2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 №11</w:t>
      </w:r>
      <w:r w:rsidRPr="009F71A2">
        <w:rPr>
          <w:sz w:val="28"/>
          <w:szCs w:val="28"/>
        </w:rPr>
        <w:t>»;</w:t>
      </w:r>
    </w:p>
    <w:p w:rsidR="0078797C" w:rsidRDefault="0078797C" w:rsidP="001F79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Овтина Алина</w:t>
      </w:r>
      <w:r w:rsidRPr="009F71A2">
        <w:rPr>
          <w:sz w:val="28"/>
          <w:szCs w:val="28"/>
        </w:rPr>
        <w:t xml:space="preserve"> – </w:t>
      </w:r>
      <w:r>
        <w:rPr>
          <w:sz w:val="28"/>
          <w:szCs w:val="28"/>
        </w:rPr>
        <w:t>обучающаяся</w:t>
      </w:r>
      <w:r w:rsidRPr="009F71A2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9F71A2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>С</w:t>
      </w:r>
      <w:r w:rsidRPr="009F71A2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 №37</w:t>
      </w:r>
      <w:r w:rsidRPr="009F71A2">
        <w:rPr>
          <w:sz w:val="28"/>
          <w:szCs w:val="28"/>
        </w:rPr>
        <w:t>»;</w:t>
      </w:r>
    </w:p>
    <w:p w:rsidR="0078797C" w:rsidRDefault="0078797C" w:rsidP="001F79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Гуляев Дмитрий</w:t>
      </w:r>
      <w:r w:rsidRPr="009F71A2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B040C3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>Лицей</w:t>
      </w:r>
      <w:r w:rsidRPr="00B040C3">
        <w:rPr>
          <w:sz w:val="28"/>
          <w:szCs w:val="28"/>
        </w:rPr>
        <w:t xml:space="preserve"> №</w:t>
      </w:r>
      <w:r>
        <w:rPr>
          <w:sz w:val="28"/>
          <w:szCs w:val="28"/>
        </w:rPr>
        <w:t>26».</w:t>
      </w:r>
    </w:p>
    <w:p w:rsidR="0078797C" w:rsidRPr="001003F8" w:rsidRDefault="0078797C" w:rsidP="00464F57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78797C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78797C" w:rsidRPr="001F1C23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1F1C23">
        <w:rPr>
          <w:b/>
          <w:bCs/>
          <w:sz w:val="28"/>
          <w:szCs w:val="28"/>
        </w:rPr>
        <w:t>Секция «</w:t>
      </w:r>
      <w:r>
        <w:rPr>
          <w:b/>
          <w:bCs/>
          <w:sz w:val="28"/>
          <w:szCs w:val="28"/>
        </w:rPr>
        <w:t>Биология и экология</w:t>
      </w:r>
      <w:r w:rsidRPr="001F1C23">
        <w:rPr>
          <w:b/>
          <w:bCs/>
          <w:sz w:val="28"/>
          <w:szCs w:val="28"/>
        </w:rPr>
        <w:t>»</w:t>
      </w:r>
    </w:p>
    <w:p w:rsidR="0078797C" w:rsidRPr="001F1C23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1F1C23">
        <w:rPr>
          <w:b/>
          <w:bCs/>
          <w:sz w:val="28"/>
          <w:szCs w:val="28"/>
        </w:rPr>
        <w:t>Победител</w:t>
      </w:r>
      <w:r>
        <w:rPr>
          <w:b/>
          <w:bCs/>
          <w:sz w:val="28"/>
          <w:szCs w:val="28"/>
        </w:rPr>
        <w:t>ь</w:t>
      </w:r>
      <w:r w:rsidRPr="001F1C23">
        <w:rPr>
          <w:sz w:val="28"/>
          <w:szCs w:val="28"/>
        </w:rPr>
        <w:t>:</w:t>
      </w:r>
    </w:p>
    <w:p w:rsidR="0078797C" w:rsidRDefault="0078797C" w:rsidP="001F79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Плютенко Даниил</w:t>
      </w:r>
      <w:r w:rsidRPr="001F1C23">
        <w:rPr>
          <w:sz w:val="28"/>
          <w:szCs w:val="28"/>
        </w:rPr>
        <w:t xml:space="preserve"> </w:t>
      </w:r>
      <w:r w:rsidRPr="009F71A2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9F71A2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9F71A2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>С</w:t>
      </w:r>
      <w:r w:rsidRPr="009F71A2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 №40».</w:t>
      </w:r>
    </w:p>
    <w:p w:rsidR="0078797C" w:rsidRPr="001F1C23" w:rsidRDefault="0078797C" w:rsidP="00464F57">
      <w:pPr>
        <w:spacing w:after="0" w:line="240" w:lineRule="auto"/>
        <w:jc w:val="both"/>
        <w:rPr>
          <w:sz w:val="28"/>
          <w:szCs w:val="28"/>
        </w:rPr>
      </w:pPr>
      <w:r w:rsidRPr="001F1C23">
        <w:rPr>
          <w:b/>
          <w:bCs/>
          <w:sz w:val="28"/>
          <w:szCs w:val="28"/>
        </w:rPr>
        <w:t>Призёры</w:t>
      </w:r>
      <w:r w:rsidRPr="001F1C23">
        <w:rPr>
          <w:sz w:val="28"/>
          <w:szCs w:val="28"/>
        </w:rPr>
        <w:t>:</w:t>
      </w:r>
    </w:p>
    <w:p w:rsidR="0078797C" w:rsidRDefault="0078797C" w:rsidP="001F79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Кузьмина Наталья</w:t>
      </w:r>
      <w:r w:rsidRPr="001F1C23">
        <w:rPr>
          <w:sz w:val="28"/>
          <w:szCs w:val="28"/>
        </w:rPr>
        <w:t xml:space="preserve"> </w:t>
      </w:r>
      <w:r w:rsidRPr="0045379C">
        <w:rPr>
          <w:b/>
          <w:bCs/>
          <w:sz w:val="28"/>
          <w:szCs w:val="28"/>
        </w:rPr>
        <w:t xml:space="preserve">– </w:t>
      </w:r>
      <w:r w:rsidRPr="0045379C">
        <w:rPr>
          <w:sz w:val="28"/>
          <w:szCs w:val="28"/>
        </w:rPr>
        <w:t>обучающаяся</w:t>
      </w:r>
      <w:r>
        <w:rPr>
          <w:sz w:val="28"/>
          <w:szCs w:val="28"/>
        </w:rPr>
        <w:t xml:space="preserve"> 10</w:t>
      </w:r>
      <w:r w:rsidRPr="00AC5535">
        <w:rPr>
          <w:sz w:val="28"/>
          <w:szCs w:val="28"/>
        </w:rPr>
        <w:t xml:space="preserve"> класса МОУ </w:t>
      </w:r>
      <w:r w:rsidRPr="00CB64D6">
        <w:rPr>
          <w:sz w:val="28"/>
          <w:szCs w:val="28"/>
        </w:rPr>
        <w:t>«</w:t>
      </w:r>
      <w:r w:rsidRPr="000B727D">
        <w:rPr>
          <w:sz w:val="28"/>
          <w:szCs w:val="28"/>
        </w:rPr>
        <w:t>Гимназия № 20 имени Героя Советского Союза В.Б. Миронова</w:t>
      </w:r>
      <w:r>
        <w:rPr>
          <w:sz w:val="28"/>
          <w:szCs w:val="28"/>
        </w:rPr>
        <w:t>»;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Уколова Наталья</w:t>
      </w:r>
      <w:r w:rsidRPr="001F1C23">
        <w:rPr>
          <w:sz w:val="28"/>
          <w:szCs w:val="28"/>
        </w:rPr>
        <w:t xml:space="preserve"> – </w:t>
      </w:r>
      <w:r w:rsidRPr="0045379C">
        <w:rPr>
          <w:sz w:val="28"/>
          <w:szCs w:val="28"/>
        </w:rPr>
        <w:t>обучающаяся</w:t>
      </w:r>
      <w:r w:rsidRPr="001F1C23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1F1C23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>Луховский л</w:t>
      </w:r>
      <w:r w:rsidRPr="001F1C23">
        <w:rPr>
          <w:sz w:val="28"/>
          <w:szCs w:val="28"/>
        </w:rPr>
        <w:t>ицей</w:t>
      </w:r>
      <w:r>
        <w:rPr>
          <w:sz w:val="28"/>
          <w:szCs w:val="28"/>
        </w:rPr>
        <w:t>».</w:t>
      </w:r>
    </w:p>
    <w:p w:rsidR="0078797C" w:rsidRPr="001F1C23" w:rsidRDefault="0078797C" w:rsidP="00464F57">
      <w:pPr>
        <w:spacing w:after="0" w:line="240" w:lineRule="auto"/>
        <w:jc w:val="both"/>
        <w:rPr>
          <w:sz w:val="28"/>
          <w:szCs w:val="28"/>
        </w:rPr>
      </w:pPr>
    </w:p>
    <w:p w:rsidR="0078797C" w:rsidRPr="001F1C23" w:rsidRDefault="0078797C" w:rsidP="001F1C23">
      <w:pPr>
        <w:spacing w:after="0" w:line="240" w:lineRule="auto"/>
        <w:jc w:val="both"/>
        <w:rPr>
          <w:b/>
          <w:bCs/>
          <w:sz w:val="28"/>
          <w:szCs w:val="28"/>
        </w:rPr>
      </w:pPr>
      <w:r w:rsidRPr="001F1C23">
        <w:rPr>
          <w:b/>
          <w:bCs/>
          <w:sz w:val="28"/>
          <w:szCs w:val="28"/>
        </w:rPr>
        <w:t>Секция «</w:t>
      </w:r>
      <w:r>
        <w:rPr>
          <w:b/>
          <w:bCs/>
          <w:sz w:val="28"/>
          <w:szCs w:val="28"/>
        </w:rPr>
        <w:t>Искусство и технология</w:t>
      </w:r>
      <w:r w:rsidRPr="001F1C23">
        <w:rPr>
          <w:b/>
          <w:bCs/>
          <w:sz w:val="28"/>
          <w:szCs w:val="28"/>
        </w:rPr>
        <w:t>»</w:t>
      </w:r>
    </w:p>
    <w:p w:rsidR="0078797C" w:rsidRPr="001F1C23" w:rsidRDefault="0078797C" w:rsidP="001F1C23">
      <w:pPr>
        <w:spacing w:after="0" w:line="240" w:lineRule="auto"/>
        <w:jc w:val="both"/>
        <w:rPr>
          <w:sz w:val="28"/>
          <w:szCs w:val="28"/>
        </w:rPr>
      </w:pPr>
      <w:r w:rsidRPr="001F1C23">
        <w:rPr>
          <w:b/>
          <w:bCs/>
          <w:sz w:val="28"/>
          <w:szCs w:val="28"/>
        </w:rPr>
        <w:t>Победител</w:t>
      </w:r>
      <w:r>
        <w:rPr>
          <w:b/>
          <w:bCs/>
          <w:sz w:val="28"/>
          <w:szCs w:val="28"/>
        </w:rPr>
        <w:t>и</w:t>
      </w:r>
      <w:r w:rsidRPr="001F1C23">
        <w:rPr>
          <w:sz w:val="28"/>
          <w:szCs w:val="28"/>
        </w:rPr>
        <w:t>:</w:t>
      </w:r>
    </w:p>
    <w:p w:rsidR="0078797C" w:rsidRDefault="0078797C" w:rsidP="00E950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Якушкина Ксения</w:t>
      </w:r>
      <w:r w:rsidRPr="001F1C23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B040C3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39»;</w:t>
      </w:r>
    </w:p>
    <w:p w:rsidR="0078797C" w:rsidRDefault="0078797C" w:rsidP="00E950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Мускатиньева Мария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B040C3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39»;</w:t>
      </w:r>
    </w:p>
    <w:p w:rsidR="0078797C" w:rsidRDefault="0078797C" w:rsidP="00E950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Семенова Анна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B040C3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39».</w:t>
      </w:r>
    </w:p>
    <w:p w:rsidR="0078797C" w:rsidRPr="001F1C23" w:rsidRDefault="0078797C" w:rsidP="001F1C23">
      <w:pPr>
        <w:spacing w:after="0" w:line="240" w:lineRule="auto"/>
        <w:jc w:val="both"/>
        <w:rPr>
          <w:sz w:val="28"/>
          <w:szCs w:val="28"/>
        </w:rPr>
      </w:pPr>
      <w:r w:rsidRPr="001F1C23">
        <w:rPr>
          <w:b/>
          <w:bCs/>
          <w:sz w:val="28"/>
          <w:szCs w:val="28"/>
        </w:rPr>
        <w:t>Призёр</w:t>
      </w:r>
      <w:r w:rsidRPr="001F1C23">
        <w:rPr>
          <w:sz w:val="28"/>
          <w:szCs w:val="28"/>
        </w:rPr>
        <w:t>:</w:t>
      </w:r>
    </w:p>
    <w:p w:rsidR="0078797C" w:rsidRPr="001F1C23" w:rsidRDefault="0078797C" w:rsidP="001F1C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Орехова Дарья</w:t>
      </w:r>
      <w:r w:rsidRPr="001F1C23">
        <w:rPr>
          <w:sz w:val="28"/>
          <w:szCs w:val="28"/>
        </w:rPr>
        <w:t xml:space="preserve"> 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B040C3">
        <w:rPr>
          <w:sz w:val="28"/>
          <w:szCs w:val="28"/>
        </w:rPr>
        <w:t xml:space="preserve"> </w:t>
      </w:r>
      <w:r w:rsidRPr="001F1C23">
        <w:rPr>
          <w:sz w:val="28"/>
          <w:szCs w:val="28"/>
        </w:rPr>
        <w:t>класса МОУ «Средняя общеобразовательная школа №</w:t>
      </w:r>
      <w:r>
        <w:rPr>
          <w:sz w:val="28"/>
          <w:szCs w:val="28"/>
        </w:rPr>
        <w:t>9».</w:t>
      </w:r>
    </w:p>
    <w:p w:rsidR="0078797C" w:rsidRPr="001003F8" w:rsidRDefault="0078797C" w:rsidP="00464F57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78797C" w:rsidRPr="00D02973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D02973">
        <w:rPr>
          <w:b/>
          <w:bCs/>
          <w:sz w:val="28"/>
          <w:szCs w:val="28"/>
        </w:rPr>
        <w:t>Секция «Химия»</w:t>
      </w:r>
    </w:p>
    <w:p w:rsidR="0078797C" w:rsidRPr="00D02973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D02973">
        <w:rPr>
          <w:b/>
          <w:bCs/>
          <w:sz w:val="28"/>
          <w:szCs w:val="28"/>
        </w:rPr>
        <w:t>Победитель:</w:t>
      </w:r>
    </w:p>
    <w:p w:rsidR="0078797C" w:rsidRPr="00D02973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Полякова Алина</w:t>
      </w:r>
      <w:r w:rsidRPr="00D02973">
        <w:rPr>
          <w:sz w:val="28"/>
          <w:szCs w:val="28"/>
        </w:rPr>
        <w:t xml:space="preserve"> 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 w:rsidRPr="00D02973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D02973">
        <w:rPr>
          <w:sz w:val="28"/>
          <w:szCs w:val="28"/>
        </w:rPr>
        <w:t xml:space="preserve"> класса МОУ «</w:t>
      </w:r>
      <w:r>
        <w:rPr>
          <w:sz w:val="28"/>
          <w:szCs w:val="28"/>
        </w:rPr>
        <w:t xml:space="preserve">Гимназия </w:t>
      </w:r>
      <w:r w:rsidRPr="00D02973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0297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797C" w:rsidRPr="00D02973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D02973">
        <w:rPr>
          <w:b/>
          <w:bCs/>
          <w:sz w:val="28"/>
          <w:szCs w:val="28"/>
        </w:rPr>
        <w:t>Призёры:</w:t>
      </w:r>
    </w:p>
    <w:p w:rsidR="0078797C" w:rsidRDefault="0078797C" w:rsidP="00E950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Герасимов Кирилл</w:t>
      </w:r>
      <w:r w:rsidRPr="00D02973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B040C3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39»;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Жарков Виталий</w:t>
      </w:r>
      <w:r w:rsidRPr="00D0297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обучающийся </w:t>
      </w:r>
      <w:r w:rsidRPr="00D02973">
        <w:rPr>
          <w:sz w:val="28"/>
          <w:szCs w:val="28"/>
        </w:rPr>
        <w:t>11 класса МОУ «</w:t>
      </w:r>
      <w:r>
        <w:rPr>
          <w:sz w:val="28"/>
          <w:szCs w:val="28"/>
        </w:rPr>
        <w:t>Ялгинская с</w:t>
      </w:r>
      <w:r w:rsidRPr="00D02973">
        <w:rPr>
          <w:sz w:val="28"/>
          <w:szCs w:val="28"/>
        </w:rPr>
        <w:t>р</w:t>
      </w:r>
      <w:r>
        <w:rPr>
          <w:sz w:val="28"/>
          <w:szCs w:val="28"/>
        </w:rPr>
        <w:t>едняя общеобразовательная школа</w:t>
      </w:r>
      <w:r w:rsidRPr="00D02973">
        <w:rPr>
          <w:sz w:val="28"/>
          <w:szCs w:val="28"/>
        </w:rPr>
        <w:t>»;</w:t>
      </w:r>
    </w:p>
    <w:p w:rsidR="0078797C" w:rsidRDefault="0078797C" w:rsidP="00E4463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Ревакшина Алена </w:t>
      </w:r>
      <w:r w:rsidRPr="00D0297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обучающаяся </w:t>
      </w:r>
      <w:r w:rsidRPr="00D02973">
        <w:rPr>
          <w:sz w:val="28"/>
          <w:szCs w:val="28"/>
        </w:rPr>
        <w:t>11 класса МОУ «</w:t>
      </w:r>
      <w:r>
        <w:rPr>
          <w:sz w:val="28"/>
          <w:szCs w:val="28"/>
        </w:rPr>
        <w:t>Ялгинская с</w:t>
      </w:r>
      <w:r w:rsidRPr="00D02973">
        <w:rPr>
          <w:sz w:val="28"/>
          <w:szCs w:val="28"/>
        </w:rPr>
        <w:t>р</w:t>
      </w:r>
      <w:r>
        <w:rPr>
          <w:sz w:val="28"/>
          <w:szCs w:val="28"/>
        </w:rPr>
        <w:t>едняя общеобразовательная школа».</w:t>
      </w:r>
    </w:p>
    <w:p w:rsidR="0078797C" w:rsidRPr="00D02973" w:rsidRDefault="0078797C" w:rsidP="00464F57">
      <w:pPr>
        <w:spacing w:after="0" w:line="240" w:lineRule="auto"/>
        <w:jc w:val="both"/>
        <w:rPr>
          <w:sz w:val="28"/>
          <w:szCs w:val="28"/>
        </w:rPr>
      </w:pPr>
    </w:p>
    <w:p w:rsidR="0078797C" w:rsidRPr="00D02973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D02973">
        <w:rPr>
          <w:b/>
          <w:bCs/>
          <w:sz w:val="28"/>
          <w:szCs w:val="28"/>
        </w:rPr>
        <w:t>Секция «Романо-германская филология»</w:t>
      </w:r>
    </w:p>
    <w:p w:rsidR="0078797C" w:rsidRPr="00D02973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Победитель</w:t>
      </w:r>
      <w:r w:rsidRPr="00D02973">
        <w:rPr>
          <w:b/>
          <w:bCs/>
          <w:sz w:val="28"/>
          <w:szCs w:val="28"/>
        </w:rPr>
        <w:t>:</w:t>
      </w:r>
    </w:p>
    <w:p w:rsidR="0078797C" w:rsidRDefault="0078797C" w:rsidP="00E4463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Сидорова Валерия</w:t>
      </w:r>
      <w:r w:rsidRPr="00D02973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B040C3">
        <w:rPr>
          <w:sz w:val="28"/>
          <w:szCs w:val="28"/>
        </w:rPr>
        <w:t xml:space="preserve"> класса МОУ «Средняя общеобразовательная школа с углубленным изучением отдельных предметов №</w:t>
      </w:r>
      <w:r>
        <w:rPr>
          <w:sz w:val="28"/>
          <w:szCs w:val="28"/>
        </w:rPr>
        <w:t>30»;</w:t>
      </w:r>
    </w:p>
    <w:p w:rsidR="0078797C" w:rsidRPr="00D02973" w:rsidRDefault="0078797C" w:rsidP="00464F57">
      <w:pPr>
        <w:spacing w:after="0" w:line="240" w:lineRule="auto"/>
        <w:jc w:val="both"/>
        <w:rPr>
          <w:b/>
          <w:bCs/>
          <w:sz w:val="28"/>
          <w:szCs w:val="28"/>
        </w:rPr>
      </w:pPr>
      <w:r w:rsidRPr="00D02973">
        <w:rPr>
          <w:b/>
          <w:bCs/>
          <w:sz w:val="28"/>
          <w:szCs w:val="28"/>
        </w:rPr>
        <w:t>Призёры:</w:t>
      </w:r>
    </w:p>
    <w:p w:rsidR="0078797C" w:rsidRDefault="0078797C" w:rsidP="00E4463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Рузманов Артем</w:t>
      </w:r>
      <w:r w:rsidRPr="00D02973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обучающийся 11</w:t>
      </w:r>
      <w:r w:rsidRPr="00CB64D6">
        <w:rPr>
          <w:sz w:val="28"/>
          <w:szCs w:val="28"/>
        </w:rPr>
        <w:t xml:space="preserve"> класса МОУ </w:t>
      </w:r>
      <w:r>
        <w:rPr>
          <w:sz w:val="28"/>
          <w:szCs w:val="28"/>
        </w:rPr>
        <w:t xml:space="preserve">«ЦО «Тавла» - </w:t>
      </w:r>
      <w:r w:rsidRPr="00AC5535">
        <w:rPr>
          <w:sz w:val="28"/>
          <w:szCs w:val="28"/>
        </w:rPr>
        <w:t>«Сред</w:t>
      </w:r>
      <w:r>
        <w:rPr>
          <w:sz w:val="28"/>
          <w:szCs w:val="28"/>
        </w:rPr>
        <w:t>няя общеобразовательная школа №17»;</w:t>
      </w:r>
    </w:p>
    <w:p w:rsidR="0078797C" w:rsidRDefault="0078797C" w:rsidP="00096D3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Егорова Мария</w:t>
      </w:r>
      <w:r w:rsidRPr="00D02973">
        <w:rPr>
          <w:sz w:val="28"/>
          <w:szCs w:val="28"/>
        </w:rPr>
        <w:t xml:space="preserve"> </w:t>
      </w:r>
      <w:r w:rsidRPr="00CB64D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 10</w:t>
      </w:r>
      <w:r w:rsidRPr="00CB64D6">
        <w:rPr>
          <w:sz w:val="28"/>
          <w:szCs w:val="28"/>
        </w:rPr>
        <w:t xml:space="preserve"> класса МОУ </w:t>
      </w:r>
      <w:r>
        <w:rPr>
          <w:sz w:val="28"/>
          <w:szCs w:val="28"/>
        </w:rPr>
        <w:t xml:space="preserve">«ЦО «Тавла» - </w:t>
      </w:r>
      <w:r w:rsidRPr="00AC5535">
        <w:rPr>
          <w:sz w:val="28"/>
          <w:szCs w:val="28"/>
        </w:rPr>
        <w:t>«Сред</w:t>
      </w:r>
      <w:r>
        <w:rPr>
          <w:sz w:val="28"/>
          <w:szCs w:val="28"/>
        </w:rPr>
        <w:t>няя общеобразовательная школа №17»;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Брейкина Елена</w:t>
      </w:r>
      <w:r w:rsidRPr="00D02973">
        <w:rPr>
          <w:sz w:val="28"/>
          <w:szCs w:val="28"/>
        </w:rPr>
        <w:t xml:space="preserve"> </w:t>
      </w:r>
      <w:r w:rsidRPr="00B040C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обучающаяся</w:t>
      </w:r>
      <w:r w:rsidRPr="00B040C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B040C3">
        <w:rPr>
          <w:sz w:val="28"/>
          <w:szCs w:val="28"/>
        </w:rPr>
        <w:t xml:space="preserve"> класса МОУ «Средняя общеобразовательная школа №</w:t>
      </w:r>
      <w:r>
        <w:rPr>
          <w:sz w:val="28"/>
          <w:szCs w:val="28"/>
        </w:rPr>
        <w:t>41».</w:t>
      </w:r>
    </w:p>
    <w:p w:rsidR="0078797C" w:rsidRDefault="0078797C" w:rsidP="00464F57">
      <w:pPr>
        <w:spacing w:after="0" w:line="240" w:lineRule="auto"/>
        <w:jc w:val="both"/>
        <w:rPr>
          <w:sz w:val="28"/>
          <w:szCs w:val="28"/>
        </w:rPr>
      </w:pPr>
    </w:p>
    <w:p w:rsidR="0078797C" w:rsidRDefault="0078797C" w:rsidP="00A2393A">
      <w:pPr>
        <w:pStyle w:val="ListParagraph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Направить благодарственные письма членам жюри.</w:t>
      </w:r>
    </w:p>
    <w:p w:rsidR="0078797C" w:rsidRPr="007117C8" w:rsidRDefault="0078797C" w:rsidP="0048700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Объявить благодарность за помощь в подготовке и проведении конкурса проектов «Ярмарка идей» и </w:t>
      </w:r>
      <w:r w:rsidRPr="003505B5">
        <w:rPr>
          <w:sz w:val="28"/>
          <w:szCs w:val="28"/>
        </w:rPr>
        <w:t xml:space="preserve"> </w:t>
      </w:r>
      <w:r w:rsidRPr="003505B5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X</w:t>
      </w:r>
      <w:r w:rsidRPr="003505B5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 конференции</w:t>
      </w:r>
      <w:r w:rsidRPr="003505B5">
        <w:rPr>
          <w:sz w:val="28"/>
          <w:szCs w:val="28"/>
        </w:rPr>
        <w:t xml:space="preserve"> «Школьники города – науке </w:t>
      </w:r>
      <w:r w:rsidRPr="003505B5">
        <w:rPr>
          <w:sz w:val="28"/>
          <w:szCs w:val="28"/>
          <w:lang w:val="en-US"/>
        </w:rPr>
        <w:t>XXI</w:t>
      </w:r>
      <w:r w:rsidRPr="003505B5">
        <w:rPr>
          <w:sz w:val="28"/>
          <w:szCs w:val="28"/>
        </w:rPr>
        <w:t xml:space="preserve"> века»</w:t>
      </w:r>
      <w:r>
        <w:rPr>
          <w:sz w:val="28"/>
          <w:szCs w:val="28"/>
        </w:rPr>
        <w:t xml:space="preserve"> администрации и педагогическому коллективу:  МОУ «Средняя общеобразовательная школа №1»,                  </w:t>
      </w:r>
      <w:r w:rsidRPr="007117C8">
        <w:rPr>
          <w:sz w:val="28"/>
          <w:szCs w:val="28"/>
        </w:rPr>
        <w:t>МОУ «</w:t>
      </w:r>
      <w:r>
        <w:rPr>
          <w:sz w:val="28"/>
          <w:szCs w:val="28"/>
        </w:rPr>
        <w:t>Гимназия</w:t>
      </w:r>
      <w:r w:rsidRPr="007117C8">
        <w:rPr>
          <w:sz w:val="28"/>
          <w:szCs w:val="28"/>
        </w:rPr>
        <w:t xml:space="preserve"> №</w:t>
      </w:r>
      <w:r>
        <w:rPr>
          <w:sz w:val="28"/>
          <w:szCs w:val="28"/>
        </w:rPr>
        <w:t>23</w:t>
      </w:r>
      <w:r w:rsidRPr="007117C8">
        <w:rPr>
          <w:sz w:val="28"/>
          <w:szCs w:val="28"/>
        </w:rPr>
        <w:t>».</w:t>
      </w:r>
    </w:p>
    <w:p w:rsidR="0078797C" w:rsidRPr="00AB7DAF" w:rsidRDefault="0078797C" w:rsidP="0069420D">
      <w:pPr>
        <w:pStyle w:val="ListParagraph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и.о. директора МУ «Информационно-методический центр» Богордаеву Е.А.</w:t>
      </w:r>
    </w:p>
    <w:p w:rsidR="0078797C" w:rsidRDefault="0078797C" w:rsidP="00A12755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8797C" w:rsidRDefault="0078797C" w:rsidP="00A12755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8797C" w:rsidRDefault="0078797C" w:rsidP="00A12755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8797C" w:rsidRDefault="0078797C" w:rsidP="00A12755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8797C" w:rsidRDefault="0078797C" w:rsidP="007117C8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78797C" w:rsidRDefault="0078797C" w:rsidP="007117C8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по социальной политике</w:t>
      </w:r>
    </w:p>
    <w:p w:rsidR="0078797C" w:rsidRDefault="0078797C" w:rsidP="007117C8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Саранск -                           </w:t>
      </w:r>
    </w:p>
    <w:p w:rsidR="0078797C" w:rsidRDefault="0078797C" w:rsidP="007117C8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О.В. Шуляпова</w:t>
      </w:r>
    </w:p>
    <w:p w:rsidR="0078797C" w:rsidRDefault="0078797C" w:rsidP="00A12755">
      <w:pPr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</w:p>
    <w:p w:rsidR="0078797C" w:rsidRDefault="0078797C" w:rsidP="007117C8">
      <w:pPr>
        <w:spacing w:after="0"/>
        <w:jc w:val="both"/>
      </w:pPr>
      <w:r>
        <w:t>Исп. Комарова Л.Н.</w:t>
      </w:r>
    </w:p>
    <w:p w:rsidR="0078797C" w:rsidRPr="00CD1AC3" w:rsidRDefault="0078797C" w:rsidP="007117C8">
      <w:pPr>
        <w:spacing w:after="0"/>
        <w:jc w:val="both"/>
      </w:pPr>
      <w:r>
        <w:t>47-67-40</w:t>
      </w:r>
    </w:p>
    <w:sectPr w:rsidR="0078797C" w:rsidRPr="00CD1AC3" w:rsidSect="00E401A4">
      <w:pgSz w:w="11906" w:h="16838"/>
      <w:pgMar w:top="899" w:right="1016" w:bottom="719" w:left="14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2E92"/>
    <w:multiLevelType w:val="hybridMultilevel"/>
    <w:tmpl w:val="EC8A135C"/>
    <w:lvl w:ilvl="0" w:tplc="E94EF0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7C550E7"/>
    <w:multiLevelType w:val="hybridMultilevel"/>
    <w:tmpl w:val="49026A1C"/>
    <w:lvl w:ilvl="0" w:tplc="8C0AF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2E31A3"/>
    <w:multiLevelType w:val="hybridMultilevel"/>
    <w:tmpl w:val="9A449580"/>
    <w:lvl w:ilvl="0" w:tplc="C316AA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207"/>
    <w:rsid w:val="00001368"/>
    <w:rsid w:val="00003507"/>
    <w:rsid w:val="00014D7E"/>
    <w:rsid w:val="00026A6A"/>
    <w:rsid w:val="000363DC"/>
    <w:rsid w:val="00036E19"/>
    <w:rsid w:val="00037EA7"/>
    <w:rsid w:val="00041E95"/>
    <w:rsid w:val="00045207"/>
    <w:rsid w:val="00050076"/>
    <w:rsid w:val="000512F1"/>
    <w:rsid w:val="00051326"/>
    <w:rsid w:val="00071A41"/>
    <w:rsid w:val="00071DE3"/>
    <w:rsid w:val="00077D07"/>
    <w:rsid w:val="000804C6"/>
    <w:rsid w:val="00085B45"/>
    <w:rsid w:val="00096494"/>
    <w:rsid w:val="00096D3B"/>
    <w:rsid w:val="00097B90"/>
    <w:rsid w:val="000A75BF"/>
    <w:rsid w:val="000B46D2"/>
    <w:rsid w:val="000B5B11"/>
    <w:rsid w:val="000B727D"/>
    <w:rsid w:val="000D0017"/>
    <w:rsid w:val="000D4D20"/>
    <w:rsid w:val="000D5A70"/>
    <w:rsid w:val="000D62D9"/>
    <w:rsid w:val="000D6FEC"/>
    <w:rsid w:val="000E04E9"/>
    <w:rsid w:val="000E2F4A"/>
    <w:rsid w:val="000E5A4C"/>
    <w:rsid w:val="000F0EF6"/>
    <w:rsid w:val="000F1732"/>
    <w:rsid w:val="000F2C64"/>
    <w:rsid w:val="000F606A"/>
    <w:rsid w:val="001003F8"/>
    <w:rsid w:val="0010232E"/>
    <w:rsid w:val="001029F3"/>
    <w:rsid w:val="001041D5"/>
    <w:rsid w:val="00104C7A"/>
    <w:rsid w:val="00106A82"/>
    <w:rsid w:val="001077E8"/>
    <w:rsid w:val="00110298"/>
    <w:rsid w:val="00110F10"/>
    <w:rsid w:val="0011164B"/>
    <w:rsid w:val="00113C63"/>
    <w:rsid w:val="0014022C"/>
    <w:rsid w:val="00142D79"/>
    <w:rsid w:val="001449AA"/>
    <w:rsid w:val="001508E9"/>
    <w:rsid w:val="00156262"/>
    <w:rsid w:val="001562CF"/>
    <w:rsid w:val="00171877"/>
    <w:rsid w:val="0018295C"/>
    <w:rsid w:val="00182DC2"/>
    <w:rsid w:val="00184F2A"/>
    <w:rsid w:val="001A3E1C"/>
    <w:rsid w:val="001A4795"/>
    <w:rsid w:val="001A6AA5"/>
    <w:rsid w:val="001B20D9"/>
    <w:rsid w:val="001B7CF6"/>
    <w:rsid w:val="001D4E8B"/>
    <w:rsid w:val="001E4C9D"/>
    <w:rsid w:val="001E4F83"/>
    <w:rsid w:val="001F1C23"/>
    <w:rsid w:val="001F79A3"/>
    <w:rsid w:val="00201FFA"/>
    <w:rsid w:val="00202B7C"/>
    <w:rsid w:val="00207444"/>
    <w:rsid w:val="00212EA0"/>
    <w:rsid w:val="00215CD2"/>
    <w:rsid w:val="00221599"/>
    <w:rsid w:val="00234F84"/>
    <w:rsid w:val="0023627B"/>
    <w:rsid w:val="00236AB9"/>
    <w:rsid w:val="00246D0D"/>
    <w:rsid w:val="00254717"/>
    <w:rsid w:val="00263AB4"/>
    <w:rsid w:val="00270951"/>
    <w:rsid w:val="00270B66"/>
    <w:rsid w:val="00287A66"/>
    <w:rsid w:val="00287EF0"/>
    <w:rsid w:val="00293B3C"/>
    <w:rsid w:val="00295665"/>
    <w:rsid w:val="002956FA"/>
    <w:rsid w:val="002A5EAE"/>
    <w:rsid w:val="002A5F89"/>
    <w:rsid w:val="002B015F"/>
    <w:rsid w:val="002B5536"/>
    <w:rsid w:val="002C3464"/>
    <w:rsid w:val="002C76E4"/>
    <w:rsid w:val="002D689C"/>
    <w:rsid w:val="002E083C"/>
    <w:rsid w:val="002E25AA"/>
    <w:rsid w:val="002E3764"/>
    <w:rsid w:val="002F144D"/>
    <w:rsid w:val="002F1598"/>
    <w:rsid w:val="002F1C6E"/>
    <w:rsid w:val="002F4216"/>
    <w:rsid w:val="003057AC"/>
    <w:rsid w:val="00305F87"/>
    <w:rsid w:val="00307D29"/>
    <w:rsid w:val="00312509"/>
    <w:rsid w:val="00314A8B"/>
    <w:rsid w:val="00320E2B"/>
    <w:rsid w:val="00320F8F"/>
    <w:rsid w:val="00325361"/>
    <w:rsid w:val="00327862"/>
    <w:rsid w:val="00332581"/>
    <w:rsid w:val="0033279C"/>
    <w:rsid w:val="00337CA6"/>
    <w:rsid w:val="00337E6A"/>
    <w:rsid w:val="003404E2"/>
    <w:rsid w:val="00341D4A"/>
    <w:rsid w:val="003505B5"/>
    <w:rsid w:val="00355720"/>
    <w:rsid w:val="0035713D"/>
    <w:rsid w:val="00357C90"/>
    <w:rsid w:val="00363076"/>
    <w:rsid w:val="003631D9"/>
    <w:rsid w:val="0037368E"/>
    <w:rsid w:val="003819AC"/>
    <w:rsid w:val="00392EA3"/>
    <w:rsid w:val="00397FE5"/>
    <w:rsid w:val="003A211E"/>
    <w:rsid w:val="003A4C9A"/>
    <w:rsid w:val="003A6027"/>
    <w:rsid w:val="003B66CE"/>
    <w:rsid w:val="003C06B9"/>
    <w:rsid w:val="003C2A30"/>
    <w:rsid w:val="003C58C0"/>
    <w:rsid w:val="003C6CD2"/>
    <w:rsid w:val="003D7948"/>
    <w:rsid w:val="003E095C"/>
    <w:rsid w:val="00406E07"/>
    <w:rsid w:val="00417ECF"/>
    <w:rsid w:val="0045379C"/>
    <w:rsid w:val="00453E70"/>
    <w:rsid w:val="00454C03"/>
    <w:rsid w:val="00464F57"/>
    <w:rsid w:val="00470477"/>
    <w:rsid w:val="0048700F"/>
    <w:rsid w:val="004A0246"/>
    <w:rsid w:val="004A0CF3"/>
    <w:rsid w:val="004A31E1"/>
    <w:rsid w:val="004A40FA"/>
    <w:rsid w:val="004B0FA1"/>
    <w:rsid w:val="004B3330"/>
    <w:rsid w:val="004C4CA7"/>
    <w:rsid w:val="004C6296"/>
    <w:rsid w:val="005032D9"/>
    <w:rsid w:val="00506000"/>
    <w:rsid w:val="00506061"/>
    <w:rsid w:val="005137F6"/>
    <w:rsid w:val="00514092"/>
    <w:rsid w:val="00517241"/>
    <w:rsid w:val="0052563D"/>
    <w:rsid w:val="00535EED"/>
    <w:rsid w:val="00545DAA"/>
    <w:rsid w:val="005463D1"/>
    <w:rsid w:val="005547B9"/>
    <w:rsid w:val="0055497A"/>
    <w:rsid w:val="00556540"/>
    <w:rsid w:val="00561319"/>
    <w:rsid w:val="00570845"/>
    <w:rsid w:val="00571E68"/>
    <w:rsid w:val="0057274D"/>
    <w:rsid w:val="0057601C"/>
    <w:rsid w:val="00584092"/>
    <w:rsid w:val="00584EB2"/>
    <w:rsid w:val="005856B1"/>
    <w:rsid w:val="0058606E"/>
    <w:rsid w:val="0058688D"/>
    <w:rsid w:val="00590ED4"/>
    <w:rsid w:val="005942B1"/>
    <w:rsid w:val="00595B6E"/>
    <w:rsid w:val="005A0A99"/>
    <w:rsid w:val="005A238F"/>
    <w:rsid w:val="005A7348"/>
    <w:rsid w:val="005A7BB6"/>
    <w:rsid w:val="005D5216"/>
    <w:rsid w:val="005F0AFB"/>
    <w:rsid w:val="005F1E82"/>
    <w:rsid w:val="005F668A"/>
    <w:rsid w:val="005F724B"/>
    <w:rsid w:val="00617F71"/>
    <w:rsid w:val="00621AB7"/>
    <w:rsid w:val="00626990"/>
    <w:rsid w:val="0064270E"/>
    <w:rsid w:val="006556DA"/>
    <w:rsid w:val="006602DE"/>
    <w:rsid w:val="006746A0"/>
    <w:rsid w:val="00674A77"/>
    <w:rsid w:val="00676D95"/>
    <w:rsid w:val="0068592E"/>
    <w:rsid w:val="0069420D"/>
    <w:rsid w:val="00694581"/>
    <w:rsid w:val="0069511E"/>
    <w:rsid w:val="0069614D"/>
    <w:rsid w:val="006B02C9"/>
    <w:rsid w:val="006B7A87"/>
    <w:rsid w:val="006C1C8C"/>
    <w:rsid w:val="006C6614"/>
    <w:rsid w:val="006C6A80"/>
    <w:rsid w:val="006D655A"/>
    <w:rsid w:val="006E7629"/>
    <w:rsid w:val="006E7752"/>
    <w:rsid w:val="006F30A2"/>
    <w:rsid w:val="006F7239"/>
    <w:rsid w:val="00702D61"/>
    <w:rsid w:val="00707C5B"/>
    <w:rsid w:val="007117C8"/>
    <w:rsid w:val="007133AE"/>
    <w:rsid w:val="00717D44"/>
    <w:rsid w:val="00721085"/>
    <w:rsid w:val="00722670"/>
    <w:rsid w:val="007356CE"/>
    <w:rsid w:val="00751145"/>
    <w:rsid w:val="00761421"/>
    <w:rsid w:val="00762295"/>
    <w:rsid w:val="00763869"/>
    <w:rsid w:val="007655BC"/>
    <w:rsid w:val="00767313"/>
    <w:rsid w:val="00767E90"/>
    <w:rsid w:val="007704C7"/>
    <w:rsid w:val="00776234"/>
    <w:rsid w:val="00782FED"/>
    <w:rsid w:val="0078797C"/>
    <w:rsid w:val="00794F3F"/>
    <w:rsid w:val="007B0B9C"/>
    <w:rsid w:val="007B1086"/>
    <w:rsid w:val="007B2222"/>
    <w:rsid w:val="007C48C6"/>
    <w:rsid w:val="007D4255"/>
    <w:rsid w:val="007F24E1"/>
    <w:rsid w:val="007F5A73"/>
    <w:rsid w:val="00804ED2"/>
    <w:rsid w:val="008127D0"/>
    <w:rsid w:val="00813F10"/>
    <w:rsid w:val="008140CD"/>
    <w:rsid w:val="00833485"/>
    <w:rsid w:val="00846042"/>
    <w:rsid w:val="008500F1"/>
    <w:rsid w:val="00851BAE"/>
    <w:rsid w:val="00865100"/>
    <w:rsid w:val="00876E41"/>
    <w:rsid w:val="00876F8F"/>
    <w:rsid w:val="00877EA8"/>
    <w:rsid w:val="00885729"/>
    <w:rsid w:val="008917C2"/>
    <w:rsid w:val="008975D1"/>
    <w:rsid w:val="008A17B7"/>
    <w:rsid w:val="008C53D3"/>
    <w:rsid w:val="008D13F0"/>
    <w:rsid w:val="008E06A0"/>
    <w:rsid w:val="008E2D11"/>
    <w:rsid w:val="008F5A74"/>
    <w:rsid w:val="00911EF1"/>
    <w:rsid w:val="00914482"/>
    <w:rsid w:val="00914648"/>
    <w:rsid w:val="00914F81"/>
    <w:rsid w:val="00926B3B"/>
    <w:rsid w:val="00933FF9"/>
    <w:rsid w:val="0093406D"/>
    <w:rsid w:val="00936113"/>
    <w:rsid w:val="00937E45"/>
    <w:rsid w:val="00952808"/>
    <w:rsid w:val="00953AF7"/>
    <w:rsid w:val="009636A7"/>
    <w:rsid w:val="00963B2B"/>
    <w:rsid w:val="00965F9D"/>
    <w:rsid w:val="009748BA"/>
    <w:rsid w:val="00974E3F"/>
    <w:rsid w:val="009754B1"/>
    <w:rsid w:val="009810F6"/>
    <w:rsid w:val="0098150B"/>
    <w:rsid w:val="00987EB1"/>
    <w:rsid w:val="0099056E"/>
    <w:rsid w:val="009927E6"/>
    <w:rsid w:val="0099500A"/>
    <w:rsid w:val="009A03F6"/>
    <w:rsid w:val="009A5AF1"/>
    <w:rsid w:val="009B08E0"/>
    <w:rsid w:val="009C4E30"/>
    <w:rsid w:val="009D18D4"/>
    <w:rsid w:val="009D6D7B"/>
    <w:rsid w:val="009E4621"/>
    <w:rsid w:val="009F3A9C"/>
    <w:rsid w:val="009F70D5"/>
    <w:rsid w:val="009F71A2"/>
    <w:rsid w:val="00A03AFC"/>
    <w:rsid w:val="00A12755"/>
    <w:rsid w:val="00A132B1"/>
    <w:rsid w:val="00A2393A"/>
    <w:rsid w:val="00A24F33"/>
    <w:rsid w:val="00A25D87"/>
    <w:rsid w:val="00A312F6"/>
    <w:rsid w:val="00A36460"/>
    <w:rsid w:val="00A37B51"/>
    <w:rsid w:val="00A4352E"/>
    <w:rsid w:val="00A43B2E"/>
    <w:rsid w:val="00A54023"/>
    <w:rsid w:val="00A6148A"/>
    <w:rsid w:val="00A71F17"/>
    <w:rsid w:val="00A80B03"/>
    <w:rsid w:val="00A825DD"/>
    <w:rsid w:val="00A948B4"/>
    <w:rsid w:val="00AA4AA9"/>
    <w:rsid w:val="00AB121E"/>
    <w:rsid w:val="00AB7DAF"/>
    <w:rsid w:val="00AC33BB"/>
    <w:rsid w:val="00AC5535"/>
    <w:rsid w:val="00AD1204"/>
    <w:rsid w:val="00AD63A5"/>
    <w:rsid w:val="00AD7A29"/>
    <w:rsid w:val="00B040C3"/>
    <w:rsid w:val="00B0647F"/>
    <w:rsid w:val="00B11C32"/>
    <w:rsid w:val="00B24795"/>
    <w:rsid w:val="00B30EEB"/>
    <w:rsid w:val="00B52D72"/>
    <w:rsid w:val="00B65078"/>
    <w:rsid w:val="00B665B0"/>
    <w:rsid w:val="00B66E75"/>
    <w:rsid w:val="00B75B87"/>
    <w:rsid w:val="00B77103"/>
    <w:rsid w:val="00B77DAA"/>
    <w:rsid w:val="00BC0168"/>
    <w:rsid w:val="00BC39BB"/>
    <w:rsid w:val="00BC40A6"/>
    <w:rsid w:val="00BD2D2E"/>
    <w:rsid w:val="00BD78D7"/>
    <w:rsid w:val="00BE36A2"/>
    <w:rsid w:val="00C0197B"/>
    <w:rsid w:val="00C149A8"/>
    <w:rsid w:val="00C21C7D"/>
    <w:rsid w:val="00C24670"/>
    <w:rsid w:val="00C31DB3"/>
    <w:rsid w:val="00C4148B"/>
    <w:rsid w:val="00C43016"/>
    <w:rsid w:val="00C525AF"/>
    <w:rsid w:val="00C57012"/>
    <w:rsid w:val="00C77C76"/>
    <w:rsid w:val="00C80DA4"/>
    <w:rsid w:val="00C82638"/>
    <w:rsid w:val="00C83624"/>
    <w:rsid w:val="00CA0B5A"/>
    <w:rsid w:val="00CA3AC6"/>
    <w:rsid w:val="00CB44AA"/>
    <w:rsid w:val="00CB64D6"/>
    <w:rsid w:val="00CC12D3"/>
    <w:rsid w:val="00CC7BC4"/>
    <w:rsid w:val="00CD1AC3"/>
    <w:rsid w:val="00CE69E1"/>
    <w:rsid w:val="00CF2F6F"/>
    <w:rsid w:val="00D02973"/>
    <w:rsid w:val="00D10160"/>
    <w:rsid w:val="00D11BCC"/>
    <w:rsid w:val="00D128A5"/>
    <w:rsid w:val="00D12ABD"/>
    <w:rsid w:val="00D1627D"/>
    <w:rsid w:val="00D45A3D"/>
    <w:rsid w:val="00D46A4A"/>
    <w:rsid w:val="00D47E57"/>
    <w:rsid w:val="00D51CBA"/>
    <w:rsid w:val="00D56702"/>
    <w:rsid w:val="00D83A08"/>
    <w:rsid w:val="00D854B7"/>
    <w:rsid w:val="00D87F37"/>
    <w:rsid w:val="00D90D4E"/>
    <w:rsid w:val="00D918E7"/>
    <w:rsid w:val="00DB0785"/>
    <w:rsid w:val="00DB7B0C"/>
    <w:rsid w:val="00DB7E29"/>
    <w:rsid w:val="00DC189A"/>
    <w:rsid w:val="00DE5DA7"/>
    <w:rsid w:val="00DE656F"/>
    <w:rsid w:val="00DE756E"/>
    <w:rsid w:val="00DF6C0A"/>
    <w:rsid w:val="00E05688"/>
    <w:rsid w:val="00E07DC6"/>
    <w:rsid w:val="00E234BB"/>
    <w:rsid w:val="00E23BAE"/>
    <w:rsid w:val="00E31075"/>
    <w:rsid w:val="00E32F36"/>
    <w:rsid w:val="00E401A4"/>
    <w:rsid w:val="00E44635"/>
    <w:rsid w:val="00E44F49"/>
    <w:rsid w:val="00E4605B"/>
    <w:rsid w:val="00E57257"/>
    <w:rsid w:val="00E60638"/>
    <w:rsid w:val="00E62639"/>
    <w:rsid w:val="00E74B27"/>
    <w:rsid w:val="00E751E1"/>
    <w:rsid w:val="00E836F7"/>
    <w:rsid w:val="00E85133"/>
    <w:rsid w:val="00E85589"/>
    <w:rsid w:val="00E868EB"/>
    <w:rsid w:val="00E950B9"/>
    <w:rsid w:val="00E964C2"/>
    <w:rsid w:val="00EA56AC"/>
    <w:rsid w:val="00EB4D45"/>
    <w:rsid w:val="00EB6AFD"/>
    <w:rsid w:val="00EC63DF"/>
    <w:rsid w:val="00ED2B0F"/>
    <w:rsid w:val="00ED740E"/>
    <w:rsid w:val="00EE45F4"/>
    <w:rsid w:val="00EF12D6"/>
    <w:rsid w:val="00EF3FD9"/>
    <w:rsid w:val="00EF665B"/>
    <w:rsid w:val="00F05222"/>
    <w:rsid w:val="00F30D46"/>
    <w:rsid w:val="00F40C46"/>
    <w:rsid w:val="00F41E95"/>
    <w:rsid w:val="00F50070"/>
    <w:rsid w:val="00F52068"/>
    <w:rsid w:val="00F70E87"/>
    <w:rsid w:val="00F732DF"/>
    <w:rsid w:val="00F73743"/>
    <w:rsid w:val="00F91FBE"/>
    <w:rsid w:val="00F9775D"/>
    <w:rsid w:val="00F97BE9"/>
    <w:rsid w:val="00FA7948"/>
    <w:rsid w:val="00FB445F"/>
    <w:rsid w:val="00FB6C6B"/>
    <w:rsid w:val="00FC4BC7"/>
    <w:rsid w:val="00FD02A4"/>
    <w:rsid w:val="00FD14C1"/>
    <w:rsid w:val="00FD6132"/>
    <w:rsid w:val="00FE4012"/>
    <w:rsid w:val="00FF0D5A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05B5"/>
    <w:pPr>
      <w:ind w:left="720"/>
    </w:pPr>
  </w:style>
  <w:style w:type="table" w:styleId="TableGrid">
    <w:name w:val="Table Grid"/>
    <w:basedOn w:val="TableNormal"/>
    <w:uiPriority w:val="99"/>
    <w:rsid w:val="007D42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1894</TotalTime>
  <Pages>14</Pages>
  <Words>3482</Words>
  <Characters>19854</Characters>
  <Application>Microsoft Office Outlook</Application>
  <DocSecurity>0</DocSecurity>
  <Lines>0</Lines>
  <Paragraphs>0</Paragraphs>
  <ScaleCrop>false</ScaleCrop>
  <Company>Администрация городского округа Саранск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имс</dc:creator>
  <cp:keywords/>
  <dc:description/>
  <cp:lastModifiedBy>Администратор</cp:lastModifiedBy>
  <cp:revision>39</cp:revision>
  <cp:lastPrinted>2017-12-28T08:55:00Z</cp:lastPrinted>
  <dcterms:created xsi:type="dcterms:W3CDTF">2016-12-26T11:34:00Z</dcterms:created>
  <dcterms:modified xsi:type="dcterms:W3CDTF">2019-01-09T12:03:00Z</dcterms:modified>
</cp:coreProperties>
</file>