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DC" w:rsidRPr="006724E9" w:rsidRDefault="002E55DC" w:rsidP="003D2C3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48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9.75pt">
            <v:imagedata r:id="rId5" o:title=""/>
          </v:shape>
        </w:pict>
      </w:r>
    </w:p>
    <w:p w:rsidR="002E55DC" w:rsidRDefault="002E55DC" w:rsidP="0005790D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55DC" w:rsidRDefault="002E55DC" w:rsidP="0005790D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55DC" w:rsidRDefault="002E55DC" w:rsidP="0005790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D2C3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В 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детском саду должен быть вывешен на видном месте список адресов и телефонов заведующей, врача, пункта скорой помощи, пожарной и аварийной служб.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Персонал детского сада должен быть подготовлен к оказанию первой помощи при внезапном заболевании ребенка или при несчастном случае.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Запрещается мытье столовой и чайной посуды в присутствии детей.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Во избежание желудочных заболеваний и пищевых отравлений завхоз и заведующая детским садом должны ежедневно контролировать доброкачественность выдаваемых на кухню продуктов. Обязательна ежедневная проба пищи заведующей, завхозом или поваром перед подачей ее детям, с отметкой результатов в специальной тетради. Раздачу пищи осуществлять через 30 минут после варки. Во избежание попадания костей в суп, нужно строго следить за тем, чтобы мясные и рыбные бульоны процеживались. Хранение и приготовление пищи нужно производить в полном соответствии с «Санитарными правилами по изготовлению пищи в предприятиях общественного питания и пищевых блоках детских лечебных и оздоровительных учреждений».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Нельзя пользоваться эмалированной посудой с осыпавшейся эмалью, столовой и чайной посудой с отбитыми краями, острыми предметами. Необходимо следить за тем, чтобы дети без разрешения воспитателя не ели никаких растений (ягод, грибов, травы).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Каждый ребенок должен иметь индивидуальную расческу, полотенце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 Лекарства, дезинфицирующие средства нужно держать в закрытом шкафу. Электропроводка должна быть изолированной, электроприборы - недоступными детям. Иглы и булавки следует держать в недоступном для детей месте. Ножницы для занятий с детьми должны быть с тупыми концами. Пользоваться ими дети могут только под наблюдением воспитателя.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 Участок детского сада должен быть обнесен высокой изгородью, высотой не менее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</w:t>
      </w:r>
      <w:smartTag w:uri="urn:schemas-microsoft-com:office:smarttags" w:element="metricconverter">
        <w:smartTagPr>
          <w:attr w:name="ProductID" w:val="2 м"/>
        </w:smartTagPr>
        <w:r w:rsidRPr="003D2C36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 м</w:t>
        </w:r>
      </w:smartTag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Обязателен ежедневный осмотр участка перед прогулкой.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 Ямы на участке необходимо засыпать. Колодцы, мусорные ящики необходимо держать на запоре. На участке не должно быть опасных для детей предметов (необструганных досок, ящиков с торчащими гвоздями, обрывков электропровода, битого стекла, посуды). Нужно систематически проверять, нет ли на участке сухостойных деревьев. Запрещаются кирпичные барьеры вокруг цветочных клумб.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13. Физкультурные приборы на участке должны быть устойчивы, иметь прочные перила, рейки. Приборы для занятий гимнастикой и все сооружения для игр детей должны соответствовать размерам и чертежам, рекомендованным Министерством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образования 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РФ.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14. Крыши всех построек на участках детского сада должны своевременно очищаться от снега. Нельзя допускать образования на крышах свисающих глыб снега, сосулек. Необходимо очищать снег и лед, посыпать дорожки, наружные лестницы и площадки на участке. Нельзя разрешать детям кататься на ногах с ледяной горки.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 Должно быть тщательно организовано наблюдение за тем, чтобы дети не уходили за пределы участка детского сада. В случае самовольного ухода ребенка нужно немедленно отправить на розыски работника детского сада, а входные двери детского сада должны быть снабжены звонком, иметь запор на высоте, недоступной ребенку, постоянно закрываться.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16. Родители и другие лица, которые по их поручению приводят ребенка в детский сад, должны передавать ребенка из рук в руки воспитателю или тому сотруднику детского сада, который принимает детей в этот день. Вечером при уходе детей воспитатель обязан передать ребенка матери или лицу, пришедшему за ним. Необходимо заранее договориться с родителями относительно тех лиц, которым они доверяют брать ребенка из детского сада при наличии письменного заявления.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 Отправляясь на экскурсию или на прогулку по улице, воспитатель должен точно знать число детей, которых берет с собой. Если в детском саду по какой-то причине остаются дети из группы, то они по указанию заведующей должны находиться под присмотром определенного сотрудника.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18. В случае дальней прогулки вместе с воспитателем следует направлять кого- либо из персонала. В этом случае один взрослый идет впереди колонны, другой - сзади.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19. При переходе с детьми через улицу необходимо строго соблюдать осторожность и правила дорожного движения. Место для прогулок должно предварительно осматриваться воспитателем или заведующей.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20. Экскурсии на водоем или пруд могут проводиться только после предварительного посещения места экскурсии воспитателем, выбора удобного берега и при условии небольшой группы детей на одного взрослого (12-15 детей). Ловля сачками водных обитателей разрешается под наблюдением воспитателя.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22. В жаркое время во избежание перегрева дети должны носить легкие головные уборы. Солнечные ванны даются только по назначению врача.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 Следует постоянно следить за температурным режимом, влажностью воздуха, естественным и искусственным освещением детских помещений.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24. Во избежание заноса инфекции запрещается передача из одного детского сада в другой во временное пользование праздничных костюмов и других атрибутов.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25. Запрещается впускать на территорию детского сада, особенно в здание, неизвестных лиц без предъявления документа, удостоверяющего личность посетителя и его право на посещение детского сада второй взрослый из персонала.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26. При проведении прогулки калитка и ворота должны быть закрыты.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27. Запрещается использовать в работе с детьми сломанный выносной материал.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28. Во время прогулки дети должны находиться в строго отведенном для прогулки месте.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29. Окна 2-го этажа в группах должны открываться только во время прогулки детей.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30. Детей, которые не успели одеться на прогулку, помощник воспитателя обязан одеть и сопровождать их на участок, передать воспитателю.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31. Закрепить сотрудников пофамильно, кто одевает детей в отсутствии помощника воспитателя.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32. Следить за тем, чтобы на детских раздевальных шкафчиках и на шкафах в группе не было посторонних предметов.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33. Следить, чтобы дети не приносили в группу колющие, режущие предметы, лекарственные препараты, спички.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34. В отсутствии помощника воспитателя подачу пищи в группы или присмотр на этот период за детьми осуществляет медсестра, завхоз, кастелянша, повара или другие закрепленные лица.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34. При оформлении информации для родителей нельзя пользоваться иголками и нитками.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35. При включений кранов воспитатель должен сначала проверить температуру воды.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36. Запрещается проведение детям туалета из гибкого шланга душа. Проводить туалет только заранее подготовленной водой, температуры не выше 36 С.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37. Пользоваться дезраствором необходимо, соблюдая инструкцию по проведению санитарно-эпидемических мероприятий и не допускать ее нарушения.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38. Обязать всех сотрудников сообщать руководству о технических неисправностях музыкального зала, лестниц, подъездов, раздевалок, спален, групповых и туалетных комнат.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39. Обязательна ежедневная проверка закрепления физкультурного оборудования, мебели. Запрещается использование неисправного физкультурного оборудования.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40. При наличии отдельного спортивного зала окна его должны быть затянуты сетками, а осветительные приборы иметь ограждения.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41. Мини-стадион должен использоваться только в присутствии взрослых и при наличии гимнастического мата.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42. Запрещается нахождение в групповой комнате растений, опасных для жизни и здоровья детей (колючих, ядовитых).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43. Нахождение аптечки в групповой комнате запрещается.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44. Детей сажают за столы для приема пищи после полной сервировки и раздачи пищи.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45. Использование теле и радиоаппаратуры должно быть недоступно без взрослого.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46.Запрещается в спальне оставлять детей одних во время сна.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47. Не допускать наличие у детей мелких предметов во время сна: косточек, ягод, мелких игрушек.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48. В детском саду необходимо строго соблюдать «Санитарно-эпидимиологические требования к устройству, содержанию и организации режима работы в дошкольных организациях».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</w:p>
    <w:p w:rsidR="002E55DC" w:rsidRPr="0005790D" w:rsidRDefault="002E55DC" w:rsidP="0005790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ИНСТРУКЦИЯ №2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 охране жизни и здоровья детей в детском саду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1. Общие требования безопасности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1.1.Приступая к работе, воспитатель должен постоянно помнить, что охрана жизни и здоровья детей – его постоянная обязанность, поэтому воспитателю запрещается оставлять детей без присмотра. При необходимости отлучиться от детей на некоторое время воспитатель должен предупредить младшего воспитателя, куда и насколько он выйдет из группы и попросить его оставить на время свои дела и присмотреть за детьми.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1.2.Воспитатель обязан знать состояние здоровья каждого ребенка, строить свою работу с учетом его индивидуальных способностей, возможностей, здоровья.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1.3.Внешний вид воспитателя должен быть образцом для подражания детей и родителей.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1.4.Следует постоянно следить за влажностью воздуха, температурным режимом и освещением.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1.5.Ежедневно до начала работы воспитатель должен сделать осмотр групповой комнаты, туалета, спальни, и подлежащие помещений. О всех неисправностях мебели, оборудования или помещений немедленно поставить в известность завхоза или заведующего.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1.6. Строго соблюдать карантины в ДОУ, правила санэпидрежима.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1.7. Правила, изложенные в настоящей инструкции, являются обязательными для исполнения всеми сотрудниками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«Атяшевский детский сад №1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2. Требования безопасности во время нахождения детей в группе.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2.1.Все предметы в группе, шкафы, полки, пианино, зеркала, подставки для цветов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быть прочно закреплены; запрещается вбивать крючки, гвозди на уровне глаз детей.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2.2.Необходимо следить за исправностью физкультурного оборудования, находящегося в группе. Своевременно сообщать о неисправностях завхоза.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2.3.Запрещается использовать канцелярские кнопки, скрепки, швейные булавки. Иглы, булавки, и лезвия воспитатель должен по счету иметь и хранить в недоступном для детей месте. Пользоваться иглами и ножницами могут дети только под контролем воспитателя.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2.4.Запрещается открывать окна в присутствии детей: в летний период только с защитной марлевой рамой.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2.5.Запрещается пользоваться в группе: электроприборами, чайниками, электрокипятильниками, утюгами и т.д.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2.6. Не оставлять на длительное время включенными электроприборы (фильмоскопы, проигрыватель, магнитофон), штепсельную вилку вынимать из розетки только чистыми сухими руками. При замене предохранителя отключите магнитофон от сети.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2.7. Запрещается приносить в групповые комнаты кипяток. Подавать пищу из кухни нужно в то время, когда в коридорах и на лестницах нет детей. Для питья использовать только кипяченую воду.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2.8. Запрещается употреблять в пищу продукты (торты, пирожные и др.), принесенные в группу посторонними людьми, без указания срока изготовления.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2.9. Строго соблюдать маркировку мебели, посуды, ветоши.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2.10.Каждый ребенок должен иметь индивидуальное полотенце, расческу, салфетку, постель, шкафчик; в ясельной группе – горшок.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2.11.Запрещается посылать детей с каким-либо поручениями без присмотра.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2.12.Запрещается брать детей на процедуры, занятия без ведома воспитателя.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2.13. При проведении дезинфекции помещений растворами и кварцем соблюдать меры предосторожности: при кварцевании – одеть солнцезащитные очки, проветрить помещение, не находиться вблизи кварцевой лампы. 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2.14.Запрещается приносить в группу растворы или жидкости, пары которых опасны для здоровья; лекарства, таблетки.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2.15. Воспитатели должны  вести тетрадь здоровья и карту стула на ясельных группах или на период карантина в дошкольных группах.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2.16.Воспитатель обязан содержать свое место в чистоте, обеспечивать свободный доступ ко всем входам.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2.17. Запрещается входить в группу в верхней одежде, посещение группы посторонними лицами.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2.18. Воспитатель должен требовать от родителей, чтобы обувь детей имела задники. Запрещается носить тапки домашние и чешки, обувь, не подлежащую влажной обработке. Воспитатель должен следить, чтобы обувь была застегнута.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2.19. Воспитатель должен проводить работу с родителями о том, чтобы они контролировали наличие в карманах детей острых предметов, спичек, лекарств.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2.20.Воспитатель должен отдавать детей только родителям и взрослым родственникам по просьбе родителей не моложе 16  лет.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2.21. Воспитателю необходимо закрывать наружные двери после приема детей.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3.Требования безопасности в аварийных ситуациях.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3.1.В случае возникновения аварийных ситуаций, необходимо принять  меры, немедленно оказать первую помощь пострадавшему, сообщить об этом заведующему ДОУ, при необходимости отправить пострадавшего в ближайшее медицинское учреждение, позвонив по телефону 03 вызвать скорую помощь.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3.2.Не приступать к работе при плохом самочувствии или внезапной болезни.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3.3.В случае появления неисправности в электроприборах (посторонний шум, искрение и запах  гари) немедленно отключить электроприбор от электросети и сообщить об этом заведующему, его заместителю по АХР; работу продолжать только после устранения возникшей неисправности.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05790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ИНСТРУКЦИЯ №3</w:t>
      </w:r>
      <w:r w:rsidRPr="003D2C36">
        <w:rPr>
          <w:rFonts w:ascii="Times New Roman" w:hAnsi="Times New Roman"/>
          <w:b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b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для воспитателей по охране жизни, здоровья воспитанников на прогулочных площадках, во время целевых прогулок и экскурсий.</w:t>
      </w:r>
      <w:r w:rsidRPr="003D2C36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3D2C36">
        <w:rPr>
          <w:rFonts w:ascii="Times New Roman" w:hAnsi="Times New Roman"/>
          <w:b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b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1. Общие требования безопасности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1.1.  При проведении прогулок, экскурсий воспитатель должен соблюдать установленный режим, длительность прогулок, смену видов деятельности воспитанников (подвижная, малоподвижная).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1.2.  При проведении целевых наблюдений, экскурсий группу воспитанников должны сопровождать не менее 2 взрослых.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1.3.  При организации труда воспитанников воспитатель напоминает им правила пользования инвентарём, правила личной гигиены, соблюдает порядок выполнения работ. При организации детского труда используется только исправный инвентарь.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1.4.  Для оказания первой медицинской помощи при травмах во время прогулок и экскурсий за территорию Учреждения необходимо иметь при себе медицинскую аптечку с набором обязательных медикаментов и перевязочных средств.</w:t>
      </w:r>
      <w:r w:rsidRPr="003D2C3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1.5.  При проведении прогулок, экскурсий, организации труда на огороде, в цветнике возможно воздействие на воспитанников следующих опасных факторов: -падение с горок, «шведских стенок», на ледяных дорожках в случаях отсутствия страховки воспитателя; -порезы, уколы битым стеклом, сухими ветками, сучками на деревьях, кустарниках, занозы от палок, досок и пр.; -травмирование ног воспитанников при движении без обуви, наличии ямок и выбоин на участке, спрыгивании со стационарного оборудования без страховки воспитателя; -укусы насекомых, животных (собак, кошек); -отравление ядовитыми растениями, плодами, грибами; -заражение желудочно-кишечными болезнями при использовании грязного песка в песочницах, грязного выносного материала ( в случае нарушения санитарных правил мытья игрушек, перекопки песка в песочницах, несоблюдения питьевого режима); -травмы, ушибы при катании на велосипедах, самокатах, качелях; -солнечный и тепловой удары - в тёплый период года; обморожение, охлаждение  - в холодный; -самовольный уход воспитанников за пределы Учреждения.     </w:t>
      </w:r>
      <w:r w:rsidRPr="003D2C3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1.6. Воспитатель должен знать «Инструкцию оказания первой медицинской помощи  при ушибах, кровотечениях, отравлениях, вывихах, переломах, поражениях электрическим током, солнечным ударом, при термических ожогах» и уметь оказывать первую медицинскую помощь до прибытия медицинского работника.     </w:t>
      </w:r>
      <w:r w:rsidRPr="003D2C3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1.7. Воспитатель, допустивший невыполнение или нарушение Инструкции по охране жизни и здоровья воспитанников привлекается к дисциплинарной ответственности, и с ним проводится внеплановый инструктаж и проверка знаний по охране жизни и здоровья воспитанников, труда и пр.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2.  Требования безопасности перед началом прогулки, экскурсии, труда воспитанников на огороде, в цветнике, прогулочном участке.</w:t>
      </w:r>
      <w:r w:rsidRPr="003D2C3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2.1.При проведении прогулок, экскурсий предварительно осмотреть участок, маршрут движения воспитанников с целью безопасного пребывания (территория должна быть очищена от мусора, битого стекла, сухостоя), исправность игрового оборудования, малых архитектурных форм.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2.2. Убедиться в наличии аптечки и её укомплектованности.</w:t>
      </w:r>
    </w:p>
    <w:p w:rsidR="002E55DC" w:rsidRPr="003D2C36" w:rsidRDefault="002E55DC" w:rsidP="003D2C3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2.3. Поставить в известность администрацию о готовящейся прогулки за территорию Учреждения, Знать списочный состав воспитанников перед выходом на прогулку, экскурсию и по возвращении назад в Учреждение.</w:t>
      </w:r>
    </w:p>
    <w:p w:rsidR="002E55DC" w:rsidRPr="003D2C36" w:rsidRDefault="002E55DC" w:rsidP="003D2C3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2.4. Согласовать с медицинской сестрой возможность выхода на прогулку в зависимости от состояния погодных условий, температуры воздуха.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2.5. Проверить состояние игрушек, инвентаря для труда на предмет травмоопасности для воспитанников.</w:t>
      </w: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2.6. Осмотреть одежду, обувь воспитанников на соответствие погодным условиям. В жаркие летние дни воспитанники должны иметь светлые головные уборы (косынки, панамы).  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3. Требования безопасности во время прогулки, экскурсии, труда воспитанников на огороде, в цветнике, прогулочном участке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 </w:t>
      </w:r>
      <w:r w:rsidRPr="003D2C3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3.1. Для предотвращения переутомления, перегрева воспитанников во время игр, труда чередовать виды деятельности от подвижной к малоподвижной в зависимости от плана проведения прогулок.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3.2. Обеспечить контроль и непосредственную страховку воспитателем воспитанников во время скатывания с горки, скольжения по ледяным дорожкам, лазании, спрыгивании с возвышенности, спортивного оборудования, метания, катания на самокате, велосипеде, лыжах и др.</w:t>
      </w: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3.3. Не разрешаются воспитанникам игры у водоёмов, прогулки возле проезжей части. При переходе воспитанниками улицы сопровождающий с красными флажками в руках перекрывает движение транспорта до полного перехода группой воспитанников дороги последним замыкает шествие колонны.</w:t>
      </w: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3.4. Не допускается организация прогулки, экскурсии, труда на  одном игровом участке (огороде, цветнике) одновременно 2 групп воспитанников.</w:t>
      </w: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3.5. Не оставлять воспитанников во время прогулок, труда без наблюдения воспитателя.</w:t>
      </w: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3.6. Не сжигать мусор, опавшие листья и прочее во избежание ожогов, пожаров.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3.7. Запрещается воспитанникам трогать руками опасных и ядовитых животных, колючие растения,  пробовать на вкус какие-либо растения, грибы, плоды во избежание отравлений и желудочно-кишечных заболеваний. </w:t>
      </w: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3.8. Нельзя пить сырую воду, воду из водоёмов, есть немытые корнеплоды, ягоды, фрукты.</w:t>
      </w: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3.9. В теплое время года необходимо через каждые 30 минут обеспечить питьевой режим воспитанникам.</w:t>
      </w: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3.10. Очистку почвы (от камней, осколков стекла, кусков металла, палок досок и т.д.) производить только с помощью граблей, метелок, лопаток, совков. Не собирать мусор незащищенными руками.</w:t>
      </w: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3.11. Солнечные ванны для воспитанников проводятся только под наблюдением старшей медицинской сестры. </w:t>
      </w: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3.12. Хождение босиком по траве, асфальту, песку на участке воспитанникам разрешается только после осмотра территории воспитателем на безопасность.</w:t>
      </w: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3.13. Игры с песком в песочнице допускаются только при условии ежедневной перекопки и полива песка.</w:t>
      </w: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3.14. Запрещаются игры с водой в ветряную и холодную погоду. </w:t>
      </w: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3.15. Воспитатель обеспечивает наблюдение, контроль за спокойным выходом воспитанников из помещения и спуска с крыльца (особенно при неблагоприятных погодных условиях -  в гололёд). </w:t>
      </w: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3.16. Запрещено лазание воспитанников по ограждениям, перилам, деревьям, заборам.</w:t>
      </w:r>
    </w:p>
    <w:p w:rsidR="002E55DC" w:rsidRPr="003D2C36" w:rsidRDefault="002E55DC" w:rsidP="003D2C3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3.17. Воспитатель обеспечивает контроль за выполнением воспитанниками требований личной гигиены (запрещается брать в руки, рот грязные предметы, снег, сосульки, не бросать друг в друга песком, землёй и пр.).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4. Требования безопасности  в аварийных ситуациях на прогулке, экскурсии, труде на огороде, в цветнике, прогулочном участке  </w:t>
      </w:r>
      <w:r w:rsidRPr="003D2C3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 В случаях самовольного ухода воспитанника с прогулки воспитатель должен немедленно поставить в известность администрацию Учреждения,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4.2.При несчастном случае воспитатель должен оказать воспитаннику первую медицинскую помощь, немедленно сообщить об этом заведующему, старшей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учреждение.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5. Требования безопасности по окончании прогулки, экскурсии, труда на огороде, игровом участке, в цветнике.  </w:t>
      </w:r>
      <w:r w:rsidRPr="003D2C3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5.1.Проверить по списку наличие воспитанников.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5.2.Очистить верхнюю одежду воспитанников, обувь от снега, грязи, песка.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5.3. Привести в порядок выносной материал, орудия труда (очистить от земли, песка, снега).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5.4. Организовать спокойный заход воспитанников в помещение Учреждения (1-я подгруппа проходит и раздевается под присмотром младшего воспитателя, 2-я подгруппа –под присмотром воспитателя).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5.5. Обеспечить просушивание мокрой одежды, обуви после дождя или  в зимнее время. 5.6. Проверить как воспитанник сложил одежду в шкафчики. При необходимости переодеть воспитанника в сухую одежду, бельё.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5.7. Организовать выполнение гигиенических процедур: посещение туалета, мытьё рук с мылом (в тёплый период года – мытьё ног).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5.8. Вымыть и убрать в специально отведенное место выносной материал, игрушки, орудия труда.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3D2C3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Default="002E55DC" w:rsidP="0005790D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55DC" w:rsidRPr="003D2C36" w:rsidRDefault="002E55DC" w:rsidP="0005790D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ИНСТРУКЦИЯ №4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 технике безопасности, охране жизни и здоровья воспитанников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 прогулочных площадках.</w:t>
      </w:r>
      <w:r w:rsidRPr="003D2C3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1. Общие требования безопасности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1.1. Педагог должен знать Инструкцию по оказанию первой доврачебной помощи при ушибах, кровотечениях, отравлениях, вывихах, переломах, поражениях электрическим током, солнечным ударом, при термических ожогах и уметь оказывать первую медицинскую помощь до прибытия медицинского работника.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1.2. Все сотрудники, временно замещающие на группе воспитателя, несут личную ответственность за сохранение жизни и здоровья детей, берут на себя функции по их спасению.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1.3. Утром 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ведома воспитателя забирать детей из детского сада,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1.4. Запрещается впускать на территорию детского сада неизвестных лиц без предъявления ими документа, удостоверяющего личность посетителя и его право на посещение детского сада.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1.5. Запрещаются экскурсии и прогулки за пределы детского сада без прохождения целевого инструктажа и разрешения администрации.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1.6. Педагог должен знать и изучать с детьми правила техники безопасности, пожарной безопасности, дорожного движения; правила поведения на улице, на игровых площадках и т. д. с целью профилактики бытового травматизма.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1.7.</w:t>
      </w:r>
      <w:r w:rsidRPr="003D2C3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Требования к организации прогулок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ежедневная продолжительность прогулки детей должна составлять не менее 4–4,5 ч;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 температуре воздуха ниже –15 °С и скорости ветра более 7 м/с продолжительность прогулки сокращается;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прогулка не проводится при температуре воздуха ниже -15 °С и скорости ветра более 15 м/с для детей до 4 лет, а для детей 5–7 лет – при температуре воздуха ниже -20 °С и скорости ветра более 15 м/с;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во время прогулки с детьми необходимо проводить игры и физические упражнения;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подвижные игры проводят в конце прогулки перед возвращением детей в помещение ДОУ с учетом сезона;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для предотвращения переутомления, перегрева воспитанников во время игр, труда необходимо чередовать виды деятельности от подвижной к малоподвижной (в зависимости от плана проведения прогулки).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1.8.</w:t>
      </w:r>
      <w:r w:rsidRPr="003D2C3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Требования к оснащению территории детского сада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лесенки горки должны быть устойчивы и иметь прочные рейки, перила, отвечать возрасту детей и санитарным требованиям;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запрещается вбивать гвозди в павильонах, на игровых конструкциях на уровне роста детей;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запрещается устанавливать кирпичные бордюры острым углом вверх вокруг клумб, огородов;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1.9.</w:t>
      </w:r>
      <w:r w:rsidRPr="003D2C3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Требования к использованию инвентаря и игрового оборудования на участке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весь инвентарь для труда должен быть исправен;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детям до 6–7 лет разрешается переносить груз не более 2 кг; лейку, воду в ведрах до 2–2,5 кг и работать не более 10 мин;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запрещается использовать инвентарь для взрослых (лопаты, метлы и др.);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размеры оборудования и инвентаря для игр и физкультурных занятий на участках должны соответствовать требованиям СанПиН;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1.10.</w:t>
      </w:r>
      <w:r w:rsidRPr="003D2C3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падение с горок, «шведских стенок» в случаях отсутствия страховки воспитателя;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травмирование торчащими из земли металлическими или деревянными стойками предметов, невысокими пеньками на площадках для подвижных игр;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укусы животных (собак, кошек);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травмирование ног воспитанников при наличии ямок и выбоин на участке, спрыгивании со стационарного оборудования без страховки воспитателя;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травмы, ушибы при катании на качелях, каруселях;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травмы, ушибы во время игр на хозяйственном дворе, возле складов, мусорных контейнеров и пр.;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самовольный уход воспитанника за пределы детского сада.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1.11.</w:t>
      </w:r>
      <w:r w:rsidRPr="003D2C3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травмы, ушибы при катании на велосипедах, самокатах, качелях, каруселях;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травмы, ушибы во время труда в огороде, на участке; во время игр на мокрой и скользкой площадке;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намокание детской одежды, обуви;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переохлаждение или перегревание организма ребенка;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отравление ядовитыми растениями, плодами, грибами и др.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1.12</w:t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обморожение, переохлаждение или перегревание организма детей;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травмы во время игр на не очищенных от снега, льда площадках;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травмы от падающих с крыш сосулек, свисающих глыб снега в период оттепели;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намокание детской одежды и обуви;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1.13.</w:t>
      </w:r>
      <w:r w:rsidRPr="003D2C3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D2C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</w:t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травмирование ног воспитанников при ходьбе босиком, играх на траве, песке (камни, острые предметы и т. д.);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укусы животных (собак, кошек); насекомых (клещей);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отравление ядовитыми растениями, плодами, грибами;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солнечный и тепловой удары;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заболевание аллергией в период цветения амброзии и др.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1.14. 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 и с ним проводится внеплановый инструктаж и проверка званий по охране жизни и здоровья воспитанников, труда и пр.</w:t>
      </w:r>
    </w:p>
    <w:p w:rsidR="002E55DC" w:rsidRPr="003D2C36" w:rsidRDefault="002E55DC" w:rsidP="003D2C3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E55DC" w:rsidRDefault="002E55DC" w:rsidP="003D2C36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 w:rsidRPr="003D2C36">
        <w:rPr>
          <w:rFonts w:ascii="Times New Roman" w:hAnsi="Times New Roman"/>
          <w:b/>
          <w:bCs/>
          <w:color w:val="000000"/>
          <w:sz w:val="24"/>
          <w:szCs w:val="24"/>
        </w:rPr>
        <w:t>2. Требования безопасности перед началом прогулки, труда в цветнике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2.1. Необходимо ежедневно перед прогулкой осматривать участки, не допускать наличия травмоопасных для детей предметов: сухостойных деревьев, сломанных кустарников, неструганых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2.2. Очистку почвы (от камней, осколков стекла, кусков металла, палок, досок и т. д.) производить только с помощью граблей, метелок, лопаток, совков. Не собирать мусор незащищенными руками во избежание травмы или заражения.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2.3. Ежедневно утром и вечером проверять на территории детского сада наличие посторонних, подозрительных предметов, пакетов, сумок на предмет взрыво-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2.4.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взрыво- и другой безопасности.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2.5. </w:t>
      </w:r>
      <w:r w:rsidRPr="003D2C36">
        <w:rPr>
          <w:rFonts w:ascii="Times New Roman" w:hAnsi="Times New Roman"/>
          <w:b/>
          <w:bCs/>
          <w:color w:val="000000"/>
          <w:sz w:val="24"/>
          <w:szCs w:val="24"/>
        </w:rPr>
        <w:t>Требования безопасности перед началом прогулки в весенне-осенний период</w:t>
      </w:r>
      <w:r w:rsidRPr="003D2C36">
        <w:rPr>
          <w:rFonts w:ascii="Times New Roman" w:hAnsi="Times New Roman"/>
          <w:color w:val="000000"/>
          <w:sz w:val="24"/>
          <w:szCs w:val="24"/>
        </w:rPr>
        <w:t>: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- устранять наличие на участке застоялых вод после дождя;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- своевременно обрезать кусты и деревья, не допускать сломаных, торчащих веток;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- ежедневно утром подметать участки (помощник воспитателя), убирать мусор и другие опасные предметы;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- весной проводить декоративную обрезку кустарника, вырубку сухих и низких веток деревьев и молодой поросли.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2.6. </w:t>
      </w:r>
      <w:r w:rsidRPr="003D2C36">
        <w:rPr>
          <w:rFonts w:ascii="Times New Roman" w:hAnsi="Times New Roman"/>
          <w:b/>
          <w:bCs/>
          <w:color w:val="000000"/>
          <w:sz w:val="24"/>
          <w:szCs w:val="24"/>
        </w:rPr>
        <w:t>Требования безопасности перед началом прогулки в зимний период</w:t>
      </w:r>
      <w:r w:rsidRPr="003D2C36">
        <w:rPr>
          <w:rFonts w:ascii="Times New Roman" w:hAnsi="Times New Roman"/>
          <w:color w:val="000000"/>
          <w:sz w:val="24"/>
          <w:szCs w:val="24"/>
        </w:rPr>
        <w:t>: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- крыши всех построек очищать от снега, сосулек (здание детского сада, павильона);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- дорожки, детские площадки, ступеньки, наружные лестницы, крыльцо очищать от снега, льда, посыпать песком.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2.7</w:t>
      </w:r>
      <w:r w:rsidRPr="003D2C36">
        <w:rPr>
          <w:rFonts w:ascii="Times New Roman" w:hAnsi="Times New Roman"/>
          <w:b/>
          <w:bCs/>
          <w:color w:val="000000"/>
          <w:sz w:val="24"/>
          <w:szCs w:val="24"/>
        </w:rPr>
        <w:t>. Требования безопасности перед началом прогулки в летний пери</w:t>
      </w:r>
      <w:r w:rsidRPr="003D2C36">
        <w:rPr>
          <w:rFonts w:ascii="Times New Roman" w:hAnsi="Times New Roman"/>
          <w:color w:val="000000"/>
          <w:sz w:val="24"/>
          <w:szCs w:val="24"/>
        </w:rPr>
        <w:t>од: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- уничтожать ядовитые грибы, ягоды и растения (иметь перчатки и необходимый уборочный инвентарь);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2.8.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2.9.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2.10. Воспитатель должен осматривать одежду, обувь воспитанников на предмет соответствия погодным условиям.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2.11.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2.12. Дети должны быть всегда обеспечены запасными вещами на случай непогоды, которые для этого заранее приносят родители;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2.13. В жаркие летние дни педагог обязан проверять наличие у воспитанников светлых головных уборов (косынок, панам).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2.14. Педагог должен проверять состояние инвентаря для организации трудовой деятельности на предмет их травмоопасности.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b/>
          <w:bCs/>
          <w:color w:val="000000"/>
          <w:sz w:val="24"/>
          <w:szCs w:val="24"/>
        </w:rPr>
        <w:t>3. Требования безопасности во время прогулки, труда в цветнике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3.1. Не допускается организация прогулки, труда на одном игровом участке (огороде, цветнике) одновременно 2 групп воспитанников.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3.2. Воспитатель обеспечивает наблюдение, контроль за спокойным выходом воспитанников из помещения и спуска с крыльца.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3.3. Запрещается оставлять воспитанников во время прогулок, экскурсии, труда без наблюдения воспитателя.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3.4.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 1 м.)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3.5.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3.6. 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 В случае учащенного дыхания, выделения пота, покраснения кожи воспитатель должен переключить ребенка на более спокойную деятельность.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3.7.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3.8.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3.9.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3.10.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3.11.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3.12. Обеспечить контроль и непосредственную страховку воспитателем во время скатывания с горки, лазании, спрыгивания с возвышенности, спортивного оборудования, метания.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3.13.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3.14. Запрещено лазание воспитанников по ограждениям, перилам, деревьям, заборам.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3.15. Нельзя пить сырую воду, есть немытые корнеплоды, ягоды, фрукты.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3.16. Не сжигать на территории детского сада мусор, опавшие листья и прочее во избежание ожогов, пожаров.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b/>
          <w:bCs/>
          <w:color w:val="000000"/>
          <w:sz w:val="24"/>
          <w:szCs w:val="24"/>
        </w:rPr>
        <w:t>4. Требования безопасности по окончании прогулки, труда в цветнике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4.1.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4.2. Очистить верхнюю одежду воспитанников, обувь от снега, грязи, песка.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4.3. Проверить, как воспитанники сложили одежду в шкафчики. При необходимости переодеть воспитанников в сухую одежду, белье.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4.4. Организовать выполнение гигиенических процедур: посещение туалета, мытье рук с мылом (в теплый период года – мытье ног, принятие душа).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4.5. Обеспечить просушивание мокрой одежды, обуви после дождя или в зимнее время.</w:t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4.6. Привести в порядок выносной материал, орудия труда (очистить от земли, песка, снега).</w:t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4.7. Вымыть и убрать в специально отведенное место выносной материал, игрушки, орудия труда.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 </w:t>
      </w:r>
      <w:r w:rsidRPr="003D2C36">
        <w:rPr>
          <w:rFonts w:ascii="Times New Roman" w:hAnsi="Times New Roman"/>
          <w:color w:val="000000"/>
          <w:sz w:val="24"/>
          <w:szCs w:val="24"/>
        </w:rPr>
        <w:br/>
      </w:r>
      <w:r w:rsidRPr="003D2C36">
        <w:rPr>
          <w:rFonts w:ascii="Times New Roman" w:hAnsi="Times New Roman"/>
          <w:color w:val="000000"/>
          <w:sz w:val="24"/>
          <w:szCs w:val="24"/>
        </w:rPr>
        <w:br/>
        <w:t>Инструкции разработала</w:t>
      </w:r>
      <w:r>
        <w:rPr>
          <w:rFonts w:ascii="Times New Roman" w:hAnsi="Times New Roman"/>
          <w:color w:val="000000"/>
          <w:sz w:val="24"/>
          <w:szCs w:val="24"/>
        </w:rPr>
        <w:t xml:space="preserve">:                                                                                                                       </w:t>
      </w:r>
    </w:p>
    <w:p w:rsidR="002E55DC" w:rsidRDefault="002E55DC" w:rsidP="003D2C36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заведующая  МАДОУ                                                                                                                                           «Атяшевский детский сад №1»                                                   В. Д. Кумакшева</w:t>
      </w:r>
    </w:p>
    <w:p w:rsidR="002E55DC" w:rsidRDefault="002E55DC" w:rsidP="003D2C36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приказом ознакомлены:</w:t>
      </w:r>
    </w:p>
    <w:tbl>
      <w:tblPr>
        <w:tblW w:w="4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6"/>
        <w:gridCol w:w="3328"/>
        <w:gridCol w:w="1627"/>
        <w:gridCol w:w="2351"/>
      </w:tblGrid>
      <w:tr w:rsidR="002E55DC" w:rsidRPr="009D1C3E" w:rsidTr="00A7085E">
        <w:trPr>
          <w:trHeight w:val="557"/>
        </w:trPr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 xml:space="preserve">№  </w:t>
            </w:r>
          </w:p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п/п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Фамилия,  имя,  отчество</w:t>
            </w:r>
          </w:p>
        </w:tc>
        <w:tc>
          <w:tcPr>
            <w:tcW w:w="992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Дата</w:t>
            </w:r>
          </w:p>
        </w:tc>
        <w:tc>
          <w:tcPr>
            <w:tcW w:w="1433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Подпись</w:t>
            </w: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 xml:space="preserve">    1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>Тябляшкина  М. А.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2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 xml:space="preserve">Старостина Н. В. 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3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>Кудашкина С. М.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rPr>
          <w:trHeight w:val="253"/>
        </w:trPr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4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 xml:space="preserve">Суркова Г. М. 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rPr>
          <w:trHeight w:val="386"/>
        </w:trPr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5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 xml:space="preserve">Девяткина Л. А. 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rPr>
          <w:trHeight w:val="386"/>
        </w:trPr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6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>Живаева В. Г.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7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 xml:space="preserve">Хонявина   В. В. 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8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 xml:space="preserve">Канакова Н. Н. 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9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>Уланова  С.П.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10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 xml:space="preserve">Старостина  Н. М. 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 xml:space="preserve">   11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>Колодкина  А. Ю.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12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 xml:space="preserve">Бояркина С. М. 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13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>Козлова Т. А.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14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>Кумакшева Л. В.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15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>Орлова Н. А.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16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>Степкина Е. С.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17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 xml:space="preserve">Кузнецова  Л. В. 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18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 xml:space="preserve">Глухова Г. А. 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19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 xml:space="preserve">Макеева С. В. 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21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 xml:space="preserve">Долганова Е. В. 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22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 xml:space="preserve">Ключагина О. М. 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rPr>
                <w:b/>
                <w:sz w:val="24"/>
              </w:rPr>
            </w:pPr>
            <w:r w:rsidRPr="00262E4D">
              <w:rPr>
                <w:b/>
                <w:sz w:val="24"/>
              </w:rPr>
              <w:t xml:space="preserve">    23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>Кузнецова А.А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24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 xml:space="preserve">Фомина С. М. 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DC" w:rsidRPr="009D1C3E" w:rsidTr="00A7085E">
        <w:tc>
          <w:tcPr>
            <w:tcW w:w="546" w:type="pct"/>
          </w:tcPr>
          <w:p w:rsidR="002E55DC" w:rsidRPr="00262E4D" w:rsidRDefault="002E55DC" w:rsidP="00A7085E">
            <w:pPr>
              <w:pStyle w:val="BodyText"/>
              <w:jc w:val="center"/>
              <w:rPr>
                <w:sz w:val="24"/>
              </w:rPr>
            </w:pPr>
            <w:r w:rsidRPr="00262E4D">
              <w:rPr>
                <w:sz w:val="24"/>
              </w:rPr>
              <w:t>25</w:t>
            </w:r>
          </w:p>
        </w:tc>
        <w:tc>
          <w:tcPr>
            <w:tcW w:w="2029" w:type="pct"/>
          </w:tcPr>
          <w:p w:rsidR="002E55DC" w:rsidRPr="00262E4D" w:rsidRDefault="002E55DC" w:rsidP="00A7085E">
            <w:pPr>
              <w:pStyle w:val="BodyText"/>
              <w:rPr>
                <w:sz w:val="24"/>
              </w:rPr>
            </w:pPr>
            <w:r w:rsidRPr="00262E4D">
              <w:rPr>
                <w:sz w:val="24"/>
              </w:rPr>
              <w:t>Исайкина Г.И.</w:t>
            </w:r>
          </w:p>
        </w:tc>
        <w:tc>
          <w:tcPr>
            <w:tcW w:w="992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2E55DC" w:rsidRPr="009D1C3E" w:rsidRDefault="002E55DC" w:rsidP="00A70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5DC" w:rsidRPr="003D2C36" w:rsidRDefault="002E55DC" w:rsidP="003D2C36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</w:p>
    <w:p w:rsidR="002E55DC" w:rsidRPr="00262E4D" w:rsidRDefault="002E55DC">
      <w:pPr>
        <w:rPr>
          <w:rFonts w:ascii="Times New Roman" w:hAnsi="Times New Roman"/>
          <w:sz w:val="24"/>
          <w:szCs w:val="24"/>
        </w:rPr>
      </w:pPr>
    </w:p>
    <w:sectPr w:rsidR="002E55DC" w:rsidRPr="00262E4D" w:rsidSect="00AD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652D"/>
    <w:multiLevelType w:val="hybridMultilevel"/>
    <w:tmpl w:val="9E06F55A"/>
    <w:lvl w:ilvl="0" w:tplc="22964B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C36"/>
    <w:rsid w:val="00015182"/>
    <w:rsid w:val="0005790D"/>
    <w:rsid w:val="00155377"/>
    <w:rsid w:val="001746B1"/>
    <w:rsid w:val="00215D07"/>
    <w:rsid w:val="00262E4D"/>
    <w:rsid w:val="00292CAB"/>
    <w:rsid w:val="002D3A0B"/>
    <w:rsid w:val="002E09BE"/>
    <w:rsid w:val="002E55DC"/>
    <w:rsid w:val="003D2C36"/>
    <w:rsid w:val="00642CC5"/>
    <w:rsid w:val="006724E9"/>
    <w:rsid w:val="00684B1D"/>
    <w:rsid w:val="006F38B7"/>
    <w:rsid w:val="0082254F"/>
    <w:rsid w:val="00836334"/>
    <w:rsid w:val="00840B3E"/>
    <w:rsid w:val="008477C2"/>
    <w:rsid w:val="009C05DD"/>
    <w:rsid w:val="009D1C3E"/>
    <w:rsid w:val="00A7085E"/>
    <w:rsid w:val="00AD3127"/>
    <w:rsid w:val="00AE7531"/>
    <w:rsid w:val="00B00E99"/>
    <w:rsid w:val="00B04E20"/>
    <w:rsid w:val="00B0699B"/>
    <w:rsid w:val="00C70502"/>
    <w:rsid w:val="00D04D2A"/>
    <w:rsid w:val="00D118D7"/>
    <w:rsid w:val="00D16A4D"/>
    <w:rsid w:val="00D9488B"/>
    <w:rsid w:val="00E316CE"/>
    <w:rsid w:val="00EF6B3C"/>
    <w:rsid w:val="00F445C6"/>
    <w:rsid w:val="00F925EB"/>
    <w:rsid w:val="00FB52A1"/>
    <w:rsid w:val="00FB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27"/>
    <w:pPr>
      <w:spacing w:after="100" w:afterAutospacing="1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D2C36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2C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3D2C3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D2C36"/>
    <w:pPr>
      <w:spacing w:before="100" w:before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D2C36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D2C36"/>
    <w:rPr>
      <w:rFonts w:cs="Times New Roman"/>
    </w:rPr>
  </w:style>
  <w:style w:type="paragraph" w:styleId="NoSpacing">
    <w:name w:val="No Spacing"/>
    <w:uiPriority w:val="99"/>
    <w:qFormat/>
    <w:rsid w:val="003D2C3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6F38B7"/>
    <w:pPr>
      <w:spacing w:after="0" w:afterAutospacing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38B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2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2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2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2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19</Pages>
  <Words>5663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2016-10-12T13:42:00Z</cp:lastPrinted>
  <dcterms:created xsi:type="dcterms:W3CDTF">2016-10-12T12:27:00Z</dcterms:created>
  <dcterms:modified xsi:type="dcterms:W3CDTF">2018-06-13T07:47:00Z</dcterms:modified>
</cp:coreProperties>
</file>