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735"/>
        <w:gridCol w:w="4836"/>
      </w:tblGrid>
      <w:tr w:rsidR="00AA2880" w:rsidRPr="00E027FF">
        <w:tc>
          <w:tcPr>
            <w:tcW w:w="5395" w:type="dxa"/>
          </w:tcPr>
          <w:p w:rsidR="00AA2880" w:rsidRPr="00E027FF" w:rsidRDefault="00AA2880" w:rsidP="00E027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AA2880" w:rsidRPr="00E027FF" w:rsidRDefault="00AA2880" w:rsidP="00E027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F">
              <w:rPr>
                <w:rFonts w:ascii="Times New Roman" w:hAnsi="Times New Roman" w:cs="Times New Roman"/>
                <w:sz w:val="28"/>
                <w:szCs w:val="28"/>
              </w:rPr>
              <w:t>Директору МБОУ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Ковылкинская СОШ им. Героя Советского Союза М.Г.Гуреева» Н.Н.Карчиной</w:t>
            </w:r>
          </w:p>
        </w:tc>
      </w:tr>
      <w:tr w:rsidR="00AA2880" w:rsidRPr="00E027FF">
        <w:tc>
          <w:tcPr>
            <w:tcW w:w="5395" w:type="dxa"/>
          </w:tcPr>
          <w:p w:rsidR="00AA2880" w:rsidRPr="00E027FF" w:rsidRDefault="00AA2880" w:rsidP="00E027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AA2880" w:rsidRPr="00E027FF" w:rsidRDefault="00AA2880" w:rsidP="00E027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880" w:rsidRPr="00E027FF" w:rsidRDefault="00AA2880" w:rsidP="00E027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F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</w:tr>
      <w:tr w:rsidR="00AA2880" w:rsidRPr="00E027FF">
        <w:tc>
          <w:tcPr>
            <w:tcW w:w="5395" w:type="dxa"/>
          </w:tcPr>
          <w:p w:rsidR="00AA2880" w:rsidRPr="00E027FF" w:rsidRDefault="00AA2880" w:rsidP="00E027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AA2880" w:rsidRPr="00E027FF" w:rsidRDefault="00AA2880" w:rsidP="00E0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F">
              <w:rPr>
                <w:rFonts w:ascii="Times New Roman" w:hAnsi="Times New Roman" w:cs="Times New Roman"/>
                <w:sz w:val="28"/>
                <w:szCs w:val="28"/>
              </w:rPr>
              <w:t>(ф.и.о. заявителя)</w:t>
            </w:r>
          </w:p>
        </w:tc>
      </w:tr>
    </w:tbl>
    <w:p w:rsidR="00AA2880" w:rsidRPr="00532A1C" w:rsidRDefault="00AA2880" w:rsidP="00CD6E6B">
      <w:pPr>
        <w:jc w:val="center"/>
        <w:rPr>
          <w:sz w:val="28"/>
          <w:szCs w:val="28"/>
        </w:rPr>
      </w:pPr>
    </w:p>
    <w:p w:rsidR="00AA2880" w:rsidRDefault="00AA2880" w:rsidP="00CD6E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807892">
        <w:rPr>
          <w:rFonts w:ascii="Times New Roman" w:hAnsi="Times New Roman" w:cs="Times New Roman"/>
          <w:b/>
          <w:bCs/>
          <w:sz w:val="28"/>
          <w:szCs w:val="28"/>
        </w:rPr>
        <w:t>аявление</w:t>
      </w:r>
    </w:p>
    <w:p w:rsidR="00AA2880" w:rsidRDefault="00AA2880" w:rsidP="00CD6E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Pr="00532A1C">
        <w:rPr>
          <w:rFonts w:ascii="Times New Roman" w:hAnsi="Times New Roman" w:cs="Times New Roman"/>
          <w:sz w:val="28"/>
          <w:szCs w:val="28"/>
        </w:rPr>
        <w:t xml:space="preserve">Вас предоставить моему ребенку _____________________________________, обучающемуся в МБОУ </w:t>
      </w:r>
      <w:r w:rsidRPr="00E027F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Ковылкинская СОШ им. Героя Советского Союза М.Г.Гуреева»</w:t>
      </w:r>
    </w:p>
    <w:p w:rsidR="00AA2880" w:rsidRDefault="00AA2880" w:rsidP="00CD6E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 </w:t>
      </w:r>
      <w:r w:rsidRPr="00532A1C">
        <w:rPr>
          <w:rFonts w:ascii="Times New Roman" w:hAnsi="Times New Roman" w:cs="Times New Roman"/>
          <w:sz w:val="28"/>
          <w:szCs w:val="28"/>
        </w:rPr>
        <w:t xml:space="preserve"> класса бесплатное горячее питание на основании справки</w:t>
      </w:r>
      <w:r>
        <w:rPr>
          <w:rFonts w:ascii="Times New Roman" w:hAnsi="Times New Roman" w:cs="Times New Roman"/>
          <w:sz w:val="28"/>
          <w:szCs w:val="28"/>
        </w:rPr>
        <w:t xml:space="preserve"> из управления социальной защиты населения</w:t>
      </w:r>
      <w:r w:rsidRPr="00532A1C">
        <w:rPr>
          <w:rFonts w:ascii="Times New Roman" w:hAnsi="Times New Roman" w:cs="Times New Roman"/>
          <w:sz w:val="28"/>
          <w:szCs w:val="28"/>
        </w:rPr>
        <w:t xml:space="preserve"> о признании семьи малоимущей.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2693"/>
        <w:gridCol w:w="2552"/>
      </w:tblGrid>
      <w:tr w:rsidR="00AA2880" w:rsidRPr="00E027FF">
        <w:tc>
          <w:tcPr>
            <w:tcW w:w="4219" w:type="dxa"/>
          </w:tcPr>
          <w:p w:rsidR="00AA2880" w:rsidRPr="00E027FF" w:rsidRDefault="00AA2880" w:rsidP="00E02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A2880" w:rsidRPr="00E027FF" w:rsidRDefault="00AA2880" w:rsidP="00E0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F"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  <w:tc>
          <w:tcPr>
            <w:tcW w:w="2552" w:type="dxa"/>
          </w:tcPr>
          <w:p w:rsidR="00AA2880" w:rsidRPr="00E027FF" w:rsidRDefault="00AA2880" w:rsidP="00E02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F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AA2880" w:rsidRPr="00E027FF">
        <w:tc>
          <w:tcPr>
            <w:tcW w:w="4219" w:type="dxa"/>
          </w:tcPr>
          <w:p w:rsidR="00AA2880" w:rsidRPr="00E027FF" w:rsidRDefault="00AA2880" w:rsidP="00E02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F">
              <w:rPr>
                <w:rFonts w:ascii="Times New Roman" w:hAnsi="Times New Roman" w:cs="Times New Roman"/>
                <w:sz w:val="28"/>
                <w:szCs w:val="28"/>
              </w:rPr>
              <w:t>ФИО Родителей</w:t>
            </w:r>
          </w:p>
          <w:p w:rsidR="00AA2880" w:rsidRPr="00E027FF" w:rsidRDefault="00AA2880" w:rsidP="00E02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F">
              <w:rPr>
                <w:rFonts w:ascii="Times New Roman" w:hAnsi="Times New Roman" w:cs="Times New Roman"/>
                <w:sz w:val="28"/>
                <w:szCs w:val="28"/>
              </w:rPr>
              <w:t xml:space="preserve"> (мамы и папы) </w:t>
            </w:r>
            <w:r w:rsidRPr="00E027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полностью</w:t>
            </w:r>
          </w:p>
        </w:tc>
        <w:tc>
          <w:tcPr>
            <w:tcW w:w="2693" w:type="dxa"/>
          </w:tcPr>
          <w:p w:rsidR="00AA2880" w:rsidRPr="00E027FF" w:rsidRDefault="00AA2880" w:rsidP="00E02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A2880" w:rsidRPr="00E027FF" w:rsidRDefault="00AA2880" w:rsidP="00E02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880" w:rsidRPr="00E027FF">
        <w:tc>
          <w:tcPr>
            <w:tcW w:w="4219" w:type="dxa"/>
          </w:tcPr>
          <w:p w:rsidR="00AA2880" w:rsidRPr="00E027FF" w:rsidRDefault="00AA2880" w:rsidP="00E02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880" w:rsidRPr="00E027FF" w:rsidRDefault="00AA2880" w:rsidP="00E02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880" w:rsidRPr="00E027FF" w:rsidRDefault="00AA2880" w:rsidP="00E02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A2880" w:rsidRPr="00E027FF" w:rsidRDefault="00AA2880" w:rsidP="00E02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A2880" w:rsidRPr="00E027FF" w:rsidRDefault="00AA2880" w:rsidP="00E02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880" w:rsidRPr="00E027FF">
        <w:trPr>
          <w:trHeight w:val="1083"/>
        </w:trPr>
        <w:tc>
          <w:tcPr>
            <w:tcW w:w="4219" w:type="dxa"/>
          </w:tcPr>
          <w:p w:rsidR="00AA2880" w:rsidRPr="00E027FF" w:rsidRDefault="00AA2880" w:rsidP="00E02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880" w:rsidRPr="00E027FF" w:rsidRDefault="00AA2880" w:rsidP="00E02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880" w:rsidRPr="00E027FF" w:rsidRDefault="00AA2880" w:rsidP="00E02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A2880" w:rsidRPr="00E027FF" w:rsidRDefault="00AA2880" w:rsidP="00E02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A2880" w:rsidRPr="00E027FF" w:rsidRDefault="00AA2880" w:rsidP="00E02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880" w:rsidRPr="00E027FF">
        <w:tc>
          <w:tcPr>
            <w:tcW w:w="4219" w:type="dxa"/>
          </w:tcPr>
          <w:p w:rsidR="00AA2880" w:rsidRPr="00E027FF" w:rsidRDefault="00AA2880" w:rsidP="00E02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F">
              <w:rPr>
                <w:rFonts w:ascii="Times New Roman" w:hAnsi="Times New Roman" w:cs="Times New Roman"/>
                <w:sz w:val="28"/>
                <w:szCs w:val="28"/>
              </w:rPr>
              <w:t xml:space="preserve">ФИО ученика </w:t>
            </w:r>
            <w:r w:rsidRPr="00E027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полностью</w:t>
            </w:r>
          </w:p>
        </w:tc>
        <w:tc>
          <w:tcPr>
            <w:tcW w:w="2693" w:type="dxa"/>
          </w:tcPr>
          <w:p w:rsidR="00AA2880" w:rsidRPr="00E027FF" w:rsidRDefault="00AA2880" w:rsidP="00E0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F"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  <w:tc>
          <w:tcPr>
            <w:tcW w:w="2552" w:type="dxa"/>
          </w:tcPr>
          <w:p w:rsidR="00AA2880" w:rsidRPr="00E027FF" w:rsidRDefault="00AA2880" w:rsidP="00E02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F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AA2880" w:rsidRPr="00E027FF">
        <w:tc>
          <w:tcPr>
            <w:tcW w:w="4219" w:type="dxa"/>
          </w:tcPr>
          <w:p w:rsidR="00AA2880" w:rsidRPr="00E027FF" w:rsidRDefault="00AA2880" w:rsidP="00E02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880" w:rsidRPr="00E027FF" w:rsidRDefault="00AA2880" w:rsidP="00E02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880" w:rsidRPr="00E027FF" w:rsidRDefault="00AA2880" w:rsidP="00E02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A2880" w:rsidRPr="00E027FF" w:rsidRDefault="00AA2880" w:rsidP="00E02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A2880" w:rsidRPr="00E027FF" w:rsidRDefault="00AA2880" w:rsidP="00E02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880" w:rsidRPr="00E027FF">
        <w:tc>
          <w:tcPr>
            <w:tcW w:w="4219" w:type="dxa"/>
          </w:tcPr>
          <w:p w:rsidR="00AA2880" w:rsidRPr="00E027FF" w:rsidRDefault="00AA2880" w:rsidP="00E02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брата/сестры ученика</w:t>
            </w:r>
          </w:p>
        </w:tc>
        <w:tc>
          <w:tcPr>
            <w:tcW w:w="2693" w:type="dxa"/>
          </w:tcPr>
          <w:p w:rsidR="00AA2880" w:rsidRPr="00E027FF" w:rsidRDefault="00AA2880" w:rsidP="004A6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  <w:tc>
          <w:tcPr>
            <w:tcW w:w="2552" w:type="dxa"/>
          </w:tcPr>
          <w:p w:rsidR="00AA2880" w:rsidRPr="00E027FF" w:rsidRDefault="00AA2880" w:rsidP="00E02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7FF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</w:tbl>
    <w:p w:rsidR="00AA2880" w:rsidRDefault="00AA2880" w:rsidP="00C373C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изменения оснований для получения питания на бесплатной основе обязуюсь незамедлительно письменно информировать администрацию школы.</w:t>
      </w:r>
    </w:p>
    <w:p w:rsidR="00AA2880" w:rsidRDefault="00AA2880" w:rsidP="00C373C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даю свое согласие </w:t>
      </w:r>
      <w:r w:rsidRPr="00E027FF">
        <w:rPr>
          <w:rFonts w:ascii="Times New Roman" w:hAnsi="Times New Roman" w:cs="Times New Roman"/>
          <w:sz w:val="28"/>
          <w:szCs w:val="28"/>
        </w:rPr>
        <w:t>МБОУ «</w:t>
      </w:r>
      <w:r>
        <w:rPr>
          <w:rFonts w:ascii="Times New Roman" w:hAnsi="Times New Roman" w:cs="Times New Roman"/>
          <w:sz w:val="28"/>
          <w:szCs w:val="28"/>
        </w:rPr>
        <w:t>Ковылкинская СОШ им. Героя Советского Союза М.Г.Гуреева» на обработку персональных данных, содержащихся в заявлении, и прилагаемых к нему документов в порядке, установленном Федеральным законом от 27.07.2006г. № 152- ФЗ «О персональных данных».</w:t>
      </w:r>
    </w:p>
    <w:p w:rsidR="00AA2880" w:rsidRDefault="00AA2880" w:rsidP="00CD6E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2880" w:rsidRPr="00532A1C" w:rsidRDefault="00AA2880" w:rsidP="004777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«_____»</w:t>
      </w:r>
      <w:r w:rsidRPr="00532A1C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_________20____г. ___________</w:t>
      </w:r>
      <w:r w:rsidRPr="00532A1C">
        <w:rPr>
          <w:rFonts w:ascii="Times New Roman" w:hAnsi="Times New Roman" w:cs="Times New Roman"/>
          <w:sz w:val="28"/>
          <w:szCs w:val="28"/>
        </w:rPr>
        <w:t>__________</w:t>
      </w:r>
    </w:p>
    <w:p w:rsidR="00AA2880" w:rsidRPr="00532A1C" w:rsidRDefault="00AA2880" w:rsidP="00CD6E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A1C">
        <w:rPr>
          <w:rFonts w:ascii="Times New Roman" w:hAnsi="Times New Roman" w:cs="Times New Roman"/>
          <w:sz w:val="28"/>
          <w:szCs w:val="28"/>
        </w:rPr>
        <w:t xml:space="preserve">                                             да</w:t>
      </w:r>
      <w:r>
        <w:rPr>
          <w:rFonts w:ascii="Times New Roman" w:hAnsi="Times New Roman" w:cs="Times New Roman"/>
          <w:sz w:val="28"/>
          <w:szCs w:val="28"/>
        </w:rPr>
        <w:t xml:space="preserve">та                                  </w:t>
      </w:r>
      <w:r w:rsidRPr="00532A1C">
        <w:rPr>
          <w:rFonts w:ascii="Times New Roman" w:hAnsi="Times New Roman" w:cs="Times New Roman"/>
          <w:sz w:val="28"/>
          <w:szCs w:val="28"/>
        </w:rPr>
        <w:t xml:space="preserve">   подпись</w:t>
      </w:r>
    </w:p>
    <w:sectPr w:rsidR="00AA2880" w:rsidRPr="00532A1C" w:rsidSect="00002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C116A"/>
    <w:multiLevelType w:val="hybridMultilevel"/>
    <w:tmpl w:val="D6FAF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01E5E"/>
    <w:multiLevelType w:val="hybridMultilevel"/>
    <w:tmpl w:val="21202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A4E5B"/>
    <w:multiLevelType w:val="hybridMultilevel"/>
    <w:tmpl w:val="C936A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A07F8"/>
    <w:multiLevelType w:val="hybridMultilevel"/>
    <w:tmpl w:val="C35C5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21F3D"/>
    <w:multiLevelType w:val="hybridMultilevel"/>
    <w:tmpl w:val="F44A6B04"/>
    <w:lvl w:ilvl="0" w:tplc="CE6458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6E6B"/>
    <w:rsid w:val="0000288B"/>
    <w:rsid w:val="00034698"/>
    <w:rsid w:val="000416ED"/>
    <w:rsid w:val="00073F5D"/>
    <w:rsid w:val="000E4F3A"/>
    <w:rsid w:val="00170D90"/>
    <w:rsid w:val="003C0369"/>
    <w:rsid w:val="003C4207"/>
    <w:rsid w:val="00477769"/>
    <w:rsid w:val="004A3DDC"/>
    <w:rsid w:val="004A61C0"/>
    <w:rsid w:val="00501A91"/>
    <w:rsid w:val="00532A1C"/>
    <w:rsid w:val="00593502"/>
    <w:rsid w:val="0062560A"/>
    <w:rsid w:val="007C766B"/>
    <w:rsid w:val="007E2CC6"/>
    <w:rsid w:val="00807892"/>
    <w:rsid w:val="0088542A"/>
    <w:rsid w:val="008A6658"/>
    <w:rsid w:val="008B39E3"/>
    <w:rsid w:val="008B7334"/>
    <w:rsid w:val="008E60EF"/>
    <w:rsid w:val="00923FB1"/>
    <w:rsid w:val="00931DB5"/>
    <w:rsid w:val="0096210C"/>
    <w:rsid w:val="00AA2880"/>
    <w:rsid w:val="00AF2B33"/>
    <w:rsid w:val="00BD4F93"/>
    <w:rsid w:val="00C373CD"/>
    <w:rsid w:val="00CA130A"/>
    <w:rsid w:val="00CD6E6B"/>
    <w:rsid w:val="00D23786"/>
    <w:rsid w:val="00D8024F"/>
    <w:rsid w:val="00E027FF"/>
    <w:rsid w:val="00F70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88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D6E6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2560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</Pages>
  <Words>177</Words>
  <Characters>1010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</dc:creator>
  <cp:keywords/>
  <dc:description/>
  <cp:lastModifiedBy>User</cp:lastModifiedBy>
  <cp:revision>9</cp:revision>
  <cp:lastPrinted>2019-09-09T09:52:00Z</cp:lastPrinted>
  <dcterms:created xsi:type="dcterms:W3CDTF">2019-01-15T05:57:00Z</dcterms:created>
  <dcterms:modified xsi:type="dcterms:W3CDTF">2021-04-02T10:25:00Z</dcterms:modified>
</cp:coreProperties>
</file>