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CE" w:rsidRDefault="00E94ECE" w:rsidP="003606B9">
      <w:pPr>
        <w:pStyle w:val="c3"/>
        <w:spacing w:before="0" w:beforeAutospacing="0" w:after="0" w:afterAutospacing="0" w:line="169" w:lineRule="atLeast"/>
        <w:rPr>
          <w:rStyle w:val="c5"/>
          <w:b/>
          <w:bCs/>
          <w:color w:val="000000"/>
          <w:sz w:val="44"/>
          <w:szCs w:val="44"/>
        </w:rPr>
      </w:pPr>
    </w:p>
    <w:p w:rsidR="00E94ECE" w:rsidRDefault="00E94ECE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 xml:space="preserve">Конспект занятия по </w:t>
      </w:r>
    </w:p>
    <w:p w:rsidR="00E94ECE" w:rsidRDefault="00E94ECE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/>
          <w:sz w:val="44"/>
          <w:szCs w:val="44"/>
        </w:rPr>
      </w:pPr>
      <w:r>
        <w:rPr>
          <w:rStyle w:val="c5"/>
          <w:b/>
          <w:bCs/>
          <w:color w:val="000000"/>
          <w:sz w:val="44"/>
          <w:szCs w:val="44"/>
        </w:rPr>
        <w:t>художественному творчеству</w:t>
      </w:r>
    </w:p>
    <w:p w:rsidR="00E94ECE" w:rsidRPr="00B078F2" w:rsidRDefault="00E94ECE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/>
          <w:sz w:val="44"/>
          <w:szCs w:val="44"/>
        </w:rPr>
      </w:pPr>
      <w:r w:rsidRPr="00B078F2">
        <w:rPr>
          <w:rStyle w:val="c5"/>
          <w:b/>
          <w:bCs/>
          <w:color w:val="000000"/>
          <w:sz w:val="44"/>
          <w:szCs w:val="44"/>
        </w:rPr>
        <w:t xml:space="preserve"> «Дорожные знаки»</w:t>
      </w:r>
    </w:p>
    <w:p w:rsidR="00E94ECE" w:rsidRDefault="00E94ECE" w:rsidP="00B078F2">
      <w:pPr>
        <w:pStyle w:val="c3"/>
        <w:spacing w:before="0" w:beforeAutospacing="0" w:after="0" w:afterAutospacing="0" w:line="169" w:lineRule="atLeast"/>
        <w:rPr>
          <w:rStyle w:val="c5"/>
          <w:b/>
          <w:bCs/>
          <w:i/>
          <w:color w:val="000000"/>
          <w:sz w:val="28"/>
          <w:szCs w:val="28"/>
        </w:rPr>
      </w:pPr>
      <w:r>
        <w:rPr>
          <w:rStyle w:val="c5"/>
          <w:bCs/>
          <w:i/>
          <w:color w:val="000000"/>
          <w:sz w:val="28"/>
          <w:szCs w:val="28"/>
        </w:rPr>
        <w:t xml:space="preserve">                                          (средни</w:t>
      </w:r>
      <w:r w:rsidRPr="00B078F2">
        <w:rPr>
          <w:rStyle w:val="c5"/>
          <w:bCs/>
          <w:i/>
          <w:color w:val="000000"/>
          <w:sz w:val="28"/>
          <w:szCs w:val="28"/>
        </w:rPr>
        <w:t>й дошкольный возраст)</w:t>
      </w:r>
      <w:r w:rsidRPr="00B078F2">
        <w:rPr>
          <w:rStyle w:val="c5"/>
          <w:b/>
          <w:bCs/>
          <w:i/>
          <w:color w:val="000000"/>
          <w:sz w:val="28"/>
          <w:szCs w:val="28"/>
        </w:rPr>
        <w:br w:type="textWrapping" w:clear="all"/>
      </w:r>
    </w:p>
    <w:p w:rsidR="00E94ECE" w:rsidRPr="00B078F2" w:rsidRDefault="00E94ECE" w:rsidP="00B078F2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i/>
          <w:color w:val="000000"/>
          <w:sz w:val="28"/>
          <w:szCs w:val="28"/>
        </w:rPr>
      </w:pPr>
    </w:p>
    <w:p w:rsidR="00E94ECE" w:rsidRDefault="00E94ECE" w:rsidP="00761676">
      <w:pPr>
        <w:pStyle w:val="c3"/>
        <w:spacing w:before="0" w:beforeAutospacing="0" w:after="0" w:afterAutospacing="0" w:line="169" w:lineRule="atLeast"/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</w:pPr>
      <w:r w:rsidRPr="00B078F2">
        <w:rPr>
          <w:b/>
          <w:color w:val="000000"/>
          <w:sz w:val="28"/>
          <w:szCs w:val="28"/>
          <w:u w:val="single"/>
          <w:shd w:val="clear" w:color="auto" w:fill="FFFFFF"/>
        </w:rPr>
        <w:t>Программное содержание:</w:t>
      </w:r>
      <w:r w:rsidRPr="00B078F2">
        <w:rPr>
          <w:rStyle w:val="apple-converted-space"/>
          <w:b/>
          <w:color w:val="000000"/>
          <w:sz w:val="28"/>
          <w:szCs w:val="28"/>
          <w:u w:val="single"/>
          <w:shd w:val="clear" w:color="auto" w:fill="FFFFFF"/>
        </w:rPr>
        <w:t> </w:t>
      </w:r>
    </w:p>
    <w:p w:rsidR="00E94ECE" w:rsidRPr="00A07BC1" w:rsidRDefault="00E94ECE" w:rsidP="00761676">
      <w:pPr>
        <w:pStyle w:val="c3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B078F2">
        <w:rPr>
          <w:b/>
          <w:color w:val="000000"/>
          <w:sz w:val="28"/>
          <w:szCs w:val="28"/>
          <w:u w:val="single"/>
        </w:rPr>
        <w:br/>
      </w:r>
      <w:r w:rsidRPr="00A07BC1">
        <w:rPr>
          <w:rStyle w:val="c2"/>
          <w:b/>
          <w:bCs/>
          <w:color w:val="000000"/>
          <w:sz w:val="28"/>
          <w:szCs w:val="28"/>
        </w:rPr>
        <w:t>Цель:</w:t>
      </w:r>
    </w:p>
    <w:p w:rsidR="00E94ECE" w:rsidRDefault="00E94ECE" w:rsidP="00E54148">
      <w:pPr>
        <w:pStyle w:val="c1"/>
        <w:spacing w:before="0" w:beforeAutospacing="0" w:after="0" w:afterAutospacing="0" w:line="169" w:lineRule="atLeast"/>
        <w:jc w:val="both"/>
        <w:rPr>
          <w:rStyle w:val="c2"/>
          <w:color w:val="000000"/>
          <w:sz w:val="28"/>
          <w:szCs w:val="28"/>
        </w:rPr>
      </w:pPr>
      <w:r w:rsidRPr="00A07BC1">
        <w:rPr>
          <w:rStyle w:val="c2"/>
          <w:color w:val="000000"/>
          <w:sz w:val="28"/>
          <w:szCs w:val="28"/>
        </w:rPr>
        <w:t xml:space="preserve"> Закрепить знания детей о предупреждающих, запрещающих, предписывающих, информационно-указательных дорожных знаках и знаках сервиса.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rStyle w:val="c2"/>
          <w:color w:val="000000"/>
          <w:sz w:val="28"/>
          <w:szCs w:val="28"/>
        </w:rPr>
      </w:pPr>
    </w:p>
    <w:p w:rsidR="00E94ECE" w:rsidRDefault="00E94ECE" w:rsidP="00E54148">
      <w:pPr>
        <w:pStyle w:val="c1"/>
        <w:spacing w:before="0" w:beforeAutospacing="0" w:after="0" w:afterAutospacing="0" w:line="169" w:lineRule="atLeast"/>
        <w:jc w:val="both"/>
        <w:rPr>
          <w:b/>
          <w:i/>
          <w:color w:val="000000"/>
          <w:sz w:val="28"/>
          <w:szCs w:val="28"/>
        </w:rPr>
      </w:pPr>
      <w:r w:rsidRPr="00761676">
        <w:rPr>
          <w:b/>
          <w:i/>
          <w:color w:val="000000"/>
          <w:sz w:val="28"/>
          <w:szCs w:val="28"/>
        </w:rPr>
        <w:t>Задачи:</w:t>
      </w:r>
    </w:p>
    <w:p w:rsidR="00E94ECE" w:rsidRPr="007E1701" w:rsidRDefault="00E94ECE" w:rsidP="00E54148">
      <w:pPr>
        <w:pStyle w:val="c1"/>
        <w:spacing w:before="0" w:beforeAutospacing="0" w:after="0" w:afterAutospacing="0" w:line="169" w:lineRule="atLeast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Образовательные задачи:</w:t>
      </w:r>
    </w:p>
    <w:p w:rsidR="00E94ECE" w:rsidRPr="004D2B41" w:rsidRDefault="00E94ECE" w:rsidP="004D2B41">
      <w:pPr>
        <w:pStyle w:val="c1"/>
        <w:numPr>
          <w:ilvl w:val="0"/>
          <w:numId w:val="1"/>
        </w:numPr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Закреплять с детьми название дорожных знаков и их значения.</w:t>
      </w:r>
    </w:p>
    <w:p w:rsidR="00E94ECE" w:rsidRPr="00A07BC1" w:rsidRDefault="00E94ECE" w:rsidP="00B078F2">
      <w:pPr>
        <w:pStyle w:val="c1"/>
        <w:numPr>
          <w:ilvl w:val="0"/>
          <w:numId w:val="1"/>
        </w:numPr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Упражнять в умении раскрашивания не заходя за контур</w:t>
      </w:r>
      <w:r w:rsidRPr="00A07BC1">
        <w:rPr>
          <w:rStyle w:val="c2"/>
          <w:color w:val="000000"/>
          <w:sz w:val="28"/>
          <w:szCs w:val="28"/>
        </w:rPr>
        <w:t xml:space="preserve">  дорожные знаки, используя раз</w:t>
      </w:r>
      <w:r>
        <w:rPr>
          <w:rStyle w:val="c2"/>
          <w:color w:val="000000"/>
          <w:sz w:val="28"/>
          <w:szCs w:val="28"/>
        </w:rPr>
        <w:t>ные изобразительные материалы (</w:t>
      </w:r>
      <w:r w:rsidRPr="00A07BC1">
        <w:rPr>
          <w:rStyle w:val="c2"/>
          <w:color w:val="000000"/>
          <w:sz w:val="28"/>
          <w:szCs w:val="28"/>
        </w:rPr>
        <w:t>цветные карандаши, восковые мелки).</w:t>
      </w:r>
    </w:p>
    <w:p w:rsidR="00E94ECE" w:rsidRPr="00A07BC1" w:rsidRDefault="00E94ECE" w:rsidP="00B078F2">
      <w:pPr>
        <w:pStyle w:val="c1"/>
        <w:numPr>
          <w:ilvl w:val="0"/>
          <w:numId w:val="1"/>
        </w:numPr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color w:val="000000"/>
          <w:sz w:val="28"/>
          <w:szCs w:val="28"/>
        </w:rPr>
        <w:t>Воспитывать навыки ориентировки в пространстве, навыки осознанного использования знания ПДД в повседневной жизни.</w:t>
      </w:r>
    </w:p>
    <w:p w:rsidR="00E94ECE" w:rsidRDefault="00E94ECE" w:rsidP="00B078F2">
      <w:pPr>
        <w:pStyle w:val="c9"/>
        <w:numPr>
          <w:ilvl w:val="0"/>
          <w:numId w:val="1"/>
        </w:numPr>
        <w:spacing w:before="0" w:beforeAutospacing="0" w:after="0" w:afterAutospacing="0" w:line="169" w:lineRule="atLeast"/>
        <w:rPr>
          <w:rStyle w:val="c2"/>
          <w:color w:val="000000"/>
          <w:sz w:val="28"/>
          <w:szCs w:val="28"/>
        </w:rPr>
      </w:pPr>
      <w:r w:rsidRPr="00A07BC1">
        <w:rPr>
          <w:rStyle w:val="c2"/>
          <w:color w:val="000000"/>
          <w:sz w:val="28"/>
          <w:szCs w:val="28"/>
        </w:rPr>
        <w:t>Развивать внимание, творческое воображение детей</w:t>
      </w:r>
    </w:p>
    <w:p w:rsidR="00E94ECE" w:rsidRDefault="00E94ECE" w:rsidP="00B078F2">
      <w:pPr>
        <w:pStyle w:val="c9"/>
        <w:spacing w:before="0" w:beforeAutospacing="0" w:after="0" w:afterAutospacing="0" w:line="169" w:lineRule="atLeast"/>
        <w:rPr>
          <w:b/>
          <w:color w:val="000000"/>
          <w:sz w:val="28"/>
          <w:szCs w:val="28"/>
          <w:u w:val="single"/>
          <w:shd w:val="clear" w:color="auto" w:fill="FFFFFF"/>
        </w:rPr>
      </w:pPr>
      <w:r w:rsidRPr="00B078F2">
        <w:rPr>
          <w:b/>
          <w:color w:val="000000"/>
          <w:sz w:val="28"/>
          <w:szCs w:val="28"/>
          <w:u w:val="single"/>
          <w:shd w:val="clear" w:color="auto" w:fill="FFFFFF"/>
        </w:rPr>
        <w:t>Воспитательные задачи:</w:t>
      </w:r>
    </w:p>
    <w:p w:rsidR="00E94ECE" w:rsidRPr="004D2B41" w:rsidRDefault="00E94ECE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Формировать навыки безопасного поведения на дороге.</w:t>
      </w:r>
    </w:p>
    <w:p w:rsidR="00E94ECE" w:rsidRDefault="00E94ECE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Воспитывать стремление соблюдения правил дорожного движения.</w:t>
      </w:r>
    </w:p>
    <w:p w:rsidR="00E94ECE" w:rsidRDefault="00E94ECE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078F2">
        <w:rPr>
          <w:color w:val="000000"/>
          <w:sz w:val="28"/>
          <w:szCs w:val="28"/>
          <w:shd w:val="clear" w:color="auto" w:fill="FFFFFF"/>
        </w:rPr>
        <w:t>Воспитывать отзывчивость (желание придти на помощь в трудную минуту, выполнив задание).</w:t>
      </w:r>
      <w:r w:rsidRPr="00B078F2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94ECE" w:rsidRPr="004D2B41" w:rsidRDefault="00E94ECE" w:rsidP="004D2B41">
      <w:pPr>
        <w:pStyle w:val="c9"/>
        <w:numPr>
          <w:ilvl w:val="0"/>
          <w:numId w:val="5"/>
        </w:numPr>
        <w:spacing w:before="0" w:beforeAutospacing="0" w:after="0" w:afterAutospacing="0" w:line="169" w:lineRule="atLeast"/>
        <w:rPr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color w:val="000000"/>
          <w:sz w:val="28"/>
          <w:szCs w:val="28"/>
          <w:shd w:val="clear" w:color="auto" w:fill="FFFFFF"/>
        </w:rPr>
        <w:t>Воспитывать бережное отношение к здоровью.</w:t>
      </w:r>
    </w:p>
    <w:p w:rsidR="00E94ECE" w:rsidRPr="00B078F2" w:rsidRDefault="00E94ECE" w:rsidP="00B078F2">
      <w:pPr>
        <w:pStyle w:val="c9"/>
        <w:spacing w:before="0" w:beforeAutospacing="0" w:after="0" w:afterAutospacing="0" w:line="169" w:lineRule="atLeast"/>
        <w:rPr>
          <w:b/>
          <w:color w:val="000000"/>
          <w:sz w:val="28"/>
          <w:szCs w:val="28"/>
          <w:u w:val="single"/>
        </w:rPr>
      </w:pPr>
      <w:r w:rsidRPr="00B078F2">
        <w:rPr>
          <w:b/>
          <w:color w:val="000000"/>
          <w:sz w:val="28"/>
          <w:szCs w:val="28"/>
          <w:u w:val="single"/>
          <w:shd w:val="clear" w:color="auto" w:fill="FFFFFF"/>
        </w:rPr>
        <w:t>Методы и приемы:</w:t>
      </w:r>
    </w:p>
    <w:p w:rsidR="00E94ECE" w:rsidRDefault="00E94ECE" w:rsidP="00B078F2">
      <w:pPr>
        <w:pStyle w:val="c9"/>
        <w:numPr>
          <w:ilvl w:val="0"/>
          <w:numId w:val="1"/>
        </w:numPr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Pr="00761676">
        <w:rPr>
          <w:color w:val="000000"/>
          <w:sz w:val="28"/>
          <w:szCs w:val="28"/>
          <w:shd w:val="clear" w:color="auto" w:fill="FFFFFF"/>
        </w:rPr>
        <w:t>юрпризный момент, вопросы, создание проблемной ситуации, практический метод, дидактическая игра, метод социального воспитания, художественное слово.</w:t>
      </w:r>
      <w:r w:rsidRPr="0076167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E94ECE" w:rsidRDefault="00E94ECE" w:rsidP="00B078F2">
      <w:pPr>
        <w:pStyle w:val="c9"/>
        <w:spacing w:before="0" w:beforeAutospacing="0" w:after="0" w:afterAutospacing="0" w:line="169" w:lineRule="atLeast"/>
        <w:ind w:left="795"/>
        <w:rPr>
          <w:color w:val="000000"/>
          <w:sz w:val="28"/>
          <w:szCs w:val="28"/>
        </w:rPr>
      </w:pPr>
    </w:p>
    <w:p w:rsidR="00E94ECE" w:rsidRPr="00B078F2" w:rsidRDefault="00E94ECE" w:rsidP="00B078F2">
      <w:pPr>
        <w:pStyle w:val="c9"/>
        <w:spacing w:before="0" w:beforeAutospacing="0" w:after="0" w:afterAutospacing="0" w:line="169" w:lineRule="atLeast"/>
        <w:ind w:left="795"/>
        <w:rPr>
          <w:color w:val="000000"/>
          <w:sz w:val="28"/>
          <w:szCs w:val="28"/>
        </w:rPr>
      </w:pPr>
      <w:r w:rsidRPr="00B078F2">
        <w:rPr>
          <w:rStyle w:val="c2"/>
          <w:b/>
          <w:bCs/>
          <w:i/>
          <w:color w:val="000000"/>
          <w:sz w:val="28"/>
          <w:szCs w:val="28"/>
        </w:rPr>
        <w:t>Материал к занятию:</w:t>
      </w:r>
      <w:r w:rsidRPr="00B078F2">
        <w:rPr>
          <w:rStyle w:val="c2"/>
          <w:color w:val="000000"/>
          <w:sz w:val="28"/>
          <w:szCs w:val="28"/>
        </w:rPr>
        <w:t> игрушка Хрюша, «испорченные дорожные знаки»,</w:t>
      </w:r>
      <w:r w:rsidRPr="00B078F2">
        <w:rPr>
          <w:rFonts w:ascii="Verdana" w:hAnsi="Verdana"/>
          <w:color w:val="323232"/>
          <w:sz w:val="12"/>
          <w:szCs w:val="12"/>
          <w:shd w:val="clear" w:color="auto" w:fill="FFFFFF"/>
        </w:rPr>
        <w:t xml:space="preserve"> </w:t>
      </w:r>
      <w:r w:rsidRPr="00B078F2">
        <w:rPr>
          <w:color w:val="000000"/>
          <w:sz w:val="28"/>
          <w:szCs w:val="28"/>
          <w:shd w:val="clear" w:color="auto" w:fill="FFFFFF"/>
        </w:rPr>
        <w:t>костюм светофора, жезл, макет с набором предупреждающих дорожных знаков, изображение запрещающих, предписывающих, информационно-указательных знаков. Наборы из 5-ти дорожных знаков («Место остановки трамвая», «Жилая зона», «Пешеходный переход», «Движение пешеходов запрещено», «Пешеходная дорожка.</w:t>
      </w:r>
    </w:p>
    <w:p w:rsidR="00E94ECE" w:rsidRDefault="00E94ECE" w:rsidP="00E54148">
      <w:pPr>
        <w:pStyle w:val="c1"/>
        <w:spacing w:before="0" w:beforeAutospacing="0" w:after="0" w:afterAutospacing="0" w:line="169" w:lineRule="atLeast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Pr="00A07BC1">
        <w:rPr>
          <w:rStyle w:val="c2"/>
          <w:color w:val="000000"/>
          <w:sz w:val="28"/>
          <w:szCs w:val="28"/>
        </w:rPr>
        <w:t xml:space="preserve">бумага, восковые мелки, цветные карандаши. </w:t>
      </w:r>
    </w:p>
    <w:p w:rsidR="00E94ECE" w:rsidRDefault="00E94ECE" w:rsidP="00B078F2">
      <w:pPr>
        <w:pStyle w:val="c3"/>
        <w:spacing w:before="0" w:beforeAutospacing="0" w:after="0" w:afterAutospacing="0" w:line="169" w:lineRule="atLeast"/>
        <w:rPr>
          <w:rStyle w:val="c5"/>
          <w:b/>
          <w:bCs/>
          <w:color w:val="000000"/>
          <w:sz w:val="28"/>
          <w:szCs w:val="28"/>
        </w:rPr>
      </w:pPr>
    </w:p>
    <w:p w:rsidR="00E94ECE" w:rsidRDefault="00E94ECE" w:rsidP="00E54148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E94ECE" w:rsidRDefault="00E94ECE" w:rsidP="00E54148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/>
          <w:sz w:val="28"/>
          <w:szCs w:val="28"/>
        </w:rPr>
      </w:pPr>
    </w:p>
    <w:p w:rsidR="00E94ECE" w:rsidRDefault="00E94ECE" w:rsidP="00E54148">
      <w:pPr>
        <w:pStyle w:val="c3"/>
        <w:spacing w:before="0" w:beforeAutospacing="0" w:after="0" w:afterAutospacing="0" w:line="169" w:lineRule="atLeast"/>
        <w:jc w:val="center"/>
        <w:rPr>
          <w:rStyle w:val="c5"/>
          <w:b/>
          <w:bCs/>
          <w:color w:val="000000"/>
          <w:sz w:val="28"/>
          <w:szCs w:val="28"/>
        </w:rPr>
      </w:pPr>
      <w:r w:rsidRPr="00A07BC1">
        <w:rPr>
          <w:rStyle w:val="c5"/>
          <w:b/>
          <w:bCs/>
          <w:color w:val="000000"/>
          <w:sz w:val="28"/>
          <w:szCs w:val="28"/>
        </w:rPr>
        <w:t>Ход занятия</w:t>
      </w:r>
      <w:r>
        <w:rPr>
          <w:rStyle w:val="c5"/>
          <w:b/>
          <w:bCs/>
          <w:color w:val="000000"/>
          <w:sz w:val="28"/>
          <w:szCs w:val="28"/>
        </w:rPr>
        <w:t xml:space="preserve"> </w:t>
      </w:r>
    </w:p>
    <w:p w:rsidR="00E94ECE" w:rsidRPr="00A07BC1" w:rsidRDefault="00E94ECE" w:rsidP="00E54148">
      <w:pPr>
        <w:pStyle w:val="c3"/>
        <w:spacing w:before="0" w:beforeAutospacing="0" w:after="0" w:afterAutospacing="0" w:line="169" w:lineRule="atLeast"/>
        <w:jc w:val="center"/>
        <w:rPr>
          <w:color w:val="000000"/>
          <w:sz w:val="28"/>
          <w:szCs w:val="28"/>
        </w:rPr>
      </w:pPr>
    </w:p>
    <w:p w:rsidR="00E94ECE" w:rsidRPr="00A07BC1" w:rsidRDefault="00E94ECE" w:rsidP="00E54148">
      <w:pPr>
        <w:pStyle w:val="c9"/>
        <w:spacing w:before="0" w:beforeAutospacing="0" w:after="0" w:afterAutospacing="0" w:line="169" w:lineRule="atLeast"/>
        <w:rPr>
          <w:color w:val="000000"/>
          <w:sz w:val="28"/>
          <w:szCs w:val="28"/>
        </w:rPr>
      </w:pPr>
      <w:r w:rsidRPr="00A07BC1">
        <w:rPr>
          <w:rStyle w:val="c0"/>
          <w:i/>
          <w:iCs/>
          <w:color w:val="000000"/>
          <w:sz w:val="28"/>
          <w:szCs w:val="28"/>
        </w:rPr>
        <w:t>В гости к детям на занятие приходит Хрюша.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Хрюша:</w:t>
      </w:r>
      <w:r w:rsidRPr="00A07BC1">
        <w:rPr>
          <w:rStyle w:val="c2"/>
          <w:color w:val="000000"/>
          <w:sz w:val="28"/>
          <w:szCs w:val="28"/>
        </w:rPr>
        <w:t> Ребята, я пришел к вам за помощью. Дело в том, что я живу в Волшебной стране, у нас все было хорошо, но однажды крошка Ру утащил все дорожные знаки и забросил их в глубокий овраг на краю страны. Жители нашли дорожные знаки, но они в таком плачевном состоянии, что просто беда. Ни один знак теперь не похож на себя, я сейчас покажу их вам</w:t>
      </w:r>
      <w:r w:rsidRPr="00A07BC1">
        <w:rPr>
          <w:rStyle w:val="apple-converted-space"/>
          <w:color w:val="000000"/>
          <w:sz w:val="28"/>
          <w:szCs w:val="28"/>
        </w:rPr>
        <w:t> </w:t>
      </w:r>
      <w:r w:rsidRPr="00A07BC1">
        <w:rPr>
          <w:rStyle w:val="c0"/>
          <w:i/>
          <w:iCs/>
          <w:color w:val="000000"/>
          <w:sz w:val="28"/>
          <w:szCs w:val="28"/>
        </w:rPr>
        <w:t>(вывешивает "испорченные" дорожные знаки, дается время на рассматривание знаков)</w:t>
      </w:r>
      <w:r w:rsidRPr="00A07BC1">
        <w:rPr>
          <w:rStyle w:val="c2"/>
          <w:color w:val="000000"/>
          <w:sz w:val="28"/>
          <w:szCs w:val="28"/>
        </w:rPr>
        <w:t>. В городе стали происходить аварии, пешеходы попадают под колеса автомобилей, автомобили не могут перейти через дорогу проходящую по лесу, пешеходы переругались с водителями, пассажиры не могут понять, где "пункт питания", а где "пункт техобслуживания". Ребята, помогите нам, пожалуйста, исправьте наши знаки.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A07B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7BC1">
        <w:rPr>
          <w:rStyle w:val="c2"/>
          <w:color w:val="000000"/>
          <w:sz w:val="28"/>
          <w:szCs w:val="28"/>
        </w:rPr>
        <w:t>Поможем жителям Волшебной страны?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Дети:</w:t>
      </w:r>
      <w:r w:rsidRPr="00A07BC1">
        <w:rPr>
          <w:rStyle w:val="c2"/>
          <w:color w:val="000000"/>
          <w:sz w:val="28"/>
          <w:szCs w:val="28"/>
        </w:rPr>
        <w:t> Да!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A07BC1">
        <w:rPr>
          <w:rStyle w:val="c2"/>
          <w:color w:val="000000"/>
          <w:sz w:val="28"/>
          <w:szCs w:val="28"/>
        </w:rPr>
        <w:t> Хорошо, но сначала еще раз повторим, какие дорожные знаки существуют и что они обозначают, а Хрюша нас послушает и скажет свое мнение.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0"/>
          <w:i/>
          <w:iCs/>
          <w:color w:val="000000"/>
          <w:sz w:val="28"/>
          <w:szCs w:val="28"/>
        </w:rPr>
        <w:t>Рассказы детей о дорожных знаках.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Хрюша</w:t>
      </w:r>
      <w:r w:rsidRPr="00A07BC1">
        <w:rPr>
          <w:rStyle w:val="c2"/>
          <w:color w:val="000000"/>
          <w:sz w:val="28"/>
          <w:szCs w:val="28"/>
        </w:rPr>
        <w:t> Молодцы, ребята, все верно! Но что же нам делать с "испорченными" знаками?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A07BC1">
        <w:rPr>
          <w:rStyle w:val="c2"/>
          <w:color w:val="000000"/>
          <w:sz w:val="28"/>
          <w:szCs w:val="28"/>
        </w:rPr>
        <w:t> Не беспокойся, Хрюша, мы поможем тебе, дети нарисуют тебе существующие знаки и еще придумают и нарисуют новые, которые помогут жителям Волшебной страны в жизни, верно, ребята?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Дети:</w:t>
      </w:r>
      <w:r w:rsidRPr="00A07B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7BC1">
        <w:rPr>
          <w:rStyle w:val="c2"/>
          <w:color w:val="000000"/>
          <w:sz w:val="28"/>
          <w:szCs w:val="28"/>
        </w:rPr>
        <w:t>Да!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A07BC1">
        <w:rPr>
          <w:rStyle w:val="c2"/>
          <w:color w:val="000000"/>
          <w:sz w:val="28"/>
          <w:szCs w:val="28"/>
        </w:rPr>
        <w:t> Мы разделимся на три группы; первая группа будет рисовать предупреждающие знаки, (форма треугольника, поле белое с красной каймой – предупреждают водителей и пешеходов о возможной опасности); вторая группа – запрещающие, (форма круга, цвет поля белый с красной каймой по окружности - запрещают водителям некоторые маневры: превышения скорости, остановки, стоянки); а третья – информационно-указательные и знаки сервиса, (форма четырехугольника, поле синее - оповещают водителей, пассажиров о местах расположения стоянок, пунктов питания, больниц).</w:t>
      </w:r>
    </w:p>
    <w:p w:rsidR="00E94ECE" w:rsidRPr="00FE3AD5" w:rsidRDefault="00E94ECE" w:rsidP="00E54148">
      <w:pPr>
        <w:pStyle w:val="c1"/>
        <w:spacing w:before="0" w:beforeAutospacing="0" w:after="0" w:afterAutospacing="0" w:line="169" w:lineRule="atLeast"/>
        <w:jc w:val="both"/>
        <w:rPr>
          <w:i/>
          <w:iCs/>
          <w:color w:val="000000"/>
          <w:sz w:val="28"/>
          <w:szCs w:val="28"/>
        </w:rPr>
      </w:pPr>
      <w:r w:rsidRPr="00A07BC1">
        <w:rPr>
          <w:rStyle w:val="c0"/>
          <w:i/>
          <w:iCs/>
          <w:color w:val="000000"/>
          <w:sz w:val="28"/>
          <w:szCs w:val="28"/>
        </w:rPr>
        <w:t>Дети делятся на группы и распределяют между собой, кто какие знаки будет рисовать. Самостоятельная работа детей, во время которой воспитатель осуществляет индивидуальную помощь, подсказ, напоминает о способах и приемах рисования.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Воспитатель:</w:t>
      </w:r>
      <w:r w:rsidRPr="00A07BC1">
        <w:rPr>
          <w:rStyle w:val="c2"/>
          <w:color w:val="000000"/>
          <w:sz w:val="28"/>
          <w:szCs w:val="28"/>
        </w:rPr>
        <w:t> Закончили, ребята? Хрюша, посмотри, справились наши дети с заданием?</w:t>
      </w: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b/>
          <w:bCs/>
          <w:color w:val="000000"/>
          <w:sz w:val="28"/>
          <w:szCs w:val="28"/>
        </w:rPr>
        <w:t>Хрюша:</w:t>
      </w:r>
      <w:r w:rsidRPr="00A07BC1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07BC1">
        <w:rPr>
          <w:rStyle w:val="c2"/>
          <w:color w:val="000000"/>
          <w:sz w:val="28"/>
          <w:szCs w:val="28"/>
        </w:rPr>
        <w:t>Да, спасибо.</w:t>
      </w:r>
    </w:p>
    <w:p w:rsidR="00E94ECE" w:rsidRPr="00A07BC1" w:rsidRDefault="00E94ECE" w:rsidP="00E54148">
      <w:pPr>
        <w:pStyle w:val="c3"/>
        <w:spacing w:before="0" w:beforeAutospacing="0" w:after="0" w:afterAutospacing="0" w:line="169" w:lineRule="atLeast"/>
        <w:jc w:val="center"/>
        <w:rPr>
          <w:rStyle w:val="c2"/>
          <w:color w:val="000000"/>
          <w:sz w:val="28"/>
          <w:szCs w:val="28"/>
        </w:rPr>
      </w:pPr>
    </w:p>
    <w:p w:rsidR="00E94ECE" w:rsidRPr="00A07BC1" w:rsidRDefault="00E94ECE" w:rsidP="00E54148">
      <w:pPr>
        <w:pStyle w:val="c1"/>
        <w:spacing w:before="0" w:beforeAutospacing="0" w:after="0" w:afterAutospacing="0" w:line="169" w:lineRule="atLeast"/>
        <w:jc w:val="both"/>
        <w:rPr>
          <w:color w:val="000000"/>
          <w:sz w:val="28"/>
          <w:szCs w:val="28"/>
        </w:rPr>
      </w:pPr>
      <w:r w:rsidRPr="00A07BC1">
        <w:rPr>
          <w:rStyle w:val="c2"/>
          <w:color w:val="000000"/>
          <w:sz w:val="28"/>
          <w:szCs w:val="28"/>
        </w:rPr>
        <w:t>- Молодцы, понравилось вам занятие? На следующем занятии мы продолжим с вами знакомиться с правилами дорожного движения.</w:t>
      </w:r>
    </w:p>
    <w:p w:rsidR="00E94ECE" w:rsidRPr="00A07BC1" w:rsidRDefault="00E94ECE">
      <w:pPr>
        <w:rPr>
          <w:rFonts w:ascii="Times New Roman" w:hAnsi="Times New Roman"/>
          <w:color w:val="000000"/>
          <w:sz w:val="28"/>
          <w:szCs w:val="28"/>
        </w:rPr>
      </w:pPr>
    </w:p>
    <w:sectPr w:rsidR="00E94ECE" w:rsidRPr="00A07BC1" w:rsidSect="003606B9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F1AAA"/>
    <w:multiLevelType w:val="hybridMultilevel"/>
    <w:tmpl w:val="FD6475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A639E1"/>
    <w:multiLevelType w:val="hybridMultilevel"/>
    <w:tmpl w:val="B3FA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73684"/>
    <w:multiLevelType w:val="hybridMultilevel"/>
    <w:tmpl w:val="391C6A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45243C4"/>
    <w:multiLevelType w:val="hybridMultilevel"/>
    <w:tmpl w:val="0D9C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2712D"/>
    <w:multiLevelType w:val="hybridMultilevel"/>
    <w:tmpl w:val="30101E2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148"/>
    <w:rsid w:val="0028752E"/>
    <w:rsid w:val="003606B9"/>
    <w:rsid w:val="00486B40"/>
    <w:rsid w:val="004D2B41"/>
    <w:rsid w:val="00761676"/>
    <w:rsid w:val="007974F6"/>
    <w:rsid w:val="007A7ABA"/>
    <w:rsid w:val="007E1701"/>
    <w:rsid w:val="007F3887"/>
    <w:rsid w:val="007F54E9"/>
    <w:rsid w:val="00816C43"/>
    <w:rsid w:val="0099467D"/>
    <w:rsid w:val="00A07BC1"/>
    <w:rsid w:val="00A4194E"/>
    <w:rsid w:val="00A87615"/>
    <w:rsid w:val="00AA6D86"/>
    <w:rsid w:val="00B078F2"/>
    <w:rsid w:val="00C01D6D"/>
    <w:rsid w:val="00C73EDC"/>
    <w:rsid w:val="00CB1F90"/>
    <w:rsid w:val="00E252BA"/>
    <w:rsid w:val="00E54148"/>
    <w:rsid w:val="00E94ECE"/>
    <w:rsid w:val="00EB7BA8"/>
    <w:rsid w:val="00FE3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6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uiPriority w:val="99"/>
    <w:rsid w:val="00E54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E54148"/>
    <w:rPr>
      <w:rFonts w:cs="Times New Roman"/>
    </w:rPr>
  </w:style>
  <w:style w:type="character" w:customStyle="1" w:styleId="c7">
    <w:name w:val="c7"/>
    <w:basedOn w:val="DefaultParagraphFont"/>
    <w:uiPriority w:val="99"/>
    <w:rsid w:val="00E54148"/>
    <w:rPr>
      <w:rFonts w:cs="Times New Roman"/>
    </w:rPr>
  </w:style>
  <w:style w:type="character" w:customStyle="1" w:styleId="c2">
    <w:name w:val="c2"/>
    <w:basedOn w:val="DefaultParagraphFont"/>
    <w:uiPriority w:val="99"/>
    <w:rsid w:val="00E54148"/>
    <w:rPr>
      <w:rFonts w:cs="Times New Roman"/>
    </w:rPr>
  </w:style>
  <w:style w:type="paragraph" w:customStyle="1" w:styleId="c9">
    <w:name w:val="c9"/>
    <w:basedOn w:val="Normal"/>
    <w:uiPriority w:val="99"/>
    <w:rsid w:val="00E54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Normal"/>
    <w:uiPriority w:val="99"/>
    <w:rsid w:val="00E54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54148"/>
    <w:rPr>
      <w:rFonts w:cs="Times New Roman"/>
    </w:rPr>
  </w:style>
  <w:style w:type="character" w:customStyle="1" w:styleId="c0">
    <w:name w:val="c0"/>
    <w:basedOn w:val="DefaultParagraphFont"/>
    <w:uiPriority w:val="99"/>
    <w:rsid w:val="00E541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A6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6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6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581</Words>
  <Characters>3314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занятия по </dc:title>
  <dc:subject/>
  <dc:creator>1</dc:creator>
  <cp:keywords/>
  <dc:description/>
  <cp:lastModifiedBy>User</cp:lastModifiedBy>
  <cp:revision>2</cp:revision>
  <cp:lastPrinted>2018-10-14T05:13:00Z</cp:lastPrinted>
  <dcterms:created xsi:type="dcterms:W3CDTF">2018-10-14T06:08:00Z</dcterms:created>
  <dcterms:modified xsi:type="dcterms:W3CDTF">2018-10-14T06:08:00Z</dcterms:modified>
</cp:coreProperties>
</file>