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8B" w:rsidRDefault="00E07B8B" w:rsidP="005C13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МБДОУ «Детский сад комбинированного вида  «Колокольчик»</w:t>
      </w: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487FB4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96"/>
          <w:szCs w:val="96"/>
        </w:rPr>
        <w:t>Долгосрочный экологический проект</w:t>
      </w: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96"/>
          <w:szCs w:val="96"/>
        </w:rPr>
        <w:t>«Наши зеленые друзья»</w:t>
      </w: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48"/>
          <w:szCs w:val="48"/>
        </w:rPr>
        <w:t>(старшая группа)</w:t>
      </w: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07B8B" w:rsidRDefault="00E07B8B" w:rsidP="005C1390">
      <w:pPr>
        <w:pStyle w:val="NormalWeb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Подготовила: воспитатель</w:t>
      </w:r>
    </w:p>
    <w:p w:rsidR="00E07B8B" w:rsidRDefault="00E07B8B" w:rsidP="005C1390">
      <w:pPr>
        <w:pStyle w:val="NormalWeb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Бондаренко О.И.</w:t>
      </w:r>
    </w:p>
    <w:p w:rsidR="00E07B8B" w:rsidRDefault="00E07B8B" w:rsidP="00487FB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РМ, Чамзинский муниципальный район,</w:t>
      </w:r>
    </w:p>
    <w:p w:rsidR="00E07B8B" w:rsidRPr="00487FB4" w:rsidRDefault="00E07B8B" w:rsidP="00487FB4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р.п. Комсомольский</w:t>
      </w:r>
    </w:p>
    <w:p w:rsidR="00E07B8B" w:rsidRDefault="00E07B8B" w:rsidP="005C1390">
      <w:pPr>
        <w:pStyle w:val="NormalWeb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2017 год</w:t>
      </w:r>
    </w:p>
    <w:p w:rsidR="00E07B8B" w:rsidRDefault="00E07B8B"/>
    <w:p w:rsidR="00E07B8B" w:rsidRDefault="00E07B8B"/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487FB4">
        <w:rPr>
          <w:rFonts w:ascii="Times New Roman" w:hAnsi="Times New Roman"/>
          <w:sz w:val="28"/>
          <w:szCs w:val="28"/>
        </w:rPr>
        <w:t>информационно-творческий, коллективный.</w:t>
      </w: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Продолжительность проекта:</w:t>
      </w:r>
      <w:r w:rsidRPr="00487FB4">
        <w:rPr>
          <w:rFonts w:ascii="Times New Roman" w:hAnsi="Times New Roman"/>
          <w:sz w:val="28"/>
          <w:szCs w:val="28"/>
        </w:rPr>
        <w:t xml:space="preserve"> 1 год</w:t>
      </w: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Участники проекта:</w:t>
      </w:r>
      <w:r w:rsidRPr="00487FB4">
        <w:rPr>
          <w:rFonts w:ascii="Times New Roman" w:hAnsi="Times New Roman"/>
          <w:sz w:val="28"/>
          <w:szCs w:val="28"/>
        </w:rPr>
        <w:t xml:space="preserve"> дети старшего дошкольного возраста, воспитатели, родители.</w:t>
      </w:r>
    </w:p>
    <w:p w:rsidR="00E07B8B" w:rsidRPr="00487FB4" w:rsidRDefault="00E07B8B" w:rsidP="00487FB4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Цель:</w:t>
      </w:r>
      <w:r w:rsidRPr="00487FB4">
        <w:rPr>
          <w:rFonts w:ascii="Times New Roman" w:hAnsi="Times New Roman"/>
          <w:sz w:val="28"/>
          <w:szCs w:val="28"/>
        </w:rPr>
        <w:t xml:space="preserve"> 1 Развитие эмоционально-чувственной сферы личности как одного из компонентов экологической культуры.                                                                                       2 Формирование позитивного опыта взаимодействия ребенка с окружающим миром.</w:t>
      </w:r>
    </w:p>
    <w:p w:rsidR="00E07B8B" w:rsidRPr="00487FB4" w:rsidRDefault="00E07B8B">
      <w:pPr>
        <w:rPr>
          <w:rFonts w:ascii="Times New Roman" w:hAnsi="Times New Roman"/>
          <w:b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Задачи проекта:</w:t>
      </w:r>
    </w:p>
    <w:p w:rsidR="00E07B8B" w:rsidRPr="00487FB4" w:rsidRDefault="00E07B8B" w:rsidP="005C13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решать задачи экологического образования детей дошкольного возраста, используя метод проекта;</w:t>
      </w:r>
    </w:p>
    <w:p w:rsidR="00E07B8B" w:rsidRPr="00487FB4" w:rsidRDefault="00E07B8B" w:rsidP="005C13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дать представления о то, что растения- живые существа, для их роста и развития необходимы земля, вода, тепло, свет; эти условия им обеспечивает человек;</w:t>
      </w:r>
    </w:p>
    <w:p w:rsidR="00E07B8B" w:rsidRPr="00487FB4" w:rsidRDefault="00E07B8B" w:rsidP="005C13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принимать посильное участие в охране окружающей природы ( без надобности не срывать растения, не ломать ветки деревьев и кустарников);</w:t>
      </w:r>
    </w:p>
    <w:p w:rsidR="00E07B8B" w:rsidRPr="00487FB4" w:rsidRDefault="00E07B8B" w:rsidP="005C139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участвовать в наблюдениях  за растениями,  в посильном труде за ними;</w:t>
      </w:r>
    </w:p>
    <w:p w:rsidR="00E07B8B" w:rsidRPr="00487FB4" w:rsidRDefault="00E07B8B" w:rsidP="003A735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отвечать на все жалобы, поступающие от растений и деревьев, обитающих на участке ДОУ.</w:t>
      </w:r>
    </w:p>
    <w:p w:rsidR="00E07B8B" w:rsidRPr="00487FB4" w:rsidRDefault="00E07B8B" w:rsidP="003A7353">
      <w:pPr>
        <w:rPr>
          <w:rFonts w:ascii="Times New Roman" w:hAnsi="Times New Roman"/>
          <w:b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Содержание проекта:</w:t>
      </w:r>
    </w:p>
    <w:p w:rsidR="00E07B8B" w:rsidRPr="00487FB4" w:rsidRDefault="00E07B8B" w:rsidP="003A7353">
      <w:pPr>
        <w:rPr>
          <w:rFonts w:ascii="Times New Roman" w:hAnsi="Times New Roman"/>
          <w:i/>
          <w:sz w:val="28"/>
          <w:szCs w:val="28"/>
        </w:rPr>
      </w:pPr>
      <w:r w:rsidRPr="00487FB4"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487FB4">
        <w:rPr>
          <w:rFonts w:ascii="Times New Roman" w:hAnsi="Times New Roman"/>
          <w:i/>
          <w:sz w:val="28"/>
          <w:szCs w:val="28"/>
        </w:rPr>
        <w:t>Подготовительный этап</w:t>
      </w:r>
    </w:p>
    <w:p w:rsidR="00E07B8B" w:rsidRPr="00487FB4" w:rsidRDefault="00E07B8B" w:rsidP="003A735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Чтение (прослушивание) рассказов и стихов о природе.</w:t>
      </w:r>
    </w:p>
    <w:p w:rsidR="00E07B8B" w:rsidRPr="00487FB4" w:rsidRDefault="00E07B8B" w:rsidP="003A735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Выбор объектов наблюдения.</w:t>
      </w:r>
    </w:p>
    <w:p w:rsidR="00E07B8B" w:rsidRPr="00487FB4" w:rsidRDefault="00E07B8B" w:rsidP="003A7353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Выставка детского творчества.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2</w:t>
      </w:r>
      <w:r w:rsidRPr="00487FB4">
        <w:rPr>
          <w:rFonts w:ascii="Times New Roman" w:hAnsi="Times New Roman"/>
          <w:i/>
          <w:sz w:val="28"/>
          <w:szCs w:val="28"/>
        </w:rPr>
        <w:t xml:space="preserve"> Основной этап – </w:t>
      </w:r>
      <w:r w:rsidRPr="00487FB4">
        <w:rPr>
          <w:rFonts w:ascii="Times New Roman" w:hAnsi="Times New Roman"/>
          <w:sz w:val="28"/>
          <w:szCs w:val="28"/>
        </w:rPr>
        <w:t>цикл практических дел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Каждый месяц меняется содержание основного этапа в зависимости от «зова помощи»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b/>
          <w:sz w:val="28"/>
          <w:szCs w:val="28"/>
        </w:rPr>
        <w:t>3</w:t>
      </w:r>
      <w:r w:rsidRPr="00487FB4">
        <w:rPr>
          <w:rFonts w:ascii="Times New Roman" w:hAnsi="Times New Roman"/>
          <w:i/>
          <w:sz w:val="28"/>
          <w:szCs w:val="28"/>
        </w:rPr>
        <w:t xml:space="preserve"> Подведение итогов</w:t>
      </w: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  <w:r w:rsidRPr="00487FB4">
        <w:rPr>
          <w:rFonts w:ascii="Times New Roman" w:hAnsi="Times New Roman"/>
          <w:sz w:val="28"/>
          <w:szCs w:val="28"/>
        </w:rPr>
        <w:t>Проведение экологического праздника для детей и родителей. Демонстрация творческих работ, сделанных детьми в ходе проекта.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2126"/>
        <w:gridCol w:w="2126"/>
        <w:gridCol w:w="2410"/>
      </w:tblGrid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Развивающая среда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Детская продуктивная деятельность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7B8B" w:rsidRPr="00487FB4" w:rsidRDefault="00E07B8B" w:rsidP="00B8774C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«Сухая веточка» ( обратить внимание детей на проблему: можно ли помочь дереву, если кто-то сломал у него веточку?)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87FB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Иллюстрации разных пород деревьев, д/и «Собери дерево»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зеленого друга; экскурсия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Раскрашивание карандашами трафаретов листьев. Работа с моделью «сухое»(несчастное» дерево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Праздник русской березки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Д/и «с какого дерева листочек?»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Стихи, песни, игры, посвященные березе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Обрывная аппликация с элементами рис. «Золотые березы»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«Бархатцы» (обратить внимание детей на проблему: можно ли продлить жизнь растениям, если осенью его перенести в теплую комнату и ухаживать за ним)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 xml:space="preserve">Горшок с бархатцем 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487FB4">
              <w:rPr>
                <w:rFonts w:ascii="Times New Roman" w:hAnsi="Times New Roman"/>
                <w:sz w:val="24"/>
                <w:szCs w:val="24"/>
              </w:rPr>
              <w:t>д/и «Жизнь цветка»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бархатцев, конспект беседы на тему: «Осенние цветы на нашей клумбе»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«Желтые шары»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Экосистема пень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Наблюдение за строение пня, беседа на тему»Зачем нужен пень на участке и в лесу»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Трава меняет цвет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Схема наблюдений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Создание альбома «Жизнь растений»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растение готовит</w:t>
            </w:r>
            <w:r w:rsidRPr="00487FB4">
              <w:rPr>
                <w:rFonts w:ascii="Times New Roman" w:hAnsi="Times New Roman"/>
                <w:sz w:val="24"/>
                <w:szCs w:val="24"/>
              </w:rPr>
              <w:t>ся к зиме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Произведение Е. Пермяк «Не красивая елка» И. Бунин «Листопад» Н. Сладков «Золотой дождь»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«Опавшие листья»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Лес – здоровье человека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Просмотр энциклопедий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Экскурсия по участку д/с, пословицы ,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с природным материалом №Лесная поляна»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Чистый воздух – это наши растения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Занятие на тему»Как мы ухаживаем за растениями, цветут ли они и зачем они нам»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«Елочка -зимняя красавица» (введение детей в проблемную ситуацию и решение проблемы: стоит ли из-за нескольких дней губить живое дерево?)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Наблюдения за деревьями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 на тему «Бережное отношение к деревьям», загадки,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Рисование плакатов на тему: «Сохраним елку – красавицу наших лесов»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Поет зима аукает, мохнатый лес баюкает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Д/и «Найди по описанию», чтение поговорок, чтение произведений о зимнем лесе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занятий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на тему: «Зимний лес»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Лес- дом для животных и птиц. Мы там гости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Просмотр диофильмов о природе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Беседа, игры, стихи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Рисование на тему: «Сказочный лес»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 «Витаминная коллекция» (введение детей в проблемную ситуацию: нужны ли человеку витамины?»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Витамины на окне. Посадка лука, укропа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Ящик для земли, семена укропа, луковицы, тетрадь для наблюдений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занятия «Мы сажаем витамины»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Создание альбома «Витаминные загадки»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«Бальзамин заболел» (обратить внимание детей на проблему: у бальзамина листья опадают, престал цвести, может быть он заболел, как помочь растению?)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Комнатное растение бальзамин, д/и «Жизнь цветка»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бальзамина, конспект занятия «Помоги растению»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Изготовление схемы наблюдения за бальзамином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Опыт «Ожившая ветка»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Материалы для эксперимента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Схема описания опыта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Аппликация «Ваза с веточкой»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Трудовой десант: подсыпать снег к деревьям (снегозадержание)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Полезные растения - лекарственные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Лото «Лекарственные растения»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Беседа, составление рассказов о лекарственных растениях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Рисование плакатов в защиту растений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Рассматривание альбомов, иллюстраций энциклопедий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Наблюдение за первоцветами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«Здесь надо увидеть, здесь надо всмотреться…»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Конспект экскурсии «Здесь надо увидеть, здесь надо всмотреться…»; беседа, чтение худ. литературы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(из природного материала) на тему: «Лесное сообщество»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Май- для цветов рай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Чтение произведений Ж.Сладкова, стихов А.Плещеева, Ф.Тютчева и С.Белякова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Экологическая тревога «Бедняга цветок на асфальте»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Игра «Цветочное лото»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королевы цветов, беседа «О чем рассказывают цветы», чтение стихов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Ручной труд «Мой любимый цветок»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Досуг с родителями Итоговое занятие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Садовые цветы и их польза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7FB4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Уход за растениями, д/и «Цветы»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Айболита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Сбор семян цветов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Операция «Добрые волшебники»( обратить внимание детей на проблему: что необходимо нашим растениям, цветам, деревьям, чтобы они росли, цвели и радовали нас)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Письмо от феи красоты, конспект занятия «Спасем планету»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Конкурс рисунков «Детский сад будущего»</w:t>
            </w: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Экологический праздник «Мы друзья природы!» (Для детей и родителей)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Фотостенд «Май»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Сценарий</w:t>
            </w: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B8B" w:rsidRPr="00487FB4" w:rsidTr="00B8774C">
        <w:tc>
          <w:tcPr>
            <w:tcW w:w="4253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Луг-экосистема (экскурсия на луг)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Наблюдения на тему «Живые барометры»</w:t>
            </w:r>
          </w:p>
        </w:tc>
        <w:tc>
          <w:tcPr>
            <w:tcW w:w="2126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7B8B" w:rsidRPr="00487FB4" w:rsidRDefault="00E07B8B" w:rsidP="00B8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FB4">
              <w:rPr>
                <w:rFonts w:ascii="Times New Roman" w:hAnsi="Times New Roman"/>
                <w:sz w:val="24"/>
                <w:szCs w:val="24"/>
              </w:rPr>
              <w:t>«Весенний ковер» (плетение из жгутиков) , декоративная лепка из цветного соленого теста</w:t>
            </w:r>
          </w:p>
        </w:tc>
      </w:tr>
    </w:tbl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</w:p>
    <w:p w:rsidR="00E07B8B" w:rsidRPr="00487FB4" w:rsidRDefault="00E07B8B" w:rsidP="003A7353">
      <w:pPr>
        <w:rPr>
          <w:rFonts w:ascii="Times New Roman" w:hAnsi="Times New Roman"/>
          <w:sz w:val="28"/>
          <w:szCs w:val="28"/>
        </w:rPr>
      </w:pPr>
    </w:p>
    <w:p w:rsidR="00E07B8B" w:rsidRPr="00487FB4" w:rsidRDefault="00E07B8B">
      <w:pPr>
        <w:rPr>
          <w:rFonts w:ascii="Times New Roman" w:hAnsi="Times New Roman"/>
          <w:sz w:val="28"/>
          <w:szCs w:val="28"/>
        </w:rPr>
      </w:pPr>
    </w:p>
    <w:sectPr w:rsidR="00E07B8B" w:rsidRPr="00487FB4" w:rsidSect="00BB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641"/>
    <w:multiLevelType w:val="hybridMultilevel"/>
    <w:tmpl w:val="8924C02C"/>
    <w:lvl w:ilvl="0" w:tplc="AD04286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390"/>
    <w:rsid w:val="00365469"/>
    <w:rsid w:val="003A7353"/>
    <w:rsid w:val="0046748A"/>
    <w:rsid w:val="00487FB4"/>
    <w:rsid w:val="00527D01"/>
    <w:rsid w:val="005C1390"/>
    <w:rsid w:val="005C56DB"/>
    <w:rsid w:val="00655479"/>
    <w:rsid w:val="007C13BD"/>
    <w:rsid w:val="00B8774C"/>
    <w:rsid w:val="00BB0EF5"/>
    <w:rsid w:val="00C14159"/>
    <w:rsid w:val="00C24F7D"/>
    <w:rsid w:val="00DE2903"/>
    <w:rsid w:val="00E07B8B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C13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C1390"/>
    <w:pPr>
      <w:ind w:left="720"/>
      <w:contextualSpacing/>
    </w:pPr>
  </w:style>
  <w:style w:type="table" w:styleId="TableGrid">
    <w:name w:val="Table Grid"/>
    <w:basedOn w:val="TableNormal"/>
    <w:uiPriority w:val="99"/>
    <w:rsid w:val="00C141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5</Pages>
  <Words>890</Words>
  <Characters>5079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Ogomor XP v7.12</dc:creator>
  <cp:keywords/>
  <dc:description/>
  <cp:lastModifiedBy>Павел</cp:lastModifiedBy>
  <cp:revision>3</cp:revision>
  <cp:lastPrinted>2017-02-12T10:55:00Z</cp:lastPrinted>
  <dcterms:created xsi:type="dcterms:W3CDTF">2016-09-12T17:25:00Z</dcterms:created>
  <dcterms:modified xsi:type="dcterms:W3CDTF">2017-02-12T10:57:00Z</dcterms:modified>
</cp:coreProperties>
</file>