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D6" w:rsidRPr="00E73789" w:rsidRDefault="00BE15D6" w:rsidP="000D2D4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263238"/>
          <w:sz w:val="28"/>
          <w:szCs w:val="28"/>
          <w:lang w:eastAsia="ru-RU"/>
        </w:rPr>
      </w:pPr>
      <w:r w:rsidRPr="00E73789">
        <w:rPr>
          <w:rFonts w:ascii="Times New Roman" w:hAnsi="Times New Roman" w:cs="Times New Roman"/>
          <w:b/>
          <w:bCs/>
          <w:color w:val="263238"/>
          <w:sz w:val="28"/>
          <w:szCs w:val="28"/>
          <w:lang w:eastAsia="ru-RU"/>
        </w:rPr>
        <w:t xml:space="preserve">Режим функционирования </w:t>
      </w:r>
      <w:r>
        <w:rPr>
          <w:rFonts w:ascii="Times New Roman" w:hAnsi="Times New Roman" w:cs="Times New Roman"/>
          <w:b/>
          <w:bCs/>
          <w:color w:val="263238"/>
          <w:sz w:val="28"/>
          <w:szCs w:val="28"/>
          <w:lang w:eastAsia="ru-RU"/>
        </w:rPr>
        <w:t>МБОУ «Апраксинская СОШ»</w:t>
      </w:r>
    </w:p>
    <w:p w:rsidR="00BE15D6" w:rsidRPr="00E73789" w:rsidRDefault="00BE15D6" w:rsidP="000D2D41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263238"/>
          <w:sz w:val="28"/>
          <w:szCs w:val="28"/>
          <w:lang w:eastAsia="ru-RU"/>
        </w:rPr>
      </w:pPr>
      <w:r w:rsidRPr="00E73789">
        <w:rPr>
          <w:rFonts w:ascii="Times New Roman" w:hAnsi="Times New Roman" w:cs="Times New Roman"/>
          <w:b/>
          <w:bCs/>
          <w:color w:val="263238"/>
          <w:sz w:val="28"/>
          <w:szCs w:val="28"/>
          <w:lang w:eastAsia="ru-RU"/>
        </w:rPr>
        <w:t>Информация для родителей (законных представителей)</w:t>
      </w:r>
    </w:p>
    <w:p w:rsidR="00BE15D6" w:rsidRDefault="00BE15D6" w:rsidP="000D2D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o режиме функционирования с 01.09.2020 года </w:t>
      </w:r>
    </w:p>
    <w:p w:rsidR="00BE15D6" w:rsidRPr="00E73789" w:rsidRDefault="00BE15D6" w:rsidP="000D2D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условиях предупреждения распространения COVID-19</w:t>
      </w:r>
    </w:p>
    <w:p w:rsidR="00BE15D6" w:rsidRDefault="00BE15D6" w:rsidP="000D2D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2D4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Уважаемые родители и обучающиеся! </w:t>
      </w:r>
    </w:p>
    <w:p w:rsidR="00BE15D6" w:rsidRPr="000D2D41" w:rsidRDefault="00BE15D6" w:rsidP="000D2D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15D6" w:rsidRPr="00E73789" w:rsidRDefault="00BE15D6" w:rsidP="000D2D4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Постановления Главного государственного санитарного врача РФ от 30 июня 2020 года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16 «Об утверждении санитарно-эпидемиологических правил СП 3.1/2.4.3598-20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МБОУ «Апраксинская СОШ» будут проведены следующие мероприятия:</w:t>
      </w:r>
    </w:p>
    <w:p w:rsidR="00BE15D6" w:rsidRPr="00E73789" w:rsidRDefault="00BE15D6" w:rsidP="000D2D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Проведение влажной 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уборк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помещений с применением дезинфицирующих средств по вирусному режиму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перед началом занятий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15D6" w:rsidRPr="00E73789" w:rsidRDefault="00BE15D6" w:rsidP="000D2D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крепление за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каждым классом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помещени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организ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ация предметного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обучени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пребывание в закрепленном за каждым классом (группой)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учебном кабинете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15D6" w:rsidRPr="00E73789" w:rsidRDefault="00BE15D6" w:rsidP="000D2D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Проведение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утренни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фильтр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ов»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обязательной термометрией с целью выявления и недопущения в школу обучающихся, воспитанников и их родителей (законных представителей), сотрудников с признаками респираторных заболеваний. В случае обнаружения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 и воспитанников, сотрудников признак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респираторных заболеваний незамедлительная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изоляция до прихода родителей (законных представителей) или приезда бригады скорой помощи.</w:t>
      </w:r>
    </w:p>
    <w:p w:rsidR="00BE15D6" w:rsidRPr="00E73789" w:rsidRDefault="00BE15D6" w:rsidP="000D2D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Установка п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 входе в здани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дозатор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антисептическим средством для обработки рук.</w:t>
      </w:r>
    </w:p>
    <w:p w:rsidR="00BE15D6" w:rsidRDefault="00BE15D6" w:rsidP="000D2D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Изменение режима работы МБОУ «Апраксинкая СОШ»</w:t>
      </w:r>
      <w:r w:rsidRPr="003905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 т.ч. расписания учебных занятий: в целях максимального разобщения классов (групп) при проведении утренней термометрии, а также режима питания. </w:t>
      </w:r>
    </w:p>
    <w:p w:rsidR="00BE15D6" w:rsidRPr="00390597" w:rsidRDefault="00BE15D6" w:rsidP="000D2D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3905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занятий физической культурой на открытом воздухе с учетом погодных условий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</w:t>
      </w:r>
      <w:r w:rsidRPr="003905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рекомендациям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Роспотребнадзора</w:t>
      </w:r>
      <w:r w:rsidRPr="003905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15D6" w:rsidRPr="00E73789" w:rsidRDefault="00BE15D6" w:rsidP="000D2D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Проведение во врем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перемен (динамических пауз) и по окончанию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уроков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текущ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дезинфекци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помещений.</w:t>
      </w:r>
    </w:p>
    <w:p w:rsidR="00BE15D6" w:rsidRPr="00E73789" w:rsidRDefault="00BE15D6" w:rsidP="000D2D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Проведение д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езинфекци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воздушной среды с использованием приборов для обеззараживания воздуха.</w:t>
      </w:r>
    </w:p>
    <w:p w:rsidR="00BE15D6" w:rsidRPr="00E73789" w:rsidRDefault="00BE15D6" w:rsidP="000D2D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Проведение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течение дня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каждом кабинете и рекреациях сквозно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проветривани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отсутствие детей.</w:t>
      </w:r>
    </w:p>
    <w:p w:rsidR="00BE15D6" w:rsidRDefault="00BE15D6" w:rsidP="000D2D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10. Обеспечение 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столовой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и после каждого приема пищи обработк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обеденных столов с использованием моющих и дезинфицирующих средств.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15D6" w:rsidRPr="00E73789" w:rsidRDefault="00BE15D6" w:rsidP="000D2D4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нистрация школы просит 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отнестись с пониманием к сложившейся в мире ситуации.</w:t>
      </w:r>
    </w:p>
    <w:p w:rsidR="00BE15D6" w:rsidRDefault="00BE15D6" w:rsidP="000D2D4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Мы надеемся 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ашу поддержку в реализации мер, направленных на сохранение своего здоровья и здоровья окружающих.</w:t>
      </w:r>
    </w:p>
    <w:p w:rsidR="00BE15D6" w:rsidRDefault="00BE15D6" w:rsidP="000D2D4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у вас был контакт с больными коронавирус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ной инфекцией или в семье, кто-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 болеет, в школу ребенка приводить нельзя. Необходимо сообщить классному руководителю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сложившейся ситуации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15D6" w:rsidRDefault="00BE15D6" w:rsidP="000D2D4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Если у вашего ребенка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имеются 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признаки ОРВИ или ОРЗ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то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приводи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ребенка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школу, вызовите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врача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После отсутствия в школе д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 будут приниматься только с медицинской справкой. Желательно каждое утро, перед выходом в школу измерять температуру, чтобы избежать неприятных ситуаций.</w:t>
      </w:r>
    </w:p>
    <w:p w:rsidR="00BE15D6" w:rsidRDefault="00BE15D6" w:rsidP="000D2D4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Приготовьте для своих детей средства индивидуальной защиты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елательно, чтобы у каждого ребенка в портфеле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была 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маска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антибактериальные салфетки или другое антибактериальное средство для обработки рук.</w:t>
      </w:r>
    </w:p>
    <w:p w:rsidR="00BE15D6" w:rsidRPr="00E73789" w:rsidRDefault="00BE15D6" w:rsidP="000D2D4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Обеспечьте питьевой режим для своего ребенка: положите ему в портфель индивидуальную бутилированную воду!</w:t>
      </w:r>
    </w:p>
    <w:p w:rsidR="00BE15D6" w:rsidRDefault="00BE15D6" w:rsidP="000D2D4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 сентября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приход детей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школу будет осуществляться по графику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Необходимо минимизировать количество людей в ОУ.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риготовьтесь, пожалуйста, к тому, что вход в школу родителей</w:t>
      </w:r>
      <w:r w:rsidRPr="003905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(законны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 представителей) в здание школы</w:t>
      </w:r>
      <w:r w:rsidRPr="003905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возможен только по предварительной записи и при использовании средств индивидуальной защиты.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Встречать детей надо будет только на улице,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дать около входа внутри здания будет нельзя. </w:t>
      </w:r>
    </w:p>
    <w:p w:rsidR="00BE15D6" w:rsidRPr="00E73789" w:rsidRDefault="00BE15D6" w:rsidP="000D2D4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Необходимо провести беседы с детьми о правилах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посещения школы: о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бязательно обрабатывать руки после прихода в школу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стави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портфели на парту, только на стул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ся не трогать лицо и глаза в течение дня, постоянно обрабатыва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ки, особенно перед приемом пищи и после посещения туалета.</w:t>
      </w:r>
    </w:p>
    <w:p w:rsidR="00BE15D6" w:rsidRDefault="00BE15D6" w:rsidP="000D2D4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уважением, администрация МБОУ «Апраксинская СОШ»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BE15D6" w:rsidSect="000D2D41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253A"/>
    <w:multiLevelType w:val="multilevel"/>
    <w:tmpl w:val="B210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462F8"/>
    <w:multiLevelType w:val="multilevel"/>
    <w:tmpl w:val="33DA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8F9"/>
    <w:rsid w:val="000073D8"/>
    <w:rsid w:val="00092870"/>
    <w:rsid w:val="000D2D41"/>
    <w:rsid w:val="000F0906"/>
    <w:rsid w:val="0017421F"/>
    <w:rsid w:val="001A6500"/>
    <w:rsid w:val="00211BC5"/>
    <w:rsid w:val="00236FD5"/>
    <w:rsid w:val="002736C4"/>
    <w:rsid w:val="002C59CD"/>
    <w:rsid w:val="002E0E5B"/>
    <w:rsid w:val="00347CB1"/>
    <w:rsid w:val="00390597"/>
    <w:rsid w:val="004150AB"/>
    <w:rsid w:val="00432315"/>
    <w:rsid w:val="00445279"/>
    <w:rsid w:val="00465EE6"/>
    <w:rsid w:val="004A296B"/>
    <w:rsid w:val="00503E90"/>
    <w:rsid w:val="00544209"/>
    <w:rsid w:val="005577BD"/>
    <w:rsid w:val="00590EF3"/>
    <w:rsid w:val="005D18F9"/>
    <w:rsid w:val="00662D22"/>
    <w:rsid w:val="006F6D2E"/>
    <w:rsid w:val="00765C8F"/>
    <w:rsid w:val="00794122"/>
    <w:rsid w:val="008D0C3F"/>
    <w:rsid w:val="009074B8"/>
    <w:rsid w:val="009A7A7B"/>
    <w:rsid w:val="009D4571"/>
    <w:rsid w:val="00A01945"/>
    <w:rsid w:val="00A41579"/>
    <w:rsid w:val="00AE7E24"/>
    <w:rsid w:val="00B05124"/>
    <w:rsid w:val="00B46BEF"/>
    <w:rsid w:val="00B60318"/>
    <w:rsid w:val="00B93A98"/>
    <w:rsid w:val="00BC6A0F"/>
    <w:rsid w:val="00BE15D6"/>
    <w:rsid w:val="00C11B9A"/>
    <w:rsid w:val="00CA27D3"/>
    <w:rsid w:val="00CC2C92"/>
    <w:rsid w:val="00D42073"/>
    <w:rsid w:val="00D54A51"/>
    <w:rsid w:val="00D71AA0"/>
    <w:rsid w:val="00E41114"/>
    <w:rsid w:val="00E53500"/>
    <w:rsid w:val="00E73789"/>
    <w:rsid w:val="00F4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D5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5D1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5D18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D18F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D18F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5D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D18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60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0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600</Words>
  <Characters>3425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ЕленаВикторовна</cp:lastModifiedBy>
  <cp:revision>7</cp:revision>
  <cp:lastPrinted>2020-08-26T12:00:00Z</cp:lastPrinted>
  <dcterms:created xsi:type="dcterms:W3CDTF">2020-08-26T18:25:00Z</dcterms:created>
  <dcterms:modified xsi:type="dcterms:W3CDTF">2020-08-31T04:44:00Z</dcterms:modified>
</cp:coreProperties>
</file>