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AB" w:rsidRPr="00574F97" w:rsidRDefault="002849AB" w:rsidP="00332C8F">
      <w:pPr>
        <w:jc w:val="center"/>
        <w:rPr>
          <w:rFonts w:ascii="Times New Roman" w:hAnsi="Times New Roman"/>
          <w:sz w:val="28"/>
          <w:szCs w:val="28"/>
        </w:rPr>
      </w:pPr>
      <w:r w:rsidRPr="006F2581">
        <w:rPr>
          <w:rFonts w:ascii="Times New Roman" w:hAnsi="Times New Roman"/>
          <w:sz w:val="28"/>
          <w:szCs w:val="28"/>
        </w:rPr>
        <w:t xml:space="preserve">                   </w:t>
      </w:r>
    </w:p>
    <w:p w:rsidR="002849AB" w:rsidRPr="006F2581" w:rsidRDefault="002849AB" w:rsidP="00332C8F">
      <w:pPr>
        <w:jc w:val="center"/>
        <w:rPr>
          <w:rFonts w:ascii="Times New Roman" w:hAnsi="Times New Roman"/>
          <w:sz w:val="28"/>
          <w:szCs w:val="28"/>
        </w:rPr>
      </w:pPr>
      <w:r w:rsidRPr="006F2581">
        <w:rPr>
          <w:rFonts w:ascii="Times New Roman" w:hAnsi="Times New Roman"/>
          <w:sz w:val="28"/>
          <w:szCs w:val="28"/>
        </w:rPr>
        <w:t xml:space="preserve">Первенство Республики Мордовия по спорту лиц с </w:t>
      </w:r>
      <w:r>
        <w:rPr>
          <w:rFonts w:ascii="Times New Roman" w:hAnsi="Times New Roman"/>
          <w:sz w:val="28"/>
          <w:szCs w:val="28"/>
        </w:rPr>
        <w:t>интеллектуальными нарушениями</w:t>
      </w:r>
    </w:p>
    <w:p w:rsidR="002849AB" w:rsidRPr="006F2581" w:rsidRDefault="002849AB" w:rsidP="00332C8F">
      <w:pPr>
        <w:jc w:val="center"/>
        <w:rPr>
          <w:rFonts w:ascii="Times New Roman" w:hAnsi="Times New Roman"/>
          <w:sz w:val="28"/>
          <w:szCs w:val="28"/>
        </w:rPr>
      </w:pPr>
      <w:r w:rsidRPr="006F2581">
        <w:rPr>
          <w:rFonts w:ascii="Times New Roman" w:hAnsi="Times New Roman"/>
          <w:sz w:val="28"/>
          <w:szCs w:val="28"/>
        </w:rPr>
        <w:t xml:space="preserve">дисциплина  легкая атлетика-бег </w:t>
      </w:r>
      <w:r>
        <w:rPr>
          <w:rFonts w:ascii="Times New Roman" w:hAnsi="Times New Roman"/>
          <w:sz w:val="28"/>
          <w:szCs w:val="28"/>
        </w:rPr>
        <w:t>кросс</w:t>
      </w:r>
    </w:p>
    <w:p w:rsidR="002849AB" w:rsidRPr="006F2581" w:rsidRDefault="002849AB" w:rsidP="00332C8F">
      <w:pPr>
        <w:jc w:val="center"/>
        <w:rPr>
          <w:rFonts w:ascii="Times New Roman" w:hAnsi="Times New Roman"/>
          <w:sz w:val="28"/>
          <w:szCs w:val="28"/>
        </w:rPr>
      </w:pPr>
      <w:r w:rsidRPr="006F2581">
        <w:rPr>
          <w:rFonts w:ascii="Times New Roman" w:hAnsi="Times New Roman"/>
          <w:sz w:val="28"/>
          <w:szCs w:val="28"/>
        </w:rPr>
        <w:t xml:space="preserve"> ПРОТОКОЛ                                                                                   </w:t>
      </w:r>
    </w:p>
    <w:p w:rsidR="002849AB" w:rsidRPr="006F2581" w:rsidRDefault="002849AB" w:rsidP="00332C8F">
      <w:pPr>
        <w:rPr>
          <w:rFonts w:ascii="Times New Roman" w:hAnsi="Times New Roman"/>
          <w:sz w:val="28"/>
          <w:szCs w:val="28"/>
        </w:rPr>
      </w:pPr>
      <w:r w:rsidRPr="006F2581">
        <w:rPr>
          <w:rFonts w:ascii="Times New Roman" w:hAnsi="Times New Roman"/>
          <w:sz w:val="28"/>
          <w:szCs w:val="28"/>
        </w:rPr>
        <w:t xml:space="preserve">г.Саранск                                                     бег – 500м (девушки  </w:t>
      </w:r>
      <w:smartTag w:uri="urn:schemas-microsoft-com:office:smarttags" w:element="metricconverter">
        <w:smartTagPr>
          <w:attr w:name="ProductID" w:val="2021 г"/>
        </w:smartTagPr>
        <w:r w:rsidRPr="006F2581">
          <w:rPr>
            <w:rFonts w:ascii="Times New Roman" w:hAnsi="Times New Roman"/>
            <w:sz w:val="28"/>
            <w:szCs w:val="28"/>
          </w:rPr>
          <w:t>2006 г</w:t>
        </w:r>
      </w:smartTag>
      <w:r w:rsidRPr="006F2581">
        <w:rPr>
          <w:rFonts w:ascii="Times New Roman" w:hAnsi="Times New Roman"/>
          <w:sz w:val="28"/>
          <w:szCs w:val="28"/>
        </w:rPr>
        <w:t xml:space="preserve">.р. и младше)                            14 сентября  </w:t>
      </w:r>
      <w:smartTag w:uri="urn:schemas-microsoft-com:office:smarttags" w:element="metricconverter">
        <w:smartTagPr>
          <w:attr w:name="ProductID" w:val="2021 г"/>
        </w:smartTagPr>
        <w:r w:rsidRPr="006F2581">
          <w:rPr>
            <w:rFonts w:ascii="Times New Roman" w:hAnsi="Times New Roman"/>
            <w:sz w:val="28"/>
            <w:szCs w:val="28"/>
          </w:rPr>
          <w:t>2021 г</w:t>
        </w:r>
      </w:smartTag>
      <w:r w:rsidRPr="006F258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076"/>
        <w:gridCol w:w="893"/>
        <w:gridCol w:w="1275"/>
        <w:gridCol w:w="709"/>
        <w:gridCol w:w="2410"/>
        <w:gridCol w:w="1276"/>
        <w:gridCol w:w="1134"/>
        <w:gridCol w:w="992"/>
        <w:gridCol w:w="2487"/>
      </w:tblGrid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Квал.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тренер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Гурьева Екатерина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1.36,2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 xml:space="preserve">Аверкин В.В.  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Лисенкова Дарья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Инсар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1.58,2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sz w:val="24"/>
                <w:szCs w:val="24"/>
              </w:rPr>
            </w:pPr>
            <w:r w:rsidRPr="006E0670">
              <w:rPr>
                <w:rFonts w:ascii="Times New Roman" w:hAnsi="Times New Roman"/>
                <w:sz w:val="24"/>
                <w:szCs w:val="24"/>
              </w:rPr>
              <w:t>Баймаковская Н.И.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Фролова Евгения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2ю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2.03,2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Горохов А.В.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Ямпуло Самира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Инсар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2.06,7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sz w:val="24"/>
                <w:szCs w:val="24"/>
              </w:rPr>
            </w:pPr>
            <w:r w:rsidRPr="006E0670">
              <w:rPr>
                <w:rFonts w:ascii="Times New Roman" w:hAnsi="Times New Roman"/>
                <w:sz w:val="24"/>
                <w:szCs w:val="24"/>
              </w:rPr>
              <w:t>Баймаковская Н.И.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Скаляпова Виктория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2.07,7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Горохов А.В.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Митрофанова Диана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2.09,5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Горохов А.В.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Леонова Анна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2.11,5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Горохов А.В.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Сударева Анастасия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2.14,0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Горохов А.В.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Малянова Кристина</w:t>
            </w: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Инсар</w:t>
            </w: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2.30,7</w:t>
            </w: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sz w:val="24"/>
                <w:szCs w:val="24"/>
              </w:rPr>
            </w:pPr>
            <w:r w:rsidRPr="006E0670">
              <w:rPr>
                <w:rFonts w:ascii="Times New Roman" w:hAnsi="Times New Roman"/>
                <w:sz w:val="24"/>
                <w:szCs w:val="24"/>
              </w:rPr>
              <w:t>Баймаковская Н.И.</w:t>
            </w: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9AB" w:rsidRPr="006E0670" w:rsidTr="006E0670">
        <w:tc>
          <w:tcPr>
            <w:tcW w:w="5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76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49AB" w:rsidRPr="006E0670" w:rsidRDefault="002849AB" w:rsidP="006E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49AB" w:rsidRPr="006E0670" w:rsidRDefault="002849AB" w:rsidP="006E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9AB" w:rsidRPr="006F2581" w:rsidRDefault="002849AB" w:rsidP="00332C8F">
      <w:pPr>
        <w:rPr>
          <w:rFonts w:ascii="Times New Roman" w:hAnsi="Times New Roman"/>
          <w:sz w:val="28"/>
          <w:szCs w:val="28"/>
        </w:rPr>
      </w:pPr>
    </w:p>
    <w:p w:rsidR="002849AB" w:rsidRPr="006F2581" w:rsidRDefault="002849AB" w:rsidP="00332C8F">
      <w:pPr>
        <w:rPr>
          <w:rFonts w:ascii="Times New Roman" w:hAnsi="Times New Roman"/>
          <w:sz w:val="28"/>
          <w:szCs w:val="28"/>
        </w:rPr>
      </w:pPr>
      <w:r w:rsidRPr="006F2581">
        <w:rPr>
          <w:rFonts w:ascii="Times New Roman" w:hAnsi="Times New Roman"/>
          <w:sz w:val="28"/>
          <w:szCs w:val="28"/>
        </w:rPr>
        <w:t>Гл.судья __________________ /Богатырев А.А.</w:t>
      </w:r>
    </w:p>
    <w:p w:rsidR="002849AB" w:rsidRPr="006F2581" w:rsidRDefault="002849AB" w:rsidP="006F2581">
      <w:pPr>
        <w:rPr>
          <w:rFonts w:ascii="Times New Roman" w:hAnsi="Times New Roman"/>
          <w:sz w:val="28"/>
          <w:szCs w:val="28"/>
        </w:rPr>
      </w:pPr>
      <w:r w:rsidRPr="006F2581">
        <w:rPr>
          <w:rFonts w:ascii="Times New Roman" w:hAnsi="Times New Roman"/>
          <w:sz w:val="28"/>
          <w:szCs w:val="28"/>
        </w:rPr>
        <w:t xml:space="preserve">Гл.секретарь _________________/Юркин В.Ф.       </w:t>
      </w:r>
    </w:p>
    <w:p w:rsidR="002849AB" w:rsidRPr="006F2581" w:rsidRDefault="002849AB" w:rsidP="00332C8F">
      <w:pPr>
        <w:jc w:val="center"/>
        <w:rPr>
          <w:rFonts w:ascii="Times New Roman" w:hAnsi="Times New Roman"/>
          <w:sz w:val="28"/>
          <w:szCs w:val="28"/>
        </w:rPr>
      </w:pPr>
    </w:p>
    <w:p w:rsidR="002849AB" w:rsidRDefault="002849AB" w:rsidP="00897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AB" w:rsidRDefault="002849AB" w:rsidP="00897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49AB" w:rsidSect="0089730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454"/>
    <w:rsid w:val="000072CD"/>
    <w:rsid w:val="000113CE"/>
    <w:rsid w:val="000134B6"/>
    <w:rsid w:val="000147F1"/>
    <w:rsid w:val="00030F49"/>
    <w:rsid w:val="000466DF"/>
    <w:rsid w:val="00046FDA"/>
    <w:rsid w:val="000647C2"/>
    <w:rsid w:val="00081454"/>
    <w:rsid w:val="000C708F"/>
    <w:rsid w:val="000D5BAD"/>
    <w:rsid w:val="00102E77"/>
    <w:rsid w:val="001062CA"/>
    <w:rsid w:val="00114F74"/>
    <w:rsid w:val="001829FA"/>
    <w:rsid w:val="00187C20"/>
    <w:rsid w:val="0019471A"/>
    <w:rsid w:val="001A6810"/>
    <w:rsid w:val="001D29EF"/>
    <w:rsid w:val="0020062D"/>
    <w:rsid w:val="00213E35"/>
    <w:rsid w:val="00217AEE"/>
    <w:rsid w:val="00231096"/>
    <w:rsid w:val="00241EAE"/>
    <w:rsid w:val="0024223E"/>
    <w:rsid w:val="002448A7"/>
    <w:rsid w:val="00277968"/>
    <w:rsid w:val="002849AB"/>
    <w:rsid w:val="002B229B"/>
    <w:rsid w:val="002C3765"/>
    <w:rsid w:val="002C5559"/>
    <w:rsid w:val="002E43B7"/>
    <w:rsid w:val="00320BCC"/>
    <w:rsid w:val="00332C8F"/>
    <w:rsid w:val="0034051A"/>
    <w:rsid w:val="003433DE"/>
    <w:rsid w:val="00362CCD"/>
    <w:rsid w:val="0037666A"/>
    <w:rsid w:val="003942CE"/>
    <w:rsid w:val="003B584F"/>
    <w:rsid w:val="0040111C"/>
    <w:rsid w:val="00420A2E"/>
    <w:rsid w:val="00433AB5"/>
    <w:rsid w:val="004476D8"/>
    <w:rsid w:val="00463F8D"/>
    <w:rsid w:val="00485D09"/>
    <w:rsid w:val="004A1D47"/>
    <w:rsid w:val="004A3FA4"/>
    <w:rsid w:val="004A63CA"/>
    <w:rsid w:val="004B5D10"/>
    <w:rsid w:val="004D15B3"/>
    <w:rsid w:val="004E19A9"/>
    <w:rsid w:val="00534246"/>
    <w:rsid w:val="00542433"/>
    <w:rsid w:val="005521F4"/>
    <w:rsid w:val="0056291C"/>
    <w:rsid w:val="005745D4"/>
    <w:rsid w:val="00574F97"/>
    <w:rsid w:val="0059406A"/>
    <w:rsid w:val="005E6C8D"/>
    <w:rsid w:val="00602F42"/>
    <w:rsid w:val="00604207"/>
    <w:rsid w:val="006151D5"/>
    <w:rsid w:val="00653463"/>
    <w:rsid w:val="006725C8"/>
    <w:rsid w:val="00685FC6"/>
    <w:rsid w:val="006C0A41"/>
    <w:rsid w:val="006C4603"/>
    <w:rsid w:val="006E0670"/>
    <w:rsid w:val="006F2581"/>
    <w:rsid w:val="007007E6"/>
    <w:rsid w:val="00703BD4"/>
    <w:rsid w:val="00717AF3"/>
    <w:rsid w:val="007267C6"/>
    <w:rsid w:val="007367B3"/>
    <w:rsid w:val="0074082B"/>
    <w:rsid w:val="007868FB"/>
    <w:rsid w:val="007B61F5"/>
    <w:rsid w:val="007E39ED"/>
    <w:rsid w:val="007F0210"/>
    <w:rsid w:val="007F33D1"/>
    <w:rsid w:val="008243DC"/>
    <w:rsid w:val="008354BC"/>
    <w:rsid w:val="00867953"/>
    <w:rsid w:val="008730E8"/>
    <w:rsid w:val="0088149A"/>
    <w:rsid w:val="00894A66"/>
    <w:rsid w:val="00897126"/>
    <w:rsid w:val="0089730B"/>
    <w:rsid w:val="008B67B4"/>
    <w:rsid w:val="009445AD"/>
    <w:rsid w:val="009A6A58"/>
    <w:rsid w:val="009F6B27"/>
    <w:rsid w:val="00A16EC3"/>
    <w:rsid w:val="00A57A1F"/>
    <w:rsid w:val="00A604AE"/>
    <w:rsid w:val="00A91C13"/>
    <w:rsid w:val="00AA1752"/>
    <w:rsid w:val="00AD688E"/>
    <w:rsid w:val="00B34ADE"/>
    <w:rsid w:val="00B61F21"/>
    <w:rsid w:val="00BB0D50"/>
    <w:rsid w:val="00BC2E7F"/>
    <w:rsid w:val="00BD6893"/>
    <w:rsid w:val="00BF16F5"/>
    <w:rsid w:val="00C1492E"/>
    <w:rsid w:val="00C16627"/>
    <w:rsid w:val="00C337BD"/>
    <w:rsid w:val="00C6075B"/>
    <w:rsid w:val="00CA6563"/>
    <w:rsid w:val="00CD6D2D"/>
    <w:rsid w:val="00D00C06"/>
    <w:rsid w:val="00D06AF7"/>
    <w:rsid w:val="00D218F7"/>
    <w:rsid w:val="00D46EED"/>
    <w:rsid w:val="00D504F1"/>
    <w:rsid w:val="00D707D3"/>
    <w:rsid w:val="00D8387E"/>
    <w:rsid w:val="00D8514B"/>
    <w:rsid w:val="00DA02D7"/>
    <w:rsid w:val="00DD59B2"/>
    <w:rsid w:val="00DE2ED2"/>
    <w:rsid w:val="00DE4BD1"/>
    <w:rsid w:val="00ED1DC4"/>
    <w:rsid w:val="00EE3148"/>
    <w:rsid w:val="00EF1B44"/>
    <w:rsid w:val="00F128E7"/>
    <w:rsid w:val="00F45EA5"/>
    <w:rsid w:val="00F474DA"/>
    <w:rsid w:val="00F72F2B"/>
    <w:rsid w:val="00F8693B"/>
    <w:rsid w:val="00FA0250"/>
    <w:rsid w:val="00FB5B9B"/>
    <w:rsid w:val="00F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4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192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</dc:creator>
  <cp:keywords/>
  <dc:description/>
  <cp:lastModifiedBy>Admin</cp:lastModifiedBy>
  <cp:revision>9</cp:revision>
  <cp:lastPrinted>2021-05-21T08:31:00Z</cp:lastPrinted>
  <dcterms:created xsi:type="dcterms:W3CDTF">2021-09-15T07:29:00Z</dcterms:created>
  <dcterms:modified xsi:type="dcterms:W3CDTF">2021-09-22T17:41:00Z</dcterms:modified>
</cp:coreProperties>
</file>