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405" w:rsidRDefault="007C4405">
      <w:pPr>
        <w:rPr>
          <w:rFonts w:ascii="Times New Roman" w:hAnsi="Times New Roman"/>
          <w:b/>
          <w:sz w:val="28"/>
          <w:szCs w:val="28"/>
        </w:rPr>
      </w:pPr>
      <w:r w:rsidRPr="00D66E26">
        <w:rPr>
          <w:rFonts w:ascii="Times New Roman" w:hAnsi="Times New Roman"/>
          <w:b/>
          <w:sz w:val="28"/>
          <w:szCs w:val="28"/>
        </w:rPr>
        <w:t xml:space="preserve">    Итоговая контрольная работа по русскому языку за 2 класс.</w:t>
      </w:r>
    </w:p>
    <w:p w:rsidR="007C4405" w:rsidRPr="00D66E26" w:rsidRDefault="007C440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1 вариант </w:t>
      </w:r>
    </w:p>
    <w:p w:rsidR="007C4405" w:rsidRDefault="007C4405" w:rsidP="006504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1.Определи, сколько звуков и букв в словах.</w:t>
      </w:r>
    </w:p>
    <w:p w:rsidR="007C4405" w:rsidRDefault="007C4405" w:rsidP="006504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утюг - ____ б., _____зв.</w:t>
      </w:r>
    </w:p>
    <w:p w:rsidR="007C4405" w:rsidRDefault="007C4405" w:rsidP="006504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пальма -  ____ б., _____зв.</w:t>
      </w:r>
    </w:p>
    <w:p w:rsidR="007C4405" w:rsidRDefault="007C4405" w:rsidP="006504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ёлка - ____ б., _____зв.</w:t>
      </w:r>
    </w:p>
    <w:p w:rsidR="007C4405" w:rsidRDefault="007C4405" w:rsidP="006504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Разделите текст на предложения. Запишите , обозначая начало и конец предложения.</w:t>
      </w:r>
    </w:p>
    <w:p w:rsidR="007C4405" w:rsidRDefault="007C4405" w:rsidP="00AF59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Мы с друзьями любим ходить в лес до чего же здесь красиво а ты давно был в лесу  в нём мы собираем грибы</w:t>
      </w:r>
    </w:p>
    <w:p w:rsidR="007C4405" w:rsidRDefault="007C4405" w:rsidP="00AF59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C4405" w:rsidRDefault="007C4405" w:rsidP="00AF59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C4405" w:rsidRDefault="007C4405" w:rsidP="00AF59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3.Определите тип текста.</w:t>
      </w:r>
    </w:p>
    <w:p w:rsidR="007C4405" w:rsidRDefault="007C4405" w:rsidP="00AF59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Мы сделали плот. Случилось это вот как. Мишка нашёл брёвна. Мы подкатили их к берегу и приступили к работе. Крепкими верёвками мы связали брёвна, сколотили их гвоздями. Сверху прибили несколько досок. Когда мы принесли сено и расстелили его на досках, плот был готов. </w:t>
      </w:r>
    </w:p>
    <w:p w:rsidR="007C4405" w:rsidRDefault="007C4405" w:rsidP="00AF59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______________________________________________</w:t>
      </w:r>
    </w:p>
    <w:p w:rsidR="007C4405" w:rsidRDefault="007C4405" w:rsidP="00AF59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4.Допиши к именам  существительным  однокоренные имена прилагательные и глаголы. Выдели корень.</w:t>
      </w:r>
    </w:p>
    <w:p w:rsidR="007C4405" w:rsidRDefault="007C4405" w:rsidP="00AF59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 - _______________________________________</w:t>
      </w:r>
    </w:p>
    <w:p w:rsidR="007C4405" w:rsidRDefault="007C4405" w:rsidP="00AF59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 -  ______________________________________</w:t>
      </w:r>
    </w:p>
    <w:p w:rsidR="007C4405" w:rsidRDefault="007C4405" w:rsidP="00AF59A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 - _____________________________________</w:t>
      </w:r>
    </w:p>
    <w:p w:rsidR="007C4405" w:rsidRDefault="007C4405" w:rsidP="00D66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Определите части речи в предложении. </w:t>
      </w:r>
    </w:p>
    <w:p w:rsidR="007C4405" w:rsidRDefault="007C4405" w:rsidP="00D66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вырастили для  класса  красивые цветы.</w:t>
      </w:r>
    </w:p>
    <w:p w:rsidR="007C4405" w:rsidRDefault="007C4405" w:rsidP="00D66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6.Подчеркните главные члены предложения. </w:t>
      </w:r>
    </w:p>
    <w:p w:rsidR="007C4405" w:rsidRDefault="007C4405" w:rsidP="00D66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озеро прилетели  белые лебеди.</w:t>
      </w:r>
    </w:p>
    <w:p w:rsidR="007C4405" w:rsidRDefault="007C4405" w:rsidP="00D66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Спиши предложение, поставив все слова в форме множественного числа.</w:t>
      </w:r>
    </w:p>
    <w:p w:rsidR="007C4405" w:rsidRDefault="007C4405" w:rsidP="00D66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8.Раздели слова для переноса.</w:t>
      </w:r>
    </w:p>
    <w:p w:rsidR="007C4405" w:rsidRDefault="007C4405" w:rsidP="00D66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Длинный,  стройка, пальто, светлый, друзья.  </w:t>
      </w:r>
    </w:p>
    <w:p w:rsidR="007C4405" w:rsidRDefault="007C4405" w:rsidP="00D66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Подчеркни слова с разделительным ь.</w:t>
      </w:r>
    </w:p>
    <w:p w:rsidR="007C4405" w:rsidRDefault="007C4405" w:rsidP="00D66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Семья, школьник, вьёт, Ольга, медвежья, лисья, Наталья, деньки, нельзя. варенье.</w:t>
      </w:r>
    </w:p>
    <w:p w:rsidR="007C4405" w:rsidRDefault="007C4405" w:rsidP="00D66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10.Вставь пропущенные предлоги.</w:t>
      </w:r>
    </w:p>
    <w:p w:rsidR="007C4405" w:rsidRDefault="007C4405" w:rsidP="00D66E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Дорога  ведёт ___  леса  __ дому.</w:t>
      </w:r>
    </w:p>
    <w:p w:rsidR="007C4405" w:rsidRDefault="007C4405" w:rsidP="007C5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Подчеркни слова с ударением на втором слоге. </w:t>
      </w:r>
    </w:p>
    <w:p w:rsidR="007C4405" w:rsidRDefault="007C4405" w:rsidP="00D10170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Ледоход! Лёд идёт! </w:t>
      </w:r>
      <w:r>
        <w:rPr>
          <w:rFonts w:ascii="Times New Roman" w:hAnsi="Times New Roman"/>
          <w:sz w:val="28"/>
          <w:szCs w:val="28"/>
        </w:rPr>
        <w:tab/>
      </w:r>
    </w:p>
    <w:p w:rsidR="007C4405" w:rsidRDefault="007C4405" w:rsidP="007C5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Вышел на берег народ, </w:t>
      </w:r>
    </w:p>
    <w:p w:rsidR="007C4405" w:rsidRDefault="007C4405" w:rsidP="007C5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Смотрит, как река играет, </w:t>
      </w:r>
    </w:p>
    <w:p w:rsidR="007C4405" w:rsidRDefault="007C4405" w:rsidP="007C5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Лёд в кусочки разбивает.</w:t>
      </w:r>
    </w:p>
    <w:p w:rsidR="007C4405" w:rsidRDefault="007C4405" w:rsidP="003A14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Льдины  прыгают, спешат.</w:t>
      </w:r>
    </w:p>
    <w:p w:rsidR="007C4405" w:rsidRDefault="007C4405" w:rsidP="003A14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Перепиши предложение, заменив выделенное слово , близким по смыслу.</w:t>
      </w:r>
    </w:p>
    <w:p w:rsidR="007C4405" w:rsidRDefault="007C4405" w:rsidP="003A14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моего дедушки </w:t>
      </w:r>
      <w:r w:rsidRPr="003A1421">
        <w:rPr>
          <w:rFonts w:ascii="Times New Roman" w:hAnsi="Times New Roman"/>
          <w:b/>
          <w:sz w:val="28"/>
          <w:szCs w:val="28"/>
        </w:rPr>
        <w:t xml:space="preserve">золотые </w:t>
      </w:r>
      <w:r>
        <w:rPr>
          <w:rFonts w:ascii="Times New Roman" w:hAnsi="Times New Roman"/>
          <w:sz w:val="28"/>
          <w:szCs w:val="28"/>
        </w:rPr>
        <w:t>руки.</w:t>
      </w:r>
    </w:p>
    <w:p w:rsidR="007C4405" w:rsidRDefault="007C4405" w:rsidP="003A14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13.Соеди слово с проверочным  словом.</w:t>
      </w:r>
    </w:p>
    <w:p w:rsidR="007C4405" w:rsidRPr="004C2A4B" w:rsidRDefault="007C4405" w:rsidP="00CA06AA">
      <w:pPr>
        <w:tabs>
          <w:tab w:val="left" w:pos="4005"/>
          <w:tab w:val="left" w:pos="4800"/>
          <w:tab w:val="left" w:pos="6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</w:t>
      </w:r>
      <w:r w:rsidRPr="00CA06AA"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</w:rPr>
        <w:t>лять   стрелок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рука</w:t>
      </w:r>
      <w:r w:rsidRPr="00CA06AA">
        <w:rPr>
          <w:rFonts w:ascii="Times New Roman" w:hAnsi="Times New Roman"/>
          <w:sz w:val="28"/>
          <w:szCs w:val="28"/>
          <w:u w:val="single"/>
        </w:rPr>
        <w:t>в</w:t>
      </w:r>
      <w:r>
        <w:rPr>
          <w:rFonts w:ascii="Times New Roman" w:hAnsi="Times New Roman"/>
          <w:sz w:val="28"/>
          <w:szCs w:val="28"/>
        </w:rPr>
        <w:tab/>
        <w:t>рукава</w:t>
      </w:r>
    </w:p>
    <w:p w:rsidR="007C4405" w:rsidRPr="004C2A4B" w:rsidRDefault="007C4405" w:rsidP="00CA06AA">
      <w:pPr>
        <w:tabs>
          <w:tab w:val="left" w:pos="1305"/>
          <w:tab w:val="left" w:pos="62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стрелы</w:t>
      </w:r>
      <w:r>
        <w:rPr>
          <w:rFonts w:ascii="Times New Roman" w:hAnsi="Times New Roman"/>
          <w:sz w:val="28"/>
          <w:szCs w:val="28"/>
        </w:rPr>
        <w:tab/>
        <w:t>рукавчик</w:t>
      </w:r>
    </w:p>
    <w:p w:rsidR="007C4405" w:rsidRPr="004C2A4B" w:rsidRDefault="007C4405" w:rsidP="00CA06AA">
      <w:pPr>
        <w:tabs>
          <w:tab w:val="left" w:pos="13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выстрел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14.Подчеркни слова, которые нужно писать с большой буквы.</w:t>
      </w:r>
    </w:p>
    <w:p w:rsidR="007C4405" w:rsidRPr="004C2A4B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сергеевич, мальчик, заяц, владимир, тополь, окунь, смирнов, германия, река, мурзик, театр.</w:t>
      </w:r>
    </w:p>
    <w:p w:rsidR="007C4405" w:rsidRDefault="007C4405" w:rsidP="00D101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15.Напиши антоним и синоним к слову  мороз</w:t>
      </w:r>
    </w:p>
    <w:p w:rsidR="007C4405" w:rsidRDefault="007C4405" w:rsidP="00D101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7C4405" w:rsidRDefault="007C4405" w:rsidP="00D10170">
      <w:pPr>
        <w:rPr>
          <w:rFonts w:ascii="Times New Roman" w:hAnsi="Times New Roman"/>
          <w:sz w:val="28"/>
          <w:szCs w:val="28"/>
        </w:rPr>
      </w:pPr>
    </w:p>
    <w:p w:rsidR="007C4405" w:rsidRPr="00CA06AA" w:rsidRDefault="007C4405" w:rsidP="00D101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2 вариант 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1.Определи, сколько звуков и букв в словах.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коньки - ____ б., _____зв.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енот  -  ____ б., _____зв.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клей - ____ б., _____зв.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Разделите текст на предложения. Запишите , обозначая начало и конец предложения.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Летом я ездил в Москву вы были там какой красивый город  в нём много памятников 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3.Определите тип текста.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Мы сделали плот. Почему именно плот? Потому что мы с другом любим путешествовать по реке, рассматривать её берега, ловить рыбу. А ещё мы наконец- то нашли подходящие брёвна. Вот почему мы сделали плот.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4.Допиши к именам  существительным  однокоренные имена прилагательные и глаголы. Выдели корень.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ночь - _______________________________________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веселье  -  ______________________________________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- _ ____________________________________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Определите части речи в предложении. 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поеду к бабушке на летние каникулы.</w:t>
      </w:r>
    </w:p>
    <w:p w:rsidR="007C4405" w:rsidRDefault="007C4405" w:rsidP="007814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16.Подчеркните главные члены предложения. </w:t>
      </w:r>
    </w:p>
    <w:p w:rsidR="007C4405" w:rsidRPr="004C2A4B" w:rsidRDefault="007C4405" w:rsidP="00781426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цветок опустилась красивая бабочка.</w:t>
      </w:r>
    </w:p>
    <w:p w:rsidR="007C4405" w:rsidRDefault="007C4405" w:rsidP="0078142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6.Подчеркните главные члены предложения. </w:t>
      </w:r>
    </w:p>
    <w:p w:rsidR="007C4405" w:rsidRPr="004C2A4B" w:rsidRDefault="007C4405" w:rsidP="00781426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цветок опустилась красивая бабочка.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Спиши предложение, поставив все слова в форме множественного числа.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Грач свил прочное гнездо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8.Раздели слова для переноса.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Льдина, осенний, тройка, братья, ночной.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Подчеркни слова с разделительным ь.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Льдина,  шьёт,  Татьяна, колокольчик,  заячья, окуньки, ручьи, Зорька, печенье.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10.Вставь пропущенные предлоги.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Лодка отплыла __ берега и поплыла  ___ реке. 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Подчеркни слова с ударением на втором слоге. </w:t>
      </w:r>
    </w:p>
    <w:p w:rsidR="007C4405" w:rsidRDefault="007C4405" w:rsidP="00D05417">
      <w:pPr>
        <w:tabs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Мчусь, как ветер на коньках - </w:t>
      </w:r>
      <w:r>
        <w:rPr>
          <w:rFonts w:ascii="Times New Roman" w:hAnsi="Times New Roman"/>
          <w:sz w:val="28"/>
          <w:szCs w:val="28"/>
        </w:rPr>
        <w:tab/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лесной опушки.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Рукавицы на руках,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Шапка на макушке.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Ветер, ветер, ты могуч!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гоняешь стаи туч.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Всюду веешь на просторе.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Перепиши предложение, заменив выделенное слово , близким по смыслу.</w:t>
      </w:r>
    </w:p>
    <w:p w:rsidR="007C4405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моей бабушки золотое сердце.</w:t>
      </w:r>
    </w:p>
    <w:p w:rsidR="007C4405" w:rsidRPr="003A1421" w:rsidRDefault="007C4405" w:rsidP="004C2A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C4405" w:rsidRDefault="007C4405" w:rsidP="00D101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13.Соеди слово с проверочным  словом.</w:t>
      </w:r>
    </w:p>
    <w:p w:rsidR="007C4405" w:rsidRDefault="007C4405" w:rsidP="007D2B05">
      <w:pPr>
        <w:tabs>
          <w:tab w:val="left" w:pos="1905"/>
          <w:tab w:val="center" w:pos="4677"/>
          <w:tab w:val="left" w:pos="5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F0C94">
        <w:rPr>
          <w:rFonts w:ascii="Times New Roman" w:hAnsi="Times New Roman"/>
          <w:sz w:val="28"/>
          <w:szCs w:val="28"/>
          <w:u w:val="single"/>
        </w:rPr>
        <w:t>а</w:t>
      </w:r>
      <w:r>
        <w:rPr>
          <w:rFonts w:ascii="Times New Roman" w:hAnsi="Times New Roman"/>
          <w:sz w:val="28"/>
          <w:szCs w:val="28"/>
        </w:rPr>
        <w:t>рить     варёный                             лоша</w:t>
      </w:r>
      <w:r w:rsidRPr="007D2B05">
        <w:rPr>
          <w:rFonts w:ascii="Times New Roman" w:hAnsi="Times New Roman"/>
          <w:sz w:val="28"/>
          <w:szCs w:val="28"/>
          <w:u w:val="single"/>
        </w:rPr>
        <w:t>д</w:t>
      </w:r>
      <w:r>
        <w:rPr>
          <w:rFonts w:ascii="Times New Roman" w:hAnsi="Times New Roman"/>
          <w:sz w:val="28"/>
          <w:szCs w:val="28"/>
        </w:rPr>
        <w:t xml:space="preserve">ь                </w:t>
      </w:r>
      <w:r>
        <w:rPr>
          <w:rFonts w:ascii="Times New Roman" w:hAnsi="Times New Roman"/>
          <w:sz w:val="28"/>
          <w:szCs w:val="28"/>
        </w:rPr>
        <w:tab/>
        <w:t>лошадка</w:t>
      </w:r>
    </w:p>
    <w:p w:rsidR="007C4405" w:rsidRDefault="007C4405" w:rsidP="007F0C94">
      <w:pPr>
        <w:tabs>
          <w:tab w:val="left" w:pos="1080"/>
          <w:tab w:val="left" w:pos="1905"/>
          <w:tab w:val="left" w:pos="57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варенье            </w:t>
      </w:r>
      <w:r>
        <w:rPr>
          <w:rFonts w:ascii="Times New Roman" w:hAnsi="Times New Roman"/>
          <w:sz w:val="28"/>
          <w:szCs w:val="28"/>
        </w:rPr>
        <w:tab/>
        <w:t xml:space="preserve">        лошади</w:t>
      </w:r>
    </w:p>
    <w:p w:rsidR="007C4405" w:rsidRPr="004C2A4B" w:rsidRDefault="007C4405" w:rsidP="007F0C94">
      <w:pPr>
        <w:tabs>
          <w:tab w:val="left" w:pos="1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варит</w:t>
      </w:r>
    </w:p>
    <w:p w:rsidR="007C4405" w:rsidRDefault="007C4405" w:rsidP="00D101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14.Подчеркни слова, которые нужно писать с большой буквы.</w:t>
      </w:r>
    </w:p>
    <w:p w:rsidR="007C4405" w:rsidRPr="004C2A4B" w:rsidRDefault="007C4405" w:rsidP="00D101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алексеевич, девочка волк, александр, ромашка, карась, петров, англия,  гора барсик, музей</w:t>
      </w:r>
    </w:p>
    <w:p w:rsidR="007C4405" w:rsidRPr="004C2A4B" w:rsidRDefault="007C4405" w:rsidP="00D101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15.Напиши антоним и синоним к слову труд</w:t>
      </w:r>
    </w:p>
    <w:p w:rsidR="007C4405" w:rsidRPr="004C2A4B" w:rsidRDefault="007C4405" w:rsidP="004C2A4B">
      <w:pPr>
        <w:tabs>
          <w:tab w:val="left" w:pos="2520"/>
        </w:tabs>
        <w:rPr>
          <w:rFonts w:ascii="Times New Roman" w:hAnsi="Times New Roman"/>
          <w:sz w:val="28"/>
          <w:szCs w:val="28"/>
        </w:rPr>
      </w:pPr>
    </w:p>
    <w:sectPr w:rsidR="007C4405" w:rsidRPr="004C2A4B" w:rsidSect="00807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05" w:rsidRDefault="007C4405" w:rsidP="00D10170">
      <w:pPr>
        <w:spacing w:after="0" w:line="240" w:lineRule="auto"/>
      </w:pPr>
      <w:r>
        <w:separator/>
      </w:r>
    </w:p>
  </w:endnote>
  <w:endnote w:type="continuationSeparator" w:id="0">
    <w:p w:rsidR="007C4405" w:rsidRDefault="007C4405" w:rsidP="00D1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05" w:rsidRDefault="007C4405" w:rsidP="00D10170">
      <w:pPr>
        <w:spacing w:after="0" w:line="240" w:lineRule="auto"/>
      </w:pPr>
      <w:r>
        <w:separator/>
      </w:r>
    </w:p>
  </w:footnote>
  <w:footnote w:type="continuationSeparator" w:id="0">
    <w:p w:rsidR="007C4405" w:rsidRDefault="007C4405" w:rsidP="00D101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4D1"/>
    <w:rsid w:val="00067BB7"/>
    <w:rsid w:val="000A16DF"/>
    <w:rsid w:val="000C13B6"/>
    <w:rsid w:val="002104A9"/>
    <w:rsid w:val="0021452D"/>
    <w:rsid w:val="00270074"/>
    <w:rsid w:val="002906F7"/>
    <w:rsid w:val="002A3521"/>
    <w:rsid w:val="00300AF6"/>
    <w:rsid w:val="00347EF0"/>
    <w:rsid w:val="003A1421"/>
    <w:rsid w:val="00415938"/>
    <w:rsid w:val="00420A2E"/>
    <w:rsid w:val="00454DBA"/>
    <w:rsid w:val="00473E3B"/>
    <w:rsid w:val="004C2A4B"/>
    <w:rsid w:val="005A6CBA"/>
    <w:rsid w:val="005E0347"/>
    <w:rsid w:val="00636F51"/>
    <w:rsid w:val="006504D1"/>
    <w:rsid w:val="00695ECA"/>
    <w:rsid w:val="006B7605"/>
    <w:rsid w:val="00781426"/>
    <w:rsid w:val="007C4405"/>
    <w:rsid w:val="007C5C51"/>
    <w:rsid w:val="007D2B05"/>
    <w:rsid w:val="007F0C94"/>
    <w:rsid w:val="00807AF7"/>
    <w:rsid w:val="0089411C"/>
    <w:rsid w:val="008A5EF9"/>
    <w:rsid w:val="0099476A"/>
    <w:rsid w:val="00AE3A9B"/>
    <w:rsid w:val="00AF59A3"/>
    <w:rsid w:val="00C10B79"/>
    <w:rsid w:val="00CA06AA"/>
    <w:rsid w:val="00D05417"/>
    <w:rsid w:val="00D10170"/>
    <w:rsid w:val="00D26AC5"/>
    <w:rsid w:val="00D66E26"/>
    <w:rsid w:val="00F3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10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017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0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01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5</Pages>
  <Words>685</Words>
  <Characters>3908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uchitel</cp:lastModifiedBy>
  <cp:revision>12</cp:revision>
  <cp:lastPrinted>2017-05-25T17:41:00Z</cp:lastPrinted>
  <dcterms:created xsi:type="dcterms:W3CDTF">2017-05-20T14:13:00Z</dcterms:created>
  <dcterms:modified xsi:type="dcterms:W3CDTF">2017-06-16T08:15:00Z</dcterms:modified>
</cp:coreProperties>
</file>