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59" w:rsidRPr="001A7175" w:rsidRDefault="00C46F59" w:rsidP="00EE29E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A7175">
        <w:rPr>
          <w:b/>
          <w:bCs/>
          <w:color w:val="333333"/>
          <w:sz w:val="28"/>
          <w:szCs w:val="28"/>
        </w:rPr>
        <w:t>Контрольная работа№2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A7175">
        <w:rPr>
          <w:b/>
          <w:bCs/>
          <w:color w:val="333333"/>
          <w:sz w:val="28"/>
          <w:szCs w:val="28"/>
        </w:rPr>
        <w:t>Выражения. Преобразование выражений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A7175">
        <w:rPr>
          <w:b/>
          <w:bCs/>
          <w:color w:val="333333"/>
          <w:sz w:val="28"/>
          <w:szCs w:val="28"/>
        </w:rPr>
        <w:t>Вариант 1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1.Нати значение выражения</w:t>
      </w:r>
      <w:r w:rsidRPr="001A7175">
        <w:rPr>
          <w:noProof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8" o:spid="_x0000_i1025" type="#_x0000_t75" alt="https://fsd.kopilkaurokov.ru/uploads/user_file_58234a417d4e2/kontrol_nyie_raboty_po_alghiebrie_7_klass_1.png" style="width:65.25pt;height:14.25pt;visibility:visible">
            <v:imagedata r:id="rId4" o:title=""/>
          </v:shape>
        </w:pict>
      </w:r>
      <w:r w:rsidRPr="001A7175">
        <w:rPr>
          <w:color w:val="333333"/>
          <w:sz w:val="28"/>
          <w:szCs w:val="28"/>
        </w:rPr>
        <w:t>  при </w:t>
      </w:r>
      <w:r w:rsidRPr="001A7175">
        <w:rPr>
          <w:noProof/>
          <w:color w:val="333333"/>
          <w:sz w:val="28"/>
          <w:szCs w:val="28"/>
        </w:rPr>
        <w:pict>
          <v:shape id="Рисунок 27" o:spid="_x0000_i1026" type="#_x0000_t75" alt="https://fsd.kopilkaurokov.ru/uploads/user_file_58234a417d4e2/kontrol_nyie_raboty_po_alghiebrie_7_klass_2.png" style="width:32.25pt;height:30.75pt;visibility:visible">
            <v:imagedata r:id="rId5" o:title=""/>
          </v:shape>
        </w:pict>
      </w:r>
      <w:r w:rsidRPr="001A7175">
        <w:rPr>
          <w:color w:val="333333"/>
          <w:sz w:val="28"/>
          <w:szCs w:val="28"/>
        </w:rPr>
        <w:t>;</w:t>
      </w:r>
      <w:r w:rsidRPr="001A7175">
        <w:rPr>
          <w:noProof/>
          <w:color w:val="333333"/>
          <w:sz w:val="28"/>
          <w:szCs w:val="28"/>
        </w:rPr>
        <w:pict>
          <v:shape id="Рисунок 26" o:spid="_x0000_i1027" type="#_x0000_t75" alt="https://fsd.kopilkaurokov.ru/uploads/user_file_58234a417d4e2/kontrol_nyie_raboty_po_alghiebrie_7_klass_3.png" style="width:32.25pt;height:30.75pt;visibility:visible">
            <v:imagedata r:id="rId6" o:title=""/>
          </v:shape>
        </w:pic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2.Сравните значение выражений </w:t>
      </w:r>
      <w:r w:rsidRPr="001A7175">
        <w:rPr>
          <w:noProof/>
          <w:color w:val="333333"/>
          <w:sz w:val="28"/>
          <w:szCs w:val="28"/>
        </w:rPr>
        <w:pict>
          <v:shape id="Рисунок 25" o:spid="_x0000_i1028" type="#_x0000_t75" alt="https://fsd.kopilkaurokov.ru/uploads/user_file_58234a417d4e2/kontrol_nyie_raboty_po_alghiebrie_7_klass_4.png" style="width:47.25pt;height:14.25pt;visibility:visible">
            <v:imagedata r:id="rId7" o:title=""/>
          </v:shape>
        </w:pict>
      </w:r>
      <w:r w:rsidRPr="001A7175">
        <w:rPr>
          <w:color w:val="333333"/>
          <w:sz w:val="28"/>
          <w:szCs w:val="28"/>
        </w:rPr>
        <w:t> и </w:t>
      </w:r>
      <w:r w:rsidRPr="001A7175">
        <w:rPr>
          <w:noProof/>
          <w:color w:val="333333"/>
          <w:sz w:val="28"/>
          <w:szCs w:val="28"/>
        </w:rPr>
        <w:pict>
          <v:shape id="Рисунок 24" o:spid="_x0000_i1029" type="#_x0000_t75" alt="https://fsd.kopilkaurokov.ru/uploads/user_file_58234a417d4e2/kontrol_nyie_raboty_po_alghiebrie_7_klass_5.png" style="width:46.5pt;height:14.25pt;visibility:visible">
            <v:imagedata r:id="rId8" o:title=""/>
          </v:shape>
        </w:pict>
      </w:r>
      <w:r w:rsidRPr="001A7175">
        <w:rPr>
          <w:color w:val="333333"/>
          <w:sz w:val="28"/>
          <w:szCs w:val="28"/>
        </w:rPr>
        <w:t> при </w:t>
      </w:r>
      <w:r w:rsidRPr="001A7175">
        <w:rPr>
          <w:noProof/>
          <w:color w:val="333333"/>
          <w:sz w:val="28"/>
          <w:szCs w:val="28"/>
        </w:rPr>
        <w:pict>
          <v:shape id="Рисунок 23" o:spid="_x0000_i1030" type="#_x0000_t75" alt="https://fsd.kopilkaurokov.ru/uploads/user_file_58234a417d4e2/kontrol_nyie_raboty_po_alghiebrie_7_klass_6.png" style="width:30pt;height:14.25pt;visibility:visible">
            <v:imagedata r:id="rId9" o:title=""/>
          </v:shape>
        </w:pic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3.Упростите выражения: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а)</w:t>
      </w:r>
      <w:r w:rsidRPr="001A7175">
        <w:rPr>
          <w:noProof/>
          <w:color w:val="333333"/>
          <w:sz w:val="28"/>
          <w:szCs w:val="28"/>
        </w:rPr>
        <w:pict>
          <v:shape id="Рисунок 7" o:spid="_x0000_i1031" type="#_x0000_t75" alt="https://fsd.kopilkaurokov.ru/uploads/user_file_58234a417d4e2/kontrol_nyie_raboty_po_alghiebrie_7_klass_22.png" style="width:96.75pt;height:14.25pt;visibility:visible">
            <v:imagedata r:id="rId10" o:title=""/>
          </v:shape>
        </w:pic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б)</w:t>
      </w:r>
      <w:r w:rsidRPr="001A7175">
        <w:rPr>
          <w:noProof/>
          <w:color w:val="333333"/>
          <w:sz w:val="28"/>
          <w:szCs w:val="28"/>
        </w:rPr>
        <w:pict>
          <v:shape id="Рисунок 6" o:spid="_x0000_i1032" type="#_x0000_t75" alt="https://fsd.kopilkaurokov.ru/uploads/user_file_58234a417d4e2/kontrol_nyie_raboty_po_alghiebrie_7_klass_23.png" style="width:68.25pt;height:14.25pt;visibility:visible">
            <v:imagedata r:id="rId11" o:title=""/>
          </v:shape>
        </w:pic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 xml:space="preserve">4. Упростите выражение   </w:t>
      </w:r>
      <w:r w:rsidRPr="001A7175">
        <w:rPr>
          <w:noProof/>
          <w:color w:val="333333"/>
          <w:sz w:val="28"/>
          <w:szCs w:val="28"/>
        </w:rPr>
        <w:pict>
          <v:shape id="Рисунок 4" o:spid="_x0000_i1033" type="#_x0000_t75" alt="https://fsd.kopilkaurokov.ru/uploads/user_file_58234a417d4e2/kontrol_nyie_raboty_po_alghiebrie_7_klass_25.png" style="width:175.5pt;height:14.25pt;visibility:visible">
            <v:imagedata r:id="rId12" o:title=""/>
          </v:shape>
        </w:pict>
      </w:r>
      <w:r w:rsidRPr="001A7175">
        <w:rPr>
          <w:color w:val="333333"/>
          <w:sz w:val="28"/>
          <w:szCs w:val="28"/>
        </w:rPr>
        <w:t xml:space="preserve"> и найдите его значение при </w:t>
      </w:r>
      <w:r w:rsidRPr="001A7175">
        <w:rPr>
          <w:noProof/>
          <w:color w:val="333333"/>
          <w:sz w:val="28"/>
          <w:szCs w:val="28"/>
        </w:rPr>
        <w:pict>
          <v:shape id="Рисунок 3" o:spid="_x0000_i1034" type="#_x0000_t75" alt="https://fsd.kopilkaurokov.ru/uploads/user_file_58234a417d4e2/kontrol_nyie_raboty_po_alghiebrie_7_klass_26.png" style="width:65.25pt;height:14.25pt;visibility:visible">
            <v:imagedata r:id="rId13" o:title=""/>
          </v:shape>
        </w:pict>
      </w:r>
      <w:r w:rsidRPr="001A7175">
        <w:rPr>
          <w:color w:val="333333"/>
          <w:sz w:val="28"/>
          <w:szCs w:val="28"/>
        </w:rPr>
        <w:t>.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5. Вычислите наиболее рациональным способом:</w:t>
      </w:r>
      <w:r w:rsidRPr="001A7175">
        <w:rPr>
          <w:b/>
          <w:bCs/>
          <w:color w:val="333333"/>
          <w:sz w:val="28"/>
          <w:szCs w:val="28"/>
        </w:rPr>
        <w:t> </w:t>
      </w:r>
      <w:r w:rsidRPr="001A7175">
        <w:rPr>
          <w:b/>
          <w:bCs/>
          <w:noProof/>
          <w:color w:val="333333"/>
          <w:sz w:val="28"/>
          <w:szCs w:val="28"/>
        </w:rPr>
        <w:pict>
          <v:shape id="Рисунок 2" o:spid="_x0000_i1035" type="#_x0000_t75" alt="https://fsd.kopilkaurokov.ru/uploads/user_file_58234a417d4e2/kontrol_nyie_raboty_po_alghiebrie_7_klass_27.png" style="width:2in;height:14.25pt;visibility:visible">
            <v:imagedata r:id="rId14" o:title=""/>
          </v:shape>
        </w:pic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7175">
        <w:rPr>
          <w:color w:val="333333"/>
          <w:sz w:val="28"/>
          <w:szCs w:val="28"/>
        </w:rPr>
        <w:t xml:space="preserve">6. </w:t>
      </w:r>
      <w:r w:rsidRPr="001A7175">
        <w:rPr>
          <w:color w:val="000000"/>
          <w:sz w:val="28"/>
          <w:szCs w:val="28"/>
        </w:rPr>
        <w:t>Раскройте скобки и приведите подобные: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7175">
        <w:rPr>
          <w:color w:val="000000"/>
          <w:sz w:val="28"/>
          <w:szCs w:val="28"/>
        </w:rPr>
        <w:t>а) х – (4с+8х)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7175">
        <w:rPr>
          <w:color w:val="000000"/>
          <w:sz w:val="28"/>
          <w:szCs w:val="28"/>
        </w:rPr>
        <w:t>б) – 6 + (4х-5у) – (6у – 9х)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A7175">
        <w:rPr>
          <w:b/>
          <w:bCs/>
          <w:color w:val="333333"/>
          <w:sz w:val="28"/>
          <w:szCs w:val="28"/>
        </w:rPr>
        <w:t>Контрольная работа №2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A7175">
        <w:rPr>
          <w:b/>
          <w:bCs/>
          <w:color w:val="333333"/>
          <w:sz w:val="28"/>
          <w:szCs w:val="28"/>
        </w:rPr>
        <w:t>Выражения. Преобразование выражений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A7175">
        <w:rPr>
          <w:b/>
          <w:bCs/>
          <w:color w:val="333333"/>
          <w:sz w:val="28"/>
          <w:szCs w:val="28"/>
        </w:rPr>
        <w:t>Вариант 2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1.Нати значение выражения</w:t>
      </w:r>
      <w:r w:rsidRPr="001A7175">
        <w:rPr>
          <w:noProof/>
          <w:color w:val="333333"/>
          <w:sz w:val="28"/>
          <w:szCs w:val="28"/>
        </w:rPr>
        <w:pict>
          <v:shape id="Рисунок 51" o:spid="_x0000_i1036" type="#_x0000_t75" alt="https://fsd.kopilkaurokov.ru/uploads/user_file_58234a417d4e2/kontrol_nyie_raboty_po_alghiebrie_7_klass_29.png" style="width:65.25pt;height:14.25pt;visibility:visible">
            <v:imagedata r:id="rId15" o:title=""/>
          </v:shape>
        </w:pict>
      </w:r>
      <w:r w:rsidRPr="001A7175">
        <w:rPr>
          <w:color w:val="333333"/>
          <w:sz w:val="28"/>
          <w:szCs w:val="28"/>
        </w:rPr>
        <w:t>при </w:t>
      </w:r>
      <w:r w:rsidRPr="001A7175">
        <w:rPr>
          <w:noProof/>
          <w:color w:val="333333"/>
          <w:sz w:val="28"/>
          <w:szCs w:val="28"/>
        </w:rPr>
        <w:pict>
          <v:shape id="Рисунок 50" o:spid="_x0000_i1037" type="#_x0000_t75" alt="https://fsd.kopilkaurokov.ru/uploads/user_file_58234a417d4e2/kontrol_nyie_raboty_po_alghiebrie_7_klass_30.png" style="width:32.25pt;height:30.75pt;visibility:visible">
            <v:imagedata r:id="rId16" o:title=""/>
          </v:shape>
        </w:pict>
      </w:r>
      <w:r w:rsidRPr="001A7175">
        <w:rPr>
          <w:color w:val="333333"/>
          <w:sz w:val="28"/>
          <w:szCs w:val="28"/>
        </w:rPr>
        <w:t>;</w:t>
      </w:r>
      <w:r w:rsidRPr="001A7175">
        <w:rPr>
          <w:noProof/>
          <w:color w:val="333333"/>
          <w:sz w:val="28"/>
          <w:szCs w:val="28"/>
        </w:rPr>
        <w:pict>
          <v:shape id="Рисунок 49" o:spid="_x0000_i1038" type="#_x0000_t75" alt="https://fsd.kopilkaurokov.ru/uploads/user_file_58234a417d4e2/kontrol_nyie_raboty_po_alghiebrie_7_klass_31.png" style="width:32.25pt;height:30.75pt;visibility:visible">
            <v:imagedata r:id="rId17" o:title=""/>
          </v:shape>
        </w:pic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2.Сравните значение выражений </w:t>
      </w:r>
      <w:r w:rsidRPr="001A7175">
        <w:rPr>
          <w:noProof/>
          <w:color w:val="333333"/>
          <w:sz w:val="28"/>
          <w:szCs w:val="28"/>
        </w:rPr>
        <w:pict>
          <v:shape id="Рисунок 48" o:spid="_x0000_i1039" type="#_x0000_t75" alt="https://fsd.kopilkaurokov.ru/uploads/user_file_58234a417d4e2/kontrol_nyie_raboty_po_alghiebrie_7_klass_32.png" style="width:44.25pt;height:14.25pt;visibility:visible">
            <v:imagedata r:id="rId18" o:title=""/>
          </v:shape>
        </w:pict>
      </w:r>
      <w:r w:rsidRPr="001A7175">
        <w:rPr>
          <w:color w:val="333333"/>
          <w:sz w:val="28"/>
          <w:szCs w:val="28"/>
        </w:rPr>
        <w:t> и </w:t>
      </w:r>
      <w:r w:rsidRPr="001A7175">
        <w:rPr>
          <w:noProof/>
          <w:color w:val="333333"/>
          <w:sz w:val="28"/>
          <w:szCs w:val="28"/>
        </w:rPr>
        <w:pict>
          <v:shape id="Рисунок 47" o:spid="_x0000_i1040" type="#_x0000_t75" alt="https://fsd.kopilkaurokov.ru/uploads/user_file_58234a417d4e2/kontrol_nyie_raboty_po_alghiebrie_7_klass_33.png" style="width:46.5pt;height:14.25pt;visibility:visible">
            <v:imagedata r:id="rId19" o:title=""/>
          </v:shape>
        </w:pict>
      </w:r>
      <w:r w:rsidRPr="001A7175">
        <w:rPr>
          <w:color w:val="333333"/>
          <w:sz w:val="28"/>
          <w:szCs w:val="28"/>
        </w:rPr>
        <w:t> при </w:t>
      </w:r>
      <w:r w:rsidRPr="001A7175">
        <w:rPr>
          <w:noProof/>
          <w:color w:val="333333"/>
          <w:sz w:val="28"/>
          <w:szCs w:val="28"/>
        </w:rPr>
        <w:pict>
          <v:shape id="Рисунок 46" o:spid="_x0000_i1041" type="#_x0000_t75" alt="https://fsd.kopilkaurokov.ru/uploads/user_file_58234a417d4e2/kontrol_nyie_raboty_po_alghiebrie_7_klass_34.png" style="width:39pt;height:14.25pt;visibility:visible">
            <v:imagedata r:id="rId20" o:title=""/>
          </v:shape>
        </w:pic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3.Упростите выражение 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.Упростите выражения: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а)</w:t>
      </w:r>
      <w:r w:rsidRPr="001A7175">
        <w:rPr>
          <w:noProof/>
          <w:color w:val="333333"/>
          <w:sz w:val="28"/>
          <w:szCs w:val="28"/>
        </w:rPr>
        <w:pict>
          <v:shape id="Рисунок 31" o:spid="_x0000_i1042" type="#_x0000_t75" alt="https://fsd.kopilkaurokov.ru/uploads/user_file_58234a417d4e2/kontrol_nyie_raboty_po_alghiebrie_7_klass_49.png" style="width:91.5pt;height:14.25pt;visibility:visible">
            <v:imagedata r:id="rId21" o:title=""/>
          </v:shape>
        </w:pic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б)</w:t>
      </w:r>
      <w:r w:rsidRPr="001A7175">
        <w:rPr>
          <w:noProof/>
          <w:color w:val="333333"/>
          <w:sz w:val="28"/>
          <w:szCs w:val="28"/>
        </w:rPr>
        <w:pict>
          <v:shape id="Рисунок 30" o:spid="_x0000_i1043" type="#_x0000_t75" alt="https://fsd.kopilkaurokov.ru/uploads/user_file_58234a417d4e2/kontrol_nyie_raboty_po_alghiebrie_7_klass_50.png" style="width:69.75pt;height:14.25pt;visibility:visible">
            <v:imagedata r:id="rId22" o:title=""/>
          </v:shape>
        </w:pic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 xml:space="preserve">4. Упростите выражение 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000000"/>
          <w:sz w:val="28"/>
          <w:szCs w:val="28"/>
          <w:shd w:val="clear" w:color="auto" w:fill="FFFFFF"/>
        </w:rPr>
        <w:t xml:space="preserve">-4(2,5 а – 1,5) + 5,5а – 8  </w:t>
      </w:r>
      <w:r w:rsidRPr="001A7175">
        <w:rPr>
          <w:color w:val="333333"/>
          <w:sz w:val="28"/>
          <w:szCs w:val="28"/>
        </w:rPr>
        <w:t xml:space="preserve">и найдите его значение при   </w:t>
      </w:r>
      <w:r w:rsidRPr="001A7175">
        <w:rPr>
          <w:color w:val="000000"/>
          <w:sz w:val="28"/>
          <w:szCs w:val="28"/>
          <w:shd w:val="clear" w:color="auto" w:fill="FFFFFF"/>
        </w:rPr>
        <w:t>а=-1,2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A7175">
        <w:rPr>
          <w:color w:val="333333"/>
          <w:sz w:val="28"/>
          <w:szCs w:val="28"/>
        </w:rPr>
        <w:t>5. Вычислите наиболее рациональным способом:</w:t>
      </w:r>
      <w:r w:rsidRPr="001A7175">
        <w:rPr>
          <w:color w:val="000000"/>
          <w:sz w:val="28"/>
          <w:szCs w:val="28"/>
          <w:shd w:val="clear" w:color="auto" w:fill="FFFFFF"/>
        </w:rPr>
        <w:t>3,71 – 6,5 + 8, 29 – 9,3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7175">
        <w:rPr>
          <w:color w:val="333333"/>
          <w:sz w:val="28"/>
          <w:szCs w:val="28"/>
        </w:rPr>
        <w:t xml:space="preserve">6. </w:t>
      </w:r>
      <w:r w:rsidRPr="001A7175">
        <w:rPr>
          <w:color w:val="000000"/>
          <w:sz w:val="28"/>
          <w:szCs w:val="28"/>
        </w:rPr>
        <w:t>Раскройте скобки и приведите подобные:</w:t>
      </w:r>
    </w:p>
    <w:p w:rsidR="00C46F59" w:rsidRPr="001A7175" w:rsidRDefault="00C46F59" w:rsidP="00EE29E6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A7175">
        <w:rPr>
          <w:color w:val="000000"/>
          <w:sz w:val="28"/>
          <w:szCs w:val="28"/>
        </w:rPr>
        <w:t>а) р + (12х – 6р)</w:t>
      </w:r>
    </w:p>
    <w:p w:rsidR="00C46F59" w:rsidRPr="001A7175" w:rsidRDefault="00C46F59" w:rsidP="001A7175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1A7175">
        <w:rPr>
          <w:sz w:val="28"/>
          <w:szCs w:val="28"/>
        </w:rPr>
        <w:t>б) х – (14х – 5) + (х – у)</w:t>
      </w:r>
    </w:p>
    <w:sectPr w:rsidR="00C46F59" w:rsidRPr="001A7175" w:rsidSect="001A71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5F3"/>
    <w:rsid w:val="00006C6E"/>
    <w:rsid w:val="001A7175"/>
    <w:rsid w:val="003D13BA"/>
    <w:rsid w:val="003E7382"/>
    <w:rsid w:val="00661807"/>
    <w:rsid w:val="007D0400"/>
    <w:rsid w:val="008D7A65"/>
    <w:rsid w:val="00B305F3"/>
    <w:rsid w:val="00C46F59"/>
    <w:rsid w:val="00C561C5"/>
    <w:rsid w:val="00D506CD"/>
    <w:rsid w:val="00E2539A"/>
    <w:rsid w:val="00EE2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E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E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58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120</Words>
  <Characters>688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Николаевская</cp:lastModifiedBy>
  <cp:revision>5</cp:revision>
  <cp:lastPrinted>2021-10-04T05:37:00Z</cp:lastPrinted>
  <dcterms:created xsi:type="dcterms:W3CDTF">2021-10-02T18:18:00Z</dcterms:created>
  <dcterms:modified xsi:type="dcterms:W3CDTF">2021-10-21T11:19:00Z</dcterms:modified>
</cp:coreProperties>
</file>