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C4" w:rsidRPr="00F52B63" w:rsidRDefault="009E43C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52B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Здравствуйте, ребята. Тема по лепке: " Корзина с цветами , фруктами, ягодами". Работа может быть выполнена в рельефе или круглой скульптуре. Материал : солёное тесто, цветной или однотонный пластилин, глина, масса для лепки (затвердевающая на воздухе).</w:t>
      </w:r>
      <w:r w:rsidRPr="00F52B63">
        <w:rPr>
          <w:rFonts w:ascii="Times New Roman" w:hAnsi="Times New Roman"/>
          <w:color w:val="000000"/>
          <w:sz w:val="28"/>
          <w:szCs w:val="28"/>
        </w:rPr>
        <w:br/>
      </w:r>
      <w:r w:rsidRPr="00F52B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Можно начать работу с эскиза, посмотреть фотографии работ по данной теме в интернете. Основа работы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52B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это корзина . В ней надо постараться передать объём и рельеф прутьев. Наполнение корзины тоже оставляю на ваш выбор.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52B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Постарайтесь чтобы элементы были не однообразными, листочки разной формы. Потренироваться и научиться лепить цветы, такие как розочки, ромашки.</w:t>
      </w:r>
      <w:r w:rsidRPr="00F52B63">
        <w:rPr>
          <w:rFonts w:ascii="Times New Roman" w:hAnsi="Times New Roman"/>
          <w:color w:val="000000"/>
          <w:sz w:val="28"/>
          <w:szCs w:val="28"/>
        </w:rPr>
        <w:br/>
      </w:r>
      <w:r w:rsidRPr="00F52B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Работы и вопросы , возникающие в процессе лепки присылайте - отвечу. Фотографируйте этапы лепки и детей за работой.</w:t>
      </w:r>
    </w:p>
    <w:p w:rsidR="009E43C4" w:rsidRDefault="009E43C4" w:rsidP="00F52B63">
      <w:pPr>
        <w:ind w:left="-709"/>
      </w:pPr>
      <w:r w:rsidRPr="00BE118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sun9-45.userapi.com/c858132/v858132095/1d1d0c/ZmrvzSCphn4.jpg" style="width:264pt;height:198pt;visibility:visible">
            <v:imagedata r:id="rId4" o:title=""/>
          </v:shape>
        </w:pict>
      </w:r>
      <w:r w:rsidRPr="00BE118A">
        <w:rPr>
          <w:noProof/>
          <w:lang w:eastAsia="ru-RU"/>
        </w:rPr>
        <w:pict>
          <v:shape id="Рисунок 2" o:spid="_x0000_i1026" type="#_x0000_t75" alt="https://sun9-35.userapi.com/c858132/v858132095/1d1d15/w3xs3Ek8fYE.jpg" style="width:228pt;height:273.75pt;visibility:visible">
            <v:imagedata r:id="rId5" o:title=""/>
          </v:shape>
        </w:pict>
      </w:r>
    </w:p>
    <w:p w:rsidR="009E43C4" w:rsidRDefault="009E43C4" w:rsidP="00F52B63">
      <w:pPr>
        <w:ind w:left="-709"/>
      </w:pPr>
      <w:r w:rsidRPr="00BE118A">
        <w:rPr>
          <w:noProof/>
          <w:lang w:eastAsia="ru-RU"/>
        </w:rPr>
        <w:pict>
          <v:shape id="Рисунок 3" o:spid="_x0000_i1027" type="#_x0000_t75" alt="https://sun9-30.userapi.com/c858132/v858132095/1d1d28/sZM9hqZxIHI.jpg" style="width:228pt;height:207pt;visibility:visible">
            <v:imagedata r:id="rId6" o:title=""/>
          </v:shape>
        </w:pict>
      </w:r>
      <w:bookmarkStart w:id="0" w:name="_GoBack"/>
      <w:r w:rsidRPr="00BE118A">
        <w:rPr>
          <w:noProof/>
          <w:lang w:eastAsia="ru-RU"/>
        </w:rPr>
        <w:pict>
          <v:shape id="Рисунок 4" o:spid="_x0000_i1028" type="#_x0000_t75" alt="https://sun9-39.userapi.com/c858132/v858132095/1d1d31/fBQ80BPasOo.jpg" style="width:213.75pt;height:193.5pt;visibility:visible">
            <v:imagedata r:id="rId7" o:title=""/>
          </v:shape>
        </w:pict>
      </w:r>
      <w:bookmarkEnd w:id="0"/>
    </w:p>
    <w:p w:rsidR="009E43C4" w:rsidRDefault="009E43C4" w:rsidP="00F52B63">
      <w:pPr>
        <w:ind w:left="-709"/>
      </w:pPr>
      <w:r w:rsidRPr="00BE118A">
        <w:rPr>
          <w:noProof/>
          <w:lang w:eastAsia="ru-RU"/>
        </w:rPr>
        <w:pict>
          <v:shape id="Рисунок 5" o:spid="_x0000_i1029" type="#_x0000_t75" alt="https://sun9-33.userapi.com/c858132/v858132095/1d1d3a/1YZkjcFkE3E.jpg" style="width:254.25pt;height:382.5pt;visibility:visible">
            <v:imagedata r:id="rId8" o:title=""/>
          </v:shape>
        </w:pict>
      </w:r>
      <w:r w:rsidRPr="00BE118A">
        <w:rPr>
          <w:noProof/>
          <w:lang w:eastAsia="ru-RU"/>
        </w:rPr>
        <w:pict>
          <v:shape id="Рисунок 6" o:spid="_x0000_i1030" type="#_x0000_t75" alt="https://sun9-57.userapi.com/c858132/v858132095/1d1d43/fnVvOIs1714.jpg" style="width:297pt;height:223.5pt;rotation:90;visibility:visible">
            <v:imagedata r:id="rId9" o:title=""/>
          </v:shape>
        </w:pict>
      </w:r>
    </w:p>
    <w:p w:rsidR="009E43C4" w:rsidRDefault="009E43C4" w:rsidP="00F52B63">
      <w:pPr>
        <w:ind w:left="-709"/>
      </w:pPr>
      <w:r w:rsidRPr="00BE118A">
        <w:rPr>
          <w:noProof/>
          <w:lang w:eastAsia="ru-RU"/>
        </w:rPr>
        <w:pict>
          <v:shape id="Рисунок 7" o:spid="_x0000_i1031" type="#_x0000_t75" alt="https://sun9-69.userapi.com/c858132/v858132095/1d1d4c/OXzusn78lSU.jpg" style="width:268.5pt;height:302.25pt;visibility:visible">
            <v:imagedata r:id="rId10" o:title=""/>
          </v:shape>
        </w:pict>
      </w:r>
      <w:r w:rsidRPr="00BE118A">
        <w:rPr>
          <w:noProof/>
          <w:lang w:eastAsia="ru-RU"/>
        </w:rPr>
        <w:pict>
          <v:shape id="Рисунок 8" o:spid="_x0000_i1032" type="#_x0000_t75" alt="https://sun9-19.userapi.com/c858132/v858132095/1d1d5b/xQFf7P1I2oo.jpg" style="width:212.25pt;height:318pt;visibility:visible">
            <v:imagedata r:id="rId11" o:title=""/>
          </v:shape>
        </w:pict>
      </w:r>
    </w:p>
    <w:sectPr w:rsidR="009E43C4" w:rsidSect="0083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B63"/>
    <w:rsid w:val="003E6947"/>
    <w:rsid w:val="004D690B"/>
    <w:rsid w:val="005F4A7D"/>
    <w:rsid w:val="00831492"/>
    <w:rsid w:val="009E43C4"/>
    <w:rsid w:val="00BE118A"/>
    <w:rsid w:val="00D2497C"/>
    <w:rsid w:val="00F5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49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111</Words>
  <Characters>633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Здравствуйте, ребята</dc:title>
  <dc:subject/>
  <dc:creator>1</dc:creator>
  <cp:keywords/>
  <dc:description/>
  <cp:lastModifiedBy>avk</cp:lastModifiedBy>
  <cp:revision>2</cp:revision>
  <dcterms:created xsi:type="dcterms:W3CDTF">2020-04-23T07:32:00Z</dcterms:created>
  <dcterms:modified xsi:type="dcterms:W3CDTF">2020-04-23T07:32:00Z</dcterms:modified>
</cp:coreProperties>
</file>