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7D" w:rsidRDefault="0093737D" w:rsidP="003859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 (законные представители)!</w:t>
      </w:r>
    </w:p>
    <w:p w:rsidR="0093737D" w:rsidRDefault="0093737D" w:rsidP="0077549D">
      <w:pPr>
        <w:pStyle w:val="ListParagraph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приема в образовательную организацию Вам ребенка необходимо предоставить следующие документы:</w:t>
      </w:r>
    </w:p>
    <w:p w:rsidR="0093737D" w:rsidRDefault="0093737D" w:rsidP="00870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 (для родителей (законных представителей) ребенка – граждан Российской Федерации);</w:t>
      </w:r>
    </w:p>
    <w:p w:rsidR="0093737D" w:rsidRDefault="0093737D" w:rsidP="00870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93737D" w:rsidRDefault="0093737D" w:rsidP="00870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93737D" w:rsidRDefault="0093737D" w:rsidP="00870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3737D" w:rsidRDefault="0093737D" w:rsidP="00870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заключение;</w:t>
      </w:r>
    </w:p>
    <w:p w:rsidR="0093737D" w:rsidRDefault="0093737D" w:rsidP="00870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психолого – медико – педагогического консилиума (при необходимости);</w:t>
      </w:r>
    </w:p>
    <w:p w:rsidR="0093737D" w:rsidRDefault="0093737D" w:rsidP="00870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подтверждающий потребность в обучении в группе оздоровительной направленности (при необходимости);</w:t>
      </w:r>
    </w:p>
    <w:p w:rsidR="0093737D" w:rsidRPr="00870DAF" w:rsidRDefault="0093737D" w:rsidP="00870D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представляют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sectPr w:rsidR="0093737D" w:rsidRPr="00870DAF" w:rsidSect="00485C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5E2D"/>
    <w:multiLevelType w:val="hybridMultilevel"/>
    <w:tmpl w:val="39D29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E7"/>
    <w:rsid w:val="000D4CFC"/>
    <w:rsid w:val="002223F5"/>
    <w:rsid w:val="003859BE"/>
    <w:rsid w:val="003B0ED9"/>
    <w:rsid w:val="00485CE7"/>
    <w:rsid w:val="004D359B"/>
    <w:rsid w:val="00757054"/>
    <w:rsid w:val="0077549D"/>
    <w:rsid w:val="00870DAF"/>
    <w:rsid w:val="008C4985"/>
    <w:rsid w:val="00924E16"/>
    <w:rsid w:val="0093737D"/>
    <w:rsid w:val="009838B3"/>
    <w:rsid w:val="009C2F06"/>
    <w:rsid w:val="00D138C8"/>
    <w:rsid w:val="00E9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85C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7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User</cp:lastModifiedBy>
  <cp:revision>9</cp:revision>
  <dcterms:created xsi:type="dcterms:W3CDTF">2015-10-13T08:35:00Z</dcterms:created>
  <dcterms:modified xsi:type="dcterms:W3CDTF">2021-06-08T13:23:00Z</dcterms:modified>
</cp:coreProperties>
</file>