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D" w:rsidRPr="0072762F" w:rsidRDefault="00F6777D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F6777D" w:rsidRPr="0072762F" w:rsidRDefault="00F6777D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6777D" w:rsidRPr="0072762F" w:rsidRDefault="00F6777D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6777D" w:rsidRPr="0072762F" w:rsidRDefault="00F6777D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6777D" w:rsidRPr="0072762F" w:rsidRDefault="00F6777D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6777D" w:rsidRPr="0072762F" w:rsidRDefault="00F6777D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F6777D" w:rsidRDefault="00F6777D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F6777D" w:rsidRPr="0072762F" w:rsidRDefault="00F6777D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F6777D" w:rsidRPr="0072762F" w:rsidRDefault="00F6777D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6777D" w:rsidRDefault="00F6777D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F6777D" w:rsidRPr="0072762F" w:rsidRDefault="00F6777D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(рисование) </w:t>
      </w:r>
    </w:p>
    <w:p w:rsidR="00F6777D" w:rsidRPr="0072762F" w:rsidRDefault="00F6777D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F6777D" w:rsidRDefault="00F6777D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«Насекомые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F6777D" w:rsidRPr="0072762F" w:rsidRDefault="00F6777D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F6777D" w:rsidRPr="0072762F" w:rsidRDefault="00F6777D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F6777D" w:rsidRDefault="00F6777D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F6777D" w:rsidRPr="0072762F" w:rsidRDefault="00F6777D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F6777D" w:rsidRPr="0072762F" w:rsidRDefault="00F6777D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F6777D" w:rsidRPr="0072762F" w:rsidRDefault="00F6777D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F6777D" w:rsidRPr="0072762F" w:rsidRDefault="00F6777D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F6777D" w:rsidRPr="0072762F" w:rsidRDefault="00F6777D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F6777D" w:rsidRDefault="00F6777D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F6777D" w:rsidRDefault="00F6777D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F6777D" w:rsidRDefault="00F6777D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F6777D" w:rsidRPr="001B3774" w:rsidRDefault="00F6777D" w:rsidP="0056424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Strong"/>
          <w:color w:val="111111"/>
          <w:sz w:val="28"/>
          <w:szCs w:val="28"/>
          <w:bdr w:val="none" w:sz="0" w:space="0" w:color="auto" w:frame="1"/>
        </w:rPr>
        <w:t>Цель:</w:t>
      </w:r>
      <w:r w:rsidRPr="001B3774">
        <w:rPr>
          <w:rStyle w:val="apple-converted-space"/>
          <w:color w:val="111111"/>
          <w:sz w:val="28"/>
          <w:szCs w:val="28"/>
        </w:rPr>
        <w:t> </w:t>
      </w:r>
      <w:r w:rsidRPr="001B3774">
        <w:rPr>
          <w:color w:val="111111"/>
          <w:sz w:val="28"/>
          <w:szCs w:val="28"/>
        </w:rPr>
        <w:t>Создать условия для рисования к сказке Ш. Перро "Мальчик с пальчик". Учить выбирать эпизоды сказки, передавать волшебный колорит. Расширять кругозор, образные представления, устную речь, формировать эмоциональную отзывчивость.</w:t>
      </w:r>
    </w:p>
    <w:p w:rsidR="00F6777D" w:rsidRPr="001B3774" w:rsidRDefault="00F6777D" w:rsidP="00564243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Strong"/>
          <w:color w:val="111111"/>
          <w:sz w:val="28"/>
          <w:szCs w:val="28"/>
          <w:bdr w:val="none" w:sz="0" w:space="0" w:color="auto" w:frame="1"/>
        </w:rPr>
        <w:t>Задачи: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B46EE">
        <w:rPr>
          <w:color w:val="111111"/>
          <w:sz w:val="28"/>
          <w:szCs w:val="28"/>
        </w:rPr>
        <w:t>: расширять, закреплять и углублять знания о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B46EE">
        <w:rPr>
          <w:color w:val="111111"/>
          <w:sz w:val="28"/>
          <w:szCs w:val="28"/>
        </w:rPr>
        <w:t>: активизировать, обогащать словарный запас детей по теме; обучать детей приемам сохранения здоровья; развитие мелкой моторики рук, закреплять метод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«примакивания»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color w:val="111111"/>
          <w:sz w:val="28"/>
          <w:szCs w:val="28"/>
        </w:rPr>
        <w:t>и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«тычок»</w:t>
      </w:r>
      <w:r w:rsidRPr="003B46EE">
        <w:rPr>
          <w:color w:val="111111"/>
          <w:sz w:val="28"/>
          <w:szCs w:val="28"/>
        </w:rPr>
        <w:t>; воспитывать бережное отношение к природе.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B46EE">
        <w:rPr>
          <w:color w:val="111111"/>
          <w:sz w:val="28"/>
          <w:szCs w:val="28"/>
        </w:rPr>
        <w:t>: карточки с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насекомыми</w:t>
      </w:r>
      <w:r w:rsidRPr="003B46EE">
        <w:rPr>
          <w:color w:val="111111"/>
          <w:sz w:val="28"/>
          <w:szCs w:val="28"/>
        </w:rPr>
        <w:t>, запись с музыкой, игрушки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насекомые</w:t>
      </w:r>
      <w:r w:rsidRPr="003B46EE">
        <w:rPr>
          <w:color w:val="111111"/>
          <w:sz w:val="28"/>
          <w:szCs w:val="28"/>
        </w:rPr>
        <w:t>, акварельные краски, салфетки, стаканчики и кисточки.</w:t>
      </w:r>
    </w:p>
    <w:p w:rsidR="00F6777D" w:rsidRPr="003B46EE" w:rsidRDefault="00F6777D" w:rsidP="00525D28">
      <w:pPr>
        <w:pStyle w:val="Heading2"/>
        <w:spacing w:before="0" w:after="0" w:line="288" w:lineRule="atLeast"/>
        <w:rPr>
          <w:b w:val="0"/>
          <w:bCs w:val="0"/>
          <w:color w:val="83A629"/>
        </w:rPr>
      </w:pPr>
      <w:r w:rsidRPr="003B46EE">
        <w:rPr>
          <w:b w:val="0"/>
          <w:bCs w:val="0"/>
          <w:color w:val="83A629"/>
        </w:rPr>
        <w:t>Ход ООД: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1. Орг. момент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46EE">
        <w:rPr>
          <w:color w:val="111111"/>
          <w:sz w:val="28"/>
          <w:szCs w:val="28"/>
        </w:rPr>
        <w:t>: Здравствуйте ребята! Я хочу пригласить Вас в гости к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насекомым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Я приготовила для вас много заданий, интересных игр, в которые мы с вами и поиграем.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стулья)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2. Основная часть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А начнём мы наше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занятие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color w:val="111111"/>
          <w:sz w:val="28"/>
          <w:szCs w:val="28"/>
        </w:rPr>
        <w:t>с дыхательной гимнастики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«Паучок»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Какие вы молодцы, как у вас хорошо получается дуть, а загадки вы отгадывать любите? Дети отгадывают загадки, а воспитатель показывает игрушки.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Шевелились два цветка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Все четыре лепестка.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Я поймать его хотел –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Он вспорхнул и улетел.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(бабочка)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Голубой аэропланчик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Сел на белый одуванчик.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(стрекоза)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На лугу живет скрипач,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Носит фрак и ходит вскачь.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(кузнечик)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Я трудилась круглый год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Будет вам душистый мед.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(пчела)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Мастера без топоров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Срубили избу без углов.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(муравей)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Беседа с детьми о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46EE">
        <w:rPr>
          <w:color w:val="111111"/>
          <w:sz w:val="28"/>
          <w:szCs w:val="28"/>
        </w:rPr>
        <w:t>: Ребята! А каких вы еще знаете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</w:t>
      </w:r>
      <w:r w:rsidRPr="003B46EE">
        <w:rPr>
          <w:color w:val="111111"/>
          <w:sz w:val="28"/>
          <w:szCs w:val="28"/>
        </w:rPr>
        <w:t>? По какими признакам вы определяете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насекомое это или нет</w:t>
      </w:r>
      <w:r w:rsidRPr="003B46EE">
        <w:rPr>
          <w:color w:val="111111"/>
          <w:sz w:val="28"/>
          <w:szCs w:val="28"/>
        </w:rPr>
        <w:t>?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(усики, 6 ножек, голова, грудь, брюшко, жало, крылья)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Какую пользу приносят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насекомые</w:t>
      </w:r>
      <w:r w:rsidRPr="003B46EE">
        <w:rPr>
          <w:color w:val="111111"/>
          <w:sz w:val="28"/>
          <w:szCs w:val="28"/>
        </w:rPr>
        <w:t>?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(опыляют растения, являются кормом для птиц, приносят мед, шелк)</w:t>
      </w:r>
      <w:r w:rsidRPr="003B46EE">
        <w:rPr>
          <w:color w:val="111111"/>
          <w:sz w:val="28"/>
          <w:szCs w:val="28"/>
        </w:rPr>
        <w:t>. Каких вредных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 вы знаете</w:t>
      </w:r>
      <w:r w:rsidRPr="003B46EE">
        <w:rPr>
          <w:color w:val="111111"/>
          <w:sz w:val="28"/>
          <w:szCs w:val="28"/>
        </w:rPr>
        <w:t>?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(таракан, муха, комар, колорадский жук)</w:t>
      </w:r>
      <w:r w:rsidRPr="003B46EE">
        <w:rPr>
          <w:color w:val="111111"/>
          <w:sz w:val="28"/>
          <w:szCs w:val="28"/>
        </w:rPr>
        <w:t>. Почему у некоторых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 яркая окраска</w:t>
      </w:r>
      <w:r w:rsidRPr="003B46EE">
        <w:rPr>
          <w:color w:val="111111"/>
          <w:sz w:val="28"/>
          <w:szCs w:val="28"/>
        </w:rPr>
        <w:t>, а у других нет? Расскажите что умеют делать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насекомые</w:t>
      </w:r>
      <w:r w:rsidRPr="003B46EE">
        <w:rPr>
          <w:color w:val="111111"/>
          <w:sz w:val="28"/>
          <w:szCs w:val="28"/>
        </w:rPr>
        <w:t>?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(летать, прыгать, стрекотать, жалить, порхать)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3B46EE">
        <w:rPr>
          <w:color w:val="111111"/>
          <w:sz w:val="28"/>
          <w:szCs w:val="28"/>
        </w:rPr>
        <w:t>: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«Зверь, птица, рыба,</w:t>
      </w:r>
      <w:r w:rsidRPr="003B46EE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B46EE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насекомое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, небылица…»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(игра с мячом)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3. Практическая часть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Дети проходят за столы и делают набросок карандашом понравившегося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насекомого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color w:val="111111"/>
          <w:sz w:val="28"/>
          <w:szCs w:val="28"/>
        </w:rPr>
        <w:t>по карточкам – образцам.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Затем проводится физминутка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«Бабочка»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Спал цветок и вдруг проснулся,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(туловище вправо, влево.)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Больше спать не захотел,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(туловище в перед, назад.)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Шевельнулся, потянулся,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потянуться.)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Взвился вверх и полетел,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вверх, вправо, влево.)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Солнце утром лишь проснется,</w:t>
      </w:r>
    </w:p>
    <w:p w:rsidR="00F6777D" w:rsidRPr="003B46EE" w:rsidRDefault="00F6777D" w:rsidP="00525D28">
      <w:pPr>
        <w:pStyle w:val="NormalWeb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Бабочка кружится, вьется.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(покружиться)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Занятие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color w:val="111111"/>
          <w:sz w:val="28"/>
          <w:szCs w:val="28"/>
        </w:rPr>
        <w:t>продролжается и дети приступают к аккуратному закрашиванию акварельными красками. При работе с красками используется метод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«примакивания»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color w:val="111111"/>
          <w:sz w:val="28"/>
          <w:szCs w:val="28"/>
        </w:rPr>
        <w:t>и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«тычок»</w:t>
      </w:r>
      <w:r w:rsidRPr="003B46EE">
        <w:rPr>
          <w:color w:val="111111"/>
          <w:sz w:val="28"/>
          <w:szCs w:val="28"/>
        </w:rPr>
        <w:t>. Во время работы дети прослушивают П. И. Чайковского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i/>
          <w:iCs/>
          <w:color w:val="111111"/>
          <w:sz w:val="28"/>
          <w:szCs w:val="28"/>
          <w:bdr w:val="none" w:sz="0" w:space="0" w:color="auto" w:frame="1"/>
        </w:rPr>
        <w:t>«Апрель»</w:t>
      </w:r>
      <w:r w:rsidRPr="003B46EE">
        <w:rPr>
          <w:color w:val="111111"/>
          <w:sz w:val="28"/>
          <w:szCs w:val="28"/>
        </w:rPr>
        <w:t>.</w:t>
      </w:r>
    </w:p>
    <w:p w:rsidR="00F6777D" w:rsidRPr="003B46EE" w:rsidRDefault="00F6777D" w:rsidP="00525D28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6EE">
        <w:rPr>
          <w:color w:val="111111"/>
          <w:sz w:val="28"/>
          <w:szCs w:val="28"/>
        </w:rPr>
        <w:t>4. Итог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занятия</w:t>
      </w:r>
      <w:r w:rsidRPr="003B46EE">
        <w:rPr>
          <w:color w:val="111111"/>
          <w:sz w:val="28"/>
          <w:szCs w:val="28"/>
        </w:rPr>
        <w:t>: Молодцы ребята! Вам понравилось в гостях у</w:t>
      </w:r>
      <w:r w:rsidRPr="003B46EE">
        <w:rPr>
          <w:rStyle w:val="apple-converted-space"/>
          <w:color w:val="111111"/>
          <w:sz w:val="28"/>
          <w:szCs w:val="28"/>
        </w:rPr>
        <w:t> </w:t>
      </w:r>
      <w:r w:rsidRPr="003B46EE">
        <w:rPr>
          <w:rStyle w:val="Strong"/>
          <w:color w:val="111111"/>
          <w:sz w:val="28"/>
          <w:szCs w:val="28"/>
          <w:bdr w:val="none" w:sz="0" w:space="0" w:color="auto" w:frame="1"/>
        </w:rPr>
        <w:t>насекомых</w:t>
      </w:r>
      <w:r w:rsidRPr="003B46EE">
        <w:rPr>
          <w:color w:val="111111"/>
          <w:sz w:val="28"/>
          <w:szCs w:val="28"/>
        </w:rPr>
        <w:t>? Что больше всего вам запомнилось? В какие игры мы играли? Что вам показалось сложным?</w:t>
      </w:r>
    </w:p>
    <w:p w:rsidR="00F6777D" w:rsidRDefault="00F6777D" w:rsidP="002E04DD"/>
    <w:p w:rsidR="00F6777D" w:rsidRPr="001B3774" w:rsidRDefault="00F6777D" w:rsidP="002E04DD">
      <w:pPr>
        <w:pStyle w:val="NormalWeb"/>
        <w:spacing w:before="0" w:beforeAutospacing="0" w:after="0" w:afterAutospacing="0"/>
        <w:ind w:firstLine="360"/>
      </w:pPr>
    </w:p>
    <w:p w:rsidR="00F6777D" w:rsidRPr="001B3774" w:rsidRDefault="00F6777D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6777D" w:rsidRPr="001B3774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174062"/>
    <w:rsid w:val="001B3774"/>
    <w:rsid w:val="00230107"/>
    <w:rsid w:val="00254963"/>
    <w:rsid w:val="0029077B"/>
    <w:rsid w:val="002E04DD"/>
    <w:rsid w:val="003B46EE"/>
    <w:rsid w:val="003C4D9E"/>
    <w:rsid w:val="00401420"/>
    <w:rsid w:val="00410C35"/>
    <w:rsid w:val="004A1E1C"/>
    <w:rsid w:val="004A2FA3"/>
    <w:rsid w:val="004D49F2"/>
    <w:rsid w:val="00525D28"/>
    <w:rsid w:val="00531711"/>
    <w:rsid w:val="00564243"/>
    <w:rsid w:val="00576A6B"/>
    <w:rsid w:val="00591AE4"/>
    <w:rsid w:val="005B5ABC"/>
    <w:rsid w:val="005F04B6"/>
    <w:rsid w:val="00634AC9"/>
    <w:rsid w:val="0066482E"/>
    <w:rsid w:val="006922B0"/>
    <w:rsid w:val="006A61E7"/>
    <w:rsid w:val="006C71A7"/>
    <w:rsid w:val="00707D9A"/>
    <w:rsid w:val="0072762F"/>
    <w:rsid w:val="0075361C"/>
    <w:rsid w:val="007B6350"/>
    <w:rsid w:val="00860C80"/>
    <w:rsid w:val="00896D10"/>
    <w:rsid w:val="008C6EE8"/>
    <w:rsid w:val="009B06B8"/>
    <w:rsid w:val="009D3A4E"/>
    <w:rsid w:val="00A77B0F"/>
    <w:rsid w:val="00A8326B"/>
    <w:rsid w:val="00A874E8"/>
    <w:rsid w:val="00AE3171"/>
    <w:rsid w:val="00B2205F"/>
    <w:rsid w:val="00B776B2"/>
    <w:rsid w:val="00BC1DBA"/>
    <w:rsid w:val="00C10654"/>
    <w:rsid w:val="00C84A30"/>
    <w:rsid w:val="00D0623E"/>
    <w:rsid w:val="00D3179B"/>
    <w:rsid w:val="00D608D2"/>
    <w:rsid w:val="00E25BC8"/>
    <w:rsid w:val="00F03F45"/>
    <w:rsid w:val="00F07E65"/>
    <w:rsid w:val="00F6777D"/>
    <w:rsid w:val="00F93B73"/>
    <w:rsid w:val="00FD05D0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D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484</Words>
  <Characters>2761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2020-04-16T11:29:00Z</dcterms:created>
  <dcterms:modified xsi:type="dcterms:W3CDTF">2020-05-12T08:44:00Z</dcterms:modified>
</cp:coreProperties>
</file>